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F5D8" w14:textId="57818484" w:rsidR="00FF602A" w:rsidRPr="00F00DFA" w:rsidRDefault="00FF602A" w:rsidP="00FF602A">
      <w:pPr>
        <w:jc w:val="right"/>
        <w:rPr>
          <w:rFonts w:asciiTheme="minorHAnsi" w:hAnsiTheme="minorHAnsi" w:cstheme="minorHAnsi"/>
          <w:sz w:val="22"/>
          <w:szCs w:val="22"/>
        </w:rPr>
      </w:pPr>
      <w:r w:rsidRPr="00FF602A">
        <w:rPr>
          <w:rFonts w:ascii="Trebuchet MS" w:hAnsi="Trebuchet MS" w:cs="Calibri"/>
          <w:sz w:val="20"/>
          <w:szCs w:val="20"/>
        </w:rPr>
        <w:tab/>
      </w:r>
      <w:r w:rsidRPr="00FF602A">
        <w:rPr>
          <w:rFonts w:ascii="Trebuchet MS" w:hAnsi="Trebuchet MS" w:cs="Calibri"/>
          <w:sz w:val="20"/>
          <w:szCs w:val="20"/>
        </w:rPr>
        <w:tab/>
      </w:r>
      <w:r w:rsidRPr="00F00D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611D5" w14:textId="2847A65C" w:rsidR="00FF602A" w:rsidRPr="00596964" w:rsidRDefault="00636C08" w:rsidP="00FF602A">
      <w:pPr>
        <w:pStyle w:val="Nagwek3"/>
        <w:tabs>
          <w:tab w:val="left" w:pos="7088"/>
        </w:tabs>
        <w:ind w:firstLine="7080"/>
        <w:rPr>
          <w:rFonts w:asciiTheme="minorHAnsi" w:hAnsiTheme="minorHAnsi" w:cstheme="minorHAnsi"/>
          <w:b w:val="0"/>
          <w:sz w:val="22"/>
          <w:szCs w:val="22"/>
        </w:rPr>
      </w:pPr>
      <w:r w:rsidRPr="00596964">
        <w:rPr>
          <w:rFonts w:asciiTheme="minorHAnsi" w:hAnsiTheme="minorHAnsi" w:cstheme="minorHAnsi"/>
          <w:b w:val="0"/>
          <w:sz w:val="22"/>
          <w:szCs w:val="22"/>
        </w:rPr>
        <w:t>Z</w:t>
      </w:r>
      <w:r w:rsidR="00974EF9" w:rsidRPr="00596964">
        <w:rPr>
          <w:rFonts w:asciiTheme="minorHAnsi" w:hAnsiTheme="minorHAnsi" w:cstheme="minorHAnsi"/>
          <w:b w:val="0"/>
          <w:sz w:val="22"/>
          <w:szCs w:val="22"/>
        </w:rPr>
        <w:t xml:space="preserve">ałącznik </w:t>
      </w:r>
    </w:p>
    <w:p w14:paraId="3B7252E2" w14:textId="5A0D9E5F" w:rsidR="00FF602A" w:rsidRPr="00596964" w:rsidRDefault="00FF602A" w:rsidP="00385732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ind w:left="0"/>
        <w:rPr>
          <w:rFonts w:asciiTheme="minorHAnsi" w:hAnsiTheme="minorHAnsi" w:cstheme="minorHAnsi"/>
          <w:b/>
          <w:lang w:eastAsia="ar-SA"/>
        </w:rPr>
      </w:pPr>
    </w:p>
    <w:p w14:paraId="2BE26EB0" w14:textId="77777777" w:rsidR="00FF602A" w:rsidRPr="00596964" w:rsidRDefault="00FF602A" w:rsidP="00FF60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7BA3231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248932" w14:textId="77777777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14:paraId="3DB025B2" w14:textId="4BB5E94C" w:rsidR="00FF602A" w:rsidRPr="00596964" w:rsidRDefault="00385732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Pełne dane Wnioskodawcy </w:t>
      </w:r>
      <w:r w:rsidR="00FF602A" w:rsidRPr="00596964">
        <w:rPr>
          <w:rFonts w:asciiTheme="minorHAnsi" w:hAnsiTheme="minorHAnsi" w:cstheme="minorHAnsi"/>
          <w:bCs/>
          <w:sz w:val="22"/>
          <w:szCs w:val="22"/>
          <w:vertAlign w:val="superscript"/>
        </w:rPr>
        <w:t>wraz z adresem lub pieczęć firmowa</w:t>
      </w:r>
    </w:p>
    <w:p w14:paraId="29A2F209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8BD63" w14:textId="11D67713" w:rsidR="00FF602A" w:rsidRDefault="00F00DFA" w:rsidP="00596964">
      <w:pPr>
        <w:pStyle w:val="Bezodstpw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6964">
        <w:rPr>
          <w:rFonts w:asciiTheme="minorHAnsi" w:hAnsiTheme="minorHAnsi" w:cstheme="minorHAnsi"/>
          <w:b/>
          <w:bCs/>
          <w:sz w:val="22"/>
          <w:szCs w:val="22"/>
        </w:rPr>
        <w:t xml:space="preserve">Przedmiotem oferty jest </w:t>
      </w:r>
      <w:r w:rsidR="001104E4">
        <w:rPr>
          <w:rFonts w:asciiTheme="minorHAnsi" w:hAnsiTheme="minorHAnsi" w:cstheme="minorHAnsi"/>
          <w:b/>
          <w:bCs/>
          <w:sz w:val="22"/>
          <w:szCs w:val="22"/>
        </w:rPr>
        <w:t>zakup Opiekuna Rodziny</w:t>
      </w:r>
      <w:r w:rsidR="00974EF9" w:rsidRPr="0059696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C162349" w14:textId="77777777" w:rsidR="001104E4" w:rsidRPr="001104E4" w:rsidRDefault="001104E4" w:rsidP="001104E4">
      <w:pPr>
        <w:spacing w:after="12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1104E4">
        <w:rPr>
          <w:rFonts w:ascii="Trebuchet MS" w:hAnsi="Trebuchet MS" w:cs="Calibri"/>
          <w:b/>
          <w:bCs/>
          <w:sz w:val="20"/>
          <w:szCs w:val="20"/>
        </w:rPr>
        <w:t>Przedmiotem oferty jest przeprowadzenie usług psychologicznych w ramach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</w:tblGrid>
      <w:tr w:rsidR="001104E4" w:rsidRPr="001104E4" w14:paraId="0BBD0610" w14:textId="77777777" w:rsidTr="003C20FB">
        <w:trPr>
          <w:trHeight w:val="416"/>
        </w:trPr>
        <w:tc>
          <w:tcPr>
            <w:tcW w:w="2041" w:type="dxa"/>
            <w:shd w:val="clear" w:color="auto" w:fill="auto"/>
          </w:tcPr>
          <w:p w14:paraId="68547944" w14:textId="77777777" w:rsidR="001104E4" w:rsidRPr="001104E4" w:rsidRDefault="001104E4" w:rsidP="001104E4">
            <w:pPr>
              <w:spacing w:after="12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b/>
                <w:bCs/>
                <w:sz w:val="20"/>
                <w:szCs w:val="20"/>
              </w:rPr>
              <w:t>I   TAK/NIE</w:t>
            </w:r>
          </w:p>
        </w:tc>
      </w:tr>
      <w:tr w:rsidR="001104E4" w:rsidRPr="001104E4" w14:paraId="6F85CC7F" w14:textId="77777777" w:rsidTr="003C20FB">
        <w:trPr>
          <w:trHeight w:val="416"/>
        </w:trPr>
        <w:tc>
          <w:tcPr>
            <w:tcW w:w="2041" w:type="dxa"/>
            <w:shd w:val="clear" w:color="auto" w:fill="auto"/>
          </w:tcPr>
          <w:p w14:paraId="6D9E5DEA" w14:textId="77777777" w:rsidR="001104E4" w:rsidRPr="001104E4" w:rsidRDefault="001104E4" w:rsidP="001104E4">
            <w:pPr>
              <w:spacing w:after="120"/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b/>
                <w:bCs/>
                <w:sz w:val="20"/>
                <w:szCs w:val="20"/>
              </w:rPr>
              <w:t>II TAK/NIE</w:t>
            </w:r>
          </w:p>
        </w:tc>
      </w:tr>
    </w:tbl>
    <w:p w14:paraId="1D3C397F" w14:textId="77777777" w:rsidR="001104E4" w:rsidRPr="001104E4" w:rsidRDefault="001104E4" w:rsidP="001104E4">
      <w:pPr>
        <w:spacing w:after="120"/>
        <w:jc w:val="both"/>
        <w:rPr>
          <w:rFonts w:ascii="Trebuchet MS" w:hAnsi="Trebuchet MS" w:cs="Calibri"/>
          <w:b/>
          <w:bCs/>
          <w:sz w:val="20"/>
          <w:szCs w:val="20"/>
        </w:rPr>
      </w:pPr>
    </w:p>
    <w:p w14:paraId="4F4816A7" w14:textId="77777777" w:rsidR="001104E4" w:rsidRPr="00596964" w:rsidRDefault="001104E4" w:rsidP="001104E4">
      <w:pPr>
        <w:pStyle w:val="Bezodstpw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A44A31" w14:textId="1A56AEC8" w:rsidR="00FF602A" w:rsidRPr="00596964" w:rsidRDefault="00FF602A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51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3"/>
      </w:tblGrid>
      <w:tr w:rsidR="00974EF9" w:rsidRPr="00596964" w14:paraId="593BF679" w14:textId="77777777" w:rsidTr="003C439F">
        <w:trPr>
          <w:cantSplit/>
          <w:trHeight w:val="6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C86F4" w14:textId="77777777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23EB1" w14:textId="3FF22EF8" w:rsidR="00974EF9" w:rsidRPr="001104E4" w:rsidRDefault="00385732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Pełne dane Wnioskodawcy</w:t>
            </w:r>
            <w:r w:rsidR="00CE1B58"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974EF9" w:rsidRPr="00596964" w14:paraId="5113881F" w14:textId="77777777" w:rsidTr="003C439F">
        <w:trPr>
          <w:cantSplit/>
          <w:trHeight w:val="56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A2A0" w14:textId="13553A63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C424" w14:textId="545CD15B" w:rsidR="00974EF9" w:rsidRPr="001104E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</w:tc>
      </w:tr>
      <w:tr w:rsidR="00974EF9" w:rsidRPr="00596964" w14:paraId="5AF08F81" w14:textId="77777777" w:rsidTr="003C439F">
        <w:trPr>
          <w:cantSplit/>
          <w:trHeight w:val="5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9EE97" w14:textId="6AAF8A08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31530" w14:textId="77777777" w:rsidR="00974EF9" w:rsidRPr="001104E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Adres poczty elektronicznej (e-mail): </w:t>
            </w:r>
          </w:p>
        </w:tc>
      </w:tr>
      <w:tr w:rsidR="00974EF9" w:rsidRPr="00596964" w14:paraId="0384C321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E2320" w14:textId="594255BA" w:rsidR="00974EF9" w:rsidRPr="0059696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6659A" w14:textId="77777777" w:rsidR="00974EF9" w:rsidRPr="001104E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Telefon komórkowy: </w:t>
            </w:r>
          </w:p>
        </w:tc>
      </w:tr>
      <w:tr w:rsidR="00974EF9" w:rsidRPr="00596964" w14:paraId="12F3B999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D741A" w14:textId="009D5881" w:rsidR="00974EF9" w:rsidRPr="00596964" w:rsidRDefault="00974EF9" w:rsidP="00974E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9696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BBDF8" w14:textId="0166D42F" w:rsidR="00974EF9" w:rsidRPr="001104E4" w:rsidRDefault="00974EF9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Wykształcenie (tytuł, nazwa uczelni, wydział, kierunek):</w:t>
            </w:r>
          </w:p>
        </w:tc>
      </w:tr>
      <w:tr w:rsidR="00974EF9" w:rsidRPr="00596964" w14:paraId="3A576909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1AD9F" w14:textId="6BA2C700" w:rsidR="00974EF9" w:rsidRPr="00596964" w:rsidRDefault="008E5E97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</w:t>
            </w:r>
            <w:r w:rsidR="001104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25D7F" w14:textId="77777777" w:rsidR="001104E4" w:rsidRPr="001104E4" w:rsidRDefault="001104E4" w:rsidP="00110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Dotyczy części I</w:t>
            </w:r>
          </w:p>
          <w:p w14:paraId="26392788" w14:textId="0A826B3B" w:rsidR="001104E4" w:rsidRPr="001104E4" w:rsidRDefault="001104E4" w:rsidP="00110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104E4">
              <w:rPr>
                <w:rFonts w:ascii="Calibri" w:hAnsi="Calibri" w:cs="Calibri"/>
                <w:sz w:val="22"/>
                <w:szCs w:val="22"/>
              </w:rPr>
              <w:t xml:space="preserve">Doświadczenie w pracy z dziećmi i młodzieżą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miejsce pracy, stanowisko, lata pracy</w:t>
            </w: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(m-c, </w:t>
            </w: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 )</w:t>
            </w:r>
          </w:p>
          <w:p w14:paraId="2F8FCA7A" w14:textId="08545478" w:rsidR="00974EF9" w:rsidRPr="001104E4" w:rsidRDefault="00974EF9" w:rsidP="00974EF9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104E4" w:rsidRPr="00596964" w14:paraId="6ACF9EF7" w14:textId="77777777" w:rsidTr="003C439F">
        <w:trPr>
          <w:cantSplit/>
          <w:trHeight w:val="5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F0BCD" w14:textId="2A136D80" w:rsidR="001104E4" w:rsidRDefault="001104E4" w:rsidP="003C4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6b.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242CE" w14:textId="77777777" w:rsidR="001104E4" w:rsidRPr="001104E4" w:rsidRDefault="001104E4" w:rsidP="00110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Dotyczy cz</w:t>
            </w: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ęści II </w:t>
            </w:r>
          </w:p>
          <w:p w14:paraId="77148F6F" w14:textId="6119165B" w:rsidR="001104E4" w:rsidRPr="001104E4" w:rsidRDefault="001104E4" w:rsidP="001104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104E4">
              <w:rPr>
                <w:rFonts w:ascii="Calibri" w:hAnsi="Calibri" w:cs="Calibri"/>
                <w:sz w:val="22"/>
                <w:szCs w:val="22"/>
              </w:rPr>
              <w:t>D</w:t>
            </w:r>
            <w:r w:rsidRPr="001104E4">
              <w:rPr>
                <w:rFonts w:ascii="Calibri" w:hAnsi="Calibri" w:cs="Calibri"/>
                <w:sz w:val="22"/>
                <w:szCs w:val="22"/>
              </w:rPr>
              <w:t>oświadczenie w pracy w systemie pomocy społecznej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miejsce pracy, stanowisko, lata pracy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do (m-c, </w:t>
            </w:r>
            <w:r w:rsidRPr="001104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rok)</w:t>
            </w:r>
          </w:p>
        </w:tc>
      </w:tr>
    </w:tbl>
    <w:p w14:paraId="74D7A687" w14:textId="77777777" w:rsidR="00974EF9" w:rsidRPr="00596964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E193F1" w14:textId="0A7BF2FF" w:rsidR="00F00DFA" w:rsidRDefault="00974EF9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Proponowana </w:t>
      </w:r>
      <w:r w:rsidRPr="00596964">
        <w:rPr>
          <w:rFonts w:asciiTheme="minorHAnsi" w:hAnsiTheme="minorHAnsi" w:cstheme="minorHAnsi"/>
          <w:b/>
          <w:bCs/>
          <w:sz w:val="22"/>
          <w:szCs w:val="22"/>
        </w:rPr>
        <w:t>cena brutto za godzinę</w:t>
      </w:r>
      <w:r w:rsidRPr="00596964">
        <w:rPr>
          <w:rFonts w:asciiTheme="minorHAnsi" w:hAnsiTheme="minorHAnsi" w:cstheme="minorHAnsi"/>
          <w:bCs/>
          <w:sz w:val="22"/>
          <w:szCs w:val="22"/>
        </w:rPr>
        <w:t xml:space="preserve"> (obejmująca również koszty podatkowe i ubezpieczeniowe leżące po stronie Zamawiającego związane z zawarciem umowy zlecenie oraz koszty dojazdu do miejsca świadczenia usługi):</w:t>
      </w:r>
    </w:p>
    <w:p w14:paraId="5A9DC116" w14:textId="77777777" w:rsidR="001104E4" w:rsidRDefault="001104E4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7836"/>
      </w:tblGrid>
      <w:tr w:rsidR="001104E4" w:rsidRPr="001104E4" w14:paraId="162551F5" w14:textId="77777777" w:rsidTr="003C20FB">
        <w:tc>
          <w:tcPr>
            <w:tcW w:w="1452" w:type="dxa"/>
            <w:shd w:val="clear" w:color="auto" w:fill="auto"/>
          </w:tcPr>
          <w:p w14:paraId="06F0CF1A" w14:textId="77777777" w:rsidR="001104E4" w:rsidRPr="001104E4" w:rsidRDefault="001104E4" w:rsidP="001104E4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sz w:val="20"/>
                <w:szCs w:val="20"/>
              </w:rPr>
              <w:t>Nr części</w:t>
            </w:r>
          </w:p>
        </w:tc>
        <w:tc>
          <w:tcPr>
            <w:tcW w:w="7836" w:type="dxa"/>
            <w:shd w:val="clear" w:color="auto" w:fill="auto"/>
          </w:tcPr>
          <w:p w14:paraId="5F45DC67" w14:textId="77777777" w:rsidR="001104E4" w:rsidRPr="001104E4" w:rsidRDefault="001104E4" w:rsidP="001104E4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sz w:val="20"/>
                <w:szCs w:val="20"/>
              </w:rPr>
              <w:t>Kwota brutto………………………..PLN(słownie:………………………………………………………………złotych).</w:t>
            </w:r>
          </w:p>
        </w:tc>
      </w:tr>
      <w:tr w:rsidR="001104E4" w:rsidRPr="001104E4" w14:paraId="4314D38D" w14:textId="77777777" w:rsidTr="003C20FB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E51E" w14:textId="77777777" w:rsidR="001104E4" w:rsidRPr="001104E4" w:rsidRDefault="001104E4" w:rsidP="001104E4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sz w:val="20"/>
                <w:szCs w:val="20"/>
              </w:rPr>
              <w:t>Nr części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83D2" w14:textId="77777777" w:rsidR="001104E4" w:rsidRPr="001104E4" w:rsidRDefault="001104E4" w:rsidP="001104E4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1104E4">
              <w:rPr>
                <w:rFonts w:ascii="Trebuchet MS" w:hAnsi="Trebuchet MS" w:cs="Calibri"/>
                <w:sz w:val="20"/>
                <w:szCs w:val="20"/>
              </w:rPr>
              <w:t>Kwota brutto………………………..PLN(słownie:………………………………………………………………złotych).</w:t>
            </w:r>
          </w:p>
        </w:tc>
      </w:tr>
    </w:tbl>
    <w:p w14:paraId="6B78736B" w14:textId="77777777" w:rsidR="001104E4" w:rsidRDefault="001104E4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478ED2" w14:textId="77777777" w:rsidR="001104E4" w:rsidRDefault="001104E4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3EF637" w14:textId="77777777" w:rsidR="001104E4" w:rsidRPr="00596964" w:rsidRDefault="001104E4" w:rsidP="00FF602A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A3B2E7" w14:textId="77777777" w:rsidR="00CE1B58" w:rsidRPr="00596964" w:rsidRDefault="00CE1B58" w:rsidP="00CE1B58">
      <w:pPr>
        <w:pStyle w:val="Bezodstpw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lastRenderedPageBreak/>
        <w:t xml:space="preserve">Podpisując niniejszą ofertę oświadczam jednocześnie, iż: </w:t>
      </w:r>
    </w:p>
    <w:p w14:paraId="7B1306EE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pełni akceptuję oraz spełniam wszystkie wymienione warunki udziału w postępowaniu, w tym brak powiązań osobowych i kapitałowych z Zamawiającym;</w:t>
      </w:r>
    </w:p>
    <w:p w14:paraId="23FDCF73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Zapoznałem się z treścią rozeznania rynku  i nie wnoszę do niego zastrzeżeń oraz przyjmuję warunki w nim zawarte.</w:t>
      </w:r>
    </w:p>
    <w:p w14:paraId="5B0C3356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Realizacja usług będzie prowadzona zgodnie z warunkami określonymi w rozeznaniu rynku.</w:t>
      </w:r>
    </w:p>
    <w:p w14:paraId="7E1A4BCC" w14:textId="77777777" w:rsidR="00CE1B58" w:rsidRPr="00596964" w:rsidRDefault="00CE1B58" w:rsidP="00CE1B58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Cena oferty ma charakter ryczałtowy i uwzględnia wszystkie koszty wykonania usługi (w tym koszty podatkowe i ubezpieczeniowe leżące po stronie Zamawiającego związane z zawarciem umowy ). </w:t>
      </w:r>
    </w:p>
    <w:p w14:paraId="51DABDFB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Deklaruję nawiązanie współpracy na podstawie umowy.</w:t>
      </w:r>
    </w:p>
    <w:p w14:paraId="4FB71D2D" w14:textId="77777777" w:rsidR="00CE1B58" w:rsidRPr="00596964" w:rsidRDefault="00CE1B58" w:rsidP="00CE1B58">
      <w:pPr>
        <w:pStyle w:val="Bezodstpw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 przypadku uznania mojej oferty za najkorzystniejszą zobowiązuję się do zawarcia umowy w miejscu i terminie wskazanym przez Zamawiającego.</w:t>
      </w:r>
    </w:p>
    <w:p w14:paraId="3EE71CC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434767BD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Wszelkie dołączone do niniejszej oferty dokumenty są zgodne z oryginałem.</w:t>
      </w:r>
    </w:p>
    <w:p w14:paraId="2563A404" w14:textId="77777777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7A97E592" w14:textId="1CC3F6E8" w:rsidR="00CE1B58" w:rsidRPr="00596964" w:rsidRDefault="00CE1B58" w:rsidP="00CE1B58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  <w:u w:val="single"/>
        </w:rPr>
        <w:t xml:space="preserve">Świadomy/a odpowiedzialności za składanie fałszywych oświadczeń, informuję, iż dane zawarte </w:t>
      </w:r>
      <w:r w:rsidR="00385732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596964">
        <w:rPr>
          <w:rFonts w:asciiTheme="minorHAnsi" w:hAnsiTheme="minorHAnsi" w:cstheme="minorHAnsi"/>
          <w:sz w:val="22"/>
          <w:szCs w:val="22"/>
          <w:u w:val="single"/>
        </w:rPr>
        <w:t>w ofercie i załącznikach są zgodne z prawdą.</w:t>
      </w:r>
    </w:p>
    <w:p w14:paraId="5AE24833" w14:textId="77777777" w:rsidR="00385732" w:rsidRDefault="00385732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A7B92BA" w14:textId="77777777" w:rsidR="001104E4" w:rsidRDefault="001104E4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06C28E3" w14:textId="77777777" w:rsidR="00FF602A" w:rsidRPr="00596964" w:rsidRDefault="00FF602A" w:rsidP="00FF602A">
      <w:pPr>
        <w:pStyle w:val="Bezodstpw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96964">
        <w:rPr>
          <w:rFonts w:asciiTheme="minorHAnsi" w:hAnsiTheme="minorHAnsi" w:cstheme="minorHAnsi"/>
          <w:sz w:val="22"/>
          <w:szCs w:val="22"/>
        </w:rPr>
        <w:t xml:space="preserve">Miejscowość i data …………………                     </w:t>
      </w:r>
    </w:p>
    <w:p w14:paraId="10695D77" w14:textId="77777777" w:rsidR="00FF602A" w:rsidRPr="00596964" w:rsidRDefault="00FF602A" w:rsidP="00FF602A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96964">
        <w:rPr>
          <w:rFonts w:asciiTheme="minorHAnsi" w:hAnsiTheme="minorHAnsi" w:cstheme="minorHAnsi"/>
          <w:sz w:val="22"/>
          <w:szCs w:val="22"/>
        </w:rPr>
        <w:tab/>
        <w:t>……………………………….</w:t>
      </w:r>
    </w:p>
    <w:p w14:paraId="35335F45" w14:textId="0159536E" w:rsidR="00FF602A" w:rsidRPr="00596964" w:rsidRDefault="00FF602A" w:rsidP="00FF602A">
      <w:pPr>
        <w:pStyle w:val="Bezodstpw"/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Podpis i pieczęcie</w:t>
      </w:r>
      <w:r w:rsidR="00593808" w:rsidRPr="00596964">
        <w:rPr>
          <w:rFonts w:asciiTheme="minorHAnsi" w:hAnsiTheme="minorHAnsi" w:cstheme="minorHAnsi"/>
          <w:sz w:val="22"/>
          <w:szCs w:val="22"/>
        </w:rPr>
        <w:t>*</w:t>
      </w:r>
      <w:r w:rsidRPr="00596964">
        <w:rPr>
          <w:rFonts w:asciiTheme="minorHAnsi" w:hAnsiTheme="minorHAnsi" w:cstheme="minorHAnsi"/>
          <w:sz w:val="22"/>
          <w:szCs w:val="22"/>
        </w:rPr>
        <w:t xml:space="preserve"> </w:t>
      </w:r>
      <w:r w:rsidR="00385732">
        <w:rPr>
          <w:rFonts w:asciiTheme="minorHAnsi" w:hAnsiTheme="minorHAnsi" w:cstheme="minorHAnsi"/>
          <w:sz w:val="22"/>
          <w:szCs w:val="22"/>
        </w:rPr>
        <w:t>Wnioskodawcy</w:t>
      </w:r>
      <w:r w:rsidRPr="005969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DAA705" w14:textId="5A9FC88B" w:rsidR="00FF602A" w:rsidRPr="00596964" w:rsidRDefault="00FF602A" w:rsidP="00FF602A">
      <w:pPr>
        <w:pStyle w:val="Bezodstpw"/>
        <w:spacing w:after="120"/>
        <w:ind w:left="5664" w:hanging="5664"/>
        <w:jc w:val="right"/>
        <w:rPr>
          <w:rFonts w:asciiTheme="minorHAnsi" w:hAnsiTheme="minorHAnsi" w:cstheme="minorHAnsi"/>
          <w:sz w:val="22"/>
          <w:szCs w:val="22"/>
        </w:rPr>
      </w:pPr>
    </w:p>
    <w:p w14:paraId="7EEC8C61" w14:textId="3344CE0D" w:rsidR="00593808" w:rsidRPr="00596964" w:rsidRDefault="00593808" w:rsidP="00593808">
      <w:pPr>
        <w:pStyle w:val="Bezodstpw"/>
        <w:spacing w:after="120"/>
        <w:rPr>
          <w:rFonts w:asciiTheme="minorHAnsi" w:hAnsiTheme="minorHAnsi" w:cstheme="minorHAnsi"/>
          <w:sz w:val="22"/>
          <w:szCs w:val="22"/>
        </w:rPr>
      </w:pPr>
      <w:r w:rsidRPr="00596964">
        <w:rPr>
          <w:rFonts w:asciiTheme="minorHAnsi" w:hAnsiTheme="minorHAnsi" w:cstheme="minorHAnsi"/>
          <w:sz w:val="22"/>
          <w:szCs w:val="22"/>
        </w:rPr>
        <w:t>*W przypadku braku pieczęci czytelny podpis</w:t>
      </w:r>
    </w:p>
    <w:sectPr w:rsidR="00593808" w:rsidRPr="00596964" w:rsidSect="008E17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340" w:footer="9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AD6F0" w15:done="0"/>
  <w15:commentEx w15:paraId="37187754" w15:done="0"/>
  <w15:commentEx w15:paraId="3CBB4C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CE46D" w14:textId="77777777" w:rsidR="004D7790" w:rsidRDefault="004D7790">
      <w:r>
        <w:separator/>
      </w:r>
    </w:p>
  </w:endnote>
  <w:endnote w:type="continuationSeparator" w:id="0">
    <w:p w14:paraId="3B8B33F2" w14:textId="77777777" w:rsidR="004D7790" w:rsidRDefault="004D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6835" w14:textId="77777777" w:rsidR="00DE020F" w:rsidRPr="00124D4A" w:rsidRDefault="00DE020F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301D1EAC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419D" w14:textId="77777777" w:rsidR="00DE020F" w:rsidRPr="00B01F08" w:rsidRDefault="00DE020F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5C896835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1445" w14:textId="77777777" w:rsidR="004D7790" w:rsidRDefault="004D7790">
      <w:r>
        <w:separator/>
      </w:r>
    </w:p>
  </w:footnote>
  <w:footnote w:type="continuationSeparator" w:id="0">
    <w:p w14:paraId="16C8F6FF" w14:textId="77777777" w:rsidR="004D7790" w:rsidRDefault="004D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DE020F" w14:paraId="67523FC5" w14:textId="77777777" w:rsidTr="4324DEE3">
      <w:tc>
        <w:tcPr>
          <w:tcW w:w="3023" w:type="dxa"/>
        </w:tcPr>
        <w:p w14:paraId="3285EEAF" w14:textId="77145C61" w:rsidR="00DE020F" w:rsidRDefault="00DE020F" w:rsidP="4324DEE3">
          <w:pPr>
            <w:pStyle w:val="Nagwek"/>
            <w:ind w:left="-115"/>
          </w:pPr>
        </w:p>
      </w:tc>
      <w:tc>
        <w:tcPr>
          <w:tcW w:w="3023" w:type="dxa"/>
        </w:tcPr>
        <w:p w14:paraId="0965BDF5" w14:textId="02A6A7F8" w:rsidR="00DE020F" w:rsidRDefault="00DE020F" w:rsidP="4324DEE3">
          <w:pPr>
            <w:pStyle w:val="Nagwek"/>
            <w:jc w:val="center"/>
          </w:pPr>
        </w:p>
      </w:tc>
      <w:tc>
        <w:tcPr>
          <w:tcW w:w="3023" w:type="dxa"/>
        </w:tcPr>
        <w:p w14:paraId="269F920A" w14:textId="536689CC" w:rsidR="00DE020F" w:rsidRDefault="00DE020F" w:rsidP="4324DEE3">
          <w:pPr>
            <w:pStyle w:val="Nagwek"/>
            <w:ind w:right="-115"/>
            <w:jc w:val="right"/>
          </w:pPr>
        </w:p>
      </w:tc>
    </w:tr>
  </w:tbl>
  <w:p w14:paraId="141B6AA6" w14:textId="22B02929" w:rsidR="00DE020F" w:rsidRDefault="00CC5B6C" w:rsidP="4324DEE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6AEBDB" wp14:editId="7FEB8F63">
          <wp:simplePos x="0" y="0"/>
          <wp:positionH relativeFrom="margin">
            <wp:align>center</wp:align>
          </wp:positionH>
          <wp:positionV relativeFrom="page">
            <wp:posOffset>396240</wp:posOffset>
          </wp:positionV>
          <wp:extent cx="7017385" cy="7562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EAC" w14:textId="77777777" w:rsidR="00DE020F" w:rsidRDefault="00DE02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13532E0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A5"/>
    <w:multiLevelType w:val="hybridMultilevel"/>
    <w:tmpl w:val="ED7E9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D07"/>
    <w:multiLevelType w:val="multilevel"/>
    <w:tmpl w:val="A4A844CE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29051F"/>
    <w:multiLevelType w:val="hybridMultilevel"/>
    <w:tmpl w:val="737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2C71"/>
    <w:multiLevelType w:val="hybridMultilevel"/>
    <w:tmpl w:val="2160C036"/>
    <w:lvl w:ilvl="0" w:tplc="AA806D0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1DBF"/>
    <w:multiLevelType w:val="hybridMultilevel"/>
    <w:tmpl w:val="4D343AB8"/>
    <w:lvl w:ilvl="0" w:tplc="9F04D6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32B2"/>
    <w:multiLevelType w:val="hybridMultilevel"/>
    <w:tmpl w:val="AACE3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716FF"/>
    <w:multiLevelType w:val="hybridMultilevel"/>
    <w:tmpl w:val="4976BC72"/>
    <w:lvl w:ilvl="0" w:tplc="694E39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5F8A"/>
    <w:multiLevelType w:val="hybridMultilevel"/>
    <w:tmpl w:val="3EF82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677"/>
    <w:multiLevelType w:val="hybridMultilevel"/>
    <w:tmpl w:val="CF80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1E09D7"/>
    <w:multiLevelType w:val="hybridMultilevel"/>
    <w:tmpl w:val="E04A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B4BD4"/>
    <w:multiLevelType w:val="hybridMultilevel"/>
    <w:tmpl w:val="900A37C0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E24B4F"/>
    <w:multiLevelType w:val="hybridMultilevel"/>
    <w:tmpl w:val="A41E7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D548B"/>
    <w:multiLevelType w:val="hybridMultilevel"/>
    <w:tmpl w:val="596A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4F55"/>
    <w:multiLevelType w:val="hybridMultilevel"/>
    <w:tmpl w:val="2C646B2E"/>
    <w:lvl w:ilvl="0" w:tplc="732CBF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Matyjaszczyk/Jamboree 2023">
    <w15:presenceInfo w15:providerId="None" w15:userId="Beata  Matyjaszczyk/Jamboree 2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21"/>
    <w:rsid w:val="00000906"/>
    <w:rsid w:val="00037582"/>
    <w:rsid w:val="0004427C"/>
    <w:rsid w:val="000546D6"/>
    <w:rsid w:val="00061F20"/>
    <w:rsid w:val="00080D83"/>
    <w:rsid w:val="00086241"/>
    <w:rsid w:val="000A1A3E"/>
    <w:rsid w:val="000B3CF1"/>
    <w:rsid w:val="000B5ED5"/>
    <w:rsid w:val="000D283E"/>
    <w:rsid w:val="000D2940"/>
    <w:rsid w:val="000D2B45"/>
    <w:rsid w:val="00100DBB"/>
    <w:rsid w:val="0010538A"/>
    <w:rsid w:val="001104E4"/>
    <w:rsid w:val="001221CF"/>
    <w:rsid w:val="00124D4A"/>
    <w:rsid w:val="00130B23"/>
    <w:rsid w:val="00135681"/>
    <w:rsid w:val="00151131"/>
    <w:rsid w:val="00176BF5"/>
    <w:rsid w:val="001A5632"/>
    <w:rsid w:val="001B210F"/>
    <w:rsid w:val="001C7C77"/>
    <w:rsid w:val="001F0528"/>
    <w:rsid w:val="00206C85"/>
    <w:rsid w:val="00241C1F"/>
    <w:rsid w:val="002425AE"/>
    <w:rsid w:val="00257868"/>
    <w:rsid w:val="00281561"/>
    <w:rsid w:val="00285A84"/>
    <w:rsid w:val="00291B33"/>
    <w:rsid w:val="002C6347"/>
    <w:rsid w:val="002D16D3"/>
    <w:rsid w:val="0030104F"/>
    <w:rsid w:val="00307177"/>
    <w:rsid w:val="0031416E"/>
    <w:rsid w:val="00317AC7"/>
    <w:rsid w:val="00320AAC"/>
    <w:rsid w:val="00325198"/>
    <w:rsid w:val="003463C6"/>
    <w:rsid w:val="0035482A"/>
    <w:rsid w:val="003619F2"/>
    <w:rsid w:val="00363717"/>
    <w:rsid w:val="00365820"/>
    <w:rsid w:val="00385732"/>
    <w:rsid w:val="00390CFE"/>
    <w:rsid w:val="003B1CE0"/>
    <w:rsid w:val="003B5318"/>
    <w:rsid w:val="003C554F"/>
    <w:rsid w:val="003F3581"/>
    <w:rsid w:val="00400C0F"/>
    <w:rsid w:val="0040149C"/>
    <w:rsid w:val="0040557D"/>
    <w:rsid w:val="00407CA1"/>
    <w:rsid w:val="00414478"/>
    <w:rsid w:val="0042406D"/>
    <w:rsid w:val="004316D5"/>
    <w:rsid w:val="00446323"/>
    <w:rsid w:val="004466AE"/>
    <w:rsid w:val="00451ED9"/>
    <w:rsid w:val="00461D6F"/>
    <w:rsid w:val="00485D1E"/>
    <w:rsid w:val="004861BD"/>
    <w:rsid w:val="00487A00"/>
    <w:rsid w:val="00492BD3"/>
    <w:rsid w:val="004B70BD"/>
    <w:rsid w:val="004D7790"/>
    <w:rsid w:val="004E681B"/>
    <w:rsid w:val="0051307B"/>
    <w:rsid w:val="0052111D"/>
    <w:rsid w:val="00537F26"/>
    <w:rsid w:val="005749C0"/>
    <w:rsid w:val="005760A9"/>
    <w:rsid w:val="00593808"/>
    <w:rsid w:val="00594464"/>
    <w:rsid w:val="00596560"/>
    <w:rsid w:val="00596964"/>
    <w:rsid w:val="00596E4D"/>
    <w:rsid w:val="005A0BC7"/>
    <w:rsid w:val="00621F12"/>
    <w:rsid w:val="00622781"/>
    <w:rsid w:val="00636C08"/>
    <w:rsid w:val="00640BFF"/>
    <w:rsid w:val="0064313C"/>
    <w:rsid w:val="0067083B"/>
    <w:rsid w:val="006779C3"/>
    <w:rsid w:val="0069621B"/>
    <w:rsid w:val="006A0BDA"/>
    <w:rsid w:val="006B14FE"/>
    <w:rsid w:val="006E0C24"/>
    <w:rsid w:val="006F209E"/>
    <w:rsid w:val="00704E53"/>
    <w:rsid w:val="00727A99"/>
    <w:rsid w:val="00727F94"/>
    <w:rsid w:val="007337EB"/>
    <w:rsid w:val="007365A0"/>
    <w:rsid w:val="00745D18"/>
    <w:rsid w:val="007460A5"/>
    <w:rsid w:val="00757E13"/>
    <w:rsid w:val="00776530"/>
    <w:rsid w:val="00791E8E"/>
    <w:rsid w:val="00792019"/>
    <w:rsid w:val="0079412F"/>
    <w:rsid w:val="007A0109"/>
    <w:rsid w:val="007A1CAC"/>
    <w:rsid w:val="007B2500"/>
    <w:rsid w:val="007D61D6"/>
    <w:rsid w:val="007E1B19"/>
    <w:rsid w:val="007E4DB0"/>
    <w:rsid w:val="007E7C97"/>
    <w:rsid w:val="007F3623"/>
    <w:rsid w:val="007F6158"/>
    <w:rsid w:val="00827311"/>
    <w:rsid w:val="00834BB4"/>
    <w:rsid w:val="00835187"/>
    <w:rsid w:val="00856E3A"/>
    <w:rsid w:val="008740DC"/>
    <w:rsid w:val="008945D9"/>
    <w:rsid w:val="008B0ECE"/>
    <w:rsid w:val="008C139A"/>
    <w:rsid w:val="008E0A15"/>
    <w:rsid w:val="008E17DA"/>
    <w:rsid w:val="008E1BBB"/>
    <w:rsid w:val="008E5E97"/>
    <w:rsid w:val="00905B81"/>
    <w:rsid w:val="009329CF"/>
    <w:rsid w:val="00947DF7"/>
    <w:rsid w:val="00970BA3"/>
    <w:rsid w:val="00974EF9"/>
    <w:rsid w:val="009876B3"/>
    <w:rsid w:val="00991E8C"/>
    <w:rsid w:val="009B2BCB"/>
    <w:rsid w:val="009C09FE"/>
    <w:rsid w:val="009D200B"/>
    <w:rsid w:val="009D71C1"/>
    <w:rsid w:val="009F2CF0"/>
    <w:rsid w:val="00A0074D"/>
    <w:rsid w:val="00A04690"/>
    <w:rsid w:val="00A40DD3"/>
    <w:rsid w:val="00A547FC"/>
    <w:rsid w:val="00A57BDF"/>
    <w:rsid w:val="00A76C18"/>
    <w:rsid w:val="00A8311B"/>
    <w:rsid w:val="00A94D42"/>
    <w:rsid w:val="00AA1515"/>
    <w:rsid w:val="00AA5E21"/>
    <w:rsid w:val="00B01F08"/>
    <w:rsid w:val="00B12A22"/>
    <w:rsid w:val="00B16E8F"/>
    <w:rsid w:val="00B30401"/>
    <w:rsid w:val="00B43BE9"/>
    <w:rsid w:val="00B61BF5"/>
    <w:rsid w:val="00B61C5B"/>
    <w:rsid w:val="00B62DB0"/>
    <w:rsid w:val="00B6637D"/>
    <w:rsid w:val="00B67315"/>
    <w:rsid w:val="00B8101D"/>
    <w:rsid w:val="00B90413"/>
    <w:rsid w:val="00BA0BC1"/>
    <w:rsid w:val="00BB76D0"/>
    <w:rsid w:val="00BC363C"/>
    <w:rsid w:val="00BF20F7"/>
    <w:rsid w:val="00BF4C08"/>
    <w:rsid w:val="00C25FCE"/>
    <w:rsid w:val="00C62C24"/>
    <w:rsid w:val="00C635B6"/>
    <w:rsid w:val="00C85C4D"/>
    <w:rsid w:val="00CA20F9"/>
    <w:rsid w:val="00CB4010"/>
    <w:rsid w:val="00CB489E"/>
    <w:rsid w:val="00CC263D"/>
    <w:rsid w:val="00CC5B6C"/>
    <w:rsid w:val="00CE005B"/>
    <w:rsid w:val="00CE1B58"/>
    <w:rsid w:val="00CE39A4"/>
    <w:rsid w:val="00CF1A4A"/>
    <w:rsid w:val="00D0361A"/>
    <w:rsid w:val="00D30ADD"/>
    <w:rsid w:val="00D43A0D"/>
    <w:rsid w:val="00D445FA"/>
    <w:rsid w:val="00D46867"/>
    <w:rsid w:val="00D526F3"/>
    <w:rsid w:val="00D738C8"/>
    <w:rsid w:val="00D827C3"/>
    <w:rsid w:val="00DA1078"/>
    <w:rsid w:val="00DA47C2"/>
    <w:rsid w:val="00DB462A"/>
    <w:rsid w:val="00DB59A0"/>
    <w:rsid w:val="00DC733E"/>
    <w:rsid w:val="00DE020F"/>
    <w:rsid w:val="00DF57BE"/>
    <w:rsid w:val="00E06500"/>
    <w:rsid w:val="00E24E42"/>
    <w:rsid w:val="00E4244A"/>
    <w:rsid w:val="00E57060"/>
    <w:rsid w:val="00E74D76"/>
    <w:rsid w:val="00E87616"/>
    <w:rsid w:val="00E92047"/>
    <w:rsid w:val="00E967F3"/>
    <w:rsid w:val="00EA5C16"/>
    <w:rsid w:val="00EB17B0"/>
    <w:rsid w:val="00EE09E5"/>
    <w:rsid w:val="00EF000D"/>
    <w:rsid w:val="00EF6DD9"/>
    <w:rsid w:val="00F005AF"/>
    <w:rsid w:val="00F00DFA"/>
    <w:rsid w:val="00F52DD8"/>
    <w:rsid w:val="00F545A3"/>
    <w:rsid w:val="00F9788B"/>
    <w:rsid w:val="00FB5706"/>
    <w:rsid w:val="00FC5D8C"/>
    <w:rsid w:val="00FF602A"/>
    <w:rsid w:val="0412CC96"/>
    <w:rsid w:val="0B215504"/>
    <w:rsid w:val="0B8B90AE"/>
    <w:rsid w:val="1274DDAF"/>
    <w:rsid w:val="153207BC"/>
    <w:rsid w:val="1BC981EB"/>
    <w:rsid w:val="25CF60DB"/>
    <w:rsid w:val="2EB9AE99"/>
    <w:rsid w:val="4324DEE3"/>
    <w:rsid w:val="43581698"/>
    <w:rsid w:val="4A29A361"/>
    <w:rsid w:val="4E2332DC"/>
    <w:rsid w:val="6146F71C"/>
    <w:rsid w:val="675CEC78"/>
    <w:rsid w:val="784FC0C8"/>
    <w:rsid w:val="7A96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9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02A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25FC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00C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00C0F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E3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39A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39A4"/>
    <w:rPr>
      <w:vertAlign w:val="superscript"/>
    </w:rPr>
  </w:style>
  <w:style w:type="paragraph" w:styleId="Tekstdymka">
    <w:name w:val="Balloon Text"/>
    <w:basedOn w:val="Normalny"/>
    <w:link w:val="TekstdymkaZnak"/>
    <w:rsid w:val="00431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16D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CB48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B48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FF602A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semiHidden/>
    <w:unhideWhenUsed/>
    <w:rsid w:val="00F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FF602A"/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F602A"/>
    <w:rPr>
      <w:rFonts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FF602A"/>
    <w:rPr>
      <w:rFonts w:ascii="Arial" w:hAnsi="Arial"/>
    </w:rPr>
  </w:style>
  <w:style w:type="character" w:customStyle="1" w:styleId="BezodstpwZnak">
    <w:name w:val="Bez odstępów Znak"/>
    <w:link w:val="Bezodstpw"/>
    <w:locked/>
    <w:rsid w:val="00FF602A"/>
    <w:rPr>
      <w:rFonts w:ascii="Calibri" w:hAnsi="Calibri" w:cs="Calibri"/>
    </w:rPr>
  </w:style>
  <w:style w:type="paragraph" w:styleId="Bezodstpw">
    <w:name w:val="No Spacing"/>
    <w:link w:val="BezodstpwZnak"/>
    <w:qFormat/>
    <w:rsid w:val="00FF602A"/>
    <w:rPr>
      <w:rFonts w:ascii="Calibri" w:hAnsi="Calibri" w:cs="Calibri"/>
    </w:rPr>
  </w:style>
  <w:style w:type="paragraph" w:customStyle="1" w:styleId="Obszartekstu">
    <w:name w:val="Obszar tekstu"/>
    <w:basedOn w:val="Normalny"/>
    <w:uiPriority w:val="99"/>
    <w:rsid w:val="00FF602A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FF602A"/>
    <w:pPr>
      <w:spacing w:before="100" w:beforeAutospacing="1"/>
      <w:jc w:val="both"/>
    </w:pPr>
    <w:rPr>
      <w:rFonts w:ascii="Times New Roman" w:hAnsi="Times New Roman"/>
    </w:rPr>
  </w:style>
  <w:style w:type="paragraph" w:customStyle="1" w:styleId="paragraph">
    <w:name w:val="paragraph"/>
    <w:basedOn w:val="Normalny"/>
    <w:uiPriority w:val="99"/>
    <w:rsid w:val="00FF602A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F602A"/>
    <w:rPr>
      <w:vertAlign w:val="superscript"/>
    </w:rPr>
  </w:style>
  <w:style w:type="character" w:customStyle="1" w:styleId="normaltextrun">
    <w:name w:val="normaltextrun"/>
    <w:rsid w:val="00FF602A"/>
  </w:style>
  <w:style w:type="character" w:customStyle="1" w:styleId="eop">
    <w:name w:val="eop"/>
    <w:rsid w:val="00FF602A"/>
  </w:style>
  <w:style w:type="paragraph" w:styleId="Tekstpodstawowy">
    <w:name w:val="Body Text"/>
    <w:basedOn w:val="Normalny"/>
    <w:link w:val="TekstpodstawowyZnak"/>
    <w:rsid w:val="00086241"/>
    <w:pPr>
      <w:jc w:val="both"/>
    </w:pPr>
    <w:rPr>
      <w:rFonts w:ascii="Times New Roman" w:hAnsi="Times New Roman"/>
      <w:b/>
      <w:color w:val="3366FF"/>
    </w:rPr>
  </w:style>
  <w:style w:type="character" w:customStyle="1" w:styleId="TekstpodstawowyZnak">
    <w:name w:val="Tekst podstawowy Znak"/>
    <w:basedOn w:val="Domylnaczcionkaakapitu"/>
    <w:link w:val="Tekstpodstawowy"/>
    <w:rsid w:val="00086241"/>
    <w:rPr>
      <w:b/>
      <w:color w:val="3366FF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285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5A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5A8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5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5A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A8D7-8CD2-4208-BF1D-D5CFCE01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5A6C-8704-4F23-9E7D-4C3F21015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5FC0D-05B1-467F-B652-2339B496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Matyjaszczyk</dc:creator>
  <cp:lastModifiedBy>DELL</cp:lastModifiedBy>
  <cp:revision>3</cp:revision>
  <cp:lastPrinted>2018-05-21T10:13:00Z</cp:lastPrinted>
  <dcterms:created xsi:type="dcterms:W3CDTF">2018-06-08T19:46:00Z</dcterms:created>
  <dcterms:modified xsi:type="dcterms:W3CDTF">2018-06-08T19:59:00Z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0x010100C9E029C85B208249B6494638B1E9A953</vt:lpwstr>
  </property>
</Properties>
</file>