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4A339" w14:textId="6295D5F8" w:rsidR="001A338B" w:rsidRPr="00177837" w:rsidRDefault="00766AC3" w:rsidP="001A338B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6"/>
          <w:lang w:eastAsia="en-US"/>
        </w:rPr>
        <w:t xml:space="preserve">Formularz Oferenta </w:t>
      </w:r>
      <w:r w:rsidR="001A338B" w:rsidRPr="0017783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Mentora </w:t>
      </w:r>
    </w:p>
    <w:p w14:paraId="60B6989F" w14:textId="329128B7" w:rsidR="001A338B" w:rsidRDefault="001A338B" w:rsidP="001A338B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A338B">
        <w:rPr>
          <w:rFonts w:asciiTheme="minorHAnsi" w:eastAsiaTheme="minorHAnsi" w:hAnsiTheme="minorHAnsi" w:cstheme="minorBidi"/>
          <w:sz w:val="18"/>
          <w:szCs w:val="18"/>
          <w:lang w:eastAsia="en-US"/>
        </w:rPr>
        <w:t>w ramach projektu „Ku gwiazdom – aktywne wsparcie dla dzieci i rodzin poprzez rozwój usług społecznych w Miastku i Bytowie”  nr projektu  RPPM.06.02-22-0053/17 współfinasowanego z Europejskiego Funduszu Społecznego w ramach Regionalnego Programu Operacyjnego Województwa Pomorskiego na lata 2014-2020. Oś Priorytetowa 6 Integracja, Działanie 6.2 Usługi społeczne, Poddziałanie 6.2.2. Rozwój Usług Społecznych</w:t>
      </w:r>
    </w:p>
    <w:p w14:paraId="166B893F" w14:textId="2C0090B0" w:rsidR="00B05C7A" w:rsidRPr="001A338B" w:rsidRDefault="00B05C7A" w:rsidP="001A338B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Formularz należy wypełnić komputerowo</w:t>
      </w: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1A338B" w:rsidRPr="001A338B" w14:paraId="27076D6E" w14:textId="77777777" w:rsidTr="001A5592">
        <w:trPr>
          <w:cantSplit/>
          <w:trHeight w:val="6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A0093" w14:textId="77777777" w:rsidR="001A338B" w:rsidRPr="001A338B" w:rsidRDefault="001A338B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A338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07DEA" w14:textId="77777777" w:rsidR="001A338B" w:rsidRDefault="001A338B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7783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Imię (imiona): </w:t>
            </w:r>
          </w:p>
          <w:p w14:paraId="12C4E810" w14:textId="77777777" w:rsidR="00B05C7A" w:rsidRPr="00177837" w:rsidRDefault="00B05C7A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A338B" w:rsidRPr="001A338B" w14:paraId="1B9CB2E5" w14:textId="77777777" w:rsidTr="001A5592">
        <w:trPr>
          <w:cantSplit/>
          <w:trHeight w:val="6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DD09A" w14:textId="77777777" w:rsidR="001A338B" w:rsidRPr="001A338B" w:rsidRDefault="001A338B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A338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1E1CD" w14:textId="77777777" w:rsidR="001A338B" w:rsidRDefault="001A338B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7783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Nazwisko:</w:t>
            </w:r>
          </w:p>
          <w:p w14:paraId="3E389443" w14:textId="77777777" w:rsidR="00B05C7A" w:rsidRPr="00177837" w:rsidRDefault="00B05C7A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A338B" w:rsidRPr="001A338B" w14:paraId="5E279507" w14:textId="77777777" w:rsidTr="001A5592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7F374" w14:textId="5CC972EE" w:rsidR="001A338B" w:rsidRPr="001A338B" w:rsidRDefault="00766AC3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3</w:t>
            </w:r>
            <w:r w:rsidR="001A338B" w:rsidRPr="001A338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8F6D4" w14:textId="77777777" w:rsidR="001A338B" w:rsidRDefault="001A338B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7783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Telefon komórkowy: </w:t>
            </w:r>
          </w:p>
          <w:p w14:paraId="1F0356D9" w14:textId="77777777" w:rsidR="00B05C7A" w:rsidRPr="00177837" w:rsidRDefault="00B05C7A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A338B" w:rsidRPr="001A338B" w14:paraId="561E9B7B" w14:textId="77777777" w:rsidTr="001A5592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D1159" w14:textId="4918E1AE" w:rsidR="001A338B" w:rsidRPr="001A338B" w:rsidRDefault="00766AC3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B715E" w14:textId="77777777" w:rsidR="001A338B" w:rsidRDefault="001A338B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7783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Wykształcenie (tytuł, nazwa uczelni, wydział, kierunek</w:t>
            </w:r>
            <w:r w:rsidR="00766AC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 rok ukończenia</w:t>
            </w:r>
            <w:r w:rsidRPr="0017783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):</w:t>
            </w:r>
          </w:p>
          <w:p w14:paraId="00B5B648" w14:textId="5CF57054" w:rsidR="00B05C7A" w:rsidRPr="00177837" w:rsidRDefault="00B05C7A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66AC3" w:rsidRPr="001A338B" w14:paraId="5D6FDF8D" w14:textId="77777777" w:rsidTr="001A5592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1D9CE" w14:textId="5A96B510" w:rsidR="00766AC3" w:rsidRDefault="00766AC3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25674" w14:textId="77777777" w:rsidR="00766AC3" w:rsidRDefault="00766AC3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Udział w szkoleniach w zakresie działań  na rzecz osób </w:t>
            </w:r>
            <w:r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zagrożonych wykluczeniem </w:t>
            </w:r>
            <w:proofErr w:type="spellStart"/>
            <w:r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społeczno</w:t>
            </w:r>
            <w:proofErr w:type="spellEnd"/>
            <w:r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–zawodowym</w:t>
            </w:r>
          </w:p>
          <w:p w14:paraId="34390A8D" w14:textId="0B56902D" w:rsidR="00766AC3" w:rsidRDefault="00766AC3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(tytuł szkolenia</w:t>
            </w:r>
            <w:r w:rsidR="00B05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data, organizator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12E5D6BB" w14:textId="77777777" w:rsidR="00B05C7A" w:rsidRDefault="00B05C7A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87D63F0" w14:textId="178C5649" w:rsidR="00B05C7A" w:rsidRPr="00177837" w:rsidRDefault="00B05C7A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A338B" w:rsidRPr="001A338B" w14:paraId="10032691" w14:textId="77777777" w:rsidTr="001A5592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FA7C8" w14:textId="24CD7803" w:rsidR="001A338B" w:rsidRPr="001A338B" w:rsidRDefault="00766AC3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C265F" w14:textId="77777777" w:rsidR="001A338B" w:rsidRDefault="001A338B" w:rsidP="00766AC3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Doświadczenie zawodowe w systemie pomocy społeczne (miejsce pracy, stanowisko, lata pracy)</w:t>
            </w:r>
          </w:p>
          <w:p w14:paraId="2CBB7A0B" w14:textId="77777777" w:rsidR="00B05C7A" w:rsidRDefault="00B05C7A" w:rsidP="00766AC3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8020192" w14:textId="4EE328AC" w:rsidR="00766AC3" w:rsidRPr="00766AC3" w:rsidRDefault="00766AC3" w:rsidP="00766AC3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A338B" w:rsidRPr="001A338B" w14:paraId="51C4E2BC" w14:textId="77777777" w:rsidTr="001A5592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B4B0F" w14:textId="023C098F" w:rsidR="001A338B" w:rsidRPr="001A338B" w:rsidRDefault="00766AC3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E2F18" w14:textId="77777777" w:rsidR="001A338B" w:rsidRDefault="001A338B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Doświadczenie w realizacji projektów na rzecz osób zagrożonych wykluczeniem </w:t>
            </w:r>
            <w:proofErr w:type="spellStart"/>
            <w:r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społeczno</w:t>
            </w:r>
            <w:proofErr w:type="spellEnd"/>
            <w:r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–zawodowym (miejsce pracy, projekt, okres realizacji)</w:t>
            </w:r>
          </w:p>
          <w:p w14:paraId="2F45C420" w14:textId="77777777" w:rsidR="00B05C7A" w:rsidRPr="00177837" w:rsidRDefault="00B05C7A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AB7C1A" w14:textId="77777777" w:rsidR="001A338B" w:rsidRPr="00177837" w:rsidRDefault="001A338B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A338B" w:rsidRPr="001A338B" w14:paraId="2F4F4B7E" w14:textId="77777777" w:rsidTr="001A5592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B38B7" w14:textId="3F2EBB95" w:rsidR="001A338B" w:rsidRPr="001A338B" w:rsidRDefault="00766AC3" w:rsidP="001A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8</w:t>
            </w:r>
            <w:r w:rsidR="001A338B" w:rsidRPr="001A338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FEFDC" w14:textId="7F310A55" w:rsidR="001A338B" w:rsidRDefault="00766AC3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</w:t>
            </w:r>
            <w:r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omowana</w:t>
            </w:r>
            <w:r w:rsidR="001A338B"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cena </w:t>
            </w:r>
            <w:r w:rsidR="006A511F"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brutto </w:t>
            </w:r>
            <w:r w:rsidR="001A338B"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 </w:t>
            </w:r>
            <w:r w:rsidR="006A511F" w:rsidRPr="001778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godzinę</w:t>
            </w:r>
            <w:r w:rsidR="000C2F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pracy</w:t>
            </w:r>
            <w:r w:rsidR="00B05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</w:t>
            </w:r>
          </w:p>
          <w:p w14:paraId="24650D51" w14:textId="77777777" w:rsidR="00B05C7A" w:rsidRDefault="00B05C7A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111538" w14:textId="77777777" w:rsidR="00B05C7A" w:rsidRDefault="00B05C7A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67E6AE" w14:textId="4BEF4EFE" w:rsidR="00B05C7A" w:rsidRDefault="00B05C7A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Kwota …………………. zł ………………………………………………………………………………………………………………… (słownie)</w:t>
            </w:r>
          </w:p>
          <w:p w14:paraId="111F7751" w14:textId="77777777" w:rsidR="00B05C7A" w:rsidRDefault="00B05C7A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4E2FAC" w14:textId="77777777" w:rsidR="00B05C7A" w:rsidRDefault="00766AC3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AC3">
              <w:rPr>
                <w:rFonts w:asciiTheme="minorHAnsi" w:hAnsiTheme="minorHAnsi" w:cstheme="minorHAnsi"/>
                <w:sz w:val="20"/>
                <w:szCs w:val="20"/>
              </w:rPr>
              <w:t xml:space="preserve">Proponowana </w:t>
            </w:r>
            <w:r w:rsidRPr="00766A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cena brutto </w:t>
            </w:r>
            <w:r w:rsidR="00B05C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wykonanie całego zlecenia*</w:t>
            </w:r>
          </w:p>
          <w:p w14:paraId="573B98E2" w14:textId="77777777" w:rsidR="00B05C7A" w:rsidRDefault="00B05C7A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245F5D" w14:textId="77777777" w:rsidR="00B05C7A" w:rsidRDefault="00B05C7A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68D837" w14:textId="77777777" w:rsidR="00B05C7A" w:rsidRDefault="00B05C7A" w:rsidP="00B05C7A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Kwota …………………. zł ………………………………………………………………………………………………………………… (słownie)</w:t>
            </w:r>
          </w:p>
          <w:p w14:paraId="4EA05F71" w14:textId="77777777" w:rsidR="00B05C7A" w:rsidRDefault="00B05C7A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C94EE9" w14:textId="77777777" w:rsidR="00B05C7A" w:rsidRDefault="00B05C7A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81C815" w14:textId="6BE51696" w:rsidR="00B05C7A" w:rsidRPr="00B05C7A" w:rsidRDefault="00B05C7A" w:rsidP="001A338B">
            <w:pPr>
              <w:shd w:val="clear" w:color="auto" w:fill="FFFFFF"/>
              <w:contextualSpacing/>
              <w:textAlignment w:val="baseline"/>
              <w:rPr>
                <w:rFonts w:ascii="Ubuntu" w:hAnsi="Ubuntu" w:cs="Calibr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*Cena obejmuje</w:t>
            </w:r>
            <w:r w:rsidR="00766AC3" w:rsidRPr="00766A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również koszty podatkowe i ubezpieczeniowe leżące po 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tronie Zamawiającego związane z </w:t>
            </w:r>
            <w:r w:rsidR="00766AC3" w:rsidRPr="00766AC3">
              <w:rPr>
                <w:rFonts w:asciiTheme="minorHAnsi" w:hAnsiTheme="minorHAnsi" w:cstheme="minorHAnsi"/>
                <w:bCs/>
                <w:sz w:val="20"/>
                <w:szCs w:val="20"/>
              </w:rPr>
              <w:t>zawarciem umowy zlecenie</w:t>
            </w:r>
            <w:r>
              <w:rPr>
                <w:rFonts w:ascii="Ubuntu" w:hAnsi="Ubuntu" w:cs="Calibri"/>
                <w:bCs/>
              </w:rPr>
              <w:t>.</w:t>
            </w:r>
          </w:p>
          <w:p w14:paraId="3FFB85F8" w14:textId="77777777" w:rsidR="001A338B" w:rsidRPr="00177837" w:rsidRDefault="001A338B" w:rsidP="001A338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00FF6CB" w14:textId="706B4880" w:rsidR="001A338B" w:rsidRPr="001A338B" w:rsidRDefault="001A338B" w:rsidP="001A338B">
      <w:pPr>
        <w:spacing w:after="200" w:line="360" w:lineRule="auto"/>
        <w:rPr>
          <w:rFonts w:asciiTheme="minorHAnsi" w:eastAsiaTheme="minorHAnsi" w:hAnsiTheme="minorHAnsi" w:cstheme="minorBidi"/>
          <w:i/>
          <w:sz w:val="6"/>
          <w:szCs w:val="22"/>
          <w:lang w:eastAsia="en-US"/>
        </w:rPr>
      </w:pPr>
    </w:p>
    <w:p w14:paraId="22616615" w14:textId="77777777" w:rsidR="00766AC3" w:rsidRPr="00B05C7A" w:rsidRDefault="00766AC3" w:rsidP="00766AC3">
      <w:pPr>
        <w:spacing w:before="240" w:after="120"/>
        <w:jc w:val="both"/>
        <w:rPr>
          <w:rFonts w:asciiTheme="minorHAnsi" w:hAnsiTheme="minorHAnsi" w:cstheme="minorHAnsi"/>
          <w:sz w:val="20"/>
          <w:szCs w:val="18"/>
        </w:rPr>
      </w:pPr>
      <w:r w:rsidRPr="00B05C7A">
        <w:rPr>
          <w:rFonts w:asciiTheme="minorHAnsi" w:hAnsiTheme="minorHAnsi" w:cstheme="minorHAnsi"/>
          <w:sz w:val="20"/>
          <w:szCs w:val="18"/>
        </w:rPr>
        <w:t xml:space="preserve">Podpisując niniejszą ofertę oświadczam jednocześnie, iż: </w:t>
      </w:r>
    </w:p>
    <w:p w14:paraId="1A27F28A" w14:textId="77777777" w:rsidR="00B05C7A" w:rsidRPr="00B05C7A" w:rsidRDefault="00B05C7A" w:rsidP="00B05C7A">
      <w:pPr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 w:cstheme="minorHAnsi"/>
          <w:sz w:val="20"/>
          <w:szCs w:val="18"/>
        </w:rPr>
      </w:pPr>
      <w:r w:rsidRPr="00B05C7A">
        <w:rPr>
          <w:rFonts w:asciiTheme="minorHAnsi" w:hAnsiTheme="minorHAnsi" w:cstheme="minorHAnsi"/>
          <w:sz w:val="20"/>
          <w:szCs w:val="18"/>
        </w:rPr>
        <w:t>Zapoznałem się z treścią Zapytania ofertowego i nie wnoszę do niego zastrzeżeń oraz przyjmuję warunki w nim zawarte.</w:t>
      </w:r>
    </w:p>
    <w:p w14:paraId="7B248CBC" w14:textId="77777777" w:rsidR="00B05C7A" w:rsidRPr="00B05C7A" w:rsidRDefault="00B05C7A" w:rsidP="00B05C7A">
      <w:pPr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 w:cstheme="minorHAnsi"/>
          <w:sz w:val="20"/>
          <w:szCs w:val="18"/>
        </w:rPr>
      </w:pPr>
      <w:r w:rsidRPr="00B05C7A">
        <w:rPr>
          <w:rFonts w:asciiTheme="minorHAnsi" w:hAnsiTheme="minorHAnsi" w:cstheme="minorHAnsi"/>
          <w:sz w:val="20"/>
          <w:szCs w:val="18"/>
        </w:rPr>
        <w:lastRenderedPageBreak/>
        <w:t>Realizacja usług będzie prowadzona zgodnie z warunkami określonymi w zapytaniu ofertowym.</w:t>
      </w:r>
    </w:p>
    <w:p w14:paraId="44380D4B" w14:textId="12AB64E4" w:rsidR="00B05C7A" w:rsidRPr="00B05C7A" w:rsidRDefault="00B05C7A" w:rsidP="00B05C7A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Przyjmuję do wiadomości, że c</w:t>
      </w:r>
      <w:r w:rsidRPr="00B05C7A">
        <w:rPr>
          <w:rFonts w:asciiTheme="minorHAnsi" w:hAnsiTheme="minorHAnsi" w:cstheme="minorHAnsi"/>
          <w:sz w:val="20"/>
          <w:szCs w:val="18"/>
        </w:rPr>
        <w:t xml:space="preserve">ena oferty ma charakter ryczałtowy i uwzględnia wszystkie koszty wykonania usługi (w tym koszty podatkowe i ubezpieczeniowe leżące po stronie Zamawiającego związane z zawarciem umowy zlecenie). </w:t>
      </w:r>
    </w:p>
    <w:p w14:paraId="0D95FCB0" w14:textId="441B9814" w:rsidR="00766AC3" w:rsidRDefault="00B05C7A" w:rsidP="00766AC3">
      <w:pPr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Oświadczam, że nie występują pomiędzy mną, za Zamawiającym powiązania osobowe i kapitałowe, polegające  w szczególności na:</w:t>
      </w:r>
    </w:p>
    <w:p w14:paraId="725AB522" w14:textId="69ADD0B8" w:rsidR="00B05C7A" w:rsidRPr="00B05C7A" w:rsidRDefault="00B05C7A" w:rsidP="00B05C7A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0"/>
          <w:szCs w:val="18"/>
        </w:rPr>
      </w:pPr>
      <w:r w:rsidRPr="00B05C7A">
        <w:rPr>
          <w:rFonts w:asciiTheme="minorHAnsi" w:hAnsiTheme="minorHAnsi" w:cstheme="minorHAnsi"/>
          <w:sz w:val="20"/>
          <w:szCs w:val="18"/>
        </w:rPr>
        <w:t>uczestniczeniu w spółce jako wspólnik spółki cywilnej lub spółki osobowej,</w:t>
      </w:r>
      <w:r>
        <w:rPr>
          <w:rFonts w:asciiTheme="minorHAnsi" w:hAnsiTheme="minorHAnsi" w:cstheme="minorHAnsi"/>
          <w:sz w:val="20"/>
          <w:szCs w:val="18"/>
        </w:rPr>
        <w:t xml:space="preserve"> </w:t>
      </w:r>
      <w:r w:rsidRPr="00B05C7A">
        <w:rPr>
          <w:rFonts w:asciiTheme="minorHAnsi" w:hAnsiTheme="minorHAnsi" w:cstheme="minorHAnsi"/>
          <w:sz w:val="20"/>
          <w:szCs w:val="18"/>
        </w:rPr>
        <w:t>posiadaniu co najmniej 10% udziałów lub akcji, o ile niższy próg nie wynika</w:t>
      </w:r>
      <w:r>
        <w:rPr>
          <w:rFonts w:asciiTheme="minorHAnsi" w:hAnsiTheme="minorHAnsi" w:cstheme="minorHAnsi"/>
          <w:sz w:val="20"/>
          <w:szCs w:val="18"/>
        </w:rPr>
        <w:t xml:space="preserve"> </w:t>
      </w:r>
      <w:r w:rsidRPr="00B05C7A">
        <w:rPr>
          <w:rFonts w:asciiTheme="minorHAnsi" w:hAnsiTheme="minorHAnsi" w:cstheme="minorHAnsi"/>
          <w:sz w:val="20"/>
          <w:szCs w:val="18"/>
        </w:rPr>
        <w:t>z przepisów prawa lub nie został określony przez IZ PO,</w:t>
      </w:r>
    </w:p>
    <w:p w14:paraId="6BC1F278" w14:textId="2D794E12" w:rsidR="00B05C7A" w:rsidRPr="00B05C7A" w:rsidRDefault="00B05C7A" w:rsidP="00B05C7A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0"/>
          <w:szCs w:val="18"/>
        </w:rPr>
      </w:pPr>
      <w:r w:rsidRPr="00B05C7A">
        <w:rPr>
          <w:rFonts w:asciiTheme="minorHAnsi" w:hAnsiTheme="minorHAnsi" w:cstheme="minorHAnsi"/>
          <w:sz w:val="20"/>
          <w:szCs w:val="18"/>
        </w:rPr>
        <w:t>pełnieniu funkcji członka organu nadzorczego lub zarządzającego, prokurenta,</w:t>
      </w:r>
      <w:r>
        <w:rPr>
          <w:rFonts w:asciiTheme="minorHAnsi" w:hAnsiTheme="minorHAnsi" w:cstheme="minorHAnsi"/>
          <w:sz w:val="20"/>
          <w:szCs w:val="18"/>
        </w:rPr>
        <w:t xml:space="preserve"> </w:t>
      </w:r>
      <w:r w:rsidRPr="00B05C7A">
        <w:rPr>
          <w:rFonts w:asciiTheme="minorHAnsi" w:hAnsiTheme="minorHAnsi" w:cstheme="minorHAnsi"/>
          <w:sz w:val="20"/>
          <w:szCs w:val="18"/>
        </w:rPr>
        <w:t>pełnomocnika,</w:t>
      </w:r>
    </w:p>
    <w:p w14:paraId="22C8178D" w14:textId="4B481B08" w:rsidR="00B05C7A" w:rsidRPr="00B05C7A" w:rsidRDefault="00B05C7A" w:rsidP="00B05C7A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0"/>
          <w:szCs w:val="18"/>
        </w:rPr>
      </w:pPr>
      <w:r w:rsidRPr="00B05C7A">
        <w:rPr>
          <w:rFonts w:asciiTheme="minorHAnsi" w:hAnsiTheme="minorHAnsi" w:cstheme="minorHAnsi"/>
          <w:sz w:val="20"/>
          <w:szCs w:val="18"/>
        </w:rPr>
        <w:t>pozostawaniu w związku małżeńskim, w stosunku pokrewieństwa lub powinowactwa</w:t>
      </w:r>
      <w:r>
        <w:rPr>
          <w:rFonts w:asciiTheme="minorHAnsi" w:hAnsiTheme="minorHAnsi" w:cstheme="minorHAnsi"/>
          <w:sz w:val="20"/>
          <w:szCs w:val="18"/>
        </w:rPr>
        <w:t xml:space="preserve"> </w:t>
      </w:r>
      <w:r w:rsidRPr="00B05C7A">
        <w:rPr>
          <w:rFonts w:asciiTheme="minorHAnsi" w:hAnsiTheme="minorHAnsi" w:cstheme="minorHAnsi"/>
          <w:sz w:val="20"/>
          <w:szCs w:val="18"/>
        </w:rPr>
        <w:t>w linii prostej, pokrewieństwa drugiego stopnia lub powinowactwa drugiego stopnia</w:t>
      </w:r>
      <w:r>
        <w:rPr>
          <w:rFonts w:asciiTheme="minorHAnsi" w:hAnsiTheme="minorHAnsi" w:cstheme="minorHAnsi"/>
          <w:sz w:val="20"/>
          <w:szCs w:val="18"/>
        </w:rPr>
        <w:t xml:space="preserve"> </w:t>
      </w:r>
      <w:r w:rsidRPr="00B05C7A">
        <w:rPr>
          <w:rFonts w:asciiTheme="minorHAnsi" w:hAnsiTheme="minorHAnsi" w:cstheme="minorHAnsi"/>
          <w:sz w:val="20"/>
          <w:szCs w:val="18"/>
        </w:rPr>
        <w:t>w linii bocznej lub w stosunku przysposobienia, opieki lub kurateli.</w:t>
      </w:r>
    </w:p>
    <w:p w14:paraId="75842302" w14:textId="33959B30" w:rsidR="00766AC3" w:rsidRPr="00B05C7A" w:rsidRDefault="00766AC3" w:rsidP="00766AC3">
      <w:pPr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 w:cstheme="minorHAnsi"/>
          <w:sz w:val="20"/>
          <w:szCs w:val="18"/>
        </w:rPr>
      </w:pPr>
      <w:r w:rsidRPr="00B05C7A">
        <w:rPr>
          <w:rFonts w:asciiTheme="minorHAnsi" w:hAnsiTheme="minorHAnsi" w:cstheme="minorHAnsi"/>
          <w:sz w:val="20"/>
          <w:szCs w:val="18"/>
        </w:rPr>
        <w:t xml:space="preserve">W przypadku uznania mojej oferty za najkorzystniejszą zobowiązuję się do zawarcia umowy </w:t>
      </w:r>
      <w:r w:rsidR="0077298C">
        <w:rPr>
          <w:rFonts w:asciiTheme="minorHAnsi" w:hAnsiTheme="minorHAnsi" w:cstheme="minorHAnsi"/>
          <w:sz w:val="20"/>
          <w:szCs w:val="18"/>
        </w:rPr>
        <w:t>zlecenie w </w:t>
      </w:r>
      <w:r w:rsidRPr="00B05C7A">
        <w:rPr>
          <w:rFonts w:asciiTheme="minorHAnsi" w:hAnsiTheme="minorHAnsi" w:cstheme="minorHAnsi"/>
          <w:sz w:val="20"/>
          <w:szCs w:val="18"/>
        </w:rPr>
        <w:t>miejscu i terminie wskazanym przez Zamawiającego.</w:t>
      </w:r>
    </w:p>
    <w:p w14:paraId="6940020E" w14:textId="77777777" w:rsidR="00766AC3" w:rsidRPr="00B05C7A" w:rsidRDefault="00766AC3" w:rsidP="00766AC3">
      <w:pPr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 w:cstheme="minorHAnsi"/>
          <w:sz w:val="20"/>
          <w:szCs w:val="18"/>
          <w:lang w:eastAsia="ar-SA"/>
        </w:rPr>
      </w:pPr>
      <w:r w:rsidRPr="00B05C7A">
        <w:rPr>
          <w:rFonts w:asciiTheme="minorHAnsi" w:hAnsiTheme="minorHAnsi" w:cstheme="minorHAnsi"/>
          <w:sz w:val="20"/>
          <w:szCs w:val="18"/>
          <w:lang w:eastAsia="ar-SA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579BB684" w14:textId="77777777" w:rsidR="00766AC3" w:rsidRPr="00B05C7A" w:rsidRDefault="00766AC3" w:rsidP="00766AC3">
      <w:pPr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 w:cstheme="minorHAnsi"/>
          <w:sz w:val="20"/>
          <w:szCs w:val="18"/>
          <w:lang w:eastAsia="ar-SA"/>
        </w:rPr>
      </w:pPr>
      <w:r w:rsidRPr="00B05C7A">
        <w:rPr>
          <w:rFonts w:asciiTheme="minorHAnsi" w:hAnsiTheme="minorHAnsi" w:cstheme="minorHAnsi"/>
          <w:sz w:val="20"/>
          <w:szCs w:val="18"/>
          <w:lang w:eastAsia="ar-SA"/>
        </w:rPr>
        <w:t>Wszelkie dołączone do niniejszej oferty dokumenty są zgodne z oryginałem.</w:t>
      </w:r>
    </w:p>
    <w:p w14:paraId="0BB5C138" w14:textId="77777777" w:rsidR="00766AC3" w:rsidRPr="00B05C7A" w:rsidRDefault="00766AC3" w:rsidP="00766AC3">
      <w:pPr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 w:cstheme="minorHAnsi"/>
          <w:sz w:val="20"/>
          <w:szCs w:val="18"/>
          <w:lang w:eastAsia="ar-SA"/>
        </w:rPr>
      </w:pPr>
      <w:r w:rsidRPr="00B05C7A">
        <w:rPr>
          <w:rFonts w:asciiTheme="minorHAnsi" w:hAnsiTheme="minorHAnsi" w:cstheme="minorHAnsi"/>
          <w:sz w:val="20"/>
          <w:szCs w:val="18"/>
          <w:lang w:eastAsia="ar-SA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56C23DF6" w14:textId="7FC460AB" w:rsidR="00766AC3" w:rsidRPr="00B05C7A" w:rsidRDefault="00766AC3" w:rsidP="00766AC3">
      <w:pPr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 w:cstheme="minorHAnsi"/>
          <w:sz w:val="20"/>
          <w:szCs w:val="18"/>
          <w:lang w:eastAsia="ar-SA"/>
        </w:rPr>
      </w:pPr>
      <w:r w:rsidRPr="00B05C7A">
        <w:rPr>
          <w:rFonts w:asciiTheme="minorHAnsi" w:hAnsiTheme="minorHAnsi" w:cstheme="minorHAnsi"/>
          <w:sz w:val="20"/>
          <w:szCs w:val="18"/>
          <w:lang w:eastAsia="ar-SA"/>
        </w:rPr>
        <w:t>Świadomy/a odpowiedzialności za składanie fałszywych oświadczeń, infor</w:t>
      </w:r>
      <w:r w:rsidR="00B05C7A">
        <w:rPr>
          <w:rFonts w:asciiTheme="minorHAnsi" w:hAnsiTheme="minorHAnsi" w:cstheme="minorHAnsi"/>
          <w:sz w:val="20"/>
          <w:szCs w:val="18"/>
          <w:lang w:eastAsia="ar-SA"/>
        </w:rPr>
        <w:t>muję, iż dane zawarte w ofercie</w:t>
      </w:r>
      <w:r w:rsidRPr="00B05C7A">
        <w:rPr>
          <w:rFonts w:asciiTheme="minorHAnsi" w:hAnsiTheme="minorHAnsi" w:cstheme="minorHAnsi"/>
          <w:sz w:val="20"/>
          <w:szCs w:val="18"/>
          <w:lang w:eastAsia="ar-SA"/>
        </w:rPr>
        <w:t xml:space="preserve"> i załącznikach </w:t>
      </w:r>
      <w:r w:rsidR="0077298C">
        <w:rPr>
          <w:rFonts w:asciiTheme="minorHAnsi" w:hAnsiTheme="minorHAnsi" w:cstheme="minorHAnsi"/>
          <w:sz w:val="20"/>
          <w:szCs w:val="18"/>
          <w:lang w:eastAsia="ar-SA"/>
        </w:rPr>
        <w:t xml:space="preserve"> oraz niniejszych oświadczeniach </w:t>
      </w:r>
      <w:r w:rsidRPr="00B05C7A">
        <w:rPr>
          <w:rFonts w:asciiTheme="minorHAnsi" w:hAnsiTheme="minorHAnsi" w:cstheme="minorHAnsi"/>
          <w:sz w:val="20"/>
          <w:szCs w:val="18"/>
          <w:lang w:eastAsia="ar-SA"/>
        </w:rPr>
        <w:t>są zgodne z prawdą.</w:t>
      </w:r>
    </w:p>
    <w:p w14:paraId="351FB1A6" w14:textId="77777777" w:rsidR="002C4A06" w:rsidRDefault="002C4A06" w:rsidP="001A338B">
      <w:pPr>
        <w:spacing w:after="200" w:line="276" w:lineRule="auto"/>
        <w:jc w:val="both"/>
        <w:rPr>
          <w:rFonts w:cs="Arial"/>
          <w:color w:val="3A3A3A"/>
          <w:sz w:val="20"/>
          <w:szCs w:val="18"/>
          <w:shd w:val="clear" w:color="auto" w:fill="FFFFFF"/>
        </w:rPr>
      </w:pPr>
    </w:p>
    <w:p w14:paraId="0D6F4500" w14:textId="77777777" w:rsidR="0077298C" w:rsidRDefault="0077298C" w:rsidP="001A338B">
      <w:pPr>
        <w:spacing w:after="200" w:line="276" w:lineRule="auto"/>
        <w:jc w:val="both"/>
        <w:rPr>
          <w:rFonts w:cs="Arial"/>
          <w:color w:val="3A3A3A"/>
          <w:sz w:val="20"/>
          <w:szCs w:val="18"/>
          <w:shd w:val="clear" w:color="auto" w:fill="FFFFFF"/>
        </w:rPr>
      </w:pPr>
    </w:p>
    <w:p w14:paraId="00B6CC33" w14:textId="77777777" w:rsidR="0077298C" w:rsidRPr="00B05C7A" w:rsidRDefault="0077298C" w:rsidP="001A338B">
      <w:pPr>
        <w:spacing w:after="200" w:line="276" w:lineRule="auto"/>
        <w:jc w:val="both"/>
        <w:rPr>
          <w:rFonts w:cs="Arial"/>
          <w:color w:val="3A3A3A"/>
          <w:sz w:val="20"/>
          <w:szCs w:val="18"/>
          <w:shd w:val="clear" w:color="auto" w:fill="FFFFFF"/>
        </w:rPr>
      </w:pPr>
    </w:p>
    <w:p w14:paraId="1A21CA31" w14:textId="6069FC00" w:rsidR="00766AC3" w:rsidRPr="00B05C7A" w:rsidRDefault="00766AC3" w:rsidP="00766AC3">
      <w:pPr>
        <w:pStyle w:val="Bezodstpw"/>
        <w:rPr>
          <w:rFonts w:asciiTheme="minorHAnsi" w:hAnsiTheme="minorHAnsi" w:cstheme="minorHAnsi"/>
          <w:szCs w:val="18"/>
        </w:rPr>
      </w:pPr>
      <w:r w:rsidRPr="00B05C7A">
        <w:rPr>
          <w:rFonts w:asciiTheme="minorHAnsi" w:hAnsiTheme="minorHAnsi" w:cstheme="minorHAnsi"/>
          <w:szCs w:val="18"/>
        </w:rPr>
        <w:t xml:space="preserve">Miejscowość i data …………………   </w:t>
      </w:r>
      <w:r w:rsidRPr="00B05C7A">
        <w:rPr>
          <w:rFonts w:asciiTheme="minorHAnsi" w:hAnsiTheme="minorHAnsi" w:cstheme="minorHAnsi"/>
          <w:szCs w:val="18"/>
        </w:rPr>
        <w:tab/>
      </w:r>
      <w:r w:rsidRPr="00B05C7A">
        <w:rPr>
          <w:rFonts w:asciiTheme="minorHAnsi" w:hAnsiTheme="minorHAnsi" w:cstheme="minorHAnsi"/>
          <w:szCs w:val="18"/>
        </w:rPr>
        <w:tab/>
      </w:r>
      <w:r w:rsidRPr="00B05C7A">
        <w:rPr>
          <w:rFonts w:asciiTheme="minorHAnsi" w:hAnsiTheme="minorHAnsi" w:cstheme="minorHAnsi"/>
          <w:szCs w:val="18"/>
        </w:rPr>
        <w:tab/>
      </w:r>
      <w:r w:rsidRPr="00B05C7A">
        <w:rPr>
          <w:rFonts w:asciiTheme="minorHAnsi" w:hAnsiTheme="minorHAnsi" w:cstheme="minorHAnsi"/>
          <w:szCs w:val="18"/>
        </w:rPr>
        <w:tab/>
      </w:r>
      <w:r w:rsidRPr="00B05C7A">
        <w:rPr>
          <w:rFonts w:asciiTheme="minorHAnsi" w:hAnsiTheme="minorHAnsi" w:cstheme="minorHAnsi"/>
          <w:szCs w:val="18"/>
        </w:rPr>
        <w:tab/>
      </w:r>
      <w:r w:rsidRPr="00B05C7A">
        <w:rPr>
          <w:rFonts w:asciiTheme="minorHAnsi" w:hAnsiTheme="minorHAnsi" w:cstheme="minorHAnsi"/>
          <w:szCs w:val="18"/>
        </w:rPr>
        <w:tab/>
      </w:r>
      <w:r w:rsidRPr="00B05C7A">
        <w:rPr>
          <w:rFonts w:asciiTheme="minorHAnsi" w:hAnsiTheme="minorHAnsi" w:cstheme="minorHAnsi"/>
          <w:szCs w:val="18"/>
        </w:rPr>
        <w:tab/>
        <w:t>……………………………….</w:t>
      </w:r>
    </w:p>
    <w:p w14:paraId="1D567260" w14:textId="3B46107A" w:rsidR="00766AC3" w:rsidRPr="0077298C" w:rsidRDefault="00766AC3" w:rsidP="00766AC3">
      <w:pPr>
        <w:pStyle w:val="Bezodstpw"/>
        <w:spacing w:after="120"/>
        <w:jc w:val="right"/>
        <w:rPr>
          <w:rFonts w:asciiTheme="minorHAnsi" w:hAnsiTheme="minorHAnsi" w:cstheme="minorHAnsi"/>
          <w:szCs w:val="18"/>
        </w:rPr>
      </w:pPr>
      <w:bookmarkStart w:id="0" w:name="_GoBack"/>
      <w:r w:rsidRPr="0077298C">
        <w:rPr>
          <w:rFonts w:asciiTheme="minorHAnsi" w:hAnsiTheme="minorHAnsi" w:cstheme="minorHAnsi"/>
          <w:szCs w:val="18"/>
        </w:rPr>
        <w:t xml:space="preserve">Podpis i pieczęcie oferenta </w:t>
      </w:r>
      <w:r w:rsidR="0077298C" w:rsidRPr="0077298C">
        <w:rPr>
          <w:rFonts w:asciiTheme="minorHAnsi" w:hAnsiTheme="minorHAnsi" w:cstheme="minorHAnsi"/>
          <w:szCs w:val="18"/>
        </w:rPr>
        <w:t>lub czytelny podpis</w:t>
      </w:r>
    </w:p>
    <w:bookmarkEnd w:id="0"/>
    <w:p w14:paraId="522324B8" w14:textId="1B18D47E" w:rsidR="00766AC3" w:rsidRPr="00B05C7A" w:rsidRDefault="00766AC3" w:rsidP="00766AC3">
      <w:pPr>
        <w:pStyle w:val="Bezodstpw"/>
        <w:spacing w:after="120"/>
        <w:jc w:val="both"/>
        <w:rPr>
          <w:rFonts w:asciiTheme="minorHAnsi" w:hAnsiTheme="minorHAnsi" w:cstheme="minorHAnsi"/>
          <w:szCs w:val="18"/>
        </w:rPr>
      </w:pPr>
      <w:r w:rsidRPr="00B05C7A">
        <w:rPr>
          <w:rFonts w:asciiTheme="minorHAnsi" w:hAnsiTheme="minorHAnsi" w:cstheme="minorHAnsi"/>
          <w:szCs w:val="18"/>
        </w:rPr>
        <w:t xml:space="preserve">                  </w:t>
      </w:r>
    </w:p>
    <w:p w14:paraId="4365B29E" w14:textId="78957E78" w:rsidR="00766AC3" w:rsidRPr="00766AC3" w:rsidRDefault="00766AC3" w:rsidP="00766AC3">
      <w:pPr>
        <w:pStyle w:val="Bezodstpw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</w:t>
      </w:r>
    </w:p>
    <w:sectPr w:rsidR="00766AC3" w:rsidRPr="00766AC3" w:rsidSect="007F3623"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1CC3A" w14:textId="77777777" w:rsidR="009F7C0D" w:rsidRDefault="009F7C0D">
      <w:r>
        <w:separator/>
      </w:r>
    </w:p>
  </w:endnote>
  <w:endnote w:type="continuationSeparator" w:id="0">
    <w:p w14:paraId="02DEB84E" w14:textId="77777777" w:rsidR="009F7C0D" w:rsidRDefault="009F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6835" w14:textId="77777777" w:rsidR="007B2500" w:rsidRPr="00124D4A" w:rsidRDefault="00AA5E2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419D" w14:textId="77777777" w:rsidR="007B2500" w:rsidRPr="00B01F08" w:rsidRDefault="00AA5E2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FE7AB" w14:textId="77777777" w:rsidR="009F7C0D" w:rsidRDefault="009F7C0D">
      <w:r>
        <w:separator/>
      </w:r>
    </w:p>
  </w:footnote>
  <w:footnote w:type="continuationSeparator" w:id="0">
    <w:p w14:paraId="7BAC69B0" w14:textId="77777777" w:rsidR="009F7C0D" w:rsidRDefault="009F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1EAC" w14:textId="77777777" w:rsidR="007B2500" w:rsidRDefault="00AA5E2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638"/>
    <w:multiLevelType w:val="hybridMultilevel"/>
    <w:tmpl w:val="C2C47090"/>
    <w:lvl w:ilvl="0" w:tplc="8D0ED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A5873"/>
    <w:multiLevelType w:val="hybridMultilevel"/>
    <w:tmpl w:val="F98625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61F20"/>
    <w:rsid w:val="00080D83"/>
    <w:rsid w:val="000C2F8D"/>
    <w:rsid w:val="000D283E"/>
    <w:rsid w:val="000D2B45"/>
    <w:rsid w:val="00100DBB"/>
    <w:rsid w:val="00124D4A"/>
    <w:rsid w:val="00130B23"/>
    <w:rsid w:val="00177837"/>
    <w:rsid w:val="001A338B"/>
    <w:rsid w:val="001B210F"/>
    <w:rsid w:val="00241C1F"/>
    <w:rsid w:val="002425AE"/>
    <w:rsid w:val="00291B33"/>
    <w:rsid w:val="002C4A06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4F22FF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A511F"/>
    <w:rsid w:val="006F209E"/>
    <w:rsid w:val="00727F94"/>
    <w:rsid w:val="007337EB"/>
    <w:rsid w:val="00745D18"/>
    <w:rsid w:val="00766AC3"/>
    <w:rsid w:val="0077298C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630E0"/>
    <w:rsid w:val="008740DC"/>
    <w:rsid w:val="008945D9"/>
    <w:rsid w:val="008A1A57"/>
    <w:rsid w:val="008B0ECE"/>
    <w:rsid w:val="008C139A"/>
    <w:rsid w:val="009D71C1"/>
    <w:rsid w:val="009F2CF0"/>
    <w:rsid w:val="009F7C0D"/>
    <w:rsid w:val="00A04690"/>
    <w:rsid w:val="00A40DD3"/>
    <w:rsid w:val="00A8311B"/>
    <w:rsid w:val="00AA5E21"/>
    <w:rsid w:val="00B01F08"/>
    <w:rsid w:val="00B05C7A"/>
    <w:rsid w:val="00B111CD"/>
    <w:rsid w:val="00B16E8F"/>
    <w:rsid w:val="00B30401"/>
    <w:rsid w:val="00B6637D"/>
    <w:rsid w:val="00BB76D0"/>
    <w:rsid w:val="00BC363C"/>
    <w:rsid w:val="00BF4C08"/>
    <w:rsid w:val="00C25FCE"/>
    <w:rsid w:val="00C62C24"/>
    <w:rsid w:val="00C635B6"/>
    <w:rsid w:val="00C81C3C"/>
    <w:rsid w:val="00CA20F9"/>
    <w:rsid w:val="00CC263D"/>
    <w:rsid w:val="00CE005B"/>
    <w:rsid w:val="00CF1A4A"/>
    <w:rsid w:val="00D0361A"/>
    <w:rsid w:val="00D06EEE"/>
    <w:rsid w:val="00D30ADD"/>
    <w:rsid w:val="00D43A0D"/>
    <w:rsid w:val="00D46867"/>
    <w:rsid w:val="00D526F3"/>
    <w:rsid w:val="00DC733E"/>
    <w:rsid w:val="00DF57BE"/>
    <w:rsid w:val="00E06500"/>
    <w:rsid w:val="00E24E42"/>
    <w:rsid w:val="00E57060"/>
    <w:rsid w:val="00E87616"/>
    <w:rsid w:val="00E92047"/>
    <w:rsid w:val="00EA5C16"/>
    <w:rsid w:val="00EF000D"/>
    <w:rsid w:val="00F00601"/>
    <w:rsid w:val="00F545A3"/>
    <w:rsid w:val="00FB3777"/>
    <w:rsid w:val="00FB5706"/>
    <w:rsid w:val="2EB9AE99"/>
    <w:rsid w:val="4E2332DC"/>
    <w:rsid w:val="784FC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4FC0C8"/>
  <w15:docId w15:val="{C9A8C059-5D0B-4B9D-9938-1AC057AA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BezodstpwZnak">
    <w:name w:val="Bez odstępów Znak"/>
    <w:link w:val="Bezodstpw"/>
    <w:locked/>
    <w:rsid w:val="00766AC3"/>
    <w:rPr>
      <w:rFonts w:ascii="Calibri" w:hAnsi="Calibri"/>
    </w:rPr>
  </w:style>
  <w:style w:type="paragraph" w:styleId="Bezodstpw">
    <w:name w:val="No Spacing"/>
    <w:link w:val="BezodstpwZnak"/>
    <w:qFormat/>
    <w:rsid w:val="00766AC3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B0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2" ma:contentTypeDescription="Utwórz nowy dokument." ma:contentTypeScope="" ma:versionID="5d700b1344a2db6b2bd5a2d33c254ade">
  <xsd:schema xmlns:xsd="http://www.w3.org/2001/XMLSchema" xmlns:xs="http://www.w3.org/2001/XMLSchema" xmlns:p="http://schemas.microsoft.com/office/2006/metadata/properties" xmlns:ns2="810f35e8-069b-4bb2-899b-23b633681436" targetNamespace="http://schemas.microsoft.com/office/2006/metadata/properties" ma:root="true" ma:fieldsID="14c32541fc1b80bdd1d68ab5bcc5a974" ns2:_="">
    <xsd:import namespace="810f35e8-069b-4bb2-899b-23b633681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21261-4DE4-42C6-B630-666F1D39C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Beata  Matyjaszczyk/Jamboree 2023</cp:lastModifiedBy>
  <cp:revision>2</cp:revision>
  <cp:lastPrinted>2012-08-24T10:01:00Z</cp:lastPrinted>
  <dcterms:created xsi:type="dcterms:W3CDTF">2018-05-17T08:52:00Z</dcterms:created>
  <dcterms:modified xsi:type="dcterms:W3CDTF">2018-05-17T08:52:00Z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