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63D5" w14:textId="77777777" w:rsidR="00904870" w:rsidRPr="00FF602A" w:rsidRDefault="00904870" w:rsidP="00904870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20"/>
          <w:szCs w:val="20"/>
        </w:rPr>
      </w:pPr>
      <w:bookmarkStart w:id="0" w:name="_GoBack"/>
      <w:bookmarkEnd w:id="0"/>
      <w:r>
        <w:rPr>
          <w:rFonts w:ascii="Trebuchet MS" w:hAnsi="Trebuchet MS" w:cs="Calibri"/>
          <w:b w:val="0"/>
          <w:sz w:val="20"/>
          <w:szCs w:val="20"/>
        </w:rPr>
        <w:t>Z</w:t>
      </w:r>
      <w:r w:rsidRPr="00FF602A">
        <w:rPr>
          <w:rFonts w:ascii="Trebuchet MS" w:hAnsi="Trebuchet MS" w:cs="Calibri"/>
          <w:b w:val="0"/>
          <w:sz w:val="20"/>
          <w:szCs w:val="20"/>
        </w:rPr>
        <w:t>ałącznik nr 1</w:t>
      </w:r>
    </w:p>
    <w:p w14:paraId="4A0CB71F" w14:textId="77777777" w:rsidR="00904870" w:rsidRPr="00FF602A" w:rsidRDefault="00904870" w:rsidP="00904870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20"/>
          <w:szCs w:val="20"/>
          <w:lang w:eastAsia="ar-SA"/>
        </w:rPr>
      </w:pPr>
      <w:r w:rsidRPr="00FF602A">
        <w:rPr>
          <w:rFonts w:ascii="Trebuchet MS" w:hAnsi="Trebuchet MS" w:cs="Calibri"/>
          <w:b/>
          <w:sz w:val="20"/>
          <w:szCs w:val="20"/>
        </w:rPr>
        <w:t>(„część ofertowa”)</w:t>
      </w:r>
    </w:p>
    <w:p w14:paraId="64DA0ACF" w14:textId="77777777" w:rsidR="00904870" w:rsidRPr="00FF602A" w:rsidRDefault="00904870" w:rsidP="009048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  <w:r w:rsidRPr="00FF602A">
        <w:rPr>
          <w:rFonts w:ascii="Trebuchet MS" w:hAnsi="Trebuchet MS" w:cs="Calibri"/>
          <w:b/>
          <w:sz w:val="20"/>
          <w:szCs w:val="20"/>
        </w:rPr>
        <w:t>OFERTA</w:t>
      </w:r>
    </w:p>
    <w:p w14:paraId="1BDD8C48" w14:textId="77777777" w:rsidR="00904870" w:rsidRPr="00FF602A" w:rsidRDefault="00904870" w:rsidP="00904870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20"/>
          <w:szCs w:val="20"/>
        </w:rPr>
      </w:pPr>
    </w:p>
    <w:p w14:paraId="1D5B5AE9" w14:textId="77777777" w:rsidR="00904870" w:rsidRPr="00FF602A" w:rsidRDefault="00904870" w:rsidP="00904870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54BB4B53" w14:textId="77777777" w:rsidR="00904870" w:rsidRPr="00FF602A" w:rsidRDefault="00904870" w:rsidP="00904870">
      <w:pPr>
        <w:pStyle w:val="Bezodstpw"/>
        <w:jc w:val="both"/>
        <w:rPr>
          <w:rFonts w:ascii="Trebuchet MS" w:hAnsi="Trebuchet MS"/>
          <w:bCs/>
        </w:rPr>
      </w:pPr>
      <w:r w:rsidRPr="00FF602A">
        <w:rPr>
          <w:rFonts w:ascii="Trebuchet MS" w:hAnsi="Trebuchet MS"/>
          <w:bCs/>
        </w:rPr>
        <w:t>……………………………………………………</w:t>
      </w:r>
    </w:p>
    <w:p w14:paraId="30458F36" w14:textId="77777777" w:rsidR="00904870" w:rsidRDefault="00904870" w:rsidP="00904870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FF602A">
        <w:rPr>
          <w:rFonts w:ascii="Trebuchet MS" w:hAnsi="Trebuchet MS"/>
          <w:bCs/>
          <w:vertAlign w:val="superscript"/>
        </w:rPr>
        <w:t xml:space="preserve">          Pełne dane oferenta wraz z adresem lub pieczęć firmowa</w:t>
      </w:r>
    </w:p>
    <w:p w14:paraId="7793DF35" w14:textId="77777777" w:rsidR="00904870" w:rsidRDefault="00904870" w:rsidP="00904870">
      <w:pPr>
        <w:pStyle w:val="Bezodstpw"/>
        <w:jc w:val="both"/>
        <w:rPr>
          <w:rFonts w:ascii="Trebuchet MS" w:hAnsi="Trebuchet MS"/>
          <w:bCs/>
          <w:vertAlign w:val="superscript"/>
        </w:rPr>
      </w:pPr>
    </w:p>
    <w:p w14:paraId="7EE6F73A" w14:textId="77777777" w:rsidR="00904870" w:rsidRDefault="00904870" w:rsidP="00904870">
      <w:pPr>
        <w:pStyle w:val="Bezodstpw"/>
        <w:jc w:val="both"/>
        <w:rPr>
          <w:rFonts w:ascii="Trebuchet MS" w:hAnsi="Trebuchet MS"/>
          <w:bCs/>
          <w:vertAlign w:val="superscript"/>
        </w:rPr>
      </w:pPr>
      <w:r>
        <w:rPr>
          <w:rFonts w:ascii="Trebuchet MS" w:hAnsi="Trebuchet MS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04870" w14:paraId="3224E156" w14:textId="77777777" w:rsidTr="000D7A58">
        <w:tc>
          <w:tcPr>
            <w:tcW w:w="2122" w:type="dxa"/>
          </w:tcPr>
          <w:p w14:paraId="7DA75963" w14:textId="77777777" w:rsidR="00904870" w:rsidRDefault="00904870" w:rsidP="000D7A58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7506" w:type="dxa"/>
          </w:tcPr>
          <w:p w14:paraId="181D2BC5" w14:textId="77777777" w:rsidR="00904870" w:rsidRDefault="00904870" w:rsidP="000D7A58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904870" w14:paraId="47B5E4F5" w14:textId="77777777" w:rsidTr="000D7A58">
        <w:tc>
          <w:tcPr>
            <w:tcW w:w="2122" w:type="dxa"/>
          </w:tcPr>
          <w:p w14:paraId="4BE55FA2" w14:textId="77777777" w:rsidR="00904870" w:rsidRDefault="00904870" w:rsidP="000D7A58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Telefon kontaktowy</w:t>
            </w:r>
          </w:p>
        </w:tc>
        <w:tc>
          <w:tcPr>
            <w:tcW w:w="7506" w:type="dxa"/>
          </w:tcPr>
          <w:p w14:paraId="399296F4" w14:textId="77777777" w:rsidR="00904870" w:rsidRDefault="00904870" w:rsidP="000D7A58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904870" w14:paraId="20B9247A" w14:textId="77777777" w:rsidTr="000D7A58">
        <w:tc>
          <w:tcPr>
            <w:tcW w:w="2122" w:type="dxa"/>
          </w:tcPr>
          <w:p w14:paraId="281D6E6F" w14:textId="77777777" w:rsidR="00904870" w:rsidRDefault="00904870" w:rsidP="000D7A58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Adres e - mail</w:t>
            </w:r>
          </w:p>
        </w:tc>
        <w:tc>
          <w:tcPr>
            <w:tcW w:w="7506" w:type="dxa"/>
          </w:tcPr>
          <w:p w14:paraId="0C227397" w14:textId="77777777" w:rsidR="00904870" w:rsidRDefault="00904870" w:rsidP="000D7A58">
            <w:pPr>
              <w:pStyle w:val="Bezodstpw"/>
              <w:spacing w:after="120"/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14:paraId="79B90DC5" w14:textId="77777777" w:rsidR="00904870" w:rsidRPr="00FF602A" w:rsidRDefault="00904870" w:rsidP="00904870">
      <w:pPr>
        <w:pStyle w:val="Bezodstpw"/>
        <w:spacing w:after="120"/>
        <w:jc w:val="both"/>
        <w:rPr>
          <w:rFonts w:ascii="Trebuchet MS" w:hAnsi="Trebuchet MS"/>
          <w:b/>
          <w:bCs/>
        </w:rPr>
      </w:pPr>
    </w:p>
    <w:p w14:paraId="4B523A46" w14:textId="77777777" w:rsidR="00904870" w:rsidRPr="00FF602A" w:rsidRDefault="00904870" w:rsidP="00904870">
      <w:pPr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FF602A">
        <w:rPr>
          <w:rFonts w:ascii="Trebuchet MS" w:hAnsi="Trebuchet MS"/>
          <w:b/>
          <w:bCs/>
        </w:rPr>
        <w:t xml:space="preserve">Przedmiotem oferty jest przeprowadzenie </w:t>
      </w:r>
      <w:r>
        <w:rPr>
          <w:rFonts w:ascii="Trebuchet MS" w:hAnsi="Trebuchet MS" w:cs="Calibri"/>
          <w:b/>
          <w:i/>
          <w:iCs/>
          <w:sz w:val="20"/>
          <w:szCs w:val="20"/>
        </w:rPr>
        <w:t>Usługi pedagoga w procesie wsparcia dzieci i rodziny biologicznej w zakresie sporządzenia diagnozy i jej monitorowania.</w:t>
      </w:r>
    </w:p>
    <w:p w14:paraId="2C926513" w14:textId="77777777" w:rsidR="00904870" w:rsidRPr="00FF602A" w:rsidRDefault="00904870" w:rsidP="00904870">
      <w:pPr>
        <w:pStyle w:val="Bezodstpw"/>
        <w:spacing w:after="120"/>
        <w:jc w:val="both"/>
        <w:rPr>
          <w:rFonts w:ascii="Trebuchet MS" w:hAnsi="Trebuchet MS"/>
          <w:b/>
          <w:bCs/>
        </w:rPr>
      </w:pPr>
    </w:p>
    <w:p w14:paraId="073C54FC" w14:textId="77777777" w:rsidR="00904870" w:rsidRPr="00FF602A" w:rsidRDefault="00904870" w:rsidP="00904870">
      <w:pPr>
        <w:pStyle w:val="Bezodstpw"/>
        <w:jc w:val="both"/>
        <w:rPr>
          <w:rFonts w:ascii="Trebuchet MS" w:hAnsi="Trebuchet MS"/>
          <w:bCs/>
        </w:rPr>
      </w:pPr>
      <w:r w:rsidRPr="00FF602A">
        <w:rPr>
          <w:rFonts w:ascii="Trebuchet MS" w:hAnsi="Trebuchet MS"/>
        </w:rPr>
        <w:t xml:space="preserve">Proponowana </w:t>
      </w:r>
      <w:r w:rsidRPr="00FF602A">
        <w:rPr>
          <w:rFonts w:ascii="Trebuchet MS" w:hAnsi="Trebuchet MS"/>
          <w:b/>
          <w:bCs/>
        </w:rPr>
        <w:t>cena brutto</w:t>
      </w:r>
      <w:r>
        <w:rPr>
          <w:rFonts w:ascii="Trebuchet MS" w:hAnsi="Trebuchet MS"/>
          <w:b/>
          <w:bCs/>
        </w:rPr>
        <w:t xml:space="preserve"> </w:t>
      </w:r>
      <w:r w:rsidRPr="005B2BB0">
        <w:rPr>
          <w:rFonts w:ascii="Trebuchet MS" w:hAnsi="Trebuchet MS"/>
          <w:b/>
          <w:bCs/>
        </w:rPr>
        <w:t>za godzinę</w:t>
      </w:r>
      <w:r w:rsidRPr="00FF602A">
        <w:rPr>
          <w:rFonts w:ascii="Trebuchet MS" w:hAnsi="Trebuchet MS"/>
          <w:bCs/>
        </w:rPr>
        <w:t xml:space="preserve"> (obejmująca również koszty </w:t>
      </w:r>
      <w:r w:rsidRPr="005B2BB0">
        <w:rPr>
          <w:rFonts w:ascii="Trebuchet MS" w:hAnsi="Trebuchet MS"/>
          <w:bCs/>
        </w:rPr>
        <w:t>podatkowe i ubezpieczeniowe leżące po stronie Zamawiającego związane z zawarciem umowy zlecenie oraz koszty dojazdu do miejsca świadczenia usługi)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904870" w:rsidRPr="00FF602A" w14:paraId="5E74A697" w14:textId="77777777" w:rsidTr="000D7A58"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B2C" w14:textId="77777777" w:rsidR="00904870" w:rsidRPr="00FF602A" w:rsidRDefault="00904870" w:rsidP="000D7A58">
            <w:pPr>
              <w:pStyle w:val="Bezodstpw"/>
              <w:jc w:val="both"/>
              <w:rPr>
                <w:rFonts w:ascii="Trebuchet MS" w:hAnsi="Trebuchet MS"/>
              </w:rPr>
            </w:pPr>
            <w:r w:rsidRPr="00FF602A">
              <w:rPr>
                <w:rFonts w:ascii="Trebuchet MS" w:hAnsi="Trebuchet MS"/>
              </w:rPr>
              <w:t>Kwota brutto………………………..PLN(słownie:………………………………………………………………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…………………………………</w:t>
            </w:r>
            <w:r w:rsidRPr="00FF602A">
              <w:rPr>
                <w:rFonts w:ascii="Trebuchet MS" w:hAnsi="Trebuchet MS"/>
              </w:rPr>
              <w:t>złotych)</w:t>
            </w:r>
          </w:p>
        </w:tc>
      </w:tr>
    </w:tbl>
    <w:p w14:paraId="3C27E65E" w14:textId="77777777" w:rsidR="00904870" w:rsidRPr="00FF602A" w:rsidRDefault="00904870" w:rsidP="00904870">
      <w:pPr>
        <w:pStyle w:val="Bezodstpw"/>
        <w:spacing w:before="240" w:after="120"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Podpisując niniejszą ofertę oświadczam jednocześnie, iż: </w:t>
      </w:r>
    </w:p>
    <w:p w14:paraId="61BD731F" w14:textId="77777777" w:rsidR="00904870" w:rsidRPr="00FF602A" w:rsidRDefault="00904870" w:rsidP="00904870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pełni akceptuję oraz spełniam wszystkie wymienione warunki udziału w postępowaniu, w tym brak powiązań osobowych i kapitałowych z Zamawiającym;</w:t>
      </w:r>
    </w:p>
    <w:p w14:paraId="3BF65756" w14:textId="77777777" w:rsidR="00904870" w:rsidRPr="00FF602A" w:rsidRDefault="00904870" w:rsidP="00904870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Zapoznałem się z treścią </w:t>
      </w:r>
      <w:r>
        <w:rPr>
          <w:rFonts w:ascii="Trebuchet MS" w:hAnsi="Trebuchet MS"/>
        </w:rPr>
        <w:t xml:space="preserve">rozeznania rynku </w:t>
      </w:r>
      <w:r w:rsidRPr="00FF602A">
        <w:rPr>
          <w:rFonts w:ascii="Trebuchet MS" w:hAnsi="Trebuchet MS"/>
        </w:rPr>
        <w:t xml:space="preserve"> i nie wnoszę do niego zastrzeżeń oraz przyjmuję warunki w nim zawarte.</w:t>
      </w:r>
    </w:p>
    <w:p w14:paraId="7481475F" w14:textId="77777777" w:rsidR="00904870" w:rsidRPr="00FF602A" w:rsidRDefault="00904870" w:rsidP="00904870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Realizacja usług będzie prowadzona zgodnie z warunkami określonymi w </w:t>
      </w:r>
      <w:r>
        <w:rPr>
          <w:rFonts w:ascii="Trebuchet MS" w:hAnsi="Trebuchet MS"/>
        </w:rPr>
        <w:t>rozeznaniu rynku</w:t>
      </w:r>
      <w:r w:rsidRPr="00FF602A">
        <w:rPr>
          <w:rFonts w:ascii="Trebuchet MS" w:hAnsi="Trebuchet MS"/>
        </w:rPr>
        <w:t>.</w:t>
      </w:r>
    </w:p>
    <w:p w14:paraId="1E9BEC25" w14:textId="77777777" w:rsidR="00904870" w:rsidRPr="00FF602A" w:rsidRDefault="00904870" w:rsidP="00904870">
      <w:pPr>
        <w:pStyle w:val="Bezodstpw"/>
        <w:numPr>
          <w:ilvl w:val="0"/>
          <w:numId w:val="14"/>
        </w:numPr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EBEF8D1" w14:textId="77777777" w:rsidR="00904870" w:rsidRPr="00FF602A" w:rsidRDefault="00904870" w:rsidP="00904870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 xml:space="preserve">Deklaruję nawiązanie współpracy na podstawie </w:t>
      </w:r>
      <w:r w:rsidRPr="005B2BB0">
        <w:rPr>
          <w:rFonts w:ascii="Trebuchet MS" w:hAnsi="Trebuchet MS" w:cs="Calibri"/>
          <w:sz w:val="20"/>
          <w:szCs w:val="20"/>
        </w:rPr>
        <w:t>umowy.</w:t>
      </w:r>
    </w:p>
    <w:p w14:paraId="5F5C5EAA" w14:textId="77777777" w:rsidR="00904870" w:rsidRPr="00FF602A" w:rsidRDefault="00904870" w:rsidP="00904870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</w:rPr>
      </w:pPr>
      <w:r w:rsidRPr="00FF602A">
        <w:rPr>
          <w:rFonts w:ascii="Trebuchet MS" w:hAnsi="Trebuchet MS"/>
        </w:rPr>
        <w:t>W przypadku uznania mojej oferty za najkorzystniejszą zobowiązuję się do zawarcia umowy</w:t>
      </w:r>
      <w:r>
        <w:rPr>
          <w:rFonts w:ascii="Trebuchet MS" w:hAnsi="Trebuchet MS"/>
        </w:rPr>
        <w:t xml:space="preserve"> </w:t>
      </w:r>
      <w:r w:rsidRPr="00FF602A">
        <w:rPr>
          <w:rFonts w:ascii="Trebuchet MS" w:hAnsi="Trebuchet MS"/>
        </w:rPr>
        <w:t>w miejscu i terminie wskazanym przez Zamawiającego.</w:t>
      </w:r>
    </w:p>
    <w:p w14:paraId="75A87972" w14:textId="77777777" w:rsidR="00904870" w:rsidRPr="00FF602A" w:rsidRDefault="00904870" w:rsidP="00904870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B47F483" w14:textId="77777777" w:rsidR="00904870" w:rsidRPr="00FF602A" w:rsidRDefault="00904870" w:rsidP="00904870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Wszelkie dołączone do niniejszej oferty dokumenty są zgodne z oryginałem.</w:t>
      </w:r>
    </w:p>
    <w:p w14:paraId="727C2738" w14:textId="77777777" w:rsidR="00904870" w:rsidRPr="00FF602A" w:rsidRDefault="00904870" w:rsidP="00904870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FF9832F" w14:textId="77777777" w:rsidR="00904870" w:rsidRPr="00FF602A" w:rsidRDefault="00904870" w:rsidP="00904870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20"/>
          <w:szCs w:val="20"/>
        </w:rPr>
      </w:pPr>
      <w:r w:rsidRPr="00FF602A">
        <w:rPr>
          <w:rFonts w:ascii="Trebuchet MS" w:hAnsi="Trebuchet MS" w:cs="Calibr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14:paraId="422A7505" w14:textId="77777777" w:rsidR="00904870" w:rsidRDefault="00904870" w:rsidP="00904870">
      <w:pPr>
        <w:pStyle w:val="Bezodstpw"/>
        <w:spacing w:after="120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</w:t>
      </w:r>
      <w:r w:rsidRPr="00FF602A">
        <w:rPr>
          <w:rFonts w:ascii="Trebuchet MS" w:hAnsi="Trebuchet MS"/>
        </w:rPr>
        <w:t xml:space="preserve">…………………  </w:t>
      </w:r>
      <w:r w:rsidRPr="00FF602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>……………………………….</w:t>
      </w:r>
    </w:p>
    <w:p w14:paraId="71D81D93" w14:textId="77777777" w:rsidR="00904870" w:rsidRPr="00DA6764" w:rsidRDefault="00904870" w:rsidP="00904870">
      <w:pPr>
        <w:pStyle w:val="Bezodstpw"/>
        <w:ind w:firstLine="708"/>
        <w:rPr>
          <w:rFonts w:ascii="Trebuchet MS" w:hAnsi="Trebuchet MS"/>
          <w:b/>
          <w:vertAlign w:val="superscript"/>
        </w:rPr>
      </w:pPr>
      <w:r w:rsidRPr="00DA6764">
        <w:rPr>
          <w:rFonts w:ascii="Trebuchet MS" w:hAnsi="Trebuchet MS"/>
          <w:vertAlign w:val="superscript"/>
        </w:rPr>
        <w:t xml:space="preserve">Miejscowość i data           </w:t>
      </w:r>
      <w:r w:rsidRPr="00FF60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F602A">
        <w:rPr>
          <w:rFonts w:ascii="Trebuchet MS" w:hAnsi="Trebuchet MS"/>
        </w:rPr>
        <w:t xml:space="preserve">   </w:t>
      </w:r>
      <w:r w:rsidRPr="00DA6764">
        <w:rPr>
          <w:rFonts w:ascii="Trebuchet MS" w:hAnsi="Trebuchet MS"/>
          <w:vertAlign w:val="superscript"/>
        </w:rPr>
        <w:t>Podpis i pieczęcie* oferenta</w:t>
      </w:r>
      <w:r w:rsidRPr="00DA6764">
        <w:rPr>
          <w:rFonts w:ascii="Trebuchet MS" w:hAnsi="Trebuchet MS"/>
          <w:b/>
          <w:vertAlign w:val="superscript"/>
        </w:rPr>
        <w:t xml:space="preserve"> </w:t>
      </w:r>
    </w:p>
    <w:p w14:paraId="0AF38BAA" w14:textId="77777777" w:rsidR="00904870" w:rsidRPr="00593808" w:rsidRDefault="00904870" w:rsidP="00904870">
      <w:pPr>
        <w:pStyle w:val="Bezodstpw"/>
        <w:spacing w:after="120"/>
        <w:jc w:val="both"/>
        <w:rPr>
          <w:rFonts w:ascii="Trebuchet MS" w:hAnsi="Trebuchet MS"/>
          <w:sz w:val="16"/>
        </w:rPr>
      </w:pPr>
      <w:r w:rsidRPr="00FF602A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ab/>
      </w:r>
    </w:p>
    <w:p w14:paraId="3C41A497" w14:textId="77777777" w:rsidR="00904870" w:rsidRPr="00593808" w:rsidRDefault="00904870" w:rsidP="00904870">
      <w:pPr>
        <w:pStyle w:val="Bezodstpw"/>
        <w:spacing w:after="120"/>
        <w:rPr>
          <w:rFonts w:ascii="Trebuchet MS" w:hAnsi="Trebuchet MS"/>
          <w:sz w:val="16"/>
        </w:rPr>
      </w:pPr>
      <w:r w:rsidRPr="00593808">
        <w:rPr>
          <w:rFonts w:ascii="Trebuchet MS" w:hAnsi="Trebuchet MS"/>
          <w:sz w:val="16"/>
        </w:rPr>
        <w:t>*W przypadku braku pieczęci czytelny podpis</w:t>
      </w:r>
    </w:p>
    <w:p w14:paraId="7EEC8C61" w14:textId="7BE2EC5B" w:rsidR="00593808" w:rsidRPr="00593808" w:rsidRDefault="00593808" w:rsidP="00904870">
      <w:pPr>
        <w:pStyle w:val="Nagwek3"/>
        <w:tabs>
          <w:tab w:val="left" w:pos="7088"/>
        </w:tabs>
        <w:ind w:firstLine="7080"/>
        <w:rPr>
          <w:rFonts w:ascii="Trebuchet MS" w:hAnsi="Trebuchet MS"/>
          <w:sz w:val="16"/>
        </w:rPr>
      </w:pPr>
    </w:p>
    <w:sectPr w:rsidR="00593808" w:rsidRPr="00593808" w:rsidSect="008E17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886D" w14:textId="77777777" w:rsidR="0014613A" w:rsidRDefault="0014613A">
      <w:r>
        <w:separator/>
      </w:r>
    </w:p>
  </w:endnote>
  <w:endnote w:type="continuationSeparator" w:id="0">
    <w:p w14:paraId="376B371D" w14:textId="77777777" w:rsidR="0014613A" w:rsidRDefault="001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26C8" w14:textId="77777777" w:rsidR="0014613A" w:rsidRDefault="0014613A">
      <w:r>
        <w:separator/>
      </w:r>
    </w:p>
  </w:footnote>
  <w:footnote w:type="continuationSeparator" w:id="0">
    <w:p w14:paraId="733A6CD1" w14:textId="77777777" w:rsidR="0014613A" w:rsidRDefault="001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100DBB"/>
    <w:rsid w:val="0010538A"/>
    <w:rsid w:val="001221CF"/>
    <w:rsid w:val="00124D4A"/>
    <w:rsid w:val="00130B23"/>
    <w:rsid w:val="00135681"/>
    <w:rsid w:val="0014613A"/>
    <w:rsid w:val="00151131"/>
    <w:rsid w:val="00176BF5"/>
    <w:rsid w:val="001A5632"/>
    <w:rsid w:val="001B210F"/>
    <w:rsid w:val="001C7C77"/>
    <w:rsid w:val="001F0528"/>
    <w:rsid w:val="00206C85"/>
    <w:rsid w:val="00213407"/>
    <w:rsid w:val="00241C1F"/>
    <w:rsid w:val="002425AE"/>
    <w:rsid w:val="00257868"/>
    <w:rsid w:val="00281561"/>
    <w:rsid w:val="00285A84"/>
    <w:rsid w:val="00291B33"/>
    <w:rsid w:val="002C6347"/>
    <w:rsid w:val="002D16D3"/>
    <w:rsid w:val="002E3D4D"/>
    <w:rsid w:val="0030104F"/>
    <w:rsid w:val="0031416E"/>
    <w:rsid w:val="00317AC7"/>
    <w:rsid w:val="00320AAC"/>
    <w:rsid w:val="00325198"/>
    <w:rsid w:val="003463C6"/>
    <w:rsid w:val="0035482A"/>
    <w:rsid w:val="003619F2"/>
    <w:rsid w:val="00365820"/>
    <w:rsid w:val="00390CFE"/>
    <w:rsid w:val="003B1CE0"/>
    <w:rsid w:val="003B5318"/>
    <w:rsid w:val="003C554F"/>
    <w:rsid w:val="00400C0F"/>
    <w:rsid w:val="0040149C"/>
    <w:rsid w:val="0040557D"/>
    <w:rsid w:val="00407CA1"/>
    <w:rsid w:val="00414478"/>
    <w:rsid w:val="00422C45"/>
    <w:rsid w:val="0042406D"/>
    <w:rsid w:val="004316D5"/>
    <w:rsid w:val="0044378B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E681B"/>
    <w:rsid w:val="0051307B"/>
    <w:rsid w:val="00521058"/>
    <w:rsid w:val="0052111D"/>
    <w:rsid w:val="00537F26"/>
    <w:rsid w:val="005677CF"/>
    <w:rsid w:val="005749C0"/>
    <w:rsid w:val="00575FE3"/>
    <w:rsid w:val="005760A9"/>
    <w:rsid w:val="00593808"/>
    <w:rsid w:val="00594464"/>
    <w:rsid w:val="00596560"/>
    <w:rsid w:val="00596E4D"/>
    <w:rsid w:val="005A0BC7"/>
    <w:rsid w:val="005B2BB0"/>
    <w:rsid w:val="005C2302"/>
    <w:rsid w:val="00621F12"/>
    <w:rsid w:val="00622781"/>
    <w:rsid w:val="00636C08"/>
    <w:rsid w:val="00640BFF"/>
    <w:rsid w:val="00641A32"/>
    <w:rsid w:val="0064313C"/>
    <w:rsid w:val="0067083B"/>
    <w:rsid w:val="0069621B"/>
    <w:rsid w:val="006A0BDA"/>
    <w:rsid w:val="006B14FE"/>
    <w:rsid w:val="006E0C24"/>
    <w:rsid w:val="006E7160"/>
    <w:rsid w:val="006F209E"/>
    <w:rsid w:val="00704E53"/>
    <w:rsid w:val="00727A99"/>
    <w:rsid w:val="00727F94"/>
    <w:rsid w:val="007337EB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4870"/>
    <w:rsid w:val="00905B81"/>
    <w:rsid w:val="009329CF"/>
    <w:rsid w:val="00947DF7"/>
    <w:rsid w:val="00970BA3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04DEE"/>
    <w:rsid w:val="00A40DD3"/>
    <w:rsid w:val="00A547FC"/>
    <w:rsid w:val="00A57BDF"/>
    <w:rsid w:val="00A76C18"/>
    <w:rsid w:val="00A8311B"/>
    <w:rsid w:val="00AA1515"/>
    <w:rsid w:val="00AA5E21"/>
    <w:rsid w:val="00B01F08"/>
    <w:rsid w:val="00B12A22"/>
    <w:rsid w:val="00B16E8F"/>
    <w:rsid w:val="00B30401"/>
    <w:rsid w:val="00B433B5"/>
    <w:rsid w:val="00B43BE9"/>
    <w:rsid w:val="00B61BF5"/>
    <w:rsid w:val="00B61C5B"/>
    <w:rsid w:val="00B62DB0"/>
    <w:rsid w:val="00B6637D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E005B"/>
    <w:rsid w:val="00CE39A4"/>
    <w:rsid w:val="00CF1A4A"/>
    <w:rsid w:val="00D0361A"/>
    <w:rsid w:val="00D30ADD"/>
    <w:rsid w:val="00D43A0D"/>
    <w:rsid w:val="00D43C78"/>
    <w:rsid w:val="00D445FA"/>
    <w:rsid w:val="00D46867"/>
    <w:rsid w:val="00D526F3"/>
    <w:rsid w:val="00D738C8"/>
    <w:rsid w:val="00D73B91"/>
    <w:rsid w:val="00D827C3"/>
    <w:rsid w:val="00DA1078"/>
    <w:rsid w:val="00DA47C2"/>
    <w:rsid w:val="00DA6764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E09E5"/>
    <w:rsid w:val="00EF000D"/>
    <w:rsid w:val="00EF6DD9"/>
    <w:rsid w:val="00F52DD8"/>
    <w:rsid w:val="00F545A3"/>
    <w:rsid w:val="00F9788B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2018-05-24T08:35:00Z</cp:lastPrinted>
  <dcterms:created xsi:type="dcterms:W3CDTF">2018-05-24T08:36:00Z</dcterms:created>
  <dcterms:modified xsi:type="dcterms:W3CDTF">2018-05-24T08:36:00Z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