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5A36" w14:textId="77777777" w:rsidR="002F3681" w:rsidRPr="002F3681" w:rsidRDefault="002F3681" w:rsidP="002F3681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b w:val="0"/>
          <w:sz w:val="20"/>
          <w:szCs w:val="20"/>
        </w:rPr>
      </w:pPr>
      <w:r w:rsidRPr="002F3681">
        <w:rPr>
          <w:rFonts w:ascii="Trebuchet MS" w:hAnsi="Trebuchet MS" w:cs="Calibri"/>
          <w:b w:val="0"/>
          <w:sz w:val="20"/>
          <w:szCs w:val="20"/>
        </w:rPr>
        <w:t>Załącznik nr 1</w:t>
      </w:r>
    </w:p>
    <w:p w14:paraId="2E32A5EE" w14:textId="77777777" w:rsidR="002F3681" w:rsidRPr="002F3681" w:rsidRDefault="002F3681" w:rsidP="002F3681">
      <w:pPr>
        <w:pStyle w:val="Akapitzlist"/>
        <w:spacing w:after="120"/>
        <w:ind w:left="0"/>
        <w:rPr>
          <w:rFonts w:ascii="Trebuchet MS" w:hAnsi="Trebuchet MS" w:cs="Calibri"/>
          <w:sz w:val="20"/>
          <w:szCs w:val="20"/>
        </w:rPr>
      </w:pPr>
    </w:p>
    <w:p w14:paraId="68146CE8" w14:textId="77777777" w:rsidR="002F3681" w:rsidRPr="002F3681" w:rsidRDefault="002F3681" w:rsidP="002F3681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20"/>
          <w:szCs w:val="20"/>
        </w:rPr>
      </w:pPr>
      <w:r w:rsidRPr="002F3681">
        <w:rPr>
          <w:rFonts w:ascii="Trebuchet MS" w:hAnsi="Trebuchet MS" w:cs="Calibri"/>
          <w:b/>
          <w:sz w:val="20"/>
          <w:szCs w:val="20"/>
        </w:rPr>
        <w:t>(„część ofertowa”)</w:t>
      </w:r>
    </w:p>
    <w:p w14:paraId="72A2EB20" w14:textId="77777777" w:rsidR="002F3681" w:rsidRPr="002F3681" w:rsidRDefault="002F3681" w:rsidP="002F36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  <w:r w:rsidRPr="002F3681">
        <w:rPr>
          <w:rFonts w:ascii="Trebuchet MS" w:hAnsi="Trebuchet MS" w:cs="Calibri"/>
          <w:b/>
          <w:sz w:val="20"/>
          <w:szCs w:val="20"/>
        </w:rPr>
        <w:t>OFERTA</w:t>
      </w:r>
    </w:p>
    <w:p w14:paraId="6F232B93" w14:textId="77777777" w:rsidR="002F3681" w:rsidRPr="002F3681" w:rsidRDefault="002F3681" w:rsidP="002F3681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</w:p>
    <w:p w14:paraId="334B9778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  <w:bCs/>
        </w:rPr>
      </w:pPr>
    </w:p>
    <w:p w14:paraId="75FEB42D" w14:textId="77777777" w:rsidR="002F3681" w:rsidRPr="002F3681" w:rsidRDefault="002F3681" w:rsidP="002F3681">
      <w:pPr>
        <w:pStyle w:val="Bezodstpw"/>
        <w:jc w:val="both"/>
        <w:rPr>
          <w:rFonts w:ascii="Trebuchet MS" w:hAnsi="Trebuchet MS" w:cs="Calibri"/>
          <w:bCs/>
        </w:rPr>
      </w:pPr>
      <w:r w:rsidRPr="002F3681">
        <w:rPr>
          <w:rFonts w:ascii="Trebuchet MS" w:hAnsi="Trebuchet MS" w:cs="Calibri"/>
          <w:bCs/>
        </w:rPr>
        <w:t>……………………………………………………</w:t>
      </w:r>
    </w:p>
    <w:p w14:paraId="47531D88" w14:textId="77777777" w:rsidR="002F3681" w:rsidRPr="002F3681" w:rsidRDefault="002F3681" w:rsidP="002F3681">
      <w:pPr>
        <w:pStyle w:val="Bezodstpw"/>
        <w:jc w:val="both"/>
        <w:rPr>
          <w:rFonts w:ascii="Trebuchet MS" w:hAnsi="Trebuchet MS" w:cs="Calibri"/>
          <w:bCs/>
          <w:vertAlign w:val="superscript"/>
        </w:rPr>
      </w:pPr>
      <w:r w:rsidRPr="002F3681">
        <w:rPr>
          <w:rFonts w:ascii="Trebuchet MS" w:hAnsi="Trebuchet MS" w:cs="Calibri"/>
          <w:bCs/>
          <w:vertAlign w:val="superscript"/>
        </w:rPr>
        <w:t xml:space="preserve">          Pełne dane oferenta wraz z adresem lub pieczęć firmowa</w:t>
      </w:r>
    </w:p>
    <w:p w14:paraId="5AA0B58F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  <w:b/>
          <w:bCs/>
        </w:rPr>
      </w:pPr>
    </w:p>
    <w:p w14:paraId="62620FE8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  <w:b/>
          <w:bCs/>
        </w:rPr>
      </w:pPr>
      <w:r w:rsidRPr="002F3681">
        <w:rPr>
          <w:rFonts w:ascii="Trebuchet MS" w:hAnsi="Trebuchet MS" w:cs="Calibri"/>
          <w:b/>
          <w:bCs/>
        </w:rPr>
        <w:t>Przedmiotem oferty jest przeprowadzenie usług psychologicznych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2F3681" w:rsidRPr="002F3681" w14:paraId="6221E116" w14:textId="77777777" w:rsidTr="009C75FC">
        <w:trPr>
          <w:trHeight w:val="416"/>
        </w:trPr>
        <w:tc>
          <w:tcPr>
            <w:tcW w:w="2041" w:type="dxa"/>
            <w:shd w:val="clear" w:color="auto" w:fill="auto"/>
          </w:tcPr>
          <w:p w14:paraId="670912C4" w14:textId="77777777" w:rsidR="002F3681" w:rsidRPr="002F3681" w:rsidRDefault="002F3681" w:rsidP="009C75FC">
            <w:pPr>
              <w:pStyle w:val="Bezodstpw"/>
              <w:spacing w:after="120"/>
              <w:jc w:val="both"/>
              <w:rPr>
                <w:rFonts w:ascii="Trebuchet MS" w:hAnsi="Trebuchet MS" w:cs="Calibri"/>
                <w:b/>
                <w:bCs/>
              </w:rPr>
            </w:pPr>
            <w:r w:rsidRPr="002F3681">
              <w:rPr>
                <w:rFonts w:ascii="Trebuchet MS" w:hAnsi="Trebuchet MS" w:cs="Calibri"/>
                <w:b/>
                <w:bCs/>
              </w:rPr>
              <w:t>I   TAK/NIE</w:t>
            </w:r>
          </w:p>
        </w:tc>
      </w:tr>
      <w:tr w:rsidR="002F3681" w:rsidRPr="002F3681" w14:paraId="47D6ADAB" w14:textId="77777777" w:rsidTr="009C75FC">
        <w:trPr>
          <w:trHeight w:val="416"/>
        </w:trPr>
        <w:tc>
          <w:tcPr>
            <w:tcW w:w="2041" w:type="dxa"/>
            <w:shd w:val="clear" w:color="auto" w:fill="auto"/>
          </w:tcPr>
          <w:p w14:paraId="48C4FACF" w14:textId="77777777" w:rsidR="002F3681" w:rsidRPr="002F3681" w:rsidRDefault="002F3681" w:rsidP="009C75FC">
            <w:pPr>
              <w:pStyle w:val="Bezodstpw"/>
              <w:spacing w:after="120"/>
              <w:jc w:val="both"/>
              <w:rPr>
                <w:rFonts w:ascii="Trebuchet MS" w:hAnsi="Trebuchet MS" w:cs="Calibri"/>
                <w:b/>
                <w:bCs/>
              </w:rPr>
            </w:pPr>
            <w:r w:rsidRPr="002F3681">
              <w:rPr>
                <w:rFonts w:ascii="Trebuchet MS" w:hAnsi="Trebuchet MS" w:cs="Calibri"/>
                <w:b/>
                <w:bCs/>
              </w:rPr>
              <w:t>II TAK/NIE</w:t>
            </w:r>
          </w:p>
        </w:tc>
      </w:tr>
      <w:tr w:rsidR="002F3681" w:rsidRPr="002F3681" w14:paraId="242F52A6" w14:textId="77777777" w:rsidTr="009C75FC">
        <w:trPr>
          <w:trHeight w:val="416"/>
        </w:trPr>
        <w:tc>
          <w:tcPr>
            <w:tcW w:w="2041" w:type="dxa"/>
            <w:shd w:val="clear" w:color="auto" w:fill="auto"/>
          </w:tcPr>
          <w:p w14:paraId="11D14421" w14:textId="77777777" w:rsidR="002F3681" w:rsidRPr="002F3681" w:rsidRDefault="002F3681" w:rsidP="009C75FC">
            <w:pPr>
              <w:pStyle w:val="Bezodstpw"/>
              <w:spacing w:after="120"/>
              <w:jc w:val="both"/>
              <w:rPr>
                <w:rFonts w:ascii="Trebuchet MS" w:hAnsi="Trebuchet MS" w:cs="Calibri"/>
                <w:b/>
                <w:bCs/>
              </w:rPr>
            </w:pPr>
            <w:r w:rsidRPr="002F3681">
              <w:rPr>
                <w:rFonts w:ascii="Trebuchet MS" w:hAnsi="Trebuchet MS" w:cs="Calibri"/>
                <w:b/>
                <w:bCs/>
              </w:rPr>
              <w:t>III TAK/NIE</w:t>
            </w:r>
          </w:p>
        </w:tc>
      </w:tr>
    </w:tbl>
    <w:p w14:paraId="468267AC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  <w:b/>
          <w:bCs/>
        </w:rPr>
      </w:pPr>
    </w:p>
    <w:p w14:paraId="2DF37079" w14:textId="77777777" w:rsidR="002F3681" w:rsidRPr="002F3681" w:rsidRDefault="002F3681" w:rsidP="002F3681">
      <w:pPr>
        <w:pStyle w:val="Bezodstpw"/>
        <w:jc w:val="both"/>
        <w:rPr>
          <w:rFonts w:ascii="Trebuchet MS" w:hAnsi="Trebuchet MS" w:cs="Calibri"/>
          <w:bCs/>
        </w:rPr>
      </w:pPr>
      <w:bookmarkStart w:id="0" w:name="_GoBack"/>
      <w:bookmarkEnd w:id="0"/>
      <w:r w:rsidRPr="002F3681">
        <w:rPr>
          <w:rFonts w:ascii="Trebuchet MS" w:hAnsi="Trebuchet MS" w:cs="Calibri"/>
        </w:rPr>
        <w:t xml:space="preserve">Proponowana </w:t>
      </w:r>
      <w:r w:rsidRPr="002F3681">
        <w:rPr>
          <w:rFonts w:ascii="Trebuchet MS" w:hAnsi="Trebuchet MS" w:cs="Calibri"/>
          <w:b/>
          <w:bCs/>
        </w:rPr>
        <w:t>cena brutto</w:t>
      </w:r>
      <w:r w:rsidRPr="002F3681">
        <w:rPr>
          <w:rFonts w:ascii="Trebuchet MS" w:hAnsi="Trebuchet MS" w:cs="Calibri"/>
          <w:bCs/>
        </w:rPr>
        <w:t xml:space="preserve"> (obejmująca również koszty podatkowe i ubezpieczeniowe leżące po stronie Zamawiającego związane z zawarciem umowy zlecenie)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836"/>
      </w:tblGrid>
      <w:tr w:rsidR="002F3681" w:rsidRPr="002F3681" w14:paraId="3B9626E3" w14:textId="77777777" w:rsidTr="009C75FC">
        <w:tc>
          <w:tcPr>
            <w:tcW w:w="1452" w:type="dxa"/>
            <w:shd w:val="clear" w:color="auto" w:fill="auto"/>
          </w:tcPr>
          <w:p w14:paraId="6F2EAB45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Nr części</w:t>
            </w:r>
          </w:p>
        </w:tc>
        <w:tc>
          <w:tcPr>
            <w:tcW w:w="7836" w:type="dxa"/>
            <w:shd w:val="clear" w:color="auto" w:fill="auto"/>
          </w:tcPr>
          <w:p w14:paraId="6C6D63AF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Kwota brutto………………………..PLN(słownie:………………………………………………………………złotych).</w:t>
            </w:r>
          </w:p>
        </w:tc>
      </w:tr>
      <w:tr w:rsidR="002F3681" w:rsidRPr="002F3681" w14:paraId="1929B69D" w14:textId="77777777" w:rsidTr="009C75F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A51D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Nr części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0A6C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Kwota brutto………………………..PLN(słownie:………………………………………………………………złotych).</w:t>
            </w:r>
          </w:p>
        </w:tc>
      </w:tr>
      <w:tr w:rsidR="002F3681" w:rsidRPr="002F3681" w14:paraId="307C1417" w14:textId="77777777" w:rsidTr="009C75F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75BB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Nr części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78D3" w14:textId="77777777" w:rsidR="002F3681" w:rsidRPr="002F3681" w:rsidRDefault="002F3681" w:rsidP="009C75FC">
            <w:pPr>
              <w:pStyle w:val="Bezodstpw"/>
              <w:jc w:val="both"/>
              <w:rPr>
                <w:rFonts w:ascii="Trebuchet MS" w:hAnsi="Trebuchet MS" w:cs="Calibri"/>
              </w:rPr>
            </w:pPr>
            <w:r w:rsidRPr="002F3681">
              <w:rPr>
                <w:rFonts w:ascii="Trebuchet MS" w:hAnsi="Trebuchet MS" w:cs="Calibr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231B7D3D" w14:textId="77777777" w:rsidR="002F3681" w:rsidRPr="002F3681" w:rsidRDefault="002F3681" w:rsidP="002F3681">
      <w:pPr>
        <w:pStyle w:val="Bezodstpw"/>
        <w:jc w:val="both"/>
        <w:rPr>
          <w:rFonts w:ascii="Trebuchet MS" w:hAnsi="Trebuchet MS" w:cs="Calibri"/>
        </w:rPr>
      </w:pPr>
    </w:p>
    <w:p w14:paraId="70A0608D" w14:textId="77777777" w:rsidR="002F3681" w:rsidRPr="002F3681" w:rsidRDefault="002F3681" w:rsidP="002F3681">
      <w:pPr>
        <w:pStyle w:val="Bezodstpw"/>
        <w:spacing w:before="240" w:after="120"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 xml:space="preserve">Podpisując niniejszą ofertę oświadczam jednocześnie, iż: </w:t>
      </w:r>
    </w:p>
    <w:p w14:paraId="53A507CB" w14:textId="77777777" w:rsidR="002F3681" w:rsidRPr="002F3681" w:rsidRDefault="002F3681" w:rsidP="002F3681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>W pełni akceptuję oraz spełniam wszystkie wymienione warunki udziału w postępowaniu, w tym brak powiązań osobowych i kapitałowych z Zamawiającym;</w:t>
      </w:r>
    </w:p>
    <w:p w14:paraId="7D28D946" w14:textId="77777777" w:rsidR="002F3681" w:rsidRPr="002F3681" w:rsidRDefault="002F3681" w:rsidP="002F3681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>Zapoznałem się z treścią Zapytania ofertowego i nie wnoszę do niego zastrzeżeń oraz przyjmuję warunki w nim zawarte.</w:t>
      </w:r>
    </w:p>
    <w:p w14:paraId="23244D2A" w14:textId="77777777" w:rsidR="002F3681" w:rsidRPr="002F3681" w:rsidRDefault="002F3681" w:rsidP="002F3681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>Realizacja usług będzie prowadzona zgodnie z warunkami określonymi w zapytaniu ofertowym.</w:t>
      </w:r>
    </w:p>
    <w:p w14:paraId="42B10C1D" w14:textId="77777777" w:rsidR="002F3681" w:rsidRPr="002F3681" w:rsidRDefault="002F3681" w:rsidP="002F3681">
      <w:pPr>
        <w:pStyle w:val="Bezodstpw"/>
        <w:numPr>
          <w:ilvl w:val="0"/>
          <w:numId w:val="14"/>
        </w:numPr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14:paraId="1D2A95CB" w14:textId="77777777" w:rsidR="002F3681" w:rsidRPr="002F3681" w:rsidRDefault="002F3681" w:rsidP="002F3681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>W przypadku uznania mojej oferty za najkorzystniejszą zobowiązuję się do zawarcia umowy w miejscu i terminie wskazanym przez Zamawiającego.</w:t>
      </w:r>
    </w:p>
    <w:p w14:paraId="05C15DBF" w14:textId="77777777" w:rsidR="002F3681" w:rsidRPr="002F3681" w:rsidRDefault="002F3681" w:rsidP="002F3681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6636296C" w14:textId="77777777" w:rsidR="002F3681" w:rsidRPr="002F3681" w:rsidRDefault="002F3681" w:rsidP="002F3681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</w:rPr>
        <w:t>Wszelkie dołączone do niniejszej oferty dokumenty są zgodne z oryginałem.</w:t>
      </w:r>
    </w:p>
    <w:p w14:paraId="46E0078D" w14:textId="77777777" w:rsidR="002F3681" w:rsidRPr="002F3681" w:rsidRDefault="002F3681" w:rsidP="002F3681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B8E749B" w14:textId="77777777" w:rsidR="002F3681" w:rsidRPr="002F3681" w:rsidRDefault="002F3681" w:rsidP="002F3681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14:paraId="431C239E" w14:textId="77777777" w:rsidR="002F3681" w:rsidRPr="002F3681" w:rsidRDefault="002F3681" w:rsidP="002F3681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</w:rPr>
        <w:t xml:space="preserve">Deklaruję nawiązanie współpracy na podstawie </w:t>
      </w:r>
      <w:r w:rsidRPr="002F3681">
        <w:rPr>
          <w:rFonts w:ascii="Trebuchet MS" w:hAnsi="Trebuchet MS" w:cs="Calibri"/>
          <w:sz w:val="20"/>
          <w:szCs w:val="20"/>
          <w:u w:val="single"/>
        </w:rPr>
        <w:t>umowy zlecenie.</w:t>
      </w:r>
    </w:p>
    <w:p w14:paraId="298F3EEA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</w:rPr>
      </w:pPr>
    </w:p>
    <w:p w14:paraId="776D5AAA" w14:textId="77777777" w:rsidR="002F3681" w:rsidRPr="002F3681" w:rsidRDefault="002F3681" w:rsidP="002F3681">
      <w:pPr>
        <w:pStyle w:val="Bezodstpw"/>
        <w:spacing w:after="120"/>
        <w:jc w:val="both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 xml:space="preserve">Miejscowość i data …………………                     </w:t>
      </w:r>
    </w:p>
    <w:p w14:paraId="393C2CC9" w14:textId="77777777" w:rsidR="002F3681" w:rsidRPr="002F3681" w:rsidRDefault="002F3681" w:rsidP="002F3681">
      <w:pPr>
        <w:pStyle w:val="Bezodstpw"/>
        <w:jc w:val="right"/>
        <w:rPr>
          <w:rFonts w:ascii="Trebuchet MS" w:hAnsi="Trebuchet MS" w:cs="Calibri"/>
        </w:rPr>
      </w:pPr>
      <w:r w:rsidRPr="002F3681">
        <w:rPr>
          <w:rFonts w:ascii="Trebuchet MS" w:hAnsi="Trebuchet MS" w:cs="Calibri"/>
        </w:rPr>
        <w:t xml:space="preserve">            </w:t>
      </w:r>
      <w:r w:rsidRPr="002F3681">
        <w:rPr>
          <w:rFonts w:ascii="Trebuchet MS" w:hAnsi="Trebuchet MS" w:cs="Calibri"/>
        </w:rPr>
        <w:tab/>
        <w:t>……………………………….</w:t>
      </w:r>
    </w:p>
    <w:p w14:paraId="548EECC4" w14:textId="77777777" w:rsidR="002F3681" w:rsidRPr="002F3681" w:rsidRDefault="002F3681" w:rsidP="002F3681">
      <w:pPr>
        <w:pStyle w:val="Bezodstpw"/>
        <w:spacing w:after="120"/>
        <w:jc w:val="right"/>
        <w:rPr>
          <w:rFonts w:ascii="Trebuchet MS" w:hAnsi="Trebuchet MS" w:cs="Calibri"/>
          <w:b/>
        </w:rPr>
      </w:pPr>
      <w:r w:rsidRPr="002F3681">
        <w:rPr>
          <w:rFonts w:ascii="Trebuchet MS" w:hAnsi="Trebuchet MS" w:cs="Calibri"/>
        </w:rPr>
        <w:t>Podpis i pieczęcie oferenta</w:t>
      </w:r>
      <w:r w:rsidRPr="002F3681">
        <w:rPr>
          <w:rFonts w:ascii="Trebuchet MS" w:hAnsi="Trebuchet MS" w:cs="Calibri"/>
          <w:b/>
        </w:rPr>
        <w:t xml:space="preserve"> </w:t>
      </w:r>
    </w:p>
    <w:p w14:paraId="0A1DFB91" w14:textId="77777777" w:rsidR="002F3681" w:rsidRPr="002F3681" w:rsidRDefault="002F3681" w:rsidP="002F3681">
      <w:pPr>
        <w:pStyle w:val="Bezodstpw"/>
        <w:spacing w:after="120"/>
        <w:ind w:left="5664" w:hanging="5664"/>
        <w:jc w:val="right"/>
        <w:rPr>
          <w:rFonts w:ascii="Trebuchet MS" w:hAnsi="Trebuchet MS" w:cs="Calibri"/>
        </w:rPr>
      </w:pPr>
      <w:r w:rsidRPr="002F3681">
        <w:rPr>
          <w:rFonts w:ascii="Trebuchet MS" w:hAnsi="Trebuchet MS" w:cs="Calibri"/>
          <w:b/>
        </w:rPr>
        <w:lastRenderedPageBreak/>
        <w:t>Załącznik numer 2</w:t>
      </w:r>
      <w:r w:rsidRPr="002F3681">
        <w:rPr>
          <w:rStyle w:val="Odwoanieprzypisudolnego"/>
          <w:rFonts w:ascii="Trebuchet MS" w:hAnsi="Trebuchet MS" w:cs="Calibri"/>
          <w:b/>
        </w:rPr>
        <w:footnoteReference w:id="1"/>
      </w:r>
    </w:p>
    <w:tbl>
      <w:tblPr>
        <w:tblpPr w:leftFromText="141" w:rightFromText="141" w:bottomFromText="16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3685"/>
        <w:gridCol w:w="2268"/>
      </w:tblGrid>
      <w:tr w:rsidR="002F3681" w:rsidRPr="002F3681" w14:paraId="669D33C1" w14:textId="77777777" w:rsidTr="009C7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8D6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0DF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DE7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Podmiot, dla którego usługę zrealizowano i okres realizacji usługi psychologiczne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FAC7" w14:textId="77777777" w:rsidR="002F3681" w:rsidRPr="002F3681" w:rsidRDefault="002F3681" w:rsidP="009C75FC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 xml:space="preserve">Liczba godzin usług </w:t>
            </w: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 xml:space="preserve"> </w:t>
            </w: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psychologicznych</w:t>
            </w:r>
          </w:p>
          <w:p w14:paraId="2E46A10D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 xml:space="preserve"> lub równoważnych zrealizowanych w okresie ostatnich trzech lat przed dniem złożenia oferty, a jeżeli okres prowadzenia działalności jest krótszy – w tym okresie</w:t>
            </w:r>
            <w:r w:rsidRPr="002F3681">
              <w:rPr>
                <w:rStyle w:val="Odwoanieprzypisudolnego"/>
                <w:rFonts w:ascii="Trebuchet MS" w:hAnsi="Trebuchet MS" w:cs="Calibri"/>
                <w:b/>
                <w:sz w:val="20"/>
                <w:szCs w:val="20"/>
                <w:lang w:eastAsia="en-US"/>
              </w:rPr>
              <w:footnoteReference w:id="2"/>
            </w:r>
          </w:p>
        </w:tc>
      </w:tr>
      <w:tr w:rsidR="002F3681" w:rsidRPr="002F3681" w14:paraId="22A0C18C" w14:textId="77777777" w:rsidTr="009C75FC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709E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40C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006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CE3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4E1BFA30" w14:textId="77777777" w:rsidTr="009C75FC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CA5D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59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50D1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51A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2AA48E65" w14:textId="77777777" w:rsidTr="009C75FC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D5B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6B8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EDAA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6183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6FF6DC53" w14:textId="77777777" w:rsidTr="009C75FC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8E3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849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03F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2C7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5F53B766" w14:textId="77777777" w:rsidTr="009C75FC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545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4E92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FD1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7B8D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134F8289" w14:textId="77777777" w:rsidTr="009C75FC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A28A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63D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3BE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A5A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1DB754DC" w14:textId="77777777" w:rsidTr="009C75FC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823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0D2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AD8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D0C7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4515D7AE" w14:textId="77777777" w:rsidTr="009C75FC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4B5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D7E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B2D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43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18293930" w14:textId="77777777" w:rsidTr="009C75FC">
        <w:trPr>
          <w:gridBefore w:val="2"/>
          <w:wBefore w:w="3227" w:type="dxa"/>
          <w:trHeight w:val="5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01A7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4CC9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0839DBD" w14:textId="77777777" w:rsidR="002F3681" w:rsidRPr="002F3681" w:rsidRDefault="002F3681" w:rsidP="002F3681">
      <w:pPr>
        <w:spacing w:after="120"/>
        <w:jc w:val="both"/>
        <w:rPr>
          <w:rFonts w:ascii="Trebuchet MS" w:hAnsi="Trebuchet MS" w:cs="Calibri"/>
          <w:b/>
          <w:sz w:val="20"/>
          <w:szCs w:val="20"/>
        </w:rPr>
      </w:pPr>
    </w:p>
    <w:p w14:paraId="54471115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</w:p>
    <w:p w14:paraId="45674006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</w:p>
    <w:p w14:paraId="251012FA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  <w:r w:rsidRPr="002F3681">
        <w:rPr>
          <w:rFonts w:ascii="Trebuchet MS" w:hAnsi="Trebuchet MS" w:cs="Calibri"/>
          <w:b/>
          <w:sz w:val="20"/>
          <w:szCs w:val="20"/>
        </w:rPr>
        <w:t>……………………………………………………..</w:t>
      </w:r>
    </w:p>
    <w:p w14:paraId="74B4D0C4" w14:textId="77777777" w:rsidR="002F3681" w:rsidRPr="002F3681" w:rsidRDefault="002F3681" w:rsidP="002F3681">
      <w:pPr>
        <w:pStyle w:val="Bezodstpw"/>
        <w:spacing w:after="120"/>
        <w:rPr>
          <w:rFonts w:ascii="Trebuchet MS" w:hAnsi="Trebuchet MS" w:cs="Calibri"/>
        </w:rPr>
      </w:pPr>
      <w:r w:rsidRPr="002F3681">
        <w:rPr>
          <w:rFonts w:ascii="Trebuchet MS" w:hAnsi="Trebuchet MS" w:cs="Calibri"/>
          <w:b/>
        </w:rPr>
        <w:t xml:space="preserve">  </w:t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  <w:t xml:space="preserve">  Podpis i pieczęć oferenta</w:t>
      </w:r>
    </w:p>
    <w:p w14:paraId="57B9E823" w14:textId="77777777" w:rsidR="002F3681" w:rsidRPr="002F3681" w:rsidRDefault="002F3681" w:rsidP="002F3681">
      <w:pPr>
        <w:rPr>
          <w:rFonts w:ascii="Trebuchet MS" w:hAnsi="Trebuchet MS" w:cs="Calibri"/>
          <w:sz w:val="20"/>
          <w:szCs w:val="20"/>
        </w:rPr>
      </w:pP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br/>
      </w:r>
      <w:r w:rsidRPr="002F3681">
        <w:rPr>
          <w:rFonts w:ascii="Trebuchet MS" w:hAnsi="Trebuchet MS" w:cs="Calibri"/>
          <w:sz w:val="20"/>
          <w:szCs w:val="20"/>
        </w:rPr>
        <w:lastRenderedPageBreak/>
        <w:br/>
      </w:r>
    </w:p>
    <w:p w14:paraId="120B6727" w14:textId="77777777" w:rsidR="002F3681" w:rsidRPr="002F3681" w:rsidRDefault="002F3681" w:rsidP="002F3681">
      <w:pPr>
        <w:pStyle w:val="Bezodstpw"/>
        <w:spacing w:after="120"/>
        <w:ind w:left="5664" w:hanging="5664"/>
        <w:jc w:val="right"/>
        <w:rPr>
          <w:rFonts w:ascii="Trebuchet MS" w:hAnsi="Trebuchet MS" w:cs="Calibri"/>
        </w:rPr>
      </w:pPr>
      <w:r w:rsidRPr="002F3681">
        <w:rPr>
          <w:rFonts w:ascii="Trebuchet MS" w:hAnsi="Trebuchet MS" w:cs="Calibri"/>
          <w:b/>
        </w:rPr>
        <w:t>Załącznik numer 3</w:t>
      </w:r>
      <w:r w:rsidRPr="002F3681">
        <w:rPr>
          <w:rStyle w:val="Odwoanieprzypisudolnego"/>
          <w:rFonts w:ascii="Trebuchet MS" w:hAnsi="Trebuchet MS" w:cs="Calibri"/>
          <w:b/>
        </w:rPr>
        <w:footnoteReference w:id="3"/>
      </w:r>
    </w:p>
    <w:tbl>
      <w:tblPr>
        <w:tblpPr w:leftFromText="141" w:rightFromText="141" w:bottomFromText="16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3685"/>
        <w:gridCol w:w="2268"/>
      </w:tblGrid>
      <w:tr w:rsidR="002F3681" w:rsidRPr="002F3681" w14:paraId="7E77A04E" w14:textId="77777777" w:rsidTr="009C7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EDE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98B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A037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Podmiot, dla którego usługę zrealizowano i okres realizacji usługi edukacyjnej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4D19" w14:textId="77777777" w:rsidR="002F3681" w:rsidRPr="002F3681" w:rsidRDefault="002F3681" w:rsidP="009C75FC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 xml:space="preserve">Liczba godzin usług </w:t>
            </w: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 xml:space="preserve"> </w:t>
            </w: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na rzecz osób zagrożonych i wykluczonych społecznie zrealizowanych w okresie ostatnich trzech lat przed dniem złożenia oferty, a jeżeli okres prowadzenia działalności jest krótszy – w tym okresie</w:t>
            </w:r>
            <w:r w:rsidRPr="002F3681">
              <w:rPr>
                <w:rStyle w:val="Odwoanieprzypisudolnego"/>
                <w:rFonts w:ascii="Trebuchet MS" w:hAnsi="Trebuchet MS" w:cs="Calibri"/>
                <w:b/>
                <w:sz w:val="20"/>
                <w:szCs w:val="20"/>
                <w:lang w:eastAsia="en-US"/>
              </w:rPr>
              <w:footnoteReference w:id="4"/>
            </w:r>
          </w:p>
        </w:tc>
      </w:tr>
      <w:tr w:rsidR="002F3681" w:rsidRPr="002F3681" w14:paraId="2EEA2AEF" w14:textId="77777777" w:rsidTr="009C75FC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C393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C65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5BE3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BF0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2A8DB569" w14:textId="77777777" w:rsidTr="009C75FC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D4A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30D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835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6A0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2A2E3B8E" w14:textId="77777777" w:rsidTr="009C75FC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4454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136C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E5F6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CC0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7D198B7E" w14:textId="77777777" w:rsidTr="009C75FC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789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606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239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9541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30BA1780" w14:textId="77777777" w:rsidTr="009C75FC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596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E117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284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7F52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44D946FB" w14:textId="77777777" w:rsidTr="009C75FC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5181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B110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5534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940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7A8BE430" w14:textId="77777777" w:rsidTr="009C75FC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F4F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2D4E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E74B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1FE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07ED2A13" w14:textId="77777777" w:rsidTr="009C75FC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0EA1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26CF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9165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7A08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2F3681" w:rsidRPr="002F3681" w14:paraId="6CB20EC9" w14:textId="77777777" w:rsidTr="009C75FC">
        <w:trPr>
          <w:gridBefore w:val="2"/>
          <w:wBefore w:w="3227" w:type="dxa"/>
          <w:trHeight w:val="5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3D1FA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  <w:r w:rsidRPr="002F3681"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2AB3" w14:textId="77777777" w:rsidR="002F3681" w:rsidRPr="002F3681" w:rsidRDefault="002F3681" w:rsidP="009C75FC">
            <w:pPr>
              <w:spacing w:after="120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5EE153B" w14:textId="77777777" w:rsidR="002F3681" w:rsidRPr="002F3681" w:rsidRDefault="002F3681" w:rsidP="002F3681">
      <w:pPr>
        <w:spacing w:after="120"/>
        <w:jc w:val="both"/>
        <w:rPr>
          <w:rFonts w:ascii="Trebuchet MS" w:hAnsi="Trebuchet MS" w:cs="Calibri"/>
          <w:b/>
          <w:sz w:val="20"/>
          <w:szCs w:val="20"/>
        </w:rPr>
      </w:pPr>
    </w:p>
    <w:p w14:paraId="19B1349B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</w:p>
    <w:p w14:paraId="3E3BCC51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</w:p>
    <w:p w14:paraId="171A0723" w14:textId="77777777" w:rsidR="002F3681" w:rsidRPr="002F3681" w:rsidRDefault="002F3681" w:rsidP="002F3681">
      <w:pPr>
        <w:spacing w:after="120"/>
        <w:jc w:val="right"/>
        <w:rPr>
          <w:rFonts w:ascii="Trebuchet MS" w:hAnsi="Trebuchet MS" w:cs="Calibri"/>
          <w:b/>
          <w:sz w:val="20"/>
          <w:szCs w:val="20"/>
        </w:rPr>
      </w:pPr>
      <w:r w:rsidRPr="002F3681">
        <w:rPr>
          <w:rFonts w:ascii="Trebuchet MS" w:hAnsi="Trebuchet MS" w:cs="Calibri"/>
          <w:b/>
          <w:sz w:val="20"/>
          <w:szCs w:val="20"/>
        </w:rPr>
        <w:t>……………………………………………………..</w:t>
      </w:r>
    </w:p>
    <w:p w14:paraId="5C9076AC" w14:textId="77777777" w:rsidR="002F3681" w:rsidRPr="002F3681" w:rsidRDefault="002F3681" w:rsidP="002F3681">
      <w:pPr>
        <w:pStyle w:val="Bezodstpw"/>
        <w:spacing w:after="120"/>
        <w:rPr>
          <w:rFonts w:ascii="Trebuchet MS" w:hAnsi="Trebuchet MS" w:cs="Calibri"/>
        </w:rPr>
      </w:pPr>
      <w:r w:rsidRPr="002F3681">
        <w:rPr>
          <w:rFonts w:ascii="Trebuchet MS" w:hAnsi="Trebuchet MS" w:cs="Calibri"/>
          <w:b/>
        </w:rPr>
        <w:t xml:space="preserve">  </w:t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</w:r>
      <w:r w:rsidRPr="002F3681">
        <w:rPr>
          <w:rFonts w:ascii="Trebuchet MS" w:hAnsi="Trebuchet MS" w:cs="Calibri"/>
          <w:b/>
        </w:rPr>
        <w:tab/>
        <w:t xml:space="preserve">  Podpis i pieczęć oferenta</w:t>
      </w:r>
    </w:p>
    <w:p w14:paraId="2D257DBA" w14:textId="77777777" w:rsidR="002F3681" w:rsidRPr="002F3681" w:rsidRDefault="002F3681" w:rsidP="002F3681">
      <w:pPr>
        <w:rPr>
          <w:rFonts w:ascii="Trebuchet MS" w:hAnsi="Trebuchet MS" w:cs="Calibri"/>
          <w:sz w:val="20"/>
          <w:szCs w:val="20"/>
        </w:rPr>
      </w:pPr>
    </w:p>
    <w:p w14:paraId="125508DD" w14:textId="77777777" w:rsidR="002F3681" w:rsidRPr="002F3681" w:rsidRDefault="002F3681" w:rsidP="002F3681">
      <w:pPr>
        <w:rPr>
          <w:rFonts w:ascii="Trebuchet MS" w:hAnsi="Trebuchet MS" w:cs="Calibri"/>
          <w:sz w:val="20"/>
          <w:szCs w:val="20"/>
        </w:rPr>
      </w:pPr>
    </w:p>
    <w:p w14:paraId="6341B3EA" w14:textId="77777777" w:rsidR="002F3681" w:rsidRPr="002F3681" w:rsidRDefault="002F3681" w:rsidP="002F3681">
      <w:pPr>
        <w:rPr>
          <w:rFonts w:ascii="Trebuchet MS" w:hAnsi="Trebuchet MS"/>
          <w:sz w:val="20"/>
          <w:szCs w:val="20"/>
        </w:rPr>
      </w:pPr>
    </w:p>
    <w:p w14:paraId="0BB8BC6C" w14:textId="2D82D9EF" w:rsidR="00CB489E" w:rsidRPr="002F3681" w:rsidRDefault="00CB489E" w:rsidP="002F3681">
      <w:pPr>
        <w:rPr>
          <w:rFonts w:ascii="Trebuchet MS" w:hAnsi="Trebuchet MS"/>
          <w:sz w:val="20"/>
          <w:szCs w:val="20"/>
        </w:rPr>
      </w:pPr>
    </w:p>
    <w:sectPr w:rsidR="00CB489E" w:rsidRPr="002F3681" w:rsidSect="002F36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883F" w14:textId="77777777" w:rsidR="00E71714" w:rsidRDefault="00E71714">
      <w:r>
        <w:separator/>
      </w:r>
    </w:p>
  </w:endnote>
  <w:endnote w:type="continuationSeparator" w:id="0">
    <w:p w14:paraId="42CDA090" w14:textId="77777777" w:rsidR="00E71714" w:rsidRDefault="00E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FC2D" w14:textId="77777777" w:rsidR="00E71714" w:rsidRDefault="00E71714">
      <w:r>
        <w:separator/>
      </w:r>
    </w:p>
  </w:footnote>
  <w:footnote w:type="continuationSeparator" w:id="0">
    <w:p w14:paraId="2023DAEF" w14:textId="77777777" w:rsidR="00E71714" w:rsidRDefault="00E71714">
      <w:r>
        <w:continuationSeparator/>
      </w:r>
    </w:p>
  </w:footnote>
  <w:footnote w:id="1">
    <w:p w14:paraId="6AA00999" w14:textId="77777777" w:rsidR="002F3681" w:rsidRDefault="002F3681" w:rsidP="002F368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2">
    <w:p w14:paraId="189D1A83" w14:textId="77777777" w:rsidR="002F3681" w:rsidRDefault="002F3681" w:rsidP="002F3681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godzin zrealizowanych w wymaganym okresie.</w:t>
      </w:r>
    </w:p>
  </w:footnote>
  <w:footnote w:id="3">
    <w:p w14:paraId="5E0EC497" w14:textId="77777777" w:rsidR="002F3681" w:rsidRDefault="002F3681" w:rsidP="002F368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4">
    <w:p w14:paraId="7798CD1D" w14:textId="77777777" w:rsidR="002F3681" w:rsidRDefault="002F3681" w:rsidP="002F3681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46708DA1" w:rsidR="00DE020F" w:rsidRDefault="002F3681" w:rsidP="002F3681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A54120" wp14:editId="3E20EF42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7017385" cy="756285"/>
          <wp:effectExtent l="0" t="0" r="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4427C"/>
    <w:rsid w:val="000546D6"/>
    <w:rsid w:val="00061F20"/>
    <w:rsid w:val="00080D83"/>
    <w:rsid w:val="000A1A3E"/>
    <w:rsid w:val="000B3CF1"/>
    <w:rsid w:val="000B5ED5"/>
    <w:rsid w:val="000D283E"/>
    <w:rsid w:val="000D2B45"/>
    <w:rsid w:val="00100DBB"/>
    <w:rsid w:val="0010538A"/>
    <w:rsid w:val="001221CF"/>
    <w:rsid w:val="00124D4A"/>
    <w:rsid w:val="00130B23"/>
    <w:rsid w:val="00151131"/>
    <w:rsid w:val="00176BF5"/>
    <w:rsid w:val="001B210F"/>
    <w:rsid w:val="001C7C77"/>
    <w:rsid w:val="001F0528"/>
    <w:rsid w:val="00206C85"/>
    <w:rsid w:val="00241C1F"/>
    <w:rsid w:val="002425AE"/>
    <w:rsid w:val="00257868"/>
    <w:rsid w:val="00281561"/>
    <w:rsid w:val="00291B33"/>
    <w:rsid w:val="002A45A4"/>
    <w:rsid w:val="002C6347"/>
    <w:rsid w:val="002D16D3"/>
    <w:rsid w:val="002F3681"/>
    <w:rsid w:val="0030104F"/>
    <w:rsid w:val="0031416E"/>
    <w:rsid w:val="00317AC7"/>
    <w:rsid w:val="00320AAC"/>
    <w:rsid w:val="00325198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14478"/>
    <w:rsid w:val="0042406D"/>
    <w:rsid w:val="004316D5"/>
    <w:rsid w:val="00446323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11D"/>
    <w:rsid w:val="00537F26"/>
    <w:rsid w:val="005749C0"/>
    <w:rsid w:val="005760A9"/>
    <w:rsid w:val="00594464"/>
    <w:rsid w:val="00596560"/>
    <w:rsid w:val="00596E4D"/>
    <w:rsid w:val="005A0BC7"/>
    <w:rsid w:val="00621F12"/>
    <w:rsid w:val="00622781"/>
    <w:rsid w:val="00640BFF"/>
    <w:rsid w:val="0067083B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47DF7"/>
    <w:rsid w:val="00970BA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4C08"/>
    <w:rsid w:val="00C25FCE"/>
    <w:rsid w:val="00C62C24"/>
    <w:rsid w:val="00C635B6"/>
    <w:rsid w:val="00C85C4D"/>
    <w:rsid w:val="00CA20F9"/>
    <w:rsid w:val="00CB489E"/>
    <w:rsid w:val="00CC263D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1714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B5706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F3681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2F3681"/>
    <w:rPr>
      <w:rFonts w:ascii="Arial" w:hAnsi="Arial" w:cs="Arial"/>
      <w:b/>
      <w:bCs/>
      <w:sz w:val="26"/>
      <w:szCs w:val="26"/>
      <w:lang w:eastAsia="ar-SA"/>
    </w:rPr>
  </w:style>
  <w:style w:type="paragraph" w:customStyle="1" w:styleId="Obszartekstu">
    <w:name w:val="Obszar tekstu"/>
    <w:basedOn w:val="Normalny"/>
    <w:rsid w:val="002F3681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character" w:styleId="Hipercze">
    <w:name w:val="Hyperlink"/>
    <w:semiHidden/>
    <w:rsid w:val="002F36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36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estern">
    <w:name w:val="western"/>
    <w:basedOn w:val="Normalny"/>
    <w:rsid w:val="002F3681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ormaltextrun">
    <w:name w:val="normaltextrun"/>
    <w:rsid w:val="002F3681"/>
  </w:style>
  <w:style w:type="paragraph" w:customStyle="1" w:styleId="paragraph">
    <w:name w:val="paragraph"/>
    <w:basedOn w:val="Normalny"/>
    <w:rsid w:val="002F36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rsid w:val="002F3681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2F3681"/>
    <w:rPr>
      <w:rFonts w:ascii="Arial" w:hAnsi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368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2F3681"/>
    <w:rPr>
      <w:rFonts w:ascii="Arial" w:hAnsi="Arial"/>
    </w:rPr>
  </w:style>
  <w:style w:type="character" w:customStyle="1" w:styleId="BezodstpwZnak">
    <w:name w:val="Bez odstępów Znak"/>
    <w:link w:val="Bezodstpw"/>
    <w:locked/>
    <w:rsid w:val="002F3681"/>
    <w:rPr>
      <w:rFonts w:ascii="Calibri" w:hAnsi="Calibri"/>
    </w:rPr>
  </w:style>
  <w:style w:type="paragraph" w:styleId="Bezodstpw">
    <w:name w:val="No Spacing"/>
    <w:link w:val="BezodstpwZnak"/>
    <w:qFormat/>
    <w:rsid w:val="002F3681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F3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2018-04-20T08:25:00Z</cp:lastPrinted>
  <dcterms:created xsi:type="dcterms:W3CDTF">2018-05-21T10:11:00Z</dcterms:created>
  <dcterms:modified xsi:type="dcterms:W3CDTF">2018-05-21T10:11:00Z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