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424" w14:textId="77777777" w:rsidR="005B4353" w:rsidRPr="00FF602A" w:rsidRDefault="005B4353" w:rsidP="005B4353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b w:val="0"/>
          <w:sz w:val="20"/>
          <w:szCs w:val="20"/>
        </w:rPr>
        <w:t>Z</w:t>
      </w:r>
      <w:r w:rsidRPr="00FF602A">
        <w:rPr>
          <w:rFonts w:ascii="Trebuchet MS" w:hAnsi="Trebuchet MS" w:cs="Calibri"/>
          <w:b w:val="0"/>
          <w:sz w:val="20"/>
          <w:szCs w:val="20"/>
        </w:rPr>
        <w:t>ałącznik nr 1</w:t>
      </w:r>
    </w:p>
    <w:p w14:paraId="35713284" w14:textId="77777777" w:rsidR="005B4353" w:rsidRPr="00FF602A" w:rsidRDefault="005B4353" w:rsidP="005B4353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  <w:r w:rsidRPr="00FF602A">
        <w:rPr>
          <w:rFonts w:ascii="Trebuchet MS" w:hAnsi="Trebuchet MS" w:cs="Calibri"/>
          <w:b/>
          <w:sz w:val="20"/>
          <w:szCs w:val="20"/>
        </w:rPr>
        <w:t>(„część ofertowa”)</w:t>
      </w:r>
    </w:p>
    <w:p w14:paraId="52ABB697" w14:textId="77777777" w:rsidR="005B4353" w:rsidRPr="00FF602A" w:rsidRDefault="005B4353" w:rsidP="005B4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  <w:r w:rsidRPr="00FF602A">
        <w:rPr>
          <w:rFonts w:ascii="Trebuchet MS" w:hAnsi="Trebuchet MS" w:cs="Calibri"/>
          <w:b/>
          <w:sz w:val="20"/>
          <w:szCs w:val="20"/>
        </w:rPr>
        <w:t>OFERTA</w:t>
      </w:r>
    </w:p>
    <w:p w14:paraId="20889806" w14:textId="77777777" w:rsidR="005B4353" w:rsidRPr="00FF602A" w:rsidRDefault="005B4353" w:rsidP="005B4353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</w:p>
    <w:p w14:paraId="333CD780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4024219E" w14:textId="77777777" w:rsidR="005B4353" w:rsidRPr="00FF602A" w:rsidRDefault="005B4353" w:rsidP="005B4353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  <w:bCs/>
        </w:rPr>
        <w:t>……………………………………………………</w:t>
      </w:r>
    </w:p>
    <w:p w14:paraId="452A7540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FF602A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08E103B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</w:p>
    <w:p w14:paraId="3B57AFA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B4353" w14:paraId="6D66E830" w14:textId="77777777" w:rsidTr="007101ED">
        <w:tc>
          <w:tcPr>
            <w:tcW w:w="2122" w:type="dxa"/>
          </w:tcPr>
          <w:p w14:paraId="2DF9D03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7506" w:type="dxa"/>
          </w:tcPr>
          <w:p w14:paraId="63B68DB3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20FFBF18" w14:textId="77777777" w:rsidTr="007101ED">
        <w:tc>
          <w:tcPr>
            <w:tcW w:w="2122" w:type="dxa"/>
          </w:tcPr>
          <w:p w14:paraId="1FE66350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Telefon kontaktowy</w:t>
            </w:r>
          </w:p>
        </w:tc>
        <w:tc>
          <w:tcPr>
            <w:tcW w:w="7506" w:type="dxa"/>
          </w:tcPr>
          <w:p w14:paraId="647CC0D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381DF715" w14:textId="77777777" w:rsidTr="007101ED">
        <w:tc>
          <w:tcPr>
            <w:tcW w:w="2122" w:type="dxa"/>
          </w:tcPr>
          <w:p w14:paraId="0E52C946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Adres e - mail</w:t>
            </w:r>
          </w:p>
        </w:tc>
        <w:tc>
          <w:tcPr>
            <w:tcW w:w="7506" w:type="dxa"/>
          </w:tcPr>
          <w:p w14:paraId="190035D5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709CBE23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0771ECE1" w14:textId="389930E1" w:rsidR="00C75D1D" w:rsidRDefault="005B4353" w:rsidP="00C75D1D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FF602A">
        <w:rPr>
          <w:rFonts w:ascii="Trebuchet MS" w:hAnsi="Trebuchet MS"/>
          <w:b/>
          <w:bCs/>
        </w:rPr>
        <w:t xml:space="preserve">Przedmiotem oferty jest </w:t>
      </w:r>
      <w:r w:rsidR="00C75D1D" w:rsidRPr="005B4353">
        <w:rPr>
          <w:rFonts w:ascii="Trebuchet MS" w:hAnsi="Trebuchet MS" w:cs="Calibri"/>
          <w:b/>
          <w:i/>
          <w:iCs/>
          <w:sz w:val="20"/>
          <w:szCs w:val="20"/>
        </w:rPr>
        <w:t>Opiekun/ka klubu młodzieżowego/kawiarni w placówce wsparcia dziennego w formie podwórkowej.</w:t>
      </w:r>
    </w:p>
    <w:p w14:paraId="67F509F8" w14:textId="77777777" w:rsidR="00C75D1D" w:rsidRPr="00FF602A" w:rsidRDefault="00C75D1D" w:rsidP="00C75D1D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bookmarkStart w:id="0" w:name="_GoBack"/>
      <w:bookmarkEnd w:id="0"/>
    </w:p>
    <w:p w14:paraId="6D70D9BF" w14:textId="5510FACA" w:rsidR="005B4353" w:rsidRPr="00FF602A" w:rsidRDefault="005B4353" w:rsidP="00C75D1D">
      <w:pPr>
        <w:jc w:val="center"/>
        <w:rPr>
          <w:rFonts w:ascii="Trebuchet MS" w:hAnsi="Trebuchet MS"/>
          <w:bCs/>
        </w:rPr>
      </w:pPr>
      <w:r w:rsidRPr="00FF602A">
        <w:rPr>
          <w:rFonts w:ascii="Trebuchet MS" w:hAnsi="Trebuchet MS"/>
        </w:rPr>
        <w:t xml:space="preserve">Proponowana </w:t>
      </w:r>
      <w:r w:rsidRPr="00FF602A">
        <w:rPr>
          <w:rFonts w:ascii="Trebuchet MS" w:hAnsi="Trebuchet MS"/>
          <w:b/>
          <w:bCs/>
        </w:rPr>
        <w:t>cena brutto</w:t>
      </w:r>
      <w:r>
        <w:rPr>
          <w:rFonts w:ascii="Trebuchet MS" w:hAnsi="Trebuchet MS"/>
          <w:b/>
          <w:bCs/>
        </w:rPr>
        <w:t xml:space="preserve"> </w:t>
      </w:r>
      <w:r w:rsidRPr="005B2BB0">
        <w:rPr>
          <w:rFonts w:ascii="Trebuchet MS" w:hAnsi="Trebuchet MS"/>
          <w:b/>
          <w:bCs/>
        </w:rPr>
        <w:t>za godzinę</w:t>
      </w:r>
      <w:r w:rsidRPr="00FF602A">
        <w:rPr>
          <w:rFonts w:ascii="Trebuchet MS" w:hAnsi="Trebuchet MS"/>
          <w:bCs/>
        </w:rPr>
        <w:t xml:space="preserve"> (obejmująca również koszty </w:t>
      </w:r>
      <w:r w:rsidRPr="005B2BB0">
        <w:rPr>
          <w:rFonts w:ascii="Trebuchet MS" w:hAnsi="Trebuchet MS"/>
          <w:bCs/>
        </w:rPr>
        <w:t>podatkowe i ubezpieczeniowe leżące po stronie Zamawiającego związane z zawarciem umowy zlecenie oraz koszty dojazdu do miejsca świadczenia usługi)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5B4353" w:rsidRPr="00FF602A" w14:paraId="4BD3D4CB" w14:textId="77777777" w:rsidTr="007101ED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5A4" w14:textId="77777777" w:rsidR="005B4353" w:rsidRPr="00FF602A" w:rsidRDefault="005B4353" w:rsidP="007101ED">
            <w:pPr>
              <w:pStyle w:val="Bezodstpw"/>
              <w:jc w:val="both"/>
              <w:rPr>
                <w:rFonts w:ascii="Trebuchet MS" w:hAnsi="Trebuchet MS"/>
              </w:rPr>
            </w:pPr>
            <w:r w:rsidRPr="00FF602A">
              <w:rPr>
                <w:rFonts w:ascii="Trebuchet MS" w:hAnsi="Trebuchet MS"/>
              </w:rPr>
              <w:t>Kwota brutto………………………..PLN(słownie:………………………………………………………………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…………………………………</w:t>
            </w:r>
            <w:r w:rsidRPr="00FF602A">
              <w:rPr>
                <w:rFonts w:ascii="Trebuchet MS" w:hAnsi="Trebuchet MS"/>
              </w:rPr>
              <w:t>złotych)</w:t>
            </w:r>
          </w:p>
        </w:tc>
      </w:tr>
    </w:tbl>
    <w:p w14:paraId="18973CC6" w14:textId="77777777" w:rsidR="005B4353" w:rsidRPr="00FF602A" w:rsidRDefault="005B4353" w:rsidP="005B4353">
      <w:pPr>
        <w:pStyle w:val="Bezodstpw"/>
        <w:spacing w:before="240" w:after="120"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Podpisując niniejszą ofertę oświadczam jednocześnie, iż: </w:t>
      </w:r>
    </w:p>
    <w:p w14:paraId="7D034746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pełni akceptuję oraz spełniam wszystkie wymienione warunki udziału w postępowaniu, w tym brak powiązań osobowych i kapitałowych z Zamawiającym;</w:t>
      </w:r>
    </w:p>
    <w:p w14:paraId="01D25659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Zapoznałem się z treścią </w:t>
      </w:r>
      <w:r>
        <w:rPr>
          <w:rFonts w:ascii="Trebuchet MS" w:hAnsi="Trebuchet MS"/>
        </w:rPr>
        <w:t xml:space="preserve">rozeznania rynku </w:t>
      </w:r>
      <w:r w:rsidRPr="00FF602A">
        <w:rPr>
          <w:rFonts w:ascii="Trebuchet MS" w:hAnsi="Trebuchet MS"/>
        </w:rPr>
        <w:t xml:space="preserve"> i nie wnoszę do niego zastrzeżeń oraz przyjmuję warunki w nim zawarte.</w:t>
      </w:r>
    </w:p>
    <w:p w14:paraId="7D474901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Realizacja usług będzie prowadzona zgodnie z warunkami określonymi w </w:t>
      </w:r>
      <w:r>
        <w:rPr>
          <w:rFonts w:ascii="Trebuchet MS" w:hAnsi="Trebuchet MS"/>
        </w:rPr>
        <w:t>rozeznaniu rynku</w:t>
      </w:r>
      <w:r w:rsidRPr="00FF602A">
        <w:rPr>
          <w:rFonts w:ascii="Trebuchet MS" w:hAnsi="Trebuchet MS"/>
        </w:rPr>
        <w:t>.</w:t>
      </w:r>
    </w:p>
    <w:p w14:paraId="32C89FCE" w14:textId="77777777" w:rsidR="005B4353" w:rsidRPr="00FF602A" w:rsidRDefault="005B4353" w:rsidP="005B4353">
      <w:pPr>
        <w:pStyle w:val="Bezodstpw"/>
        <w:numPr>
          <w:ilvl w:val="0"/>
          <w:numId w:val="14"/>
        </w:numPr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5A776BB" w14:textId="77777777" w:rsid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 xml:space="preserve">Deklaruję nawiązanie współpracy na podstawie </w:t>
      </w:r>
      <w:r w:rsidRPr="005B2BB0">
        <w:rPr>
          <w:rFonts w:ascii="Trebuchet MS" w:hAnsi="Trebuchet MS" w:cs="Calibri"/>
          <w:sz w:val="20"/>
          <w:szCs w:val="20"/>
        </w:rPr>
        <w:t>umowy.</w:t>
      </w:r>
    </w:p>
    <w:p w14:paraId="1482B60F" w14:textId="77777777" w:rsidR="005B4353" w:rsidRP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5B4353">
        <w:rPr>
          <w:rFonts w:ascii="Trebuchet MS" w:hAnsi="Trebuchet MS" w:cs="Calibri"/>
          <w:sz w:val="20"/>
          <w:szCs w:val="20"/>
        </w:rPr>
        <w:t>Zobowiązuje się dostarczyć przed podpisaniem umowy zaświadczenia z Krajowego Rejestru Karnego.</w:t>
      </w:r>
    </w:p>
    <w:p w14:paraId="758F13EB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przypadku uznania mojej oferty za najkorzystniejszą zobowiązuję się do zawarcia umowy</w:t>
      </w:r>
      <w:r>
        <w:rPr>
          <w:rFonts w:ascii="Trebuchet MS" w:hAnsi="Trebuchet MS"/>
        </w:rPr>
        <w:t xml:space="preserve"> </w:t>
      </w:r>
      <w:r w:rsidRPr="00FF602A">
        <w:rPr>
          <w:rFonts w:ascii="Trebuchet MS" w:hAnsi="Trebuchet MS"/>
        </w:rPr>
        <w:t>w miejscu i terminie wskazanym przez Zamawiającego.</w:t>
      </w:r>
    </w:p>
    <w:p w14:paraId="0CFC209A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F7B5BBC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Wszelkie dołączone do niniejszej oferty dokumenty są zgodne z oryginałem.</w:t>
      </w:r>
    </w:p>
    <w:p w14:paraId="7A7B0014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BBEF5BA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14:paraId="47E5C127" w14:textId="028CFC3B" w:rsidR="005B4353" w:rsidRDefault="005B4353" w:rsidP="005B4353">
      <w:pPr>
        <w:pStyle w:val="Bezodstpw"/>
        <w:spacing w:after="120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  <w:t xml:space="preserve"> </w:t>
      </w:r>
      <w:r w:rsidRPr="00FF602A">
        <w:rPr>
          <w:rFonts w:ascii="Trebuchet MS" w:hAnsi="Trebuchet MS"/>
        </w:rPr>
        <w:t xml:space="preserve">…………………  </w:t>
      </w:r>
      <w:r w:rsidRPr="00FF602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>……………………………….</w:t>
      </w:r>
    </w:p>
    <w:p w14:paraId="542FD42D" w14:textId="724029DD" w:rsidR="005B4353" w:rsidRPr="00DA6764" w:rsidRDefault="005B4353" w:rsidP="005B4353">
      <w:pPr>
        <w:pStyle w:val="Bezodstpw"/>
        <w:ind w:firstLine="708"/>
        <w:rPr>
          <w:rFonts w:ascii="Trebuchet MS" w:hAnsi="Trebuchet MS"/>
          <w:b/>
          <w:vertAlign w:val="superscript"/>
        </w:rPr>
      </w:pPr>
      <w:r w:rsidRPr="00DA6764">
        <w:rPr>
          <w:rFonts w:ascii="Trebuchet MS" w:hAnsi="Trebuchet MS"/>
          <w:vertAlign w:val="superscript"/>
        </w:rPr>
        <w:t xml:space="preserve">Miejscowość i data           </w:t>
      </w:r>
      <w:r w:rsidRPr="00FF60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 xml:space="preserve">   </w:t>
      </w:r>
      <w:r w:rsidRPr="00DA6764">
        <w:rPr>
          <w:rFonts w:ascii="Trebuchet MS" w:hAnsi="Trebuchet MS"/>
          <w:vertAlign w:val="superscript"/>
        </w:rPr>
        <w:t>Podpis i pieczęcie* oferenta</w:t>
      </w:r>
      <w:r w:rsidRPr="00DA6764">
        <w:rPr>
          <w:rFonts w:ascii="Trebuchet MS" w:hAnsi="Trebuchet MS"/>
          <w:b/>
          <w:vertAlign w:val="superscript"/>
        </w:rPr>
        <w:t xml:space="preserve"> </w:t>
      </w:r>
    </w:p>
    <w:p w14:paraId="49EBA87A" w14:textId="77777777" w:rsidR="005B4353" w:rsidRPr="00593808" w:rsidRDefault="005B4353" w:rsidP="005B4353">
      <w:pPr>
        <w:pStyle w:val="Bezodstpw"/>
        <w:spacing w:after="120"/>
        <w:jc w:val="both"/>
        <w:rPr>
          <w:rFonts w:ascii="Trebuchet MS" w:hAnsi="Trebuchet MS"/>
          <w:sz w:val="16"/>
        </w:rPr>
      </w:pPr>
      <w:r w:rsidRPr="00FF602A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ab/>
      </w:r>
    </w:p>
    <w:p w14:paraId="70AB19E6" w14:textId="77777777" w:rsidR="005B4353" w:rsidRPr="00593808" w:rsidRDefault="005B4353" w:rsidP="005B4353">
      <w:pPr>
        <w:pStyle w:val="Bezodstpw"/>
        <w:spacing w:after="120"/>
        <w:rPr>
          <w:rFonts w:ascii="Trebuchet MS" w:hAnsi="Trebuchet MS"/>
          <w:sz w:val="16"/>
        </w:rPr>
      </w:pPr>
      <w:r w:rsidRPr="00593808">
        <w:rPr>
          <w:rFonts w:ascii="Trebuchet MS" w:hAnsi="Trebuchet MS"/>
          <w:sz w:val="16"/>
        </w:rPr>
        <w:t>*W przypadku braku pieczęci czytelny podpis</w:t>
      </w:r>
    </w:p>
    <w:p w14:paraId="7EB42887" w14:textId="77777777" w:rsidR="00FF602A" w:rsidRPr="00B803CA" w:rsidRDefault="00FF602A" w:rsidP="005B4353">
      <w:pPr>
        <w:spacing w:line="276" w:lineRule="auto"/>
        <w:ind w:left="426"/>
        <w:jc w:val="both"/>
        <w:rPr>
          <w:rStyle w:val="Hipercze"/>
          <w:rFonts w:ascii="Trebuchet MS" w:hAnsi="Trebuchet MS" w:cs="Calibri"/>
          <w:color w:val="auto"/>
          <w:sz w:val="20"/>
          <w:szCs w:val="20"/>
          <w:u w:val="none"/>
        </w:rPr>
      </w:pPr>
    </w:p>
    <w:sectPr w:rsidR="00FF602A" w:rsidRPr="00B803CA" w:rsidSect="008E17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6DA3" w14:textId="77777777" w:rsidR="00AB7F02" w:rsidRDefault="00AB7F02">
      <w:r>
        <w:separator/>
      </w:r>
    </w:p>
  </w:endnote>
  <w:endnote w:type="continuationSeparator" w:id="0">
    <w:p w14:paraId="11C550DB" w14:textId="77777777" w:rsidR="00AB7F02" w:rsidRDefault="00A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0BD3" w14:textId="77777777" w:rsidR="00AB7F02" w:rsidRDefault="00AB7F02">
      <w:r>
        <w:separator/>
      </w:r>
    </w:p>
  </w:footnote>
  <w:footnote w:type="continuationSeparator" w:id="0">
    <w:p w14:paraId="54D9266D" w14:textId="77777777" w:rsidR="00AB7F02" w:rsidRDefault="00AB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BD4"/>
    <w:multiLevelType w:val="hybridMultilevel"/>
    <w:tmpl w:val="0B66B050"/>
    <w:lvl w:ilvl="0" w:tplc="75E67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31DF2"/>
    <w:rsid w:val="0004427C"/>
    <w:rsid w:val="000546D6"/>
    <w:rsid w:val="00061F20"/>
    <w:rsid w:val="00080D83"/>
    <w:rsid w:val="00086241"/>
    <w:rsid w:val="000A1A3E"/>
    <w:rsid w:val="000B3CF1"/>
    <w:rsid w:val="000B5ED5"/>
    <w:rsid w:val="000C393D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5FCC"/>
    <w:rsid w:val="00176BF5"/>
    <w:rsid w:val="001A5632"/>
    <w:rsid w:val="001A7303"/>
    <w:rsid w:val="001B210F"/>
    <w:rsid w:val="001C7C77"/>
    <w:rsid w:val="001F0528"/>
    <w:rsid w:val="00206C85"/>
    <w:rsid w:val="00213407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1416E"/>
    <w:rsid w:val="00317AC7"/>
    <w:rsid w:val="00320AAC"/>
    <w:rsid w:val="00325198"/>
    <w:rsid w:val="003463C6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07CA1"/>
    <w:rsid w:val="00414478"/>
    <w:rsid w:val="00422C45"/>
    <w:rsid w:val="0042406D"/>
    <w:rsid w:val="004316D5"/>
    <w:rsid w:val="0044378B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058"/>
    <w:rsid w:val="0052111D"/>
    <w:rsid w:val="00537F26"/>
    <w:rsid w:val="005677CF"/>
    <w:rsid w:val="005749C0"/>
    <w:rsid w:val="00575FE3"/>
    <w:rsid w:val="005760A9"/>
    <w:rsid w:val="00593808"/>
    <w:rsid w:val="00594464"/>
    <w:rsid w:val="00596560"/>
    <w:rsid w:val="00596E4D"/>
    <w:rsid w:val="005A0BC7"/>
    <w:rsid w:val="005B2BB0"/>
    <w:rsid w:val="005B4353"/>
    <w:rsid w:val="00621F12"/>
    <w:rsid w:val="00622781"/>
    <w:rsid w:val="00636C08"/>
    <w:rsid w:val="00640BFF"/>
    <w:rsid w:val="0064313C"/>
    <w:rsid w:val="0067083B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50FE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329CF"/>
    <w:rsid w:val="00947DF7"/>
    <w:rsid w:val="00970BA3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11D8F"/>
    <w:rsid w:val="00A40DD3"/>
    <w:rsid w:val="00A547FC"/>
    <w:rsid w:val="00A57BDF"/>
    <w:rsid w:val="00A76C18"/>
    <w:rsid w:val="00A8311B"/>
    <w:rsid w:val="00AA1515"/>
    <w:rsid w:val="00AA5E21"/>
    <w:rsid w:val="00AB6DC9"/>
    <w:rsid w:val="00AB7F02"/>
    <w:rsid w:val="00B01F08"/>
    <w:rsid w:val="00B12A22"/>
    <w:rsid w:val="00B1697B"/>
    <w:rsid w:val="00B16E8F"/>
    <w:rsid w:val="00B30401"/>
    <w:rsid w:val="00B433B5"/>
    <w:rsid w:val="00B43BE9"/>
    <w:rsid w:val="00B61BF5"/>
    <w:rsid w:val="00B61C5B"/>
    <w:rsid w:val="00B62DB0"/>
    <w:rsid w:val="00B6637D"/>
    <w:rsid w:val="00B803CA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75D1D"/>
    <w:rsid w:val="00C85C4D"/>
    <w:rsid w:val="00C9241D"/>
    <w:rsid w:val="00CA20F9"/>
    <w:rsid w:val="00CB4010"/>
    <w:rsid w:val="00CB489E"/>
    <w:rsid w:val="00CC263D"/>
    <w:rsid w:val="00CC32FE"/>
    <w:rsid w:val="00CC5B6C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A6764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A2721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2018-05-25T14:13:00Z</cp:lastPrinted>
  <dcterms:created xsi:type="dcterms:W3CDTF">2018-05-25T14:29:00Z</dcterms:created>
  <dcterms:modified xsi:type="dcterms:W3CDTF">2018-05-25T14:29:00Z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