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07FB710C" w:rsidR="00FF602A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1104E4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FF6BC0">
        <w:rPr>
          <w:rFonts w:asciiTheme="minorHAnsi" w:hAnsiTheme="minorHAnsi" w:cstheme="minorHAnsi"/>
          <w:b/>
          <w:bCs/>
          <w:sz w:val="22"/>
          <w:szCs w:val="22"/>
        </w:rPr>
        <w:t xml:space="preserve">usług </w:t>
      </w:r>
      <w:r w:rsidR="001104E4">
        <w:rPr>
          <w:rFonts w:asciiTheme="minorHAnsi" w:hAnsiTheme="minorHAnsi" w:cstheme="minorHAnsi"/>
          <w:b/>
          <w:bCs/>
          <w:sz w:val="22"/>
          <w:szCs w:val="22"/>
        </w:rPr>
        <w:t>Opiekuna Rodziny</w:t>
      </w:r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162349" w14:textId="542C8F62" w:rsidR="001104E4" w:rsidRPr="001104E4" w:rsidRDefault="001104E4" w:rsidP="001104E4">
      <w:pPr>
        <w:spacing w:after="120"/>
        <w:jc w:val="both"/>
        <w:rPr>
          <w:rFonts w:ascii="Trebuchet MS" w:hAnsi="Trebuchet MS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1104E4" w:rsidRPr="001104E4" w14:paraId="0BBD0610" w14:textId="77777777" w:rsidTr="003C20FB">
        <w:trPr>
          <w:trHeight w:val="416"/>
        </w:trPr>
        <w:tc>
          <w:tcPr>
            <w:tcW w:w="2041" w:type="dxa"/>
            <w:shd w:val="clear" w:color="auto" w:fill="auto"/>
          </w:tcPr>
          <w:p w14:paraId="68547944" w14:textId="77777777" w:rsidR="001104E4" w:rsidRPr="001104E4" w:rsidRDefault="001104E4" w:rsidP="001104E4">
            <w:pPr>
              <w:spacing w:after="12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b/>
                <w:bCs/>
                <w:sz w:val="20"/>
                <w:szCs w:val="20"/>
              </w:rPr>
              <w:t>I   TAK/NIE</w:t>
            </w:r>
          </w:p>
        </w:tc>
      </w:tr>
      <w:tr w:rsidR="001104E4" w:rsidRPr="001104E4" w14:paraId="6F85CC7F" w14:textId="77777777" w:rsidTr="003C20FB">
        <w:trPr>
          <w:trHeight w:val="416"/>
        </w:trPr>
        <w:tc>
          <w:tcPr>
            <w:tcW w:w="2041" w:type="dxa"/>
            <w:shd w:val="clear" w:color="auto" w:fill="auto"/>
          </w:tcPr>
          <w:p w14:paraId="6D9E5DEA" w14:textId="77777777" w:rsidR="001104E4" w:rsidRPr="001104E4" w:rsidRDefault="001104E4" w:rsidP="001104E4">
            <w:pPr>
              <w:spacing w:after="12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b/>
                <w:bCs/>
                <w:sz w:val="20"/>
                <w:szCs w:val="20"/>
              </w:rPr>
              <w:t>II TAK/NIE</w:t>
            </w:r>
          </w:p>
        </w:tc>
      </w:tr>
    </w:tbl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1104E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</w:tbl>
    <w:p w14:paraId="74D7A687" w14:textId="77777777" w:rsidR="00974EF9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B33E16" w14:textId="4DDD04AD" w:rsidR="000E26CC" w:rsidRDefault="000E26CC" w:rsidP="000E26CC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Wykaz osób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skierowanych przez wykonawcę do realizacji usługi,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z informacjami na temat ich kwalifikacji zawodowych,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doświadczeni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e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i wykształcenia niezbędnych do wykonania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usługi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podstawie do dysponowania tymi osobami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.</w:t>
      </w:r>
    </w:p>
    <w:p w14:paraId="2B9BAFC7" w14:textId="77777777" w:rsidR="000E26CC" w:rsidRDefault="000E26CC" w:rsidP="000E26CC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0E26CC" w:rsidRPr="001104E4" w14:paraId="31347689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A46E" w14:textId="33094660" w:rsidR="000E26CC" w:rsidRPr="0059696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5C071" w14:textId="44B4242F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Imię Nazwisko </w:t>
            </w:r>
          </w:p>
        </w:tc>
      </w:tr>
      <w:tr w:rsidR="000E26CC" w:rsidRPr="001104E4" w14:paraId="4A9873E8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35531" w14:textId="2CC5C0AC" w:rsidR="000E26CC" w:rsidRPr="0059696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80FF1" w14:textId="7777777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0E26CC" w:rsidRPr="001104E4" w14:paraId="794DF491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5F93" w14:textId="285BADD9" w:rsidR="000E26CC" w:rsidRPr="0059696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67180" w14:textId="7777777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Dotyczy części I</w:t>
            </w:r>
          </w:p>
          <w:p w14:paraId="618D394E" w14:textId="7777777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4E4">
              <w:rPr>
                <w:rFonts w:ascii="Calibri" w:hAnsi="Calibri" w:cs="Calibri"/>
                <w:sz w:val="22"/>
                <w:szCs w:val="22"/>
              </w:rPr>
              <w:t xml:space="preserve">Doświadczenie w pracy z dziećmi i młodzieżą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pracy, stanowisko, lata pracy od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(m-c,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 )</w:t>
            </w:r>
          </w:p>
          <w:p w14:paraId="01DC3E48" w14:textId="77777777" w:rsidR="000E26CC" w:rsidRPr="001104E4" w:rsidRDefault="000E26CC" w:rsidP="00CC161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26CC" w:rsidRPr="001104E4" w14:paraId="0BE35760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C6985" w14:textId="27F916C7" w:rsidR="000E26CC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3b.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8F40C" w14:textId="7777777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Dotyczy części II </w:t>
            </w:r>
          </w:p>
          <w:p w14:paraId="2A975D4F" w14:textId="77777777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="Calibri" w:hAnsi="Calibri" w:cs="Calibri"/>
                <w:sz w:val="22"/>
                <w:szCs w:val="22"/>
              </w:rPr>
              <w:t>Doświadczenie w pracy w systemie pomocy społecznej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pracy, stanowisko, lata pracy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do (m-c,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rok)</w:t>
            </w:r>
          </w:p>
        </w:tc>
      </w:tr>
      <w:tr w:rsidR="000E26CC" w:rsidRPr="001104E4" w14:paraId="132C3F2F" w14:textId="77777777" w:rsidTr="00CC161B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967C9" w14:textId="19423560" w:rsidR="000E26CC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F7DDC" w14:textId="1BA80E88" w:rsidR="000E26CC" w:rsidRPr="001104E4" w:rsidRDefault="000E26CC" w:rsidP="00CC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dysponowania w/w osobą </w:t>
            </w:r>
          </w:p>
        </w:tc>
      </w:tr>
    </w:tbl>
    <w:p w14:paraId="0BA6C34F" w14:textId="77777777" w:rsidR="000E26CC" w:rsidRPr="00596964" w:rsidRDefault="000E26CC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E193F1" w14:textId="5864B49F" w:rsidR="00F00DFA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</w:t>
      </w:r>
      <w:r w:rsidR="00403030">
        <w:rPr>
          <w:rFonts w:asciiTheme="minorHAnsi" w:hAnsiTheme="minorHAnsi" w:cstheme="minorHAnsi"/>
          <w:bCs/>
          <w:sz w:val="22"/>
          <w:szCs w:val="22"/>
        </w:rPr>
        <w:t>ązane z zawarciem umowy:</w:t>
      </w:r>
    </w:p>
    <w:p w14:paraId="02B4426B" w14:textId="77777777" w:rsidR="00403030" w:rsidRDefault="00403030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7228FB" w14:textId="77777777" w:rsidR="00403030" w:rsidRDefault="00403030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9B0144" w14:textId="77777777" w:rsidR="00403030" w:rsidRDefault="00403030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5A9DC116" w14:textId="77777777" w:rsidR="001104E4" w:rsidRDefault="001104E4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836"/>
      </w:tblGrid>
      <w:tr w:rsidR="001104E4" w:rsidRPr="001104E4" w14:paraId="162551F5" w14:textId="77777777" w:rsidTr="003C20FB">
        <w:tc>
          <w:tcPr>
            <w:tcW w:w="1452" w:type="dxa"/>
            <w:shd w:val="clear" w:color="auto" w:fill="auto"/>
          </w:tcPr>
          <w:p w14:paraId="06F0CF1A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Nr części</w:t>
            </w:r>
          </w:p>
        </w:tc>
        <w:tc>
          <w:tcPr>
            <w:tcW w:w="7836" w:type="dxa"/>
            <w:shd w:val="clear" w:color="auto" w:fill="auto"/>
          </w:tcPr>
          <w:p w14:paraId="5F45DC67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  <w:tr w:rsidR="001104E4" w:rsidRPr="001104E4" w14:paraId="4314D38D" w14:textId="77777777" w:rsidTr="003C20FB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E51E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Nr części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83D2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A7B92BA" w14:textId="77777777" w:rsidR="001104E4" w:rsidRDefault="001104E4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AE88" w14:textId="77777777" w:rsidR="00781803" w:rsidRDefault="00781803">
      <w:r>
        <w:separator/>
      </w:r>
    </w:p>
  </w:endnote>
  <w:endnote w:type="continuationSeparator" w:id="0">
    <w:p w14:paraId="1263456C" w14:textId="77777777" w:rsidR="00781803" w:rsidRDefault="007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0DF5" w14:textId="77777777" w:rsidR="00781803" w:rsidRDefault="00781803">
      <w:r>
        <w:separator/>
      </w:r>
    </w:p>
  </w:footnote>
  <w:footnote w:type="continuationSeparator" w:id="0">
    <w:p w14:paraId="57D12105" w14:textId="77777777" w:rsidR="00781803" w:rsidRDefault="0078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0E26CC"/>
    <w:rsid w:val="00100DBB"/>
    <w:rsid w:val="00102289"/>
    <w:rsid w:val="0010538A"/>
    <w:rsid w:val="001104E4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3030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A50B7"/>
    <w:rsid w:val="004B70BD"/>
    <w:rsid w:val="004D7790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81803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02660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23DB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67315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0FF6BC0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8</cp:revision>
  <cp:lastPrinted>2018-05-21T10:13:00Z</cp:lastPrinted>
  <dcterms:created xsi:type="dcterms:W3CDTF">2018-06-08T19:46:00Z</dcterms:created>
  <dcterms:modified xsi:type="dcterms:W3CDTF">2018-06-21T14:42:00Z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