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1986931E" w:rsidR="005F779B" w:rsidRPr="00C068F6" w:rsidRDefault="00FF602A" w:rsidP="005F779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68F6">
        <w:rPr>
          <w:rFonts w:asciiTheme="minorHAnsi" w:hAnsiTheme="minorHAnsi" w:cstheme="minorHAnsi"/>
          <w:sz w:val="22"/>
          <w:szCs w:val="22"/>
        </w:rPr>
        <w:tab/>
      </w:r>
      <w:r w:rsidRPr="00C068F6">
        <w:rPr>
          <w:rFonts w:asciiTheme="minorHAnsi" w:hAnsiTheme="minorHAnsi" w:cstheme="minorHAnsi"/>
          <w:sz w:val="22"/>
          <w:szCs w:val="22"/>
        </w:rPr>
        <w:tab/>
      </w:r>
    </w:p>
    <w:p w14:paraId="6CA611D5" w14:textId="09BF983D" w:rsidR="00FF602A" w:rsidRPr="00C068F6" w:rsidRDefault="005F779B" w:rsidP="00E85DF6">
      <w:pPr>
        <w:pStyle w:val="Nagwek3"/>
        <w:tabs>
          <w:tab w:val="left" w:pos="7088"/>
        </w:tabs>
        <w:ind w:firstLine="7080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Załącznik nr 1</w:t>
      </w:r>
    </w:p>
    <w:p w14:paraId="3B7252E2" w14:textId="77777777" w:rsidR="00FF602A" w:rsidRPr="00C068F6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Theme="minorHAnsi" w:hAnsiTheme="minorHAnsi" w:cstheme="minorHAnsi"/>
          <w:lang w:eastAsia="ar-SA"/>
        </w:rPr>
      </w:pPr>
      <w:r w:rsidRPr="00C068F6">
        <w:rPr>
          <w:rFonts w:asciiTheme="minorHAnsi" w:hAnsiTheme="minorHAnsi" w:cstheme="minorHAnsi"/>
        </w:rPr>
        <w:t>(„część ofertowa”)</w:t>
      </w:r>
    </w:p>
    <w:p w14:paraId="28BD0D76" w14:textId="4FBEFE48" w:rsidR="00FF602A" w:rsidRPr="00C068F6" w:rsidRDefault="00FF602A" w:rsidP="00E85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C068F6">
        <w:rPr>
          <w:rFonts w:asciiTheme="minorHAnsi" w:hAnsiTheme="minorHAnsi" w:cstheme="minorHAnsi"/>
          <w:sz w:val="22"/>
          <w:szCs w:val="22"/>
        </w:rPr>
        <w:t>OFERTA</w:t>
      </w:r>
    </w:p>
    <w:p w14:paraId="77BA3231" w14:textId="77777777" w:rsidR="00FF602A" w:rsidRPr="00C068F6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8EB3E0" w14:textId="77777777" w:rsidR="00C309FC" w:rsidRPr="00C068F6" w:rsidRDefault="00C309FC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C068F6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8F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77777777" w:rsidR="00FF602A" w:rsidRPr="00C068F6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C068F6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Pełne dane oferenta wraz z adresem lub pieczęć firmowa</w:t>
      </w:r>
    </w:p>
    <w:p w14:paraId="5CD0F6C6" w14:textId="77777777" w:rsidR="0034520B" w:rsidRPr="00C068F6" w:rsidRDefault="0034520B" w:rsidP="0034520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C068F6">
        <w:rPr>
          <w:rFonts w:asciiTheme="minorHAnsi" w:hAnsiTheme="minorHAnsi" w:cstheme="minorHAnsi"/>
          <w:bCs/>
          <w:sz w:val="22"/>
          <w:szCs w:val="22"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4520B" w:rsidRPr="00C068F6" w14:paraId="429ECDA4" w14:textId="77777777" w:rsidTr="00204652">
        <w:tc>
          <w:tcPr>
            <w:tcW w:w="2122" w:type="dxa"/>
          </w:tcPr>
          <w:p w14:paraId="5797FF1E" w14:textId="77777777" w:rsidR="0034520B" w:rsidRPr="00C068F6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16681377"/>
            <w:r w:rsidRPr="00C068F6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7506" w:type="dxa"/>
          </w:tcPr>
          <w:p w14:paraId="7D22FF08" w14:textId="77777777" w:rsidR="0034520B" w:rsidRPr="00C068F6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20B" w:rsidRPr="00C068F6" w14:paraId="6B7EB703" w14:textId="77777777" w:rsidTr="00204652">
        <w:tc>
          <w:tcPr>
            <w:tcW w:w="2122" w:type="dxa"/>
          </w:tcPr>
          <w:p w14:paraId="6143F09B" w14:textId="77777777" w:rsidR="0034520B" w:rsidRPr="00C068F6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8F6">
              <w:rPr>
                <w:rFonts w:asciiTheme="minorHAnsi" w:hAnsiTheme="minorHAnsi" w:cstheme="minorHAnsi"/>
                <w:bCs/>
                <w:sz w:val="22"/>
                <w:szCs w:val="22"/>
              </w:rPr>
              <w:t>Telefon kontaktowy</w:t>
            </w:r>
          </w:p>
        </w:tc>
        <w:tc>
          <w:tcPr>
            <w:tcW w:w="7506" w:type="dxa"/>
          </w:tcPr>
          <w:p w14:paraId="067256F5" w14:textId="77777777" w:rsidR="0034520B" w:rsidRPr="00C068F6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20B" w:rsidRPr="00C068F6" w14:paraId="047C656B" w14:textId="77777777" w:rsidTr="00204652">
        <w:tc>
          <w:tcPr>
            <w:tcW w:w="2122" w:type="dxa"/>
          </w:tcPr>
          <w:p w14:paraId="773FEF43" w14:textId="77777777" w:rsidR="0034520B" w:rsidRPr="00C068F6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8F6">
              <w:rPr>
                <w:rFonts w:asciiTheme="minorHAnsi" w:hAnsiTheme="minorHAnsi" w:cstheme="minorHAnsi"/>
                <w:bCs/>
                <w:sz w:val="22"/>
                <w:szCs w:val="22"/>
              </w:rPr>
              <w:t>Adres e - mail</w:t>
            </w:r>
          </w:p>
        </w:tc>
        <w:tc>
          <w:tcPr>
            <w:tcW w:w="7506" w:type="dxa"/>
          </w:tcPr>
          <w:p w14:paraId="6ACAE33C" w14:textId="77777777" w:rsidR="0034520B" w:rsidRPr="00C068F6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</w:tbl>
    <w:p w14:paraId="29A2F209" w14:textId="00CAD14F" w:rsidR="00FF602A" w:rsidRPr="00C068F6" w:rsidRDefault="00FF602A" w:rsidP="00267AA7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B8BD63" w14:textId="2ED602EF" w:rsidR="00FF602A" w:rsidRDefault="00FF602A" w:rsidP="00267AA7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C068F6">
        <w:rPr>
          <w:rFonts w:asciiTheme="minorHAnsi" w:hAnsiTheme="minorHAnsi" w:cstheme="minorHAnsi"/>
          <w:bCs/>
          <w:sz w:val="22"/>
          <w:szCs w:val="22"/>
        </w:rPr>
        <w:t xml:space="preserve">Przedmiotem oferty jest </w:t>
      </w:r>
      <w:r w:rsidR="00267AA7">
        <w:rPr>
          <w:rFonts w:asciiTheme="minorHAnsi" w:hAnsiTheme="minorHAnsi" w:cstheme="minorHAnsi"/>
          <w:bCs/>
          <w:sz w:val="22"/>
          <w:szCs w:val="22"/>
        </w:rPr>
        <w:t>zakup usług transportu.</w:t>
      </w:r>
    </w:p>
    <w:p w14:paraId="18362699" w14:textId="77777777" w:rsidR="00267AA7" w:rsidRPr="00C068F6" w:rsidRDefault="00267AA7" w:rsidP="00267AA7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p w14:paraId="0DA44A31" w14:textId="7D148A46" w:rsidR="00FF602A" w:rsidRPr="00C068F6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8F6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C068F6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267AA7">
        <w:rPr>
          <w:rFonts w:asciiTheme="minorHAnsi" w:hAnsiTheme="minorHAnsi" w:cstheme="minorHAnsi"/>
          <w:bCs/>
          <w:sz w:val="22"/>
          <w:szCs w:val="22"/>
        </w:rPr>
        <w:t>realizacji usługi</w:t>
      </w:r>
      <w:r w:rsidR="000539BB" w:rsidRPr="00C068F6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836"/>
      </w:tblGrid>
      <w:tr w:rsidR="00267AA7" w:rsidRPr="00C068F6" w14:paraId="2A12C128" w14:textId="77777777" w:rsidTr="00267AA7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EFC09" w14:textId="1DBC0571" w:rsidR="00267AA7" w:rsidRPr="00C068F6" w:rsidRDefault="00267AA7" w:rsidP="00426D5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8F6">
              <w:rPr>
                <w:rFonts w:asciiTheme="minorHAnsi" w:hAnsiTheme="minorHAnsi" w:cstheme="minorHAnsi"/>
                <w:sz w:val="22"/>
                <w:szCs w:val="22"/>
              </w:rPr>
              <w:t>Cena za usługę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FD" w14:textId="4BE0E88B" w:rsidR="00267AA7" w:rsidRPr="00C068F6" w:rsidRDefault="00267AA7" w:rsidP="00267AA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8F6">
              <w:rPr>
                <w:rFonts w:asciiTheme="minorHAnsi" w:hAnsiTheme="minorHAnsi" w:cstheme="minorHAnsi"/>
                <w:sz w:val="22"/>
                <w:szCs w:val="22"/>
              </w:rPr>
              <w:t xml:space="preserve">Kwota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  <w:r w:rsidRPr="00C068F6">
              <w:rPr>
                <w:rFonts w:asciiTheme="minorHAnsi" w:hAnsiTheme="minorHAnsi" w:cstheme="minorHAnsi"/>
                <w:sz w:val="22"/>
                <w:szCs w:val="22"/>
              </w:rPr>
              <w:t>………………………..PLN(słownie:………………………………………………………………złotych).</w:t>
            </w:r>
          </w:p>
        </w:tc>
      </w:tr>
      <w:tr w:rsidR="00267AA7" w:rsidRPr="00C068F6" w14:paraId="71A2D82A" w14:textId="77777777" w:rsidTr="00267AA7"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0887" w14:textId="6B6E2C19" w:rsidR="00267AA7" w:rsidRPr="00C068F6" w:rsidRDefault="00267AA7" w:rsidP="00426D5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D9E3" w14:textId="77777777" w:rsidR="00267AA7" w:rsidRPr="00C068F6" w:rsidRDefault="00267AA7" w:rsidP="00426D5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8F6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  <w:tr w:rsidR="00267AA7" w:rsidRPr="00C068F6" w14:paraId="6B1E783C" w14:textId="77777777" w:rsidTr="00267AA7">
        <w:trPr>
          <w:trHeight w:val="58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836C0" w14:textId="730C381C" w:rsidR="00267AA7" w:rsidRPr="00C068F6" w:rsidRDefault="00267AA7" w:rsidP="00283E55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płatności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6DBCF" w14:textId="77777777" w:rsidR="00267AA7" w:rsidRDefault="00267AA7" w:rsidP="00283E55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B6040" w14:textId="77777777" w:rsidR="00267AA7" w:rsidRDefault="00267AA7" w:rsidP="00283E55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92CF5" w14:textId="4F41E74D" w:rsidR="00267AA7" w:rsidRPr="00C068F6" w:rsidRDefault="00267AA7" w:rsidP="00283E55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 dni (słownie dni …………………………………………………………………………………..)</w:t>
            </w:r>
          </w:p>
        </w:tc>
      </w:tr>
    </w:tbl>
    <w:p w14:paraId="0E3565F8" w14:textId="77777777" w:rsidR="00FF602A" w:rsidRPr="000B3CE5" w:rsidRDefault="00FF602A" w:rsidP="00FF602A">
      <w:pPr>
        <w:pStyle w:val="Bezodstpw"/>
        <w:spacing w:before="240" w:after="120"/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 xml:space="preserve">Podpisując niniejszą ofertę oświadczam jednocześnie, iż: </w:t>
      </w:r>
    </w:p>
    <w:p w14:paraId="59526892" w14:textId="77777777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>W pełni akceptuję oraz spełniam wszystkie wymienione warunki udziału w postępowaniu, w tym brak powiązań osobowych i kapitałowych z Zamawiającym;</w:t>
      </w:r>
    </w:p>
    <w:p w14:paraId="49828B45" w14:textId="74DB7CE7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 xml:space="preserve">Zapoznałem się z treścią </w:t>
      </w:r>
      <w:r w:rsidR="007D320C" w:rsidRPr="000B3CE5">
        <w:rPr>
          <w:rFonts w:asciiTheme="minorHAnsi" w:hAnsiTheme="minorHAnsi" w:cstheme="minorHAnsi"/>
          <w:szCs w:val="22"/>
        </w:rPr>
        <w:t>zapytania ofertowego</w:t>
      </w:r>
      <w:r w:rsidRPr="000B3CE5">
        <w:rPr>
          <w:rFonts w:asciiTheme="minorHAnsi" w:hAnsiTheme="minorHAnsi" w:cstheme="minorHAnsi"/>
          <w:szCs w:val="22"/>
        </w:rPr>
        <w:t xml:space="preserve">  i nie wnoszę do niego zastrzeżeń oraz przyjmuję warunki w nim zawarte.</w:t>
      </w:r>
    </w:p>
    <w:p w14:paraId="3025B4ED" w14:textId="4C37C4CD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>Realizacja usług będzie prowadzona zgodnie z warunkami określonymi w zapytaniu ofertowym.</w:t>
      </w:r>
    </w:p>
    <w:p w14:paraId="319AC04A" w14:textId="22FD84BC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 xml:space="preserve">Cena </w:t>
      </w:r>
      <w:r w:rsidR="0042343F">
        <w:rPr>
          <w:rFonts w:asciiTheme="minorHAnsi" w:hAnsiTheme="minorHAnsi" w:cstheme="minorHAnsi"/>
          <w:szCs w:val="22"/>
        </w:rPr>
        <w:t xml:space="preserve">brutto </w:t>
      </w:r>
      <w:r w:rsidRPr="000B3CE5">
        <w:rPr>
          <w:rFonts w:asciiTheme="minorHAnsi" w:hAnsiTheme="minorHAnsi" w:cstheme="minorHAnsi"/>
          <w:szCs w:val="22"/>
        </w:rPr>
        <w:t>oferty ma charakter ryczałtowy i uwzględnia wszystkie koszty wykonania u</w:t>
      </w:r>
      <w:r w:rsidR="0042343F">
        <w:rPr>
          <w:rFonts w:asciiTheme="minorHAnsi" w:hAnsiTheme="minorHAnsi" w:cstheme="minorHAnsi"/>
          <w:szCs w:val="22"/>
        </w:rPr>
        <w:t>sługi.</w:t>
      </w:r>
    </w:p>
    <w:p w14:paraId="18CFA8B5" w14:textId="77777777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>Deklaruję nawiązanie współpracy na podstawie umowy.</w:t>
      </w:r>
    </w:p>
    <w:p w14:paraId="05F7A0D5" w14:textId="1AFC373D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>W przypadku uznania mojej oferty za najkorzystniejszą zobowiązuję si</w:t>
      </w:r>
      <w:r w:rsidR="0042343F">
        <w:rPr>
          <w:rFonts w:asciiTheme="minorHAnsi" w:hAnsiTheme="minorHAnsi" w:cstheme="minorHAnsi"/>
          <w:szCs w:val="22"/>
        </w:rPr>
        <w:t>ę do zawarcia umowy w miejscu i </w:t>
      </w:r>
      <w:r w:rsidRPr="000B3CE5">
        <w:rPr>
          <w:rFonts w:asciiTheme="minorHAnsi" w:hAnsiTheme="minorHAnsi" w:cstheme="minorHAnsi"/>
          <w:szCs w:val="22"/>
        </w:rPr>
        <w:t>terminie wskazanym przez Zamawiającego.</w:t>
      </w:r>
    </w:p>
    <w:p w14:paraId="07E1B1AC" w14:textId="210A6193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>Wyrażam zgodę na przetwarzanie danych osobowych do celów związany</w:t>
      </w:r>
      <w:r w:rsidR="0042343F">
        <w:rPr>
          <w:rFonts w:asciiTheme="minorHAnsi" w:hAnsiTheme="minorHAnsi" w:cstheme="minorHAnsi"/>
          <w:szCs w:val="22"/>
        </w:rPr>
        <w:t>ch z niniejszym postępowaniem w </w:t>
      </w:r>
      <w:r w:rsidRPr="000B3CE5">
        <w:rPr>
          <w:rFonts w:asciiTheme="minorHAnsi" w:hAnsiTheme="minorHAnsi" w:cstheme="minorHAnsi"/>
          <w:szCs w:val="22"/>
        </w:rPr>
        <w:t>takim zakresie, w jakim jest to niezbędne dla jego należytego zrealizowania (m.in. zamieszczenia tych danych i ich upublicznieni</w:t>
      </w:r>
      <w:r w:rsidR="00267AA7" w:rsidRPr="000B3CE5">
        <w:rPr>
          <w:rFonts w:asciiTheme="minorHAnsi" w:hAnsiTheme="minorHAnsi" w:cstheme="minorHAnsi"/>
          <w:szCs w:val="22"/>
        </w:rPr>
        <w:t>a w </w:t>
      </w:r>
      <w:r w:rsidRPr="000B3CE5">
        <w:rPr>
          <w:rFonts w:asciiTheme="minorHAnsi" w:hAnsiTheme="minorHAnsi" w:cstheme="minorHAnsi"/>
          <w:szCs w:val="22"/>
        </w:rPr>
        <w:t>protokole wyboru).</w:t>
      </w:r>
    </w:p>
    <w:p w14:paraId="7869BFFD" w14:textId="77777777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>Wszelkie dołączone do niniejszej oferty dokumenty są zgodne z oryginałem.</w:t>
      </w:r>
    </w:p>
    <w:p w14:paraId="0BF74912" w14:textId="77777777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28BAEA44" w14:textId="1A13EE6D" w:rsidR="0034520B" w:rsidRPr="000B3CE5" w:rsidRDefault="0034520B" w:rsidP="00267AA7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B3CE5">
        <w:rPr>
          <w:rFonts w:asciiTheme="minorHAnsi" w:hAnsiTheme="minorHAnsi" w:cstheme="minorHAnsi"/>
          <w:szCs w:val="22"/>
          <w:u w:val="single"/>
        </w:rPr>
        <w:t xml:space="preserve">Świadomy/a odpowiedzialności za składanie fałszywych oświadczeń, informuję, iż dane zawarte w ofercie </w:t>
      </w:r>
      <w:r w:rsidR="00267AA7" w:rsidRPr="000B3CE5">
        <w:rPr>
          <w:rFonts w:asciiTheme="minorHAnsi" w:hAnsiTheme="minorHAnsi" w:cstheme="minorHAnsi"/>
          <w:szCs w:val="22"/>
          <w:u w:val="single"/>
        </w:rPr>
        <w:t>są </w:t>
      </w:r>
      <w:r w:rsidRPr="000B3CE5">
        <w:rPr>
          <w:rFonts w:asciiTheme="minorHAnsi" w:hAnsiTheme="minorHAnsi" w:cstheme="minorHAnsi"/>
          <w:szCs w:val="22"/>
          <w:u w:val="single"/>
        </w:rPr>
        <w:t>zgodne z prawdą.</w:t>
      </w:r>
    </w:p>
    <w:p w14:paraId="5A21A10A" w14:textId="77777777" w:rsidR="00D10679" w:rsidRPr="00267AA7" w:rsidRDefault="00D10679" w:rsidP="00FF602A">
      <w:pPr>
        <w:pStyle w:val="Bezodstpw"/>
        <w:spacing w:after="120"/>
        <w:jc w:val="both"/>
        <w:rPr>
          <w:rFonts w:asciiTheme="minorHAnsi" w:hAnsiTheme="minorHAnsi" w:cstheme="minorHAnsi"/>
          <w:sz w:val="18"/>
          <w:szCs w:val="22"/>
        </w:rPr>
      </w:pPr>
      <w:bookmarkStart w:id="1" w:name="_GoBack"/>
      <w:bookmarkEnd w:id="1"/>
    </w:p>
    <w:p w14:paraId="0805A39C" w14:textId="0BAE00AE" w:rsidR="00FF602A" w:rsidRPr="00C068F6" w:rsidRDefault="00FF602A" w:rsidP="00267AA7">
      <w:pPr>
        <w:pStyle w:val="Bezodstpw"/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C068F6">
        <w:rPr>
          <w:rFonts w:asciiTheme="minorHAnsi" w:hAnsiTheme="minorHAnsi" w:cstheme="minorHAnsi"/>
          <w:sz w:val="22"/>
          <w:szCs w:val="22"/>
        </w:rPr>
        <w:t>Miejscowość i data …………………</w:t>
      </w:r>
      <w:r w:rsidR="00E85DF6" w:rsidRPr="00C068F6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C068F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068F6">
        <w:rPr>
          <w:rFonts w:asciiTheme="minorHAnsi" w:hAnsiTheme="minorHAnsi" w:cstheme="minorHAnsi"/>
          <w:sz w:val="22"/>
          <w:szCs w:val="22"/>
        </w:rPr>
        <w:tab/>
      </w:r>
      <w:r w:rsidR="0000423B" w:rsidRPr="00C068F6">
        <w:rPr>
          <w:rFonts w:asciiTheme="minorHAnsi" w:hAnsiTheme="minorHAnsi" w:cstheme="minorHAnsi"/>
          <w:sz w:val="22"/>
          <w:szCs w:val="22"/>
        </w:rPr>
        <w:t xml:space="preserve">                …….</w:t>
      </w:r>
      <w:r w:rsidRPr="00C068F6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267AA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C068F6">
        <w:rPr>
          <w:rFonts w:asciiTheme="minorHAnsi" w:hAnsiTheme="minorHAnsi" w:cstheme="minorHAnsi"/>
          <w:sz w:val="22"/>
          <w:szCs w:val="22"/>
        </w:rPr>
        <w:t xml:space="preserve">Podpis i pieczęcie oferenta </w:t>
      </w:r>
    </w:p>
    <w:sectPr w:rsidR="00FF602A" w:rsidRPr="00C068F6" w:rsidSect="0000423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F7AF" w14:textId="77777777" w:rsidR="00A645B3" w:rsidRDefault="00A645B3">
      <w:r>
        <w:separator/>
      </w:r>
    </w:p>
  </w:endnote>
  <w:endnote w:type="continuationSeparator" w:id="0">
    <w:p w14:paraId="1FB347AF" w14:textId="77777777" w:rsidR="00A645B3" w:rsidRDefault="00A6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B97EC" w14:textId="77777777" w:rsidR="00A645B3" w:rsidRDefault="00A645B3">
      <w:r>
        <w:separator/>
      </w:r>
    </w:p>
  </w:footnote>
  <w:footnote w:type="continuationSeparator" w:id="0">
    <w:p w14:paraId="38ED7181" w14:textId="77777777" w:rsidR="00A645B3" w:rsidRDefault="00A6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9" name="Obraz 5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2AC"/>
    <w:multiLevelType w:val="hybridMultilevel"/>
    <w:tmpl w:val="AA9EDC3E"/>
    <w:lvl w:ilvl="0" w:tplc="2BF83C3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>
    <w:nsid w:val="290609E5"/>
    <w:multiLevelType w:val="hybridMultilevel"/>
    <w:tmpl w:val="87A2C6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15">
    <w:nsid w:val="42882EA2"/>
    <w:multiLevelType w:val="hybridMultilevel"/>
    <w:tmpl w:val="83DAE642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9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8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7"/>
  </w:num>
  <w:num w:numId="18">
    <w:abstractNumId w:val="0"/>
  </w:num>
  <w:num w:numId="19">
    <w:abstractNumId w:val="20"/>
  </w:num>
  <w:num w:numId="20">
    <w:abstractNumId w:val="23"/>
  </w:num>
  <w:num w:numId="21">
    <w:abstractNumId w:val="4"/>
  </w:num>
  <w:num w:numId="22">
    <w:abstractNumId w:val="18"/>
  </w:num>
  <w:num w:numId="23">
    <w:abstractNumId w:val="29"/>
  </w:num>
  <w:num w:numId="24">
    <w:abstractNumId w:val="26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14"/>
  </w:num>
  <w:num w:numId="30">
    <w:abstractNumId w:val="8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0423B"/>
    <w:rsid w:val="0004427C"/>
    <w:rsid w:val="000539BB"/>
    <w:rsid w:val="000546D6"/>
    <w:rsid w:val="00061F20"/>
    <w:rsid w:val="00080D83"/>
    <w:rsid w:val="00084BF3"/>
    <w:rsid w:val="000A1A3E"/>
    <w:rsid w:val="000B3CE5"/>
    <w:rsid w:val="000B3CF1"/>
    <w:rsid w:val="000B5ED5"/>
    <w:rsid w:val="000D283E"/>
    <w:rsid w:val="000D2B45"/>
    <w:rsid w:val="0010035E"/>
    <w:rsid w:val="00100DBB"/>
    <w:rsid w:val="00103519"/>
    <w:rsid w:val="00104E10"/>
    <w:rsid w:val="0010538A"/>
    <w:rsid w:val="0011368A"/>
    <w:rsid w:val="001215A8"/>
    <w:rsid w:val="001221CF"/>
    <w:rsid w:val="00124D4A"/>
    <w:rsid w:val="0012709D"/>
    <w:rsid w:val="00130396"/>
    <w:rsid w:val="00130B23"/>
    <w:rsid w:val="00151131"/>
    <w:rsid w:val="001526B2"/>
    <w:rsid w:val="00163065"/>
    <w:rsid w:val="00176BF5"/>
    <w:rsid w:val="001A62B8"/>
    <w:rsid w:val="001B210F"/>
    <w:rsid w:val="001C7C77"/>
    <w:rsid w:val="001D4823"/>
    <w:rsid w:val="001F0528"/>
    <w:rsid w:val="002015E4"/>
    <w:rsid w:val="00204652"/>
    <w:rsid w:val="00206C85"/>
    <w:rsid w:val="00241C1F"/>
    <w:rsid w:val="0024229F"/>
    <w:rsid w:val="002425AE"/>
    <w:rsid w:val="00247941"/>
    <w:rsid w:val="00254FC1"/>
    <w:rsid w:val="00257868"/>
    <w:rsid w:val="00267AA7"/>
    <w:rsid w:val="00275A69"/>
    <w:rsid w:val="00281561"/>
    <w:rsid w:val="00291B33"/>
    <w:rsid w:val="002C6347"/>
    <w:rsid w:val="002D16D3"/>
    <w:rsid w:val="002E31CD"/>
    <w:rsid w:val="002F4F1A"/>
    <w:rsid w:val="0030104F"/>
    <w:rsid w:val="0030563C"/>
    <w:rsid w:val="0031416E"/>
    <w:rsid w:val="00317AC7"/>
    <w:rsid w:val="00320AAC"/>
    <w:rsid w:val="00325198"/>
    <w:rsid w:val="0034520B"/>
    <w:rsid w:val="0035482A"/>
    <w:rsid w:val="003619F2"/>
    <w:rsid w:val="00365820"/>
    <w:rsid w:val="003738F0"/>
    <w:rsid w:val="00390CFE"/>
    <w:rsid w:val="003964AC"/>
    <w:rsid w:val="003B1CE0"/>
    <w:rsid w:val="003B5318"/>
    <w:rsid w:val="003C554F"/>
    <w:rsid w:val="003E6B7B"/>
    <w:rsid w:val="00400C0F"/>
    <w:rsid w:val="0040149C"/>
    <w:rsid w:val="0040557D"/>
    <w:rsid w:val="00407CA1"/>
    <w:rsid w:val="00414478"/>
    <w:rsid w:val="0042343F"/>
    <w:rsid w:val="0042406D"/>
    <w:rsid w:val="004244DD"/>
    <w:rsid w:val="004316D5"/>
    <w:rsid w:val="00431E09"/>
    <w:rsid w:val="00446323"/>
    <w:rsid w:val="004466AE"/>
    <w:rsid w:val="00451ED9"/>
    <w:rsid w:val="00452E10"/>
    <w:rsid w:val="00461D6F"/>
    <w:rsid w:val="00464E01"/>
    <w:rsid w:val="0048448F"/>
    <w:rsid w:val="00485D1E"/>
    <w:rsid w:val="004861BD"/>
    <w:rsid w:val="00487A00"/>
    <w:rsid w:val="00492BD3"/>
    <w:rsid w:val="004B0DC9"/>
    <w:rsid w:val="004B70BD"/>
    <w:rsid w:val="004E681B"/>
    <w:rsid w:val="0051307B"/>
    <w:rsid w:val="0052111D"/>
    <w:rsid w:val="00537F26"/>
    <w:rsid w:val="005749C0"/>
    <w:rsid w:val="005760A9"/>
    <w:rsid w:val="00577712"/>
    <w:rsid w:val="00594464"/>
    <w:rsid w:val="00596560"/>
    <w:rsid w:val="00596E4D"/>
    <w:rsid w:val="005A0BC7"/>
    <w:rsid w:val="005C7CBD"/>
    <w:rsid w:val="005F779B"/>
    <w:rsid w:val="00621F12"/>
    <w:rsid w:val="00622781"/>
    <w:rsid w:val="00640BFF"/>
    <w:rsid w:val="00652EC3"/>
    <w:rsid w:val="0067083B"/>
    <w:rsid w:val="00691217"/>
    <w:rsid w:val="0069621B"/>
    <w:rsid w:val="006A0BDA"/>
    <w:rsid w:val="006A3C25"/>
    <w:rsid w:val="006B0C88"/>
    <w:rsid w:val="006B14FE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6530"/>
    <w:rsid w:val="00787E1A"/>
    <w:rsid w:val="00791E8E"/>
    <w:rsid w:val="00792019"/>
    <w:rsid w:val="0079412F"/>
    <w:rsid w:val="007A0109"/>
    <w:rsid w:val="007A1CAC"/>
    <w:rsid w:val="007A2D27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641C1"/>
    <w:rsid w:val="008740DC"/>
    <w:rsid w:val="008945D9"/>
    <w:rsid w:val="008B0ECE"/>
    <w:rsid w:val="008C139A"/>
    <w:rsid w:val="008E0A15"/>
    <w:rsid w:val="008E17DA"/>
    <w:rsid w:val="008E1BBB"/>
    <w:rsid w:val="008E632F"/>
    <w:rsid w:val="00905B81"/>
    <w:rsid w:val="00947DF7"/>
    <w:rsid w:val="009571CD"/>
    <w:rsid w:val="00970BA3"/>
    <w:rsid w:val="00991E8C"/>
    <w:rsid w:val="009B2BCB"/>
    <w:rsid w:val="009B69B2"/>
    <w:rsid w:val="009C09FE"/>
    <w:rsid w:val="009D200B"/>
    <w:rsid w:val="009D71C1"/>
    <w:rsid w:val="009F2CF0"/>
    <w:rsid w:val="00A0074D"/>
    <w:rsid w:val="00A04690"/>
    <w:rsid w:val="00A3711F"/>
    <w:rsid w:val="00A40DD3"/>
    <w:rsid w:val="00A4151E"/>
    <w:rsid w:val="00A51A66"/>
    <w:rsid w:val="00A5430F"/>
    <w:rsid w:val="00A547FC"/>
    <w:rsid w:val="00A57BDF"/>
    <w:rsid w:val="00A645B3"/>
    <w:rsid w:val="00A76C18"/>
    <w:rsid w:val="00A8311B"/>
    <w:rsid w:val="00AA1515"/>
    <w:rsid w:val="00AA58D5"/>
    <w:rsid w:val="00AA5E21"/>
    <w:rsid w:val="00AB7022"/>
    <w:rsid w:val="00AC00EA"/>
    <w:rsid w:val="00AD5A36"/>
    <w:rsid w:val="00AF646A"/>
    <w:rsid w:val="00B01F08"/>
    <w:rsid w:val="00B12A22"/>
    <w:rsid w:val="00B16E8F"/>
    <w:rsid w:val="00B30401"/>
    <w:rsid w:val="00B36EBD"/>
    <w:rsid w:val="00B43BE9"/>
    <w:rsid w:val="00B61BF5"/>
    <w:rsid w:val="00B61C5B"/>
    <w:rsid w:val="00B62DB0"/>
    <w:rsid w:val="00B6637D"/>
    <w:rsid w:val="00B8101D"/>
    <w:rsid w:val="00B82EC1"/>
    <w:rsid w:val="00B90413"/>
    <w:rsid w:val="00BA0BC1"/>
    <w:rsid w:val="00BB1B5D"/>
    <w:rsid w:val="00BB76D0"/>
    <w:rsid w:val="00BC363C"/>
    <w:rsid w:val="00BF21C9"/>
    <w:rsid w:val="00BF4C08"/>
    <w:rsid w:val="00C068F6"/>
    <w:rsid w:val="00C25FCE"/>
    <w:rsid w:val="00C309FC"/>
    <w:rsid w:val="00C516B0"/>
    <w:rsid w:val="00C55D96"/>
    <w:rsid w:val="00C60751"/>
    <w:rsid w:val="00C62C24"/>
    <w:rsid w:val="00C635B6"/>
    <w:rsid w:val="00C85C4D"/>
    <w:rsid w:val="00C87C76"/>
    <w:rsid w:val="00CA20F9"/>
    <w:rsid w:val="00CB489E"/>
    <w:rsid w:val="00CC263D"/>
    <w:rsid w:val="00CC5B6C"/>
    <w:rsid w:val="00CE005B"/>
    <w:rsid w:val="00CE39A4"/>
    <w:rsid w:val="00CE3F03"/>
    <w:rsid w:val="00CF1A4A"/>
    <w:rsid w:val="00D0361A"/>
    <w:rsid w:val="00D10679"/>
    <w:rsid w:val="00D24C54"/>
    <w:rsid w:val="00D30ADD"/>
    <w:rsid w:val="00D43A0D"/>
    <w:rsid w:val="00D445FA"/>
    <w:rsid w:val="00D46867"/>
    <w:rsid w:val="00D526F3"/>
    <w:rsid w:val="00D52B9D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4892"/>
    <w:rsid w:val="00E06500"/>
    <w:rsid w:val="00E237F3"/>
    <w:rsid w:val="00E24E42"/>
    <w:rsid w:val="00E4244A"/>
    <w:rsid w:val="00E544D3"/>
    <w:rsid w:val="00E57060"/>
    <w:rsid w:val="00E85DF6"/>
    <w:rsid w:val="00E87616"/>
    <w:rsid w:val="00E91972"/>
    <w:rsid w:val="00E92047"/>
    <w:rsid w:val="00E95D1A"/>
    <w:rsid w:val="00E967F3"/>
    <w:rsid w:val="00EA5C16"/>
    <w:rsid w:val="00EE09E5"/>
    <w:rsid w:val="00EF000D"/>
    <w:rsid w:val="00EF3C46"/>
    <w:rsid w:val="00EF6DD9"/>
    <w:rsid w:val="00F40029"/>
    <w:rsid w:val="00F441F0"/>
    <w:rsid w:val="00F52DD8"/>
    <w:rsid w:val="00F545A3"/>
    <w:rsid w:val="00F9242F"/>
    <w:rsid w:val="00F9788B"/>
    <w:rsid w:val="00FB5706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6FD91-A1A2-4E25-A4E9-BCA4A17B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4</cp:revision>
  <cp:lastPrinted>2018-06-15T10:40:00Z</cp:lastPrinted>
  <dcterms:created xsi:type="dcterms:W3CDTF">2018-06-18T19:44:00Z</dcterms:created>
  <dcterms:modified xsi:type="dcterms:W3CDTF">2018-06-18T19:44:00Z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