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F5D8" w14:textId="079D7D56" w:rsidR="00FF602A" w:rsidRPr="008E632F" w:rsidRDefault="00FF602A" w:rsidP="00FF602A">
      <w:pPr>
        <w:jc w:val="right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ab/>
      </w:r>
      <w:r w:rsidRPr="008E632F">
        <w:rPr>
          <w:rFonts w:asciiTheme="minorHAnsi" w:hAnsiTheme="minorHAnsi" w:cstheme="minorHAnsi"/>
          <w:sz w:val="22"/>
          <w:szCs w:val="22"/>
        </w:rPr>
        <w:tab/>
        <w:t xml:space="preserve">Gdańsk, </w:t>
      </w:r>
      <w:r w:rsidR="00AA58D5" w:rsidRPr="008E632F">
        <w:rPr>
          <w:rFonts w:asciiTheme="minorHAnsi" w:hAnsiTheme="minorHAnsi" w:cstheme="minorHAnsi"/>
          <w:sz w:val="22"/>
          <w:szCs w:val="22"/>
        </w:rPr>
        <w:t>15</w:t>
      </w:r>
      <w:r w:rsidRPr="008E632F">
        <w:rPr>
          <w:rFonts w:asciiTheme="minorHAnsi" w:hAnsiTheme="minorHAnsi" w:cstheme="minorHAnsi"/>
          <w:sz w:val="22"/>
          <w:szCs w:val="22"/>
        </w:rPr>
        <w:t>.0</w:t>
      </w:r>
      <w:r w:rsidR="00AD5A36" w:rsidRPr="008E632F">
        <w:rPr>
          <w:rFonts w:asciiTheme="minorHAnsi" w:hAnsiTheme="minorHAnsi" w:cstheme="minorHAnsi"/>
          <w:sz w:val="22"/>
          <w:szCs w:val="22"/>
        </w:rPr>
        <w:t>6</w:t>
      </w:r>
      <w:r w:rsidRPr="008E632F">
        <w:rPr>
          <w:rFonts w:asciiTheme="minorHAnsi" w:hAnsiTheme="minorHAnsi" w:cstheme="minorHAnsi"/>
          <w:sz w:val="22"/>
          <w:szCs w:val="22"/>
        </w:rPr>
        <w:t xml:space="preserve">.2018 r. </w:t>
      </w:r>
    </w:p>
    <w:p w14:paraId="4A812E85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F4EA6" w14:textId="0AB8F985" w:rsidR="00FF602A" w:rsidRPr="008E632F" w:rsidRDefault="00FF602A" w:rsidP="00FF602A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E632F">
        <w:rPr>
          <w:rFonts w:asciiTheme="minorHAnsi" w:hAnsiTheme="minorHAnsi" w:cstheme="minorHAnsi"/>
          <w:bCs/>
          <w:sz w:val="22"/>
          <w:szCs w:val="22"/>
        </w:rPr>
        <w:t xml:space="preserve">ZAPYTANIE OFERTOWE nr </w:t>
      </w:r>
      <w:r w:rsidR="00247941" w:rsidRPr="008E632F">
        <w:rPr>
          <w:rFonts w:asciiTheme="minorHAnsi" w:hAnsiTheme="minorHAnsi" w:cstheme="minorHAnsi"/>
          <w:bCs/>
          <w:sz w:val="22"/>
          <w:szCs w:val="22"/>
        </w:rPr>
        <w:t>1</w:t>
      </w:r>
      <w:r w:rsidRPr="008E632F">
        <w:rPr>
          <w:rFonts w:asciiTheme="minorHAnsi" w:hAnsiTheme="minorHAnsi" w:cstheme="minorHAnsi"/>
          <w:bCs/>
          <w:sz w:val="22"/>
          <w:szCs w:val="22"/>
        </w:rPr>
        <w:t>/</w:t>
      </w:r>
      <w:r w:rsidR="00247941" w:rsidRPr="008E632F">
        <w:rPr>
          <w:rFonts w:asciiTheme="minorHAnsi" w:hAnsiTheme="minorHAnsi" w:cstheme="minorHAnsi"/>
          <w:bCs/>
          <w:sz w:val="22"/>
          <w:szCs w:val="22"/>
        </w:rPr>
        <w:t>00054</w:t>
      </w:r>
      <w:r w:rsidRPr="008E632F">
        <w:rPr>
          <w:rFonts w:asciiTheme="minorHAnsi" w:hAnsiTheme="minorHAnsi" w:cstheme="minorHAnsi"/>
          <w:bCs/>
          <w:sz w:val="22"/>
          <w:szCs w:val="22"/>
        </w:rPr>
        <w:t>/2018</w:t>
      </w:r>
      <w:r w:rsidRPr="008E632F"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r w:rsidR="00D52B9D" w:rsidRPr="008E632F">
        <w:rPr>
          <w:rFonts w:asciiTheme="minorHAnsi" w:hAnsiTheme="minorHAnsi" w:cstheme="minorHAnsi"/>
          <w:i/>
          <w:iCs/>
          <w:sz w:val="22"/>
          <w:szCs w:val="22"/>
        </w:rPr>
        <w:t>zapewnienie transportu, wyżywienia i zakwaterowania podczas wypoczynku letniego</w:t>
      </w:r>
    </w:p>
    <w:p w14:paraId="54A8F4F2" w14:textId="05DC7DB7" w:rsidR="00FF602A" w:rsidRPr="008E632F" w:rsidRDefault="00FF602A" w:rsidP="00FF602A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6498952"/>
      <w:r w:rsidRPr="008E632F">
        <w:rPr>
          <w:rFonts w:asciiTheme="minorHAnsi" w:hAnsiTheme="minorHAnsi" w:cstheme="minorHAnsi"/>
          <w:i/>
          <w:iCs/>
          <w:sz w:val="22"/>
          <w:szCs w:val="22"/>
        </w:rPr>
        <w:t>Zapytanie ofertowe przeprowadzane jest w ramach projektu</w:t>
      </w:r>
      <w:r w:rsidRPr="008E63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7941" w:rsidRPr="008E632F">
        <w:rPr>
          <w:rFonts w:asciiTheme="minorHAnsi" w:hAnsiTheme="minorHAnsi" w:cstheme="minorHAnsi"/>
          <w:bCs/>
          <w:sz w:val="22"/>
          <w:szCs w:val="22"/>
        </w:rPr>
        <w:t>„</w:t>
      </w:r>
      <w:r w:rsidR="00247941" w:rsidRPr="008E632F">
        <w:rPr>
          <w:rFonts w:asciiTheme="minorHAnsi" w:hAnsiTheme="minorHAnsi" w:cstheme="minorHAnsi"/>
          <w:color w:val="000000"/>
          <w:sz w:val="22"/>
          <w:szCs w:val="22"/>
        </w:rPr>
        <w:t xml:space="preserve">Uwierz w siebie - kompleksowe usługi społeczne wsparcia rodziny na obszarze powiatu kościerskiego” – Umowa nr RPPM.06.02.02-22-0054/17 </w:t>
      </w:r>
      <w:r w:rsidRPr="008E632F">
        <w:rPr>
          <w:rStyle w:val="normaltextrun"/>
          <w:rFonts w:asciiTheme="minorHAnsi" w:hAnsiTheme="minorHAnsi" w:cstheme="minorHAnsi"/>
          <w:sz w:val="22"/>
          <w:szCs w:val="22"/>
        </w:rPr>
        <w:t>współfinansowanego ze środków Europejskiego Funduszu Społecznego w ramach Regionalnego Programu Operacyjnego dla Województwa Pomorskiego na lata 2014-2020, Oś Priorytetów 06. Integracja 06.02. Usługi Społeczne 06.02.02. Rozwój usług społecznych.</w:t>
      </w:r>
      <w:r w:rsidRPr="008E63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14:paraId="06407B9F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Integralną część niniejszego zapytania -stanowią następujące dokumenty:</w:t>
      </w:r>
    </w:p>
    <w:p w14:paraId="72D33316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BD944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Załącznik Nr 1-  Część ofertowa</w:t>
      </w:r>
    </w:p>
    <w:p w14:paraId="7DAACC5B" w14:textId="0A9722E0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Załącznik nr 2 – wykaz usług </w:t>
      </w:r>
    </w:p>
    <w:p w14:paraId="1C6ECA47" w14:textId="3FDDFD78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Załącznik nr 3 – wykaz usług </w:t>
      </w:r>
    </w:p>
    <w:p w14:paraId="6152CC26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735B317E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EBD26" w14:textId="77777777" w:rsidR="00FF602A" w:rsidRPr="008E632F" w:rsidRDefault="00FF6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632F">
              <w:rPr>
                <w:rFonts w:asciiTheme="minorHAnsi" w:hAnsiTheme="minorHAnsi" w:cstheme="minorHAnsi"/>
                <w:sz w:val="22"/>
                <w:szCs w:val="22"/>
              </w:rPr>
              <w:t>Nazwa oraz adres Zamawiającego</w:t>
            </w:r>
          </w:p>
        </w:tc>
      </w:tr>
    </w:tbl>
    <w:p w14:paraId="0C86B50C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90024E" w14:textId="77777777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E632F">
        <w:rPr>
          <w:rFonts w:asciiTheme="minorHAnsi" w:eastAsia="Times New Roman" w:hAnsiTheme="minorHAnsi" w:cstheme="minorHAnsi"/>
          <w:sz w:val="22"/>
          <w:szCs w:val="22"/>
        </w:rPr>
        <w:t>Związek Harcerstwa Polskiego Chorągiew Gdańska</w:t>
      </w:r>
    </w:p>
    <w:p w14:paraId="48B556E8" w14:textId="4E94F1D3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E632F">
        <w:rPr>
          <w:rFonts w:asciiTheme="minorHAnsi" w:eastAsia="Times New Roman" w:hAnsiTheme="minorHAnsi" w:cstheme="minorHAnsi"/>
          <w:sz w:val="22"/>
          <w:szCs w:val="22"/>
        </w:rPr>
        <w:t xml:space="preserve">Ul. Za </w:t>
      </w:r>
      <w:r w:rsidR="00D52B9D" w:rsidRPr="008E632F">
        <w:rPr>
          <w:rFonts w:asciiTheme="minorHAnsi" w:eastAsia="Times New Roman" w:hAnsiTheme="minorHAnsi" w:cstheme="minorHAnsi"/>
          <w:sz w:val="22"/>
          <w:szCs w:val="22"/>
        </w:rPr>
        <w:t>M</w:t>
      </w:r>
      <w:r w:rsidRPr="008E632F">
        <w:rPr>
          <w:rFonts w:asciiTheme="minorHAnsi" w:eastAsia="Times New Roman" w:hAnsiTheme="minorHAnsi" w:cstheme="minorHAnsi"/>
          <w:sz w:val="22"/>
          <w:szCs w:val="22"/>
        </w:rPr>
        <w:t>urami 2-10</w:t>
      </w:r>
    </w:p>
    <w:p w14:paraId="6FD3E3C3" w14:textId="77777777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E632F">
        <w:rPr>
          <w:rFonts w:asciiTheme="minorHAnsi" w:eastAsia="Times New Roman" w:hAnsiTheme="minorHAnsi" w:cstheme="minorHAnsi"/>
          <w:sz w:val="22"/>
          <w:szCs w:val="22"/>
        </w:rPr>
        <w:t>80-823 Gdańsk</w:t>
      </w:r>
    </w:p>
    <w:p w14:paraId="2ED595BE" w14:textId="77777777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E632F">
        <w:rPr>
          <w:rFonts w:asciiTheme="minorHAnsi" w:eastAsia="Times New Roman" w:hAnsiTheme="minorHAnsi" w:cstheme="minorHAnsi"/>
          <w:sz w:val="22"/>
          <w:szCs w:val="22"/>
        </w:rPr>
        <w:t>NIP: 583 296 90 85</w:t>
      </w:r>
    </w:p>
    <w:p w14:paraId="52DE750F" w14:textId="77777777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49514CA5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DB4E3" w14:textId="77777777" w:rsidR="00FF602A" w:rsidRPr="008E632F" w:rsidRDefault="00FF6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632F">
              <w:rPr>
                <w:rFonts w:asciiTheme="minorHAnsi" w:hAnsiTheme="minorHAnsi" w:cstheme="minorHAnsi"/>
                <w:sz w:val="22"/>
                <w:szCs w:val="22"/>
              </w:rPr>
              <w:t>Opis przedmiotu zamówienia</w:t>
            </w:r>
          </w:p>
        </w:tc>
      </w:tr>
    </w:tbl>
    <w:p w14:paraId="4EF62A29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4BC4707" w14:textId="75490E06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Przedmiotem zapytania ofertowego </w:t>
      </w:r>
      <w:r w:rsidR="0010035E" w:rsidRPr="008E632F">
        <w:rPr>
          <w:rFonts w:asciiTheme="minorHAnsi" w:hAnsiTheme="minorHAnsi" w:cstheme="minorHAnsi"/>
          <w:sz w:val="22"/>
          <w:szCs w:val="22"/>
        </w:rPr>
        <w:t xml:space="preserve">jest </w:t>
      </w:r>
      <w:r w:rsidR="0010035E" w:rsidRPr="008E632F">
        <w:rPr>
          <w:rFonts w:asciiTheme="minorHAnsi" w:hAnsiTheme="minorHAnsi" w:cstheme="minorHAnsi"/>
          <w:bCs/>
          <w:sz w:val="22"/>
          <w:szCs w:val="22"/>
        </w:rPr>
        <w:t xml:space="preserve">zapewnienie transportu, wyżywienia oraz zakwaterowania podczas wypoczynku letniego trwającego 10 dni </w:t>
      </w:r>
      <w:r w:rsidR="0010035E" w:rsidRPr="008E632F">
        <w:rPr>
          <w:rFonts w:asciiTheme="minorHAnsi" w:hAnsiTheme="minorHAnsi" w:cstheme="minorHAnsi"/>
          <w:sz w:val="22"/>
          <w:szCs w:val="22"/>
        </w:rPr>
        <w:t xml:space="preserve">w </w:t>
      </w:r>
      <w:r w:rsidR="00247941" w:rsidRPr="008E632F">
        <w:rPr>
          <w:rFonts w:asciiTheme="minorHAnsi" w:hAnsiTheme="minorHAnsi" w:cstheme="minorHAnsi"/>
          <w:sz w:val="22"/>
          <w:szCs w:val="22"/>
        </w:rPr>
        <w:t>lipcu-</w:t>
      </w:r>
      <w:r w:rsidR="0010035E" w:rsidRPr="008E632F">
        <w:rPr>
          <w:rFonts w:asciiTheme="minorHAnsi" w:hAnsiTheme="minorHAnsi" w:cstheme="minorHAnsi"/>
          <w:sz w:val="22"/>
          <w:szCs w:val="22"/>
        </w:rPr>
        <w:t xml:space="preserve">sierpniu 2018 </w:t>
      </w:r>
      <w:r w:rsidR="00AA58D5" w:rsidRPr="008E632F">
        <w:rPr>
          <w:rFonts w:asciiTheme="minorHAnsi" w:hAnsiTheme="minorHAnsi" w:cstheme="minorHAnsi"/>
          <w:sz w:val="22"/>
          <w:szCs w:val="22"/>
        </w:rPr>
        <w:t>r</w:t>
      </w:r>
      <w:r w:rsidR="00AA58D5" w:rsidRPr="008E632F">
        <w:rPr>
          <w:rFonts w:asciiTheme="minorHAnsi" w:hAnsiTheme="minorHAnsi" w:cstheme="minorHAnsi"/>
          <w:bCs/>
          <w:sz w:val="22"/>
          <w:szCs w:val="22"/>
        </w:rPr>
        <w:t xml:space="preserve">  dla 60  uczestników i uczestniczek projektu</w:t>
      </w:r>
      <w:r w:rsidR="00D52B9D" w:rsidRPr="008E632F">
        <w:rPr>
          <w:rFonts w:asciiTheme="minorHAnsi" w:hAnsiTheme="minorHAnsi" w:cstheme="minorHAnsi"/>
          <w:bCs/>
          <w:sz w:val="22"/>
          <w:szCs w:val="22"/>
        </w:rPr>
        <w:t xml:space="preserve"> i 5 osób kadry merytorycznej.</w:t>
      </w:r>
    </w:p>
    <w:p w14:paraId="55FDB31B" w14:textId="2715FDA0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AE89EE" w14:textId="354DB31D" w:rsidR="00577712" w:rsidRPr="008E632F" w:rsidRDefault="00FF602A" w:rsidP="00577712">
      <w:pPr>
        <w:pStyle w:val="TableParagraph"/>
        <w:ind w:left="0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kod CPV, </w:t>
      </w:r>
      <w:r w:rsidR="00577712" w:rsidRPr="008E632F">
        <w:rPr>
          <w:rFonts w:asciiTheme="minorHAnsi" w:hAnsiTheme="minorHAnsi" w:cstheme="minorHAnsi"/>
        </w:rPr>
        <w:t>55270000-3 usługi świadczone przez placówki oferujące zakwaterowanie i wyżywienie</w:t>
      </w:r>
    </w:p>
    <w:p w14:paraId="04788660" w14:textId="37D31EC2" w:rsidR="00577712" w:rsidRPr="008E632F" w:rsidRDefault="0010035E" w:rsidP="00AA58D5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60172000-4</w:t>
      </w:r>
      <w:r w:rsidR="00577712" w:rsidRPr="008E632F">
        <w:rPr>
          <w:rFonts w:asciiTheme="minorHAnsi" w:hAnsiTheme="minorHAnsi" w:cstheme="minorHAnsi"/>
          <w:sz w:val="22"/>
          <w:szCs w:val="22"/>
        </w:rPr>
        <w:t xml:space="preserve"> </w:t>
      </w:r>
      <w:r w:rsidR="00577712" w:rsidRPr="008E632F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Wynajem autobusów i autokarów wraz z kierowcą</w:t>
      </w:r>
    </w:p>
    <w:p w14:paraId="40B593BE" w14:textId="73C0F925" w:rsidR="00AD5A36" w:rsidRPr="008E632F" w:rsidRDefault="00AA58D5" w:rsidP="00AA58D5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63500000-4 - usługi biur podróży, podmiotów turystycznych i pomocy turystycznej</w:t>
      </w:r>
    </w:p>
    <w:p w14:paraId="75028F4F" w14:textId="77777777" w:rsidR="00AA58D5" w:rsidRPr="008E632F" w:rsidRDefault="00AA58D5" w:rsidP="00AA58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2FF25B" w14:textId="69B9ABB3" w:rsidR="00AD5A36" w:rsidRPr="008E632F" w:rsidRDefault="00AD5A36" w:rsidP="00AD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7D320C" w:rsidRPr="008E632F">
        <w:rPr>
          <w:rFonts w:asciiTheme="minorHAnsi" w:hAnsiTheme="minorHAnsi" w:cstheme="minorHAnsi"/>
          <w:sz w:val="22"/>
          <w:szCs w:val="22"/>
        </w:rPr>
        <w:t>zapy</w:t>
      </w:r>
      <w:r w:rsidR="00AA58D5" w:rsidRPr="008E632F">
        <w:rPr>
          <w:rFonts w:asciiTheme="minorHAnsi" w:hAnsiTheme="minorHAnsi" w:cstheme="minorHAnsi"/>
          <w:sz w:val="22"/>
          <w:szCs w:val="22"/>
        </w:rPr>
        <w:t>t</w:t>
      </w:r>
      <w:r w:rsidR="007D320C" w:rsidRPr="008E632F">
        <w:rPr>
          <w:rFonts w:asciiTheme="minorHAnsi" w:hAnsiTheme="minorHAnsi" w:cstheme="minorHAnsi"/>
          <w:sz w:val="22"/>
          <w:szCs w:val="22"/>
        </w:rPr>
        <w:t>ania</w:t>
      </w:r>
      <w:r w:rsidRPr="008E632F">
        <w:rPr>
          <w:rFonts w:asciiTheme="minorHAnsi" w:hAnsiTheme="minorHAnsi" w:cstheme="minorHAnsi"/>
          <w:sz w:val="22"/>
          <w:szCs w:val="22"/>
        </w:rPr>
        <w:t xml:space="preserve"> jest </w:t>
      </w:r>
      <w:r w:rsidR="00EF3C46" w:rsidRPr="008E632F">
        <w:rPr>
          <w:rFonts w:asciiTheme="minorHAnsi" w:hAnsiTheme="minorHAnsi" w:cstheme="minorHAnsi"/>
          <w:bCs/>
          <w:sz w:val="22"/>
          <w:szCs w:val="22"/>
        </w:rPr>
        <w:t xml:space="preserve">zapewnienie transportu, wyżywienia oraz zakwaterowania podczas </w:t>
      </w:r>
      <w:r w:rsidR="00AA58D5" w:rsidRPr="008E632F">
        <w:rPr>
          <w:rFonts w:asciiTheme="minorHAnsi" w:hAnsiTheme="minorHAnsi" w:cstheme="minorHAnsi"/>
          <w:bCs/>
          <w:sz w:val="22"/>
          <w:szCs w:val="22"/>
        </w:rPr>
        <w:t xml:space="preserve"> wypoczynku letniego trwającego 10 dni </w:t>
      </w:r>
      <w:r w:rsidR="00AA58D5" w:rsidRPr="008E632F">
        <w:rPr>
          <w:rFonts w:asciiTheme="minorHAnsi" w:hAnsiTheme="minorHAnsi" w:cstheme="minorHAnsi"/>
          <w:sz w:val="22"/>
          <w:szCs w:val="22"/>
        </w:rPr>
        <w:t>w sierpniu 2018 r</w:t>
      </w:r>
      <w:r w:rsidR="00EF3C46" w:rsidRPr="008E632F">
        <w:rPr>
          <w:rFonts w:asciiTheme="minorHAnsi" w:hAnsiTheme="minorHAnsi" w:cstheme="minorHAnsi"/>
          <w:sz w:val="22"/>
          <w:szCs w:val="22"/>
        </w:rPr>
        <w:t xml:space="preserve">. dla uczestników i </w:t>
      </w:r>
      <w:r w:rsidR="0010035E" w:rsidRPr="008E632F">
        <w:rPr>
          <w:rFonts w:asciiTheme="minorHAnsi" w:hAnsiTheme="minorHAnsi" w:cstheme="minorHAnsi"/>
          <w:sz w:val="22"/>
          <w:szCs w:val="22"/>
        </w:rPr>
        <w:t>uczestniczek</w:t>
      </w:r>
      <w:r w:rsidR="00AA58D5" w:rsidRPr="008E63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632F">
        <w:rPr>
          <w:rFonts w:asciiTheme="minorHAnsi" w:hAnsiTheme="minorHAnsi" w:cstheme="minorHAnsi"/>
          <w:sz w:val="22"/>
          <w:szCs w:val="22"/>
        </w:rPr>
        <w:t>projektu pt. </w:t>
      </w:r>
      <w:r w:rsidR="00247941" w:rsidRPr="008E632F">
        <w:rPr>
          <w:rFonts w:asciiTheme="minorHAnsi" w:hAnsiTheme="minorHAnsi" w:cstheme="minorHAnsi"/>
          <w:bCs/>
          <w:sz w:val="22"/>
          <w:szCs w:val="22"/>
        </w:rPr>
        <w:t>„</w:t>
      </w:r>
      <w:r w:rsidR="00247941" w:rsidRPr="008E632F">
        <w:rPr>
          <w:rFonts w:asciiTheme="minorHAnsi" w:hAnsiTheme="minorHAnsi" w:cstheme="minorHAnsi"/>
          <w:color w:val="000000"/>
          <w:sz w:val="22"/>
          <w:szCs w:val="22"/>
        </w:rPr>
        <w:t>Uwierz w siebie - kompleksowe usługi społeczne wsparcia rodziny na obszarze powiatu kościerskiego”</w:t>
      </w:r>
      <w:r w:rsidRPr="008E632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6716DB8" w14:textId="5E4DE4AA" w:rsidR="00AD5A36" w:rsidRPr="008E632F" w:rsidRDefault="00AD5A36" w:rsidP="00AD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W ramach usługi przewidujemy następujące zadania:</w:t>
      </w:r>
    </w:p>
    <w:p w14:paraId="656A4BA5" w14:textId="02BD038A" w:rsidR="004B0DC9" w:rsidRPr="008E632F" w:rsidRDefault="00D52B9D" w:rsidP="00AD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Część I</w:t>
      </w:r>
      <w:r w:rsidR="007318E4" w:rsidRPr="008E632F">
        <w:rPr>
          <w:rFonts w:asciiTheme="minorHAnsi" w:hAnsiTheme="minorHAnsi" w:cstheme="minorHAnsi"/>
          <w:sz w:val="22"/>
          <w:szCs w:val="22"/>
        </w:rPr>
        <w:t xml:space="preserve"> - Transport</w:t>
      </w:r>
    </w:p>
    <w:p w14:paraId="4BDB59C5" w14:textId="4CDA67DC" w:rsidR="00D52B9D" w:rsidRPr="008E632F" w:rsidRDefault="00D52B9D" w:rsidP="00D52B9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Zapewnienie </w:t>
      </w:r>
      <w:r w:rsidR="007318E4" w:rsidRPr="008E632F">
        <w:rPr>
          <w:rFonts w:asciiTheme="minorHAnsi" w:hAnsiTheme="minorHAnsi" w:cstheme="minorHAnsi"/>
        </w:rPr>
        <w:t>transportu</w:t>
      </w:r>
      <w:r w:rsidRPr="008E632F">
        <w:rPr>
          <w:rFonts w:asciiTheme="minorHAnsi" w:hAnsiTheme="minorHAnsi" w:cstheme="minorHAnsi"/>
        </w:rPr>
        <w:t xml:space="preserve"> uczestników i uczestniczek ora</w:t>
      </w:r>
      <w:r w:rsidR="00247941" w:rsidRPr="008E632F">
        <w:rPr>
          <w:rFonts w:asciiTheme="minorHAnsi" w:hAnsiTheme="minorHAnsi" w:cstheme="minorHAnsi"/>
        </w:rPr>
        <w:t>z kadry merytorycznej z Kościerzyny</w:t>
      </w:r>
      <w:r w:rsidRPr="008E632F">
        <w:rPr>
          <w:rFonts w:asciiTheme="minorHAnsi" w:hAnsiTheme="minorHAnsi" w:cstheme="minorHAnsi"/>
        </w:rPr>
        <w:t xml:space="preserve"> do miejsca docelowego</w:t>
      </w:r>
      <w:r w:rsidR="007318E4" w:rsidRPr="008E632F">
        <w:rPr>
          <w:rFonts w:asciiTheme="minorHAnsi" w:hAnsiTheme="minorHAnsi" w:cstheme="minorHAnsi"/>
        </w:rPr>
        <w:t>, w odległości do 100 km w jedną</w:t>
      </w:r>
      <w:r w:rsidR="00247941" w:rsidRPr="008E632F">
        <w:rPr>
          <w:rFonts w:asciiTheme="minorHAnsi" w:hAnsiTheme="minorHAnsi" w:cstheme="minorHAnsi"/>
        </w:rPr>
        <w:t xml:space="preserve"> stronę oraz powrotu do Kościerzyny</w:t>
      </w:r>
      <w:r w:rsidR="007318E4" w:rsidRPr="008E632F">
        <w:rPr>
          <w:rFonts w:asciiTheme="minorHAnsi" w:hAnsiTheme="minorHAnsi" w:cstheme="minorHAnsi"/>
        </w:rPr>
        <w:t>.</w:t>
      </w:r>
    </w:p>
    <w:p w14:paraId="50C33979" w14:textId="0790C48C" w:rsidR="007318E4" w:rsidRPr="008E632F" w:rsidRDefault="007318E4" w:rsidP="00D52B9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Transport musi się odbywać minimum autobusem min. 30 osobowym, posiadający aktualne badania techniczne.</w:t>
      </w:r>
    </w:p>
    <w:p w14:paraId="57D0EB2D" w14:textId="432D7771" w:rsidR="007318E4" w:rsidRPr="008E632F" w:rsidRDefault="007318E4" w:rsidP="00D52B9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Wykonawca umożliwi dokonanie sprawdzenia stanu technicznego </w:t>
      </w:r>
      <w:r w:rsidR="00464E01" w:rsidRPr="008E632F">
        <w:rPr>
          <w:rFonts w:asciiTheme="minorHAnsi" w:hAnsiTheme="minorHAnsi" w:cstheme="minorHAnsi"/>
        </w:rPr>
        <w:t xml:space="preserve">pojazdu oraz predyspozycji kierowcy </w:t>
      </w:r>
      <w:r w:rsidRPr="008E632F">
        <w:rPr>
          <w:rFonts w:asciiTheme="minorHAnsi" w:hAnsiTheme="minorHAnsi" w:cstheme="minorHAnsi"/>
        </w:rPr>
        <w:t>przez Policję w dniu wyjazdu.</w:t>
      </w:r>
    </w:p>
    <w:p w14:paraId="2DF2886A" w14:textId="5C4EEFC2" w:rsidR="007318E4" w:rsidRPr="008E632F" w:rsidRDefault="007318E4" w:rsidP="00D52B9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Termin realizacji zadania zostanie podany na 21 dni przed planowanym wypoczynkiem.</w:t>
      </w:r>
    </w:p>
    <w:p w14:paraId="3E1B1080" w14:textId="1C99D748" w:rsidR="007318E4" w:rsidRPr="008E632F" w:rsidRDefault="007318E4" w:rsidP="007318E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Przewozy winny być zorganizowane zgodnie z ustawa z dnia 6 września 2001 r. o transporcie drogowym.</w:t>
      </w:r>
    </w:p>
    <w:p w14:paraId="54E4A212" w14:textId="783227AA" w:rsidR="006B0C88" w:rsidRPr="008E632F" w:rsidRDefault="006B0C88" w:rsidP="007318E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lastRenderedPageBreak/>
        <w:t xml:space="preserve">Zapewnienie transportu na jednodniowy </w:t>
      </w:r>
      <w:r w:rsidR="00BF21C9" w:rsidRPr="008E632F">
        <w:rPr>
          <w:rFonts w:asciiTheme="minorHAnsi" w:hAnsiTheme="minorHAnsi" w:cstheme="minorHAnsi"/>
        </w:rPr>
        <w:t>wyjazd</w:t>
      </w:r>
      <w:r w:rsidRPr="008E632F">
        <w:rPr>
          <w:rFonts w:asciiTheme="minorHAnsi" w:hAnsiTheme="minorHAnsi" w:cstheme="minorHAnsi"/>
        </w:rPr>
        <w:t xml:space="preserve"> w trakcie trwania wypoczynku </w:t>
      </w:r>
      <w:r w:rsidR="00BF21C9" w:rsidRPr="008E632F">
        <w:rPr>
          <w:rFonts w:asciiTheme="minorHAnsi" w:hAnsiTheme="minorHAnsi" w:cstheme="minorHAnsi"/>
        </w:rPr>
        <w:t>w odległości do 100 km w jedną stronę. Dokładny termin wyjazdu podany zostanie na 7 dni przed realizacją usługi.</w:t>
      </w:r>
    </w:p>
    <w:p w14:paraId="52D42FA6" w14:textId="3ED60424" w:rsidR="00C309FC" w:rsidRPr="008E632F" w:rsidRDefault="007318E4" w:rsidP="00C55D96">
      <w:pPr>
        <w:autoSpaceDE w:val="0"/>
        <w:autoSpaceDN w:val="0"/>
        <w:adjustRightInd w:val="0"/>
        <w:spacing w:line="276" w:lineRule="auto"/>
        <w:ind w:left="360" w:right="10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Część II- Zakwaterowanie i wyżywienie</w:t>
      </w:r>
    </w:p>
    <w:p w14:paraId="28F79C63" w14:textId="2926FDA1" w:rsidR="009571CD" w:rsidRPr="008E632F" w:rsidRDefault="00EF3C46" w:rsidP="007318E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zakwaterowania podczas wypoczynku letniego</w:t>
      </w:r>
      <w:r w:rsidR="00F441F0" w:rsidRPr="008E632F">
        <w:rPr>
          <w:rFonts w:asciiTheme="minorHAnsi" w:hAnsiTheme="minorHAnsi" w:cstheme="minorHAnsi"/>
        </w:rPr>
        <w:t xml:space="preserve"> nad jeziorem w odległości min. 15 kilometrów, </w:t>
      </w:r>
      <w:r w:rsidR="00AB7022" w:rsidRPr="008E632F">
        <w:rPr>
          <w:rFonts w:asciiTheme="minorHAnsi" w:hAnsiTheme="minorHAnsi" w:cstheme="minorHAnsi"/>
        </w:rPr>
        <w:t>a maksymalnie 50</w:t>
      </w:r>
      <w:r w:rsidR="00247941" w:rsidRPr="008E632F">
        <w:rPr>
          <w:rFonts w:asciiTheme="minorHAnsi" w:hAnsiTheme="minorHAnsi" w:cstheme="minorHAnsi"/>
        </w:rPr>
        <w:t xml:space="preserve"> km od Kościerzyny</w:t>
      </w:r>
      <w:r w:rsidR="00F441F0" w:rsidRPr="008E632F">
        <w:rPr>
          <w:rFonts w:asciiTheme="minorHAnsi" w:hAnsiTheme="minorHAnsi" w:cstheme="minorHAnsi"/>
        </w:rPr>
        <w:t>.</w:t>
      </w:r>
    </w:p>
    <w:p w14:paraId="084AAE4F" w14:textId="77777777" w:rsidR="006B0C88" w:rsidRPr="008E632F" w:rsidRDefault="006B0C88" w:rsidP="006B0C88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Zapewnienie pobytu w domkach spełniających obowiązujące normy sanitarne i przeciwpożarowe, w pokojach nie większych niż 8 osobowe lub namiotach typu wojskowego 6-8 osobowych (komplet na osobę: kanadyjka / łóżko </w:t>
      </w:r>
      <w:r w:rsidRPr="008E632F">
        <w:rPr>
          <w:rFonts w:asciiTheme="minorHAnsi" w:hAnsiTheme="minorHAnsi" w:cstheme="minorHAnsi"/>
          <w:spacing w:val="-5"/>
        </w:rPr>
        <w:t xml:space="preserve">polowe, </w:t>
      </w:r>
      <w:r w:rsidRPr="008E632F">
        <w:rPr>
          <w:rFonts w:asciiTheme="minorHAnsi" w:hAnsiTheme="minorHAnsi" w:cstheme="minorHAnsi"/>
        </w:rPr>
        <w:t>materac, 2 koce, półka</w:t>
      </w:r>
      <w:r w:rsidRPr="008E632F">
        <w:rPr>
          <w:rFonts w:asciiTheme="minorHAnsi" w:hAnsiTheme="minorHAnsi" w:cstheme="minorHAnsi"/>
          <w:spacing w:val="-1"/>
        </w:rPr>
        <w:t xml:space="preserve"> </w:t>
      </w:r>
      <w:r w:rsidRPr="008E632F">
        <w:rPr>
          <w:rFonts w:asciiTheme="minorHAnsi" w:hAnsiTheme="minorHAnsi" w:cstheme="minorHAnsi"/>
        </w:rPr>
        <w:t>namiotowa).</w:t>
      </w:r>
    </w:p>
    <w:p w14:paraId="4BEE40A1" w14:textId="77777777" w:rsidR="007318E4" w:rsidRPr="008E632F" w:rsidRDefault="007318E4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całodobowej opieki medycznej dla całej grupy (pielęgniarka lub ratownik medyczny - w razie konieczności ewentualne dowiezienie i odwiezienie uczestnika wraz z opiekunem do punku opieki medycznej tj. przychodni lub szpitala)</w:t>
      </w:r>
      <w:r w:rsidRPr="008E632F">
        <w:rPr>
          <w:rFonts w:asciiTheme="minorHAnsi" w:hAnsiTheme="minorHAnsi" w:cstheme="minorHAnsi"/>
          <w:u w:val="single"/>
        </w:rPr>
        <w:t>,</w:t>
      </w:r>
      <w:r w:rsidRPr="008E632F">
        <w:rPr>
          <w:rFonts w:asciiTheme="minorHAnsi" w:hAnsiTheme="minorHAnsi" w:cstheme="minorHAnsi"/>
        </w:rPr>
        <w:t xml:space="preserve"> zapewnienie apteczki wyposażonej w podstawowe lekarstwa przeciwbólowe, przeciwgorączkowe potrzebne do udzielenia pierwszej pomocy przedlekarskiej (podanych uczestnikowi za zgodą rodzica/opiekuna) oraz lekarstw przepisanych przez lekarza w trakcie trwania obozu, w ramach kosztu obozu. Wykonawca zobowiązany zostanie do konsultacji telefonicznej z rodzicem/opiekunem w przypadkach nagłej konieczności podania uczestnikowi obozu odpowiednich</w:t>
      </w:r>
      <w:r w:rsidRPr="008E632F">
        <w:rPr>
          <w:rFonts w:asciiTheme="minorHAnsi" w:hAnsiTheme="minorHAnsi" w:cstheme="minorHAnsi"/>
          <w:spacing w:val="-1"/>
        </w:rPr>
        <w:t xml:space="preserve"> </w:t>
      </w:r>
      <w:r w:rsidRPr="008E632F">
        <w:rPr>
          <w:rFonts w:asciiTheme="minorHAnsi" w:hAnsiTheme="minorHAnsi" w:cstheme="minorHAnsi"/>
        </w:rPr>
        <w:t>leków.</w:t>
      </w:r>
    </w:p>
    <w:p w14:paraId="0E3245DF" w14:textId="26A4E036" w:rsidR="007318E4" w:rsidRPr="008E632F" w:rsidRDefault="007318E4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kąpieliska i opieki ratownika wodnego z odpowiednimi kwalifikacjami wodnymi lub dostęp do kąpieliska/miejsca wykorzystywanego do kąpieli wraz z wymaganymi prawem</w:t>
      </w:r>
      <w:r w:rsidRPr="008E632F">
        <w:rPr>
          <w:rFonts w:asciiTheme="minorHAnsi" w:hAnsiTheme="minorHAnsi" w:cstheme="minorHAnsi"/>
          <w:spacing w:val="-18"/>
        </w:rPr>
        <w:t xml:space="preserve"> </w:t>
      </w:r>
      <w:r w:rsidRPr="008E632F">
        <w:rPr>
          <w:rFonts w:asciiTheme="minorHAnsi" w:hAnsiTheme="minorHAnsi" w:cstheme="minorHAnsi"/>
        </w:rPr>
        <w:t>wyposażeniem.</w:t>
      </w:r>
    </w:p>
    <w:p w14:paraId="3C4B7E96" w14:textId="42116C97" w:rsidR="00A51A66" w:rsidRPr="008E632F" w:rsidRDefault="00A51A66" w:rsidP="00A51A66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Zapewnienie węzła sanitarnego tj. </w:t>
      </w:r>
      <w:r w:rsidR="00247941" w:rsidRPr="008E632F">
        <w:rPr>
          <w:rFonts w:asciiTheme="minorHAnsi" w:hAnsiTheme="minorHAnsi" w:cstheme="minorHAnsi"/>
        </w:rPr>
        <w:t xml:space="preserve">przenośnymi </w:t>
      </w:r>
      <w:r w:rsidRPr="008E632F">
        <w:rPr>
          <w:rFonts w:asciiTheme="minorHAnsi" w:hAnsiTheme="minorHAnsi" w:cstheme="minorHAnsi"/>
        </w:rPr>
        <w:t xml:space="preserve">prysznicami, </w:t>
      </w:r>
      <w:r w:rsidR="00247941" w:rsidRPr="008E632F">
        <w:rPr>
          <w:rFonts w:asciiTheme="minorHAnsi" w:hAnsiTheme="minorHAnsi" w:cstheme="minorHAnsi"/>
        </w:rPr>
        <w:t xml:space="preserve">przenośnymi </w:t>
      </w:r>
      <w:r w:rsidRPr="008E632F">
        <w:rPr>
          <w:rFonts w:asciiTheme="minorHAnsi" w:hAnsiTheme="minorHAnsi" w:cstheme="minorHAnsi"/>
        </w:rPr>
        <w:t>umywalkami,</w:t>
      </w:r>
      <w:r w:rsidR="00247941" w:rsidRPr="008E632F">
        <w:rPr>
          <w:rFonts w:asciiTheme="minorHAnsi" w:hAnsiTheme="minorHAnsi" w:cstheme="minorHAnsi"/>
        </w:rPr>
        <w:t xml:space="preserve"> przenośnymi</w:t>
      </w:r>
      <w:r w:rsidRPr="008E632F">
        <w:rPr>
          <w:rFonts w:asciiTheme="minorHAnsi" w:hAnsiTheme="minorHAnsi" w:cstheme="minorHAnsi"/>
        </w:rPr>
        <w:t xml:space="preserve"> toaletami - ilość zgodna z wymaganiami</w:t>
      </w:r>
      <w:r w:rsidRPr="008E632F">
        <w:rPr>
          <w:rFonts w:asciiTheme="minorHAnsi" w:hAnsiTheme="minorHAnsi" w:cstheme="minorHAnsi"/>
          <w:spacing w:val="-6"/>
        </w:rPr>
        <w:t xml:space="preserve"> </w:t>
      </w:r>
      <w:r w:rsidRPr="008E632F">
        <w:rPr>
          <w:rFonts w:asciiTheme="minorHAnsi" w:hAnsiTheme="minorHAnsi" w:cstheme="minorHAnsi"/>
        </w:rPr>
        <w:t>sanitarnymi dla danego typu obiektu wypoczynkowego.</w:t>
      </w:r>
    </w:p>
    <w:p w14:paraId="0F5C0FFE" w14:textId="6B2AF783" w:rsidR="007318E4" w:rsidRPr="008E632F" w:rsidRDefault="007318E4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Na każde 20 uczestników i uczestniczek </w:t>
      </w:r>
      <w:r w:rsidR="00464E01" w:rsidRPr="008E632F">
        <w:rPr>
          <w:rFonts w:asciiTheme="minorHAnsi" w:hAnsiTheme="minorHAnsi" w:cstheme="minorHAnsi"/>
        </w:rPr>
        <w:t>zapewnienie świetlicy</w:t>
      </w:r>
      <w:r w:rsidRPr="008E632F">
        <w:rPr>
          <w:rFonts w:asciiTheme="minorHAnsi" w:hAnsiTheme="minorHAnsi" w:cstheme="minorHAnsi"/>
        </w:rPr>
        <w:t xml:space="preserve"> do prowadzenia zajęć programowych w przypadku braku pogody.</w:t>
      </w:r>
    </w:p>
    <w:p w14:paraId="563D4D95" w14:textId="77777777" w:rsidR="006B0C88" w:rsidRPr="008E632F" w:rsidRDefault="006B0C88" w:rsidP="006B0C88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miejsca ogniskowego dla min 30 osób na terenie obiektu.</w:t>
      </w:r>
    </w:p>
    <w:p w14:paraId="08D6356F" w14:textId="2DC6D29A" w:rsidR="006B0C88" w:rsidRPr="008E632F" w:rsidRDefault="006B0C88" w:rsidP="006B0C88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terenów rekreacyjno-sportowych do prowadzenia zajęć rekreacyjno-sportowych.</w:t>
      </w:r>
    </w:p>
    <w:p w14:paraId="59DE3E77" w14:textId="560430F7" w:rsidR="007318E4" w:rsidRPr="008E632F" w:rsidRDefault="007318E4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zaplecz</w:t>
      </w:r>
      <w:r w:rsidR="006B0C88" w:rsidRPr="008E632F">
        <w:rPr>
          <w:rFonts w:asciiTheme="minorHAnsi" w:hAnsiTheme="minorHAnsi" w:cstheme="minorHAnsi"/>
        </w:rPr>
        <w:t>a</w:t>
      </w:r>
      <w:r w:rsidRPr="008E632F">
        <w:rPr>
          <w:rFonts w:asciiTheme="minorHAnsi" w:hAnsiTheme="minorHAnsi" w:cstheme="minorHAnsi"/>
        </w:rPr>
        <w:t xml:space="preserve"> kuchennego i obsługa kuchni umożliwiające przygotowanie i jednoczesne wydanie posiłków dla wszystkich uczestników wypoczynku. Posiłki muszą być przygotowywane zgodnie z wytycznymi przepisami prawa i muszą spełniać warunki dotyczące wyżywienia grupowego dla dzieci i</w:t>
      </w:r>
      <w:r w:rsidRPr="008E632F">
        <w:rPr>
          <w:rFonts w:asciiTheme="minorHAnsi" w:hAnsiTheme="minorHAnsi" w:cstheme="minorHAnsi"/>
          <w:spacing w:val="-1"/>
        </w:rPr>
        <w:t xml:space="preserve"> </w:t>
      </w:r>
      <w:r w:rsidRPr="008E632F">
        <w:rPr>
          <w:rFonts w:asciiTheme="minorHAnsi" w:hAnsiTheme="minorHAnsi" w:cstheme="minorHAnsi"/>
        </w:rPr>
        <w:t>młodzieży.</w:t>
      </w:r>
    </w:p>
    <w:p w14:paraId="79D762C5" w14:textId="64D266C3" w:rsidR="00A51A66" w:rsidRPr="008E632F" w:rsidRDefault="00A51A66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ucz</w:t>
      </w:r>
      <w:r w:rsidR="00464E01" w:rsidRPr="008E632F">
        <w:rPr>
          <w:rFonts w:asciiTheme="minorHAnsi" w:hAnsiTheme="minorHAnsi" w:cstheme="minorHAnsi"/>
        </w:rPr>
        <w:t>estnikom i uczestniczkom wypoczynku</w:t>
      </w:r>
      <w:r w:rsidRPr="008E632F">
        <w:rPr>
          <w:rFonts w:asciiTheme="minorHAnsi" w:hAnsiTheme="minorHAnsi" w:cstheme="minorHAnsi"/>
        </w:rPr>
        <w:t xml:space="preserve"> udziału w pracach porządkowych związanych z przygotowywaniem posiłków np. dyżur na stołówce</w:t>
      </w:r>
    </w:p>
    <w:p w14:paraId="42370C1B" w14:textId="438B60CF" w:rsidR="009571CD" w:rsidRPr="008E632F" w:rsidRDefault="009571CD" w:rsidP="00464E01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exact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4 posiłk</w:t>
      </w:r>
      <w:r w:rsidR="006B0C88" w:rsidRPr="008E632F">
        <w:rPr>
          <w:rFonts w:asciiTheme="minorHAnsi" w:hAnsiTheme="minorHAnsi" w:cstheme="minorHAnsi"/>
        </w:rPr>
        <w:t>ów</w:t>
      </w:r>
      <w:r w:rsidRPr="008E632F">
        <w:rPr>
          <w:rFonts w:asciiTheme="minorHAnsi" w:hAnsiTheme="minorHAnsi" w:cstheme="minorHAnsi"/>
        </w:rPr>
        <w:t xml:space="preserve"> dziennie zgodnie z obowiąz</w:t>
      </w:r>
      <w:r w:rsidR="00464E01" w:rsidRPr="008E632F">
        <w:rPr>
          <w:rFonts w:asciiTheme="minorHAnsi" w:hAnsiTheme="minorHAnsi" w:cstheme="minorHAnsi"/>
        </w:rPr>
        <w:t>ującymi normami (śniadanie, dwu</w:t>
      </w:r>
      <w:r w:rsidRPr="008E632F">
        <w:rPr>
          <w:rFonts w:asciiTheme="minorHAnsi" w:hAnsiTheme="minorHAnsi" w:cstheme="minorHAnsi"/>
        </w:rPr>
        <w:t xml:space="preserve">daniowy </w:t>
      </w:r>
      <w:r w:rsidRPr="008E632F">
        <w:rPr>
          <w:rFonts w:asciiTheme="minorHAnsi" w:hAnsiTheme="minorHAnsi" w:cstheme="minorHAnsi"/>
          <w:spacing w:val="-4"/>
        </w:rPr>
        <w:t>obiad,</w:t>
      </w:r>
      <w:r w:rsidRPr="008E632F">
        <w:rPr>
          <w:rFonts w:asciiTheme="minorHAnsi" w:hAnsiTheme="minorHAnsi" w:cstheme="minorHAnsi"/>
          <w:spacing w:val="52"/>
        </w:rPr>
        <w:t xml:space="preserve"> </w:t>
      </w:r>
      <w:r w:rsidRPr="008E632F">
        <w:rPr>
          <w:rFonts w:asciiTheme="minorHAnsi" w:hAnsiTheme="minorHAnsi" w:cstheme="minorHAnsi"/>
        </w:rPr>
        <w:t>podwieczorek, kolacja). Posiłki dostępne w opcjach: wegetariańska, bezglutenowa,</w:t>
      </w:r>
      <w:r w:rsidRPr="008E632F">
        <w:rPr>
          <w:rFonts w:asciiTheme="minorHAnsi" w:hAnsiTheme="minorHAnsi" w:cstheme="minorHAnsi"/>
          <w:spacing w:val="-11"/>
        </w:rPr>
        <w:t xml:space="preserve"> </w:t>
      </w:r>
      <w:r w:rsidRPr="008E632F">
        <w:rPr>
          <w:rFonts w:asciiTheme="minorHAnsi" w:hAnsiTheme="minorHAnsi" w:cstheme="minorHAnsi"/>
        </w:rPr>
        <w:t>normalna.</w:t>
      </w:r>
      <w:r w:rsidR="00464E01" w:rsidRPr="008E632F">
        <w:rPr>
          <w:rFonts w:asciiTheme="minorHAnsi" w:hAnsiTheme="minorHAnsi" w:cstheme="minorHAnsi"/>
        </w:rPr>
        <w:t xml:space="preserve"> </w:t>
      </w:r>
      <w:r w:rsidR="006B0C88" w:rsidRPr="008E632F">
        <w:rPr>
          <w:rFonts w:asciiTheme="minorHAnsi" w:hAnsiTheme="minorHAnsi" w:cstheme="minorHAnsi"/>
        </w:rPr>
        <w:t>Pierwszym posiłkiem w dniu przyjazdu będzie obiad, ostatnim w dniu wyjazdu jest śniadanie.</w:t>
      </w:r>
    </w:p>
    <w:p w14:paraId="54D834C2" w14:textId="1E7989A7" w:rsidR="009571CD" w:rsidRPr="008E632F" w:rsidRDefault="009571CD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exact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dodatkowej wody pitnej w butelkach 1,5 l dziennie na</w:t>
      </w:r>
      <w:r w:rsidRPr="008E632F">
        <w:rPr>
          <w:rFonts w:asciiTheme="minorHAnsi" w:hAnsiTheme="minorHAnsi" w:cstheme="minorHAnsi"/>
          <w:spacing w:val="-5"/>
        </w:rPr>
        <w:t xml:space="preserve"> </w:t>
      </w:r>
      <w:r w:rsidR="006B0C88" w:rsidRPr="008E632F">
        <w:rPr>
          <w:rFonts w:asciiTheme="minorHAnsi" w:hAnsiTheme="minorHAnsi" w:cstheme="minorHAnsi"/>
        </w:rPr>
        <w:t>osobę</w:t>
      </w:r>
      <w:r w:rsidRPr="008E632F">
        <w:rPr>
          <w:rFonts w:asciiTheme="minorHAnsi" w:hAnsiTheme="minorHAnsi" w:cstheme="minorHAnsi"/>
        </w:rPr>
        <w:t>.</w:t>
      </w:r>
    </w:p>
    <w:p w14:paraId="03459E75" w14:textId="359663FB" w:rsidR="009571CD" w:rsidRPr="008E632F" w:rsidRDefault="009571CD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Zapewnienie minimum raz podczas trwania wypoczynku wyżywienia dla wszystkich uczestników w postaci </w:t>
      </w:r>
      <w:r w:rsidRPr="008E632F">
        <w:rPr>
          <w:rFonts w:asciiTheme="minorHAnsi" w:hAnsiTheme="minorHAnsi" w:cstheme="minorHAnsi"/>
          <w:spacing w:val="-15"/>
        </w:rPr>
        <w:t xml:space="preserve">- </w:t>
      </w:r>
      <w:r w:rsidRPr="008E632F">
        <w:rPr>
          <w:rFonts w:asciiTheme="minorHAnsi" w:hAnsiTheme="minorHAnsi" w:cstheme="minorHAnsi"/>
        </w:rPr>
        <w:t>kiełbaski, pieczywo, sosy (na</w:t>
      </w:r>
      <w:r w:rsidRPr="008E632F">
        <w:rPr>
          <w:rFonts w:asciiTheme="minorHAnsi" w:hAnsiTheme="minorHAnsi" w:cstheme="minorHAnsi"/>
          <w:spacing w:val="-7"/>
        </w:rPr>
        <w:t xml:space="preserve"> </w:t>
      </w:r>
      <w:r w:rsidRPr="008E632F">
        <w:rPr>
          <w:rFonts w:asciiTheme="minorHAnsi" w:hAnsiTheme="minorHAnsi" w:cstheme="minorHAnsi"/>
        </w:rPr>
        <w:t>ognisko).</w:t>
      </w:r>
    </w:p>
    <w:p w14:paraId="39FF869E" w14:textId="09A86791" w:rsidR="009571CD" w:rsidRPr="008E632F" w:rsidRDefault="009571CD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Zapewnienie suchego </w:t>
      </w:r>
      <w:r w:rsidRPr="008E632F">
        <w:rPr>
          <w:rFonts w:asciiTheme="minorHAnsi" w:hAnsiTheme="minorHAnsi" w:cstheme="minorHAnsi"/>
          <w:spacing w:val="-3"/>
        </w:rPr>
        <w:t>prowiantu w przypadku zajęć programowych realizowanych poza terenem wypoczynku.</w:t>
      </w:r>
      <w:r w:rsidRPr="008E632F">
        <w:rPr>
          <w:rFonts w:asciiTheme="minorHAnsi" w:hAnsiTheme="minorHAnsi" w:cstheme="minorHAnsi"/>
        </w:rPr>
        <w:t xml:space="preserve"> </w:t>
      </w:r>
    </w:p>
    <w:p w14:paraId="61A7C15E" w14:textId="6BDB1B62" w:rsidR="00AD5A36" w:rsidRPr="008E632F" w:rsidRDefault="002F4F1A" w:rsidP="007318E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  <w:lang w:eastAsia="ar-SA"/>
        </w:rPr>
        <w:t>W</w:t>
      </w:r>
      <w:r w:rsidR="00AD5A36" w:rsidRPr="008E632F">
        <w:rPr>
          <w:rFonts w:asciiTheme="minorHAnsi" w:hAnsiTheme="minorHAnsi" w:cstheme="minorHAnsi"/>
          <w:lang w:eastAsia="ar-SA"/>
        </w:rPr>
        <w:t>ykonawc</w:t>
      </w:r>
      <w:r w:rsidR="0010035E" w:rsidRPr="008E632F">
        <w:rPr>
          <w:rFonts w:asciiTheme="minorHAnsi" w:hAnsiTheme="minorHAnsi" w:cstheme="minorHAnsi"/>
          <w:lang w:eastAsia="ar-SA"/>
        </w:rPr>
        <w:t>a zo</w:t>
      </w:r>
      <w:r w:rsidR="00AD5A36" w:rsidRPr="008E632F">
        <w:rPr>
          <w:rFonts w:asciiTheme="minorHAnsi" w:hAnsiTheme="minorHAnsi" w:cstheme="minorHAnsi"/>
          <w:lang w:eastAsia="ar-SA"/>
        </w:rPr>
        <w:t>bowiązany jest do prowadzenia dokumentacji zgodnie z przekazanymi wzorami.</w:t>
      </w:r>
    </w:p>
    <w:p w14:paraId="624C6DD9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279F8A29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91F0F6D" w14:textId="77777777" w:rsidR="00FF602A" w:rsidRPr="008E632F" w:rsidRDefault="00FF6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63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 warunków udziału w postępowaniu</w:t>
            </w:r>
          </w:p>
        </w:tc>
      </w:tr>
    </w:tbl>
    <w:p w14:paraId="2E841E43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0607207" w14:textId="77777777" w:rsidR="00AD5A36" w:rsidRPr="008E632F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Do składania ofert zapraszamy Wykonawców, którzy spełniają łącznie warunki:</w:t>
      </w:r>
    </w:p>
    <w:p w14:paraId="4F0340A5" w14:textId="77777777" w:rsidR="00AD5A36" w:rsidRPr="008E632F" w:rsidRDefault="00AD5A36" w:rsidP="008E632F">
      <w:pPr>
        <w:pStyle w:val="Akapitzlist"/>
        <w:numPr>
          <w:ilvl w:val="0"/>
          <w:numId w:val="7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Posiadają niezbędną Wiedzę i doświadczenie tj.:</w:t>
      </w:r>
    </w:p>
    <w:p w14:paraId="5575A19B" w14:textId="0B3EB59C" w:rsidR="00163065" w:rsidRPr="008E632F" w:rsidRDefault="00AD5A36" w:rsidP="008E632F">
      <w:pPr>
        <w:pStyle w:val="TableParagraph"/>
        <w:numPr>
          <w:ilvl w:val="0"/>
          <w:numId w:val="29"/>
        </w:numPr>
        <w:tabs>
          <w:tab w:val="left" w:pos="870"/>
        </w:tabs>
        <w:ind w:left="284" w:right="99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Wykonawca wykaże, że posiada wiedzę i doświadczenie, tj. wykaże, że w okresie ostatnich trzech lat przed upływem terminu składania ofert, a jeśli okres prowadzenia działalności jest krótszy – w tym okresie, </w:t>
      </w:r>
      <w:r w:rsidR="007B4B62" w:rsidRPr="008E632F">
        <w:rPr>
          <w:rFonts w:asciiTheme="minorHAnsi" w:hAnsiTheme="minorHAnsi" w:cstheme="minorHAnsi"/>
        </w:rPr>
        <w:t>wykona</w:t>
      </w:r>
      <w:r w:rsidR="00163065" w:rsidRPr="008E632F">
        <w:rPr>
          <w:rFonts w:asciiTheme="minorHAnsi" w:hAnsiTheme="minorHAnsi" w:cstheme="minorHAnsi"/>
        </w:rPr>
        <w:t>ł</w:t>
      </w:r>
      <w:r w:rsidR="007B4B62" w:rsidRPr="008E632F">
        <w:rPr>
          <w:rFonts w:asciiTheme="minorHAnsi" w:hAnsiTheme="minorHAnsi" w:cstheme="minorHAnsi"/>
        </w:rPr>
        <w:t xml:space="preserve"> co najmniej </w:t>
      </w:r>
      <w:r w:rsidR="00163065" w:rsidRPr="008E632F">
        <w:rPr>
          <w:rFonts w:asciiTheme="minorHAnsi" w:hAnsiTheme="minorHAnsi" w:cstheme="minorHAnsi"/>
        </w:rPr>
        <w:t>trzy</w:t>
      </w:r>
      <w:r w:rsidR="007B4B62" w:rsidRPr="008E632F">
        <w:rPr>
          <w:rFonts w:asciiTheme="minorHAnsi" w:hAnsiTheme="minorHAnsi" w:cstheme="minorHAnsi"/>
        </w:rPr>
        <w:t xml:space="preserve"> usług</w:t>
      </w:r>
      <w:r w:rsidR="00104E10" w:rsidRPr="008E632F">
        <w:rPr>
          <w:rFonts w:asciiTheme="minorHAnsi" w:hAnsiTheme="minorHAnsi" w:cstheme="minorHAnsi"/>
        </w:rPr>
        <w:t>i</w:t>
      </w:r>
      <w:r w:rsidR="007B4B62" w:rsidRPr="008E632F">
        <w:rPr>
          <w:rFonts w:asciiTheme="minorHAnsi" w:hAnsiTheme="minorHAnsi" w:cstheme="minorHAnsi"/>
        </w:rPr>
        <w:t xml:space="preserve"> </w:t>
      </w:r>
      <w:r w:rsidR="0012709D" w:rsidRPr="008E632F">
        <w:rPr>
          <w:rFonts w:asciiTheme="minorHAnsi" w:hAnsiTheme="minorHAnsi" w:cstheme="minorHAnsi"/>
        </w:rPr>
        <w:t>zgodne z przedmiotem zapytania ofertowego</w:t>
      </w:r>
      <w:r w:rsidR="0010035E" w:rsidRPr="008E632F">
        <w:rPr>
          <w:rFonts w:asciiTheme="minorHAnsi" w:hAnsiTheme="minorHAnsi" w:cstheme="minorHAnsi"/>
        </w:rPr>
        <w:t>,</w:t>
      </w:r>
      <w:r w:rsidR="007B4B62" w:rsidRPr="008E632F">
        <w:rPr>
          <w:rFonts w:asciiTheme="minorHAnsi" w:hAnsiTheme="minorHAnsi" w:cstheme="minorHAnsi"/>
        </w:rPr>
        <w:t xml:space="preserve"> dla grupy minimum 50 dzieci i/ lub młodzieży,</w:t>
      </w:r>
    </w:p>
    <w:p w14:paraId="7FC9E794" w14:textId="1AEA8234" w:rsidR="0024229F" w:rsidRPr="008E632F" w:rsidRDefault="0024229F" w:rsidP="008E632F">
      <w:pPr>
        <w:pStyle w:val="TableParagraph"/>
        <w:numPr>
          <w:ilvl w:val="0"/>
          <w:numId w:val="29"/>
        </w:numPr>
        <w:tabs>
          <w:tab w:val="left" w:pos="870"/>
        </w:tabs>
        <w:ind w:left="284" w:right="99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Posiada uprawnienia do wykonania określonej działalności lub czynności, jeżeli przepisy prawa nakładają obowiązek ich posiadania,</w:t>
      </w:r>
    </w:p>
    <w:p w14:paraId="3191D25E" w14:textId="2CAFEB07" w:rsidR="0024229F" w:rsidRPr="008E632F" w:rsidRDefault="0024229F" w:rsidP="008E632F">
      <w:pPr>
        <w:pStyle w:val="TableParagraph"/>
        <w:numPr>
          <w:ilvl w:val="0"/>
          <w:numId w:val="29"/>
        </w:numPr>
        <w:tabs>
          <w:tab w:val="left" w:pos="870"/>
        </w:tabs>
        <w:ind w:left="284" w:right="99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Dysponują odpowiednim potencjałem technicznym oraz osobami zdolnymi do wykonania zamówienia.</w:t>
      </w:r>
    </w:p>
    <w:p w14:paraId="04FB8CBD" w14:textId="2D468DB4" w:rsidR="0000423B" w:rsidRPr="008E632F" w:rsidRDefault="00B36EBD" w:rsidP="008E632F">
      <w:pPr>
        <w:numPr>
          <w:ilvl w:val="0"/>
          <w:numId w:val="29"/>
        </w:numPr>
        <w:tabs>
          <w:tab w:val="left" w:pos="567"/>
        </w:tabs>
        <w:spacing w:before="100" w:beforeAutospacing="1" w:after="100" w:afterAutospacing="1"/>
        <w:ind w:left="284" w:right="99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color w:val="000000"/>
          <w:sz w:val="22"/>
          <w:szCs w:val="22"/>
        </w:rPr>
        <w:t>Dla części II zamówienia Wykonawca zapewni, że obiekt posiada zgodę Państwowej Straży Pożarnej na zakwaterowanie dzieci i młodzieży, pion kuchenno-stołówkowy został dopuszczony do organizacji wypoczynku dla dzieci i młodzieży zgodnie z przepisami prawa w zakresie organizacji wypoczynku dla dzieci i młodzieży.</w:t>
      </w:r>
    </w:p>
    <w:p w14:paraId="66D62E10" w14:textId="79A3E79A" w:rsidR="0000423B" w:rsidRPr="008E632F" w:rsidRDefault="0000423B" w:rsidP="00AD5A36">
      <w:pPr>
        <w:pStyle w:val="Akapitzlist"/>
        <w:spacing w:before="120"/>
        <w:ind w:left="36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Opis sposobu  dokonywania oceny spełnienia tych warunków: </w:t>
      </w:r>
    </w:p>
    <w:p w14:paraId="1FF8F15D" w14:textId="77777777" w:rsidR="0000423B" w:rsidRPr="008E632F" w:rsidRDefault="0000423B" w:rsidP="00AD5A36">
      <w:pPr>
        <w:pStyle w:val="Akapitzlist"/>
        <w:spacing w:before="120"/>
        <w:ind w:left="360"/>
        <w:jc w:val="both"/>
        <w:rPr>
          <w:rFonts w:asciiTheme="minorHAnsi" w:hAnsiTheme="minorHAnsi" w:cstheme="minorHAnsi"/>
        </w:rPr>
      </w:pPr>
    </w:p>
    <w:p w14:paraId="3ED080AA" w14:textId="00DF718B" w:rsidR="00AD5A36" w:rsidRPr="008E632F" w:rsidRDefault="00AD5A36" w:rsidP="008E632F">
      <w:pPr>
        <w:pStyle w:val="Akapitzlist"/>
        <w:spacing w:before="120"/>
        <w:ind w:left="36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Na etapie składania oferty Wykonawca podpisując ofertę jednocześnie oświadcza spełnienie tego warunku. Na etapie podpisania umowy wykonawca jest zobow</w:t>
      </w:r>
      <w:r w:rsidR="008E632F" w:rsidRPr="008E632F">
        <w:rPr>
          <w:rFonts w:asciiTheme="minorHAnsi" w:hAnsiTheme="minorHAnsi" w:cstheme="minorHAnsi"/>
        </w:rPr>
        <w:t>iązany przedłożyć Zamawiającemu s</w:t>
      </w:r>
      <w:r w:rsidRPr="008E632F">
        <w:rPr>
          <w:rFonts w:asciiTheme="minorHAnsi" w:hAnsiTheme="minorHAnsi" w:cstheme="minorHAnsi"/>
        </w:rPr>
        <w:t xml:space="preserve">tosowne dokumenty: referencje i/lub kopia umowy o pracę i/lub kopia umowy cywilnoprawnej potwierdzające spełnienie  </w:t>
      </w:r>
      <w:r w:rsidR="0012709D" w:rsidRPr="008E632F">
        <w:rPr>
          <w:rFonts w:asciiTheme="minorHAnsi" w:hAnsiTheme="minorHAnsi" w:cstheme="minorHAnsi"/>
        </w:rPr>
        <w:t>doświadczenia w zakresie realizacji trzy usług zgodne z przedmiotem zapytania ofertowego, dla grupy minimum 50 dzieci i/ lub młodzieży</w:t>
      </w:r>
      <w:r w:rsidR="002E31CD" w:rsidRPr="008E632F">
        <w:rPr>
          <w:rFonts w:asciiTheme="minorHAnsi" w:hAnsiTheme="minorHAnsi" w:cstheme="minorHAnsi"/>
        </w:rPr>
        <w:t>.</w:t>
      </w:r>
    </w:p>
    <w:p w14:paraId="7304A396" w14:textId="77777777" w:rsidR="008E632F" w:rsidRPr="008E632F" w:rsidRDefault="008E632F" w:rsidP="008E632F">
      <w:pPr>
        <w:pStyle w:val="Akapitzlist"/>
        <w:spacing w:before="120"/>
        <w:ind w:left="360"/>
        <w:jc w:val="both"/>
        <w:rPr>
          <w:rFonts w:asciiTheme="minorHAnsi" w:hAnsiTheme="minorHAnsi" w:cstheme="minorHAnsi"/>
        </w:rPr>
      </w:pPr>
    </w:p>
    <w:p w14:paraId="66EA1985" w14:textId="63A05924" w:rsidR="00AD5A36" w:rsidRPr="008E632F" w:rsidRDefault="003E6B7B" w:rsidP="008E632F">
      <w:pPr>
        <w:pStyle w:val="Akapitzlist"/>
        <w:numPr>
          <w:ilvl w:val="0"/>
          <w:numId w:val="7"/>
        </w:numPr>
        <w:suppressAutoHyphens/>
        <w:spacing w:before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Dodatkowo dla części II zamówienia Wykonawca zapewni personel spełniający następujące wymogi</w:t>
      </w:r>
      <w:r w:rsidR="0024229F" w:rsidRPr="008E632F">
        <w:rPr>
          <w:rFonts w:asciiTheme="minorHAnsi" w:hAnsiTheme="minorHAnsi" w:cstheme="minorHAnsi"/>
        </w:rPr>
        <w:t>:</w:t>
      </w:r>
    </w:p>
    <w:p w14:paraId="3DE2034B" w14:textId="77777777" w:rsidR="00AD5A36" w:rsidRPr="008E632F" w:rsidRDefault="00AD5A36" w:rsidP="008E632F">
      <w:pPr>
        <w:pStyle w:val="Akapitzlist"/>
        <w:numPr>
          <w:ilvl w:val="1"/>
          <w:numId w:val="30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  <w:lang w:eastAsia="pl-PL"/>
        </w:rPr>
        <w:t>Ma pełną zdolność do czynności prawnych.</w:t>
      </w:r>
    </w:p>
    <w:p w14:paraId="2C812B2D" w14:textId="7E477249" w:rsidR="00AD5A36" w:rsidRPr="008E632F" w:rsidRDefault="00AD5A36" w:rsidP="008E632F">
      <w:pPr>
        <w:pStyle w:val="Akapitzlist"/>
        <w:numPr>
          <w:ilvl w:val="1"/>
          <w:numId w:val="30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Korzysta z pełni praw publicznych.</w:t>
      </w:r>
    </w:p>
    <w:p w14:paraId="72621A69" w14:textId="77777777" w:rsidR="00AD5A36" w:rsidRPr="008E632F" w:rsidRDefault="00AD5A36" w:rsidP="008E632F">
      <w:pPr>
        <w:pStyle w:val="Akapitzlist"/>
        <w:numPr>
          <w:ilvl w:val="1"/>
          <w:numId w:val="30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Nie figuruje w rejestrze sprawców przestępstw na tle seksualnym.</w:t>
      </w:r>
    </w:p>
    <w:p w14:paraId="389C2FC5" w14:textId="621C08B3" w:rsidR="00AD5A36" w:rsidRPr="008E632F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Opis sposobu dokonywania oc</w:t>
      </w:r>
      <w:r w:rsidR="00B36EBD" w:rsidRPr="008E632F">
        <w:rPr>
          <w:rFonts w:asciiTheme="minorHAnsi" w:hAnsiTheme="minorHAnsi" w:cstheme="minorHAnsi"/>
          <w:sz w:val="22"/>
          <w:szCs w:val="22"/>
        </w:rPr>
        <w:t>eny spełnienia warunków lit. B</w:t>
      </w:r>
      <w:r w:rsidRPr="008E632F">
        <w:rPr>
          <w:rFonts w:asciiTheme="minorHAnsi" w:hAnsiTheme="minorHAnsi" w:cstheme="minorHAnsi"/>
          <w:sz w:val="22"/>
          <w:szCs w:val="22"/>
        </w:rPr>
        <w:t>:</w:t>
      </w:r>
    </w:p>
    <w:p w14:paraId="5AE17BB2" w14:textId="1753416B" w:rsidR="00AD5A36" w:rsidRPr="008E632F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Zamawiający nie dokonuje oceny sposobu spełnienia tego warunku. Wykonawca podpisując wycenę jednocześnie oświadcza spełnienie tych warunków.</w:t>
      </w:r>
    </w:p>
    <w:p w14:paraId="700172F8" w14:textId="77777777" w:rsidR="00AD5A36" w:rsidRPr="008E632F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39C8179" w14:textId="27283C5C" w:rsidR="00FF602A" w:rsidRPr="008E632F" w:rsidRDefault="00FF602A" w:rsidP="008E632F">
      <w:pPr>
        <w:pStyle w:val="Akapitzlist"/>
        <w:numPr>
          <w:ilvl w:val="0"/>
          <w:numId w:val="7"/>
        </w:numPr>
        <w:spacing w:after="0" w:line="276" w:lineRule="auto"/>
        <w:ind w:left="284" w:hanging="357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 postępowania wykluczeni są Wykonawcy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</w:t>
      </w:r>
      <w:r w:rsidR="00C309FC" w:rsidRPr="008E632F">
        <w:rPr>
          <w:rFonts w:asciiTheme="minorHAnsi" w:hAnsiTheme="minorHAnsi" w:cstheme="minorHAnsi"/>
        </w:rPr>
        <w:t>eprowadzeniem procedury wyboru W</w:t>
      </w:r>
      <w:r w:rsidR="00C55D96" w:rsidRPr="008E632F">
        <w:rPr>
          <w:rFonts w:asciiTheme="minorHAnsi" w:hAnsiTheme="minorHAnsi" w:cstheme="minorHAnsi"/>
        </w:rPr>
        <w:t>ykonawcy a W</w:t>
      </w:r>
      <w:r w:rsidRPr="008E632F">
        <w:rPr>
          <w:rFonts w:asciiTheme="minorHAnsi" w:hAnsiTheme="minorHAnsi" w:cstheme="minorHAnsi"/>
        </w:rPr>
        <w:t xml:space="preserve">ykonawcą, polegające w szczególności na:  </w:t>
      </w:r>
    </w:p>
    <w:p w14:paraId="761FB25B" w14:textId="176B3287" w:rsidR="00FF602A" w:rsidRPr="008E632F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uczestniczeniu w spółce jako wspólnik spółki cywilnej lub spółki osobowej,  </w:t>
      </w:r>
    </w:p>
    <w:p w14:paraId="390A3E20" w14:textId="6A0F8AC1" w:rsidR="00FF602A" w:rsidRPr="008E632F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posiadaniu co najmniej 10% udziałów lub akcji, o ile niższy próg nie wynika z przepisów prawa, </w:t>
      </w:r>
    </w:p>
    <w:p w14:paraId="58FE2F36" w14:textId="546BDF13" w:rsidR="00FF602A" w:rsidRPr="008E632F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2A65FF70" w14:textId="0F41ECA5" w:rsidR="00FF602A" w:rsidRPr="008E632F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60536D8" w14:textId="7E52DF5B" w:rsidR="00FF602A" w:rsidRPr="008E632F" w:rsidRDefault="00FF602A" w:rsidP="00FF602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lastRenderedPageBreak/>
        <w:t xml:space="preserve">Opis sposobu dokonywania oceny spełnienia warunków lit. </w:t>
      </w:r>
      <w:r w:rsidR="00AD5A36" w:rsidRPr="008E632F">
        <w:rPr>
          <w:rFonts w:asciiTheme="minorHAnsi" w:hAnsiTheme="minorHAnsi" w:cstheme="minorHAnsi"/>
          <w:sz w:val="22"/>
          <w:szCs w:val="22"/>
        </w:rPr>
        <w:t>H</w:t>
      </w:r>
      <w:r w:rsidRPr="008E632F">
        <w:rPr>
          <w:rFonts w:asciiTheme="minorHAnsi" w:hAnsiTheme="minorHAnsi" w:cstheme="minorHAnsi"/>
          <w:sz w:val="22"/>
          <w:szCs w:val="22"/>
        </w:rPr>
        <w:t>: Zamawiający nie dokonuje oceny sposobu spełnienia tego warunku. Wykonawca podpisując wycenę jednocześnie oświadcza spełnienie tych warunków.</w:t>
      </w:r>
    </w:p>
    <w:p w14:paraId="3115B710" w14:textId="77777777" w:rsidR="00FF602A" w:rsidRPr="008E632F" w:rsidRDefault="00FF602A" w:rsidP="00FF602A">
      <w:pPr>
        <w:spacing w:after="120"/>
        <w:ind w:left="808" w:hanging="408"/>
        <w:jc w:val="both"/>
        <w:rPr>
          <w:rFonts w:asciiTheme="minorHAnsi" w:hAnsiTheme="minorHAnsi" w:cstheme="minorHAnsi"/>
          <w:sz w:val="22"/>
          <w:szCs w:val="22"/>
        </w:rPr>
      </w:pPr>
    </w:p>
    <w:p w14:paraId="291CBC4D" w14:textId="77777777" w:rsidR="00FF602A" w:rsidRPr="008E632F" w:rsidRDefault="00FF602A" w:rsidP="008E632F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Wykonawcy mogą wspólnie ubiegać się o udzielenie zamówienia:</w:t>
      </w:r>
    </w:p>
    <w:p w14:paraId="4E70A77E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W przypadku spółki cywilnej Zamawiający przyjmuje, że Wykonawcami są wspólnicy spółki cywilnej, których udział w postępowaniu traktowany jest jako wspólne ubieganie się o udzielenie zamówienia.  </w:t>
      </w:r>
    </w:p>
    <w:p w14:paraId="52D67E97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Wykonawcy występujący wspólnie ustanawiają pełnomocnika do reprezentowania ich w postępowaniu o udzielenie zamówienia albo reprezentowania w postępowaniu i zawarcia umowy.</w:t>
      </w:r>
    </w:p>
    <w:p w14:paraId="09C33D54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Pełnomocnictwo do dokonywania czynności, o których mowa w pkt. 2 powinno mieć postać dokumentu stwierdzającego ustanowienie pełnomocnika, podpisanego przez uprawnionych do ich reprezentacji przedstawicieli wszystkich pozostałych wykonawców. W zakresie formy, pełnomocnictwo musi odpowiadać przepisom Kodeksu Cywilnego (oryginał lub notarialnie potwierdzona kopia). Pełnomocnictwo należy dołączyć do oferty.</w:t>
      </w:r>
    </w:p>
    <w:p w14:paraId="22146428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Wykonawcy wspólnie ubiegający się o udzielenie zamówienia ponoszą solidarną odpowiedzialność za wykonanie umowy.</w:t>
      </w:r>
    </w:p>
    <w:p w14:paraId="0353258E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Oferta musi być podpisana w taki sposób, by wiązała wszystkich wykonawców występujących wspólnie.</w:t>
      </w:r>
    </w:p>
    <w:p w14:paraId="27D475F4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Wszelka korespondencja oraz rozliczenia dokonywane będą z wykonawcą występującym jako pełnomocnik pozostałych (liderem).</w:t>
      </w:r>
    </w:p>
    <w:p w14:paraId="1CBDE26B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Wykonawcy wspólnie ubiegający się o udzielenie zamówienia składają łącznie Formularz Ofertowy.</w:t>
      </w:r>
    </w:p>
    <w:p w14:paraId="3BA3E602" w14:textId="257774B1" w:rsidR="00FF602A" w:rsidRPr="008E632F" w:rsidRDefault="00C309FC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 przypadku W</w:t>
      </w:r>
      <w:r w:rsidR="00FF602A" w:rsidRPr="008E632F">
        <w:rPr>
          <w:rFonts w:asciiTheme="minorHAnsi" w:hAnsiTheme="minorHAnsi" w:cstheme="minorHAnsi"/>
        </w:rPr>
        <w:t>ykonawców wspólnie ubiegających się o udzielenie zamówienia, warunki określone w opisie warunków udziału w postępowaniu w za</w:t>
      </w:r>
      <w:r w:rsidRPr="008E632F">
        <w:rPr>
          <w:rFonts w:asciiTheme="minorHAnsi" w:hAnsiTheme="minorHAnsi" w:cstheme="minorHAnsi"/>
        </w:rPr>
        <w:t>kresie wiedzy i doświadczenia  W</w:t>
      </w:r>
      <w:r w:rsidR="00FF602A" w:rsidRPr="008E632F">
        <w:rPr>
          <w:rFonts w:asciiTheme="minorHAnsi" w:hAnsiTheme="minorHAnsi" w:cstheme="minorHAnsi"/>
        </w:rPr>
        <w:t>ykonawcy muszą s</w:t>
      </w:r>
      <w:r w:rsidRPr="008E632F">
        <w:rPr>
          <w:rFonts w:asciiTheme="minorHAnsi" w:hAnsiTheme="minorHAnsi" w:cstheme="minorHAnsi"/>
        </w:rPr>
        <w:t>pełniać oddzielnie dla każdego W</w:t>
      </w:r>
      <w:r w:rsidR="00FF602A" w:rsidRPr="008E632F">
        <w:rPr>
          <w:rFonts w:asciiTheme="minorHAnsi" w:hAnsiTheme="minorHAnsi" w:cstheme="minorHAnsi"/>
        </w:rPr>
        <w:t>ykonawcy.</w:t>
      </w:r>
    </w:p>
    <w:p w14:paraId="19BBAAFA" w14:textId="7897E10E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Zamaw</w:t>
      </w:r>
      <w:r w:rsidR="00C309FC" w:rsidRPr="008E632F">
        <w:rPr>
          <w:rFonts w:asciiTheme="minorHAnsi" w:hAnsiTheme="minorHAnsi" w:cstheme="minorHAnsi"/>
        </w:rPr>
        <w:t>iający wykluczy z postępowania W</w:t>
      </w:r>
      <w:r w:rsidRPr="008E632F">
        <w:rPr>
          <w:rFonts w:asciiTheme="minorHAnsi" w:hAnsiTheme="minorHAnsi" w:cstheme="minorHAnsi"/>
        </w:rPr>
        <w:t>ykonawców którzy nie wykazali spełnienia warunków udziału w postępowaniu, o których mowa w opisie warunków udziału w postępowaniu.</w:t>
      </w:r>
    </w:p>
    <w:p w14:paraId="4F9B00E7" w14:textId="77777777" w:rsidR="00FF602A" w:rsidRPr="008E632F" w:rsidRDefault="00FF602A" w:rsidP="00FF602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FF602A" w:rsidRPr="008E632F" w14:paraId="7543F07A" w14:textId="77777777" w:rsidTr="00FF602A">
        <w:tc>
          <w:tcPr>
            <w:tcW w:w="9356" w:type="dxa"/>
            <w:shd w:val="clear" w:color="auto" w:fill="D9D9D9" w:themeFill="background1" w:themeFillShade="D9"/>
            <w:hideMark/>
          </w:tcPr>
          <w:p w14:paraId="087E6DB8" w14:textId="77777777" w:rsidR="00FF602A" w:rsidRPr="008E632F" w:rsidRDefault="00FF602A">
            <w:pPr>
              <w:pStyle w:val="Akapitzlist"/>
              <w:widowControl w:val="0"/>
              <w:ind w:left="-862" w:firstLine="862"/>
              <w:jc w:val="both"/>
              <w:rPr>
                <w:rFonts w:asciiTheme="minorHAnsi" w:hAnsiTheme="minorHAnsi" w:cstheme="minorHAnsi"/>
              </w:rPr>
            </w:pPr>
            <w:r w:rsidRPr="008E632F">
              <w:rPr>
                <w:rFonts w:asciiTheme="minorHAnsi" w:hAnsiTheme="minorHAnsi" w:cstheme="minorHAnsi"/>
              </w:rPr>
              <w:t>Kryteria oceny ofert</w:t>
            </w:r>
          </w:p>
        </w:tc>
      </w:tr>
    </w:tbl>
    <w:p w14:paraId="4A6D60D8" w14:textId="14096E90" w:rsidR="00FF602A" w:rsidRPr="008E632F" w:rsidRDefault="00FF602A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Zamawiający przy wyborze ofert będzie się kierować kryterium 60% cena oraz kryterium doświadczenie</w:t>
      </w:r>
      <w:r w:rsidR="007C0D4F" w:rsidRPr="008E632F">
        <w:rPr>
          <w:rFonts w:asciiTheme="minorHAnsi" w:hAnsiTheme="minorHAnsi" w:cstheme="minorHAnsi"/>
          <w:sz w:val="22"/>
          <w:szCs w:val="22"/>
        </w:rPr>
        <w:t xml:space="preserve"> w zakresie usług na rzecz dzieci i/lub młodzieży </w:t>
      </w:r>
      <w:r w:rsidR="003E6B7B" w:rsidRPr="008E632F">
        <w:rPr>
          <w:rFonts w:asciiTheme="minorHAnsi" w:hAnsiTheme="minorHAnsi" w:cstheme="minorHAnsi"/>
          <w:sz w:val="22"/>
          <w:szCs w:val="22"/>
        </w:rPr>
        <w:t>4</w:t>
      </w:r>
      <w:r w:rsidR="0012709D" w:rsidRPr="008E632F">
        <w:rPr>
          <w:rFonts w:asciiTheme="minorHAnsi" w:hAnsiTheme="minorHAnsi" w:cstheme="minorHAnsi"/>
          <w:sz w:val="22"/>
          <w:szCs w:val="22"/>
        </w:rPr>
        <w:t>0%</w:t>
      </w:r>
      <w:r w:rsidRPr="008E632F">
        <w:rPr>
          <w:rFonts w:asciiTheme="minorHAnsi" w:hAnsiTheme="minorHAnsi" w:cstheme="minorHAnsi"/>
          <w:sz w:val="22"/>
          <w:szCs w:val="22"/>
        </w:rPr>
        <w:t xml:space="preserve"> 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Oferta, która uzyska za najwyższą liczbę punktów ( suma kryteriów  C+</w:t>
      </w:r>
      <w:r w:rsidR="003E6B7B" w:rsidRPr="008E632F">
        <w:rPr>
          <w:rFonts w:asciiTheme="minorHAnsi" w:eastAsia="Calibri" w:hAnsiTheme="minorHAnsi" w:cstheme="minorHAnsi"/>
          <w:kern w:val="28"/>
          <w:sz w:val="22"/>
          <w:szCs w:val="22"/>
        </w:rPr>
        <w:t>D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) uznana zostanie za najkorzystniejszą.</w:t>
      </w:r>
    </w:p>
    <w:p w14:paraId="6129274B" w14:textId="77777777" w:rsidR="00FF602A" w:rsidRPr="008E632F" w:rsidRDefault="00FF602A" w:rsidP="00FF602A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2D54683" w14:textId="77777777" w:rsidR="00FF602A" w:rsidRPr="008E632F" w:rsidRDefault="00FF602A" w:rsidP="00FF602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Opis sposobu obliczania kryterium cena.</w:t>
      </w:r>
    </w:p>
    <w:p w14:paraId="5A314051" w14:textId="77777777" w:rsidR="00FF602A" w:rsidRPr="008E632F" w:rsidRDefault="00FF602A" w:rsidP="00FF602A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7B415B3" w14:textId="699D7F80" w:rsidR="00FF602A" w:rsidRPr="008E632F" w:rsidRDefault="00FF602A" w:rsidP="00FF602A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Punkty przyznawane  za kryterium cena  będą naliczone według następującego wzoru:</w:t>
      </w:r>
    </w:p>
    <w:p w14:paraId="42B148FF" w14:textId="77777777" w:rsidR="00FF602A" w:rsidRPr="008E632F" w:rsidRDefault="00FF602A" w:rsidP="00FF602A">
      <w:pPr>
        <w:ind w:left="454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C= (</w:t>
      </w:r>
      <w:proofErr w:type="spellStart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/ 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) x 60</w:t>
      </w:r>
    </w:p>
    <w:p w14:paraId="264A37BA" w14:textId="385FD31B" w:rsidR="00FF602A" w:rsidRPr="008E632F" w:rsidRDefault="00FF602A" w:rsidP="007C0D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6"/>
        </w:tabs>
        <w:ind w:left="454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  <w:t>– ilość punktów przyznana danej ofercie</w:t>
      </w:r>
      <w:r w:rsidR="007C0D4F"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</w:r>
    </w:p>
    <w:p w14:paraId="0848B34A" w14:textId="77777777" w:rsidR="00FF602A" w:rsidRPr="008E632F" w:rsidRDefault="00FF602A" w:rsidP="00FF602A">
      <w:pPr>
        <w:ind w:firstLine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proofErr w:type="spellStart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 xml:space="preserve"> 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– najniższa cena spośród ważnych ofert</w:t>
      </w:r>
    </w:p>
    <w:p w14:paraId="6812D3C1" w14:textId="77777777" w:rsidR="00FF602A" w:rsidRPr="008E632F" w:rsidRDefault="00FF602A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  <w:t>– cena oferty rozpatrywanej</w:t>
      </w:r>
    </w:p>
    <w:p w14:paraId="355283F5" w14:textId="537AB370" w:rsidR="00FF602A" w:rsidRPr="008E632F" w:rsidRDefault="00FF602A" w:rsidP="000539BB">
      <w:pPr>
        <w:widowControl w:val="0"/>
        <w:ind w:left="360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Wykonawca wypełnia załącznik nr 1 wskazując cenę </w:t>
      </w:r>
      <w:r w:rsidR="000539BB" w:rsidRPr="008E632F">
        <w:rPr>
          <w:rFonts w:asciiTheme="minorHAnsi" w:eastAsia="Calibri" w:hAnsiTheme="minorHAnsi" w:cstheme="minorHAnsi"/>
          <w:kern w:val="28"/>
          <w:sz w:val="22"/>
          <w:szCs w:val="22"/>
        </w:rPr>
        <w:t>za godzinę  usługi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.</w:t>
      </w:r>
    </w:p>
    <w:p w14:paraId="399D169C" w14:textId="77777777" w:rsidR="00FF602A" w:rsidRPr="008E632F" w:rsidRDefault="00FF602A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Maksymalna liczba punktów do uzyskania przez Wykonawcę  w kryterium cena wynosi 60. </w:t>
      </w:r>
    </w:p>
    <w:p w14:paraId="5A7938E2" w14:textId="77777777" w:rsidR="00FF602A" w:rsidRPr="008E632F" w:rsidRDefault="00FF602A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77882A9D" w14:textId="77777777" w:rsidR="00FF602A" w:rsidRPr="008E632F" w:rsidRDefault="00FF602A" w:rsidP="00FF602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8E632F">
        <w:rPr>
          <w:rFonts w:asciiTheme="minorHAnsi" w:hAnsiTheme="minorHAnsi" w:cstheme="minorHAnsi"/>
        </w:rPr>
        <w:t>Opis sposobu obliczania kryterium doświadczenie.</w:t>
      </w:r>
    </w:p>
    <w:p w14:paraId="06510937" w14:textId="77777777" w:rsidR="00CE3F03" w:rsidRPr="008E632F" w:rsidRDefault="00CE3F03" w:rsidP="00FF602A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7AB9C99" w14:textId="04723292" w:rsidR="00FF602A" w:rsidRPr="008E632F" w:rsidRDefault="00FF602A" w:rsidP="00FF602A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Wykonawca wykazujący </w:t>
      </w:r>
      <w:r w:rsidR="003E6B7B" w:rsidRPr="008E632F">
        <w:rPr>
          <w:rFonts w:asciiTheme="minorHAnsi" w:hAnsiTheme="minorHAnsi" w:cstheme="minorHAnsi"/>
          <w:sz w:val="22"/>
          <w:szCs w:val="22"/>
        </w:rPr>
        <w:t>doświadczenie</w:t>
      </w:r>
      <w:r w:rsidRPr="008E632F">
        <w:rPr>
          <w:rFonts w:asciiTheme="minorHAnsi" w:hAnsiTheme="minorHAnsi" w:cstheme="minorHAnsi"/>
          <w:sz w:val="22"/>
          <w:szCs w:val="22"/>
        </w:rPr>
        <w:t xml:space="preserve"> świadczonych usług wypełnia tabelę „Załącznik nr 2”, którą dołącza do oferty. Wykonawca zobowiązany jest do wypełnienia  załącznika nr 2 w sposób umożliwiający jednoznaczną ocenę spełnienia ww. warunków.</w:t>
      </w:r>
      <w:r w:rsidR="00CE3F03" w:rsidRPr="008E632F">
        <w:rPr>
          <w:rFonts w:asciiTheme="minorHAnsi" w:hAnsiTheme="minorHAnsi" w:cstheme="minorHAnsi"/>
          <w:sz w:val="22"/>
          <w:szCs w:val="22"/>
        </w:rPr>
        <w:t xml:space="preserve"> W celu uzyskania punktów wykonawca zobowiązany jest wykazania dodatkowego doświadczenia, ponad wymagane w warunkach udziału w postępowaniu.</w:t>
      </w:r>
    </w:p>
    <w:p w14:paraId="2DA35E4B" w14:textId="77777777" w:rsidR="00FF602A" w:rsidRPr="008E632F" w:rsidRDefault="00FF602A" w:rsidP="00FF602A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Punkty przyznawane  za kryterium jakość  będą naliczone według następującego wzoru:</w:t>
      </w:r>
    </w:p>
    <w:p w14:paraId="6F652C60" w14:textId="067129E8" w:rsidR="00FF602A" w:rsidRPr="008E632F" w:rsidRDefault="00FF602A" w:rsidP="00FF602A">
      <w:pPr>
        <w:ind w:left="454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D= (D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/ </w:t>
      </w:r>
      <w:proofErr w:type="spellStart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D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max</w:t>
      </w:r>
      <w:proofErr w:type="spellEnd"/>
      <w:r w:rsidR="00464E01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) x 40</w:t>
      </w:r>
    </w:p>
    <w:p w14:paraId="17644382" w14:textId="77777777" w:rsidR="00FF602A" w:rsidRPr="008E632F" w:rsidRDefault="00FF602A" w:rsidP="00FF602A">
      <w:pPr>
        <w:ind w:left="454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lastRenderedPageBreak/>
        <w:t>D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  <w:t>– ilość punktów przyznana danej ofercie</w:t>
      </w:r>
    </w:p>
    <w:p w14:paraId="7C7E839A" w14:textId="13AE9CBD" w:rsidR="00FF602A" w:rsidRPr="008E632F" w:rsidRDefault="00FF602A" w:rsidP="00FF602A">
      <w:pPr>
        <w:ind w:left="454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proofErr w:type="spellStart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D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max</w:t>
      </w:r>
      <w:proofErr w:type="spellEnd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– maksymalna jakość(liczba </w:t>
      </w:r>
      <w:r w:rsidR="000539BB" w:rsidRPr="008E632F">
        <w:rPr>
          <w:rFonts w:asciiTheme="minorHAnsi" w:eastAsia="Calibri" w:hAnsiTheme="minorHAnsi" w:cstheme="minorHAnsi"/>
          <w:kern w:val="28"/>
          <w:sz w:val="22"/>
          <w:szCs w:val="22"/>
        </w:rPr>
        <w:t>miesięcy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) spośród ważnych ofert</w:t>
      </w:r>
    </w:p>
    <w:p w14:paraId="1C8B9FB0" w14:textId="7DA57264" w:rsidR="00FF602A" w:rsidRPr="008E632F" w:rsidRDefault="00FF602A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D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  <w:t xml:space="preserve">– jakość(liczba </w:t>
      </w:r>
      <w:r w:rsidR="000539BB" w:rsidRPr="008E632F">
        <w:rPr>
          <w:rFonts w:asciiTheme="minorHAnsi" w:eastAsia="Calibri" w:hAnsiTheme="minorHAnsi" w:cstheme="minorHAnsi"/>
          <w:kern w:val="28"/>
          <w:sz w:val="22"/>
          <w:szCs w:val="22"/>
        </w:rPr>
        <w:t>miesięcy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) oferty rozpatrywanej</w:t>
      </w:r>
    </w:p>
    <w:p w14:paraId="3379D66A" w14:textId="6DDB31A9" w:rsidR="00FF602A" w:rsidRPr="008E632F" w:rsidRDefault="00CE3F03" w:rsidP="00FF602A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Zamawiający dokona oceny oferty w przedmiotowym kryterium w następujący sposób:</w:t>
      </w:r>
    </w:p>
    <w:p w14:paraId="3B31C837" w14:textId="736853FD" w:rsidR="00CE3F03" w:rsidRPr="008E632F" w:rsidRDefault="00CE3F03" w:rsidP="00FF602A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Realizacja usług zgodnych z opisem przedmiotu zapytania dla minimum</w:t>
      </w:r>
      <w:r w:rsidR="003E6B7B" w:rsidRPr="008E632F">
        <w:rPr>
          <w:rFonts w:asciiTheme="minorHAnsi" w:hAnsiTheme="minorHAnsi" w:cstheme="minorHAnsi"/>
          <w:sz w:val="22"/>
          <w:szCs w:val="22"/>
        </w:rPr>
        <w:t>.</w:t>
      </w:r>
      <w:r w:rsidRPr="008E632F">
        <w:rPr>
          <w:rFonts w:asciiTheme="minorHAnsi" w:hAnsiTheme="minorHAnsi" w:cstheme="minorHAnsi"/>
          <w:sz w:val="22"/>
          <w:szCs w:val="22"/>
        </w:rPr>
        <w:t xml:space="preserve"> 50 osób(dzieci i młodzieży) </w:t>
      </w:r>
    </w:p>
    <w:p w14:paraId="1E21751B" w14:textId="246536AD" w:rsidR="00CE3F03" w:rsidRPr="008E632F" w:rsidRDefault="00204652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2 usługi -</w:t>
      </w:r>
      <w:r w:rsidR="00CE3F03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5 pkt</w:t>
      </w:r>
    </w:p>
    <w:p w14:paraId="24234EF3" w14:textId="59EF4D75" w:rsidR="00CE3F03" w:rsidRPr="008E632F" w:rsidRDefault="00204652" w:rsidP="00204652">
      <w:pPr>
        <w:widowControl w:val="0"/>
        <w:ind w:left="360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3- 5 usług -</w:t>
      </w:r>
      <w:r w:rsidR="00CE3F03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10 pkt </w:t>
      </w:r>
    </w:p>
    <w:p w14:paraId="62768BDF" w14:textId="5AB29842" w:rsidR="00CE3F03" w:rsidRPr="008E632F" w:rsidRDefault="00204652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6-8 usług -</w:t>
      </w:r>
      <w:r w:rsidR="00CE3F03" w:rsidRPr="008E632F">
        <w:rPr>
          <w:rFonts w:asciiTheme="minorHAnsi" w:eastAsia="Calibri" w:hAnsiTheme="minorHAnsi" w:cstheme="minorHAnsi"/>
          <w:kern w:val="28"/>
          <w:sz w:val="22"/>
          <w:szCs w:val="22"/>
        </w:rPr>
        <w:t>15 pkt</w:t>
      </w:r>
    </w:p>
    <w:p w14:paraId="33D0B6C1" w14:textId="7AF5818B" w:rsidR="00CE3F03" w:rsidRPr="008E632F" w:rsidRDefault="00204652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9-10 usług - </w:t>
      </w:r>
      <w:r w:rsidR="00CE3F03" w:rsidRPr="008E632F">
        <w:rPr>
          <w:rFonts w:asciiTheme="minorHAnsi" w:eastAsia="Calibri" w:hAnsiTheme="minorHAnsi" w:cstheme="minorHAnsi"/>
          <w:kern w:val="28"/>
          <w:sz w:val="22"/>
          <w:szCs w:val="22"/>
        </w:rPr>
        <w:t>20 pkt</w:t>
      </w:r>
      <w:r w:rsidR="00464E01" w:rsidRPr="008E632F">
        <w:rPr>
          <w:rFonts w:asciiTheme="minorHAnsi" w:eastAsia="Calibri" w:hAnsiTheme="minorHAnsi" w:cstheme="minorHAnsi"/>
          <w:kern w:val="28"/>
          <w:sz w:val="22"/>
          <w:szCs w:val="22"/>
        </w:rPr>
        <w:t>22</w:t>
      </w:r>
    </w:p>
    <w:p w14:paraId="07AF7A71" w14:textId="72F4DDB3" w:rsidR="00CE3F03" w:rsidRPr="008E632F" w:rsidRDefault="00204652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11-14 – usług -</w:t>
      </w:r>
      <w:r w:rsidR="00CE3F03" w:rsidRPr="008E632F">
        <w:rPr>
          <w:rFonts w:asciiTheme="minorHAnsi" w:eastAsia="Calibri" w:hAnsiTheme="minorHAnsi" w:cstheme="minorHAnsi"/>
          <w:kern w:val="28"/>
          <w:sz w:val="22"/>
          <w:szCs w:val="22"/>
        </w:rPr>
        <w:t>25 pkt</w:t>
      </w:r>
    </w:p>
    <w:p w14:paraId="4D40D1C5" w14:textId="396884B3" w:rsidR="00CE3F03" w:rsidRPr="008E632F" w:rsidRDefault="00204652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15 </w:t>
      </w:r>
      <w:r w:rsidR="003E6B7B" w:rsidRPr="008E632F">
        <w:rPr>
          <w:rFonts w:asciiTheme="minorHAnsi" w:eastAsia="Calibri" w:hAnsiTheme="minorHAnsi" w:cstheme="minorHAnsi"/>
          <w:kern w:val="28"/>
          <w:sz w:val="22"/>
          <w:szCs w:val="22"/>
        </w:rPr>
        <w:t>-20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-</w:t>
      </w:r>
      <w:r w:rsidR="00CE3F03" w:rsidRPr="008E632F">
        <w:rPr>
          <w:rFonts w:asciiTheme="minorHAnsi" w:eastAsia="Calibri" w:hAnsiTheme="minorHAnsi" w:cstheme="minorHAnsi"/>
          <w:kern w:val="28"/>
          <w:sz w:val="22"/>
          <w:szCs w:val="22"/>
        </w:rPr>
        <w:t>30 pkt</w:t>
      </w:r>
    </w:p>
    <w:p w14:paraId="6B117CCC" w14:textId="1EF6BE3C" w:rsidR="0024229F" w:rsidRPr="008E632F" w:rsidRDefault="003E6B7B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2</w:t>
      </w:r>
      <w:r w:rsidR="0024229F" w:rsidRPr="008E632F">
        <w:rPr>
          <w:rFonts w:asciiTheme="minorHAnsi" w:eastAsia="Calibri" w:hAnsiTheme="minorHAnsi" w:cstheme="minorHAnsi"/>
          <w:kern w:val="28"/>
          <w:sz w:val="22"/>
          <w:szCs w:val="22"/>
        </w:rPr>
        <w:t>1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 w:rsidR="0024229F" w:rsidRPr="008E632F">
        <w:rPr>
          <w:rFonts w:asciiTheme="minorHAnsi" w:eastAsia="Calibri" w:hAnsiTheme="minorHAnsi" w:cstheme="minorHAnsi"/>
          <w:kern w:val="28"/>
          <w:sz w:val="22"/>
          <w:szCs w:val="22"/>
        </w:rPr>
        <w:t>-27 -35 pkt</w:t>
      </w:r>
    </w:p>
    <w:p w14:paraId="79B798FF" w14:textId="5E04D474" w:rsidR="003E6B7B" w:rsidRPr="008E632F" w:rsidRDefault="0024229F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28 i</w:t>
      </w:r>
      <w:r w:rsidR="003E6B7B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więcej -40 pkt</w:t>
      </w:r>
    </w:p>
    <w:p w14:paraId="6423722E" w14:textId="7AECCCA0" w:rsidR="00FF602A" w:rsidRPr="008E632F" w:rsidRDefault="00FF602A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Maksymalna liczba punktów do uzyskania przez Wykonawcę w kryterium doświadczenie wynosi </w:t>
      </w:r>
      <w:r w:rsidR="003E6B7B" w:rsidRPr="008E632F">
        <w:rPr>
          <w:rFonts w:asciiTheme="minorHAnsi" w:eastAsia="Calibri" w:hAnsiTheme="minorHAnsi" w:cstheme="minorHAnsi"/>
          <w:kern w:val="28"/>
          <w:sz w:val="22"/>
          <w:szCs w:val="22"/>
        </w:rPr>
        <w:t>4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0. </w:t>
      </w:r>
    </w:p>
    <w:p w14:paraId="3EE0281A" w14:textId="77777777" w:rsidR="00FF602A" w:rsidRPr="008E632F" w:rsidRDefault="00FF602A" w:rsidP="00FF602A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6F42AE76" w14:textId="2EA5A9A1" w:rsidR="00FF602A" w:rsidRPr="008E632F" w:rsidRDefault="0024229F" w:rsidP="00FF602A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O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>bliczenia  dla kryterium cena, doświadczenie, będą wykonywane z dokładnością do dwóch miejsc po przecinku.</w:t>
      </w:r>
    </w:p>
    <w:p w14:paraId="6C2BD196" w14:textId="77777777" w:rsidR="00FF602A" w:rsidRPr="008E632F" w:rsidRDefault="00FF602A" w:rsidP="00FF602A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681456E9" w14:textId="096D0A23" w:rsidR="00FF602A" w:rsidRPr="008E632F" w:rsidRDefault="00FF602A" w:rsidP="00FF602A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 xml:space="preserve">Jeżeli nie można wybrać najkorzystniejszej oferty z uwagi na to, że dwie lub więcej ofert przedstawia taki sam bilans ceny i innych kryteriów oceny ofert, zamawiający spośród tych ofert wybiera ofertę z najniższą ceną, a jeżeli zostały złożone oferty o takiej </w:t>
      </w:r>
      <w:r w:rsidR="00C309FC"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samej cenie, zamawiający wzywa W</w:t>
      </w: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ykonawców, którzy złożyli te oferty, do złożenia w terminie określonym przez zamawiającego ofert dodatkowych.</w:t>
      </w:r>
    </w:p>
    <w:p w14:paraId="36D994BD" w14:textId="77777777" w:rsidR="00C309FC" w:rsidRPr="008E632F" w:rsidRDefault="00C309FC" w:rsidP="00FF602A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6F570661" w14:textId="77777777" w:rsidR="00FF602A" w:rsidRPr="008E632F" w:rsidRDefault="00FF602A" w:rsidP="00FF602A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2ACC8EB3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C99FE" w14:textId="77777777" w:rsidR="00FF602A" w:rsidRPr="008E632F" w:rsidRDefault="00FF602A">
            <w:pPr>
              <w:pStyle w:val="western"/>
              <w:spacing w:before="0" w:beforeAutospacing="0" w:line="276" w:lineRule="auto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8E632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i miejsce złożenia</w:t>
            </w:r>
          </w:p>
        </w:tc>
      </w:tr>
    </w:tbl>
    <w:p w14:paraId="048B3263" w14:textId="781651F8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Ofertę należy złożyć w siedzibie Zamawiającego: Związek Harcerstwa Polskiego Chorągiew Gdańska, ul Za Murami 2-10, 80-823 Gdańsk w nieprzekraczalnym terminie do dnia </w:t>
      </w:r>
      <w:r w:rsidR="00204652" w:rsidRPr="008E632F">
        <w:rPr>
          <w:rFonts w:asciiTheme="minorHAnsi" w:hAnsiTheme="minorHAnsi" w:cstheme="minorHAnsi"/>
          <w:sz w:val="22"/>
          <w:szCs w:val="22"/>
        </w:rPr>
        <w:t>2</w:t>
      </w:r>
      <w:r w:rsidR="008E632F">
        <w:rPr>
          <w:rFonts w:asciiTheme="minorHAnsi" w:hAnsiTheme="minorHAnsi" w:cstheme="minorHAnsi"/>
          <w:sz w:val="22"/>
          <w:szCs w:val="22"/>
        </w:rPr>
        <w:t>5</w:t>
      </w:r>
      <w:r w:rsidR="000539BB" w:rsidRPr="008E632F">
        <w:rPr>
          <w:rFonts w:asciiTheme="minorHAnsi" w:hAnsiTheme="minorHAnsi" w:cstheme="minorHAnsi"/>
          <w:sz w:val="22"/>
          <w:szCs w:val="22"/>
        </w:rPr>
        <w:t xml:space="preserve"> czerwca</w:t>
      </w:r>
      <w:r w:rsidRPr="008E632F">
        <w:rPr>
          <w:rFonts w:asciiTheme="minorHAnsi" w:hAnsiTheme="minorHAnsi" w:cstheme="minorHAnsi"/>
          <w:sz w:val="22"/>
          <w:szCs w:val="22"/>
        </w:rPr>
        <w:t xml:space="preserve"> </w:t>
      </w:r>
      <w:r w:rsidR="00AB7022" w:rsidRPr="008E632F">
        <w:rPr>
          <w:rFonts w:asciiTheme="minorHAnsi" w:hAnsiTheme="minorHAnsi" w:cstheme="minorHAnsi"/>
          <w:sz w:val="22"/>
          <w:szCs w:val="22"/>
        </w:rPr>
        <w:t xml:space="preserve">2018 r do siedziby zamawiającego </w:t>
      </w:r>
      <w:r w:rsidR="008E632F">
        <w:rPr>
          <w:rFonts w:asciiTheme="minorHAnsi" w:hAnsiTheme="minorHAnsi" w:cstheme="minorHAnsi"/>
          <w:sz w:val="22"/>
          <w:szCs w:val="22"/>
        </w:rPr>
        <w:t>do godz.10.30.</w:t>
      </w:r>
    </w:p>
    <w:p w14:paraId="6B18ACC5" w14:textId="77777777" w:rsidR="00FF602A" w:rsidRPr="008E632F" w:rsidRDefault="00FF602A" w:rsidP="00FF602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Oferty otrzymane po wyznaczonym terminie nie będą rozpatrywane. </w:t>
      </w:r>
    </w:p>
    <w:p w14:paraId="2CA8F33C" w14:textId="33A64162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Wykonawca winien umieścić ofertę w zamkniętej kopercie zaadresowanej na adres Związek Harcerstwa Polskiego Chorągiew Gdańska, ul Za Murami 2-10, 80-823 Gdańsk. Na kopercie należy umieścić nazwę i adres Wykonawcy, oraz napis:</w:t>
      </w:r>
      <w:r w:rsidR="0024229F" w:rsidRPr="008E632F">
        <w:rPr>
          <w:rFonts w:asciiTheme="minorHAnsi" w:hAnsiTheme="minorHAnsi" w:cstheme="minorHAnsi"/>
          <w:sz w:val="22"/>
          <w:szCs w:val="22"/>
        </w:rPr>
        <w:t xml:space="preserve"> </w:t>
      </w:r>
      <w:r w:rsidRPr="008E632F">
        <w:rPr>
          <w:rFonts w:asciiTheme="minorHAnsi" w:hAnsiTheme="minorHAnsi" w:cstheme="minorHAnsi"/>
          <w:i/>
          <w:sz w:val="22"/>
          <w:szCs w:val="22"/>
        </w:rPr>
        <w:t xml:space="preserve">Zapytanie </w:t>
      </w:r>
      <w:r w:rsidR="00204652" w:rsidRPr="008E632F">
        <w:rPr>
          <w:rFonts w:asciiTheme="minorHAnsi" w:hAnsiTheme="minorHAnsi" w:cstheme="minorHAnsi"/>
          <w:bCs/>
          <w:sz w:val="22"/>
          <w:szCs w:val="22"/>
        </w:rPr>
        <w:t>zapewnienie transportu, wyżywienia oraz zakwaterowania podczas  wypoczynku letniego trwającego 10 dni</w:t>
      </w:r>
      <w:r w:rsidRPr="008E632F">
        <w:rPr>
          <w:rFonts w:asciiTheme="minorHAnsi" w:hAnsiTheme="minorHAnsi" w:cstheme="minorHAnsi"/>
          <w:i/>
          <w:sz w:val="22"/>
          <w:szCs w:val="22"/>
        </w:rPr>
        <w:t xml:space="preserve"> nr projektu RPPM.06.02.02-22-0052/17</w:t>
      </w:r>
    </w:p>
    <w:p w14:paraId="68880D66" w14:textId="107220D1" w:rsidR="00FF602A" w:rsidRPr="008E632F" w:rsidRDefault="00C309FC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Oferta składa się z</w:t>
      </w:r>
      <w:r w:rsidR="00FF602A" w:rsidRPr="008E632F">
        <w:rPr>
          <w:rFonts w:asciiTheme="minorHAnsi" w:hAnsiTheme="minorHAnsi" w:cstheme="minorHAnsi"/>
          <w:sz w:val="22"/>
          <w:szCs w:val="22"/>
        </w:rPr>
        <w:t xml:space="preserve"> c</w:t>
      </w:r>
      <w:r w:rsidR="00AB7022" w:rsidRPr="008E632F">
        <w:rPr>
          <w:rFonts w:asciiTheme="minorHAnsi" w:hAnsiTheme="minorHAnsi" w:cstheme="minorHAnsi"/>
          <w:sz w:val="22"/>
          <w:szCs w:val="22"/>
        </w:rPr>
        <w:t>zęści ofertowej załącznik nr 1</w:t>
      </w:r>
      <w:r w:rsidRPr="008E632F">
        <w:rPr>
          <w:rFonts w:asciiTheme="minorHAnsi" w:hAnsiTheme="minorHAnsi" w:cstheme="minorHAnsi"/>
          <w:sz w:val="22"/>
          <w:szCs w:val="22"/>
        </w:rPr>
        <w:t xml:space="preserve"> oraz załącznika nr 2</w:t>
      </w:r>
      <w:r w:rsidR="00B36EBD" w:rsidRPr="008E632F">
        <w:rPr>
          <w:rFonts w:asciiTheme="minorHAnsi" w:hAnsiTheme="minorHAnsi" w:cstheme="minorHAnsi"/>
          <w:sz w:val="22"/>
          <w:szCs w:val="22"/>
        </w:rPr>
        <w:t xml:space="preserve"> oraz złożenia całego dokumentu na adres Zamawiającego</w:t>
      </w:r>
      <w:r w:rsidRPr="008E632F">
        <w:rPr>
          <w:rFonts w:asciiTheme="minorHAnsi" w:hAnsiTheme="minorHAnsi" w:cstheme="minorHAnsi"/>
          <w:sz w:val="22"/>
          <w:szCs w:val="22"/>
        </w:rPr>
        <w:t>.</w:t>
      </w:r>
    </w:p>
    <w:p w14:paraId="467702A2" w14:textId="7F763885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E632F">
        <w:rPr>
          <w:rFonts w:asciiTheme="minorHAnsi" w:hAnsiTheme="minorHAnsi" w:cstheme="minorHAnsi"/>
          <w:sz w:val="22"/>
          <w:szCs w:val="22"/>
        </w:rPr>
        <w:t>Oferta wraz ze wszystkimi załącznikami musi być podpisana przez Wykonawcę lub osobę/osoby upoważnione do reprezentowania Wykonawcy. Pełnomocnictwo powinno być dołączone do oferty</w:t>
      </w:r>
      <w:r w:rsidR="00C309FC" w:rsidRPr="008E632F">
        <w:rPr>
          <w:rFonts w:asciiTheme="minorHAnsi" w:hAnsiTheme="minorHAnsi" w:cstheme="minorHAnsi"/>
          <w:sz w:val="22"/>
          <w:szCs w:val="22"/>
        </w:rPr>
        <w:t>.</w:t>
      </w:r>
    </w:p>
    <w:p w14:paraId="5EACCF00" w14:textId="45F827EC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W przypadku braku pieczęci imiennej osoby podpisującej ofertę, podpisy złożone przez Wykonawcę w części ofertowej oferty oraz innych załączonych do niej dokumentach powinny być czytelne.</w:t>
      </w:r>
    </w:p>
    <w:p w14:paraId="268E1E26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352767E7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Dokumenty sporządzone w języku obcym będą składane wraz z tłumaczeniem na język polski</w:t>
      </w:r>
    </w:p>
    <w:p w14:paraId="43C9E96D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Zamawiający zabrania jakichkolwiek modyfikacji treści dokumentów, za wyjątkiem miejsc służących do wypełnienia oferty.</w:t>
      </w:r>
    </w:p>
    <w:p w14:paraId="6AF9A176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Jakiekolwiek odstępstwo od wyżej opisanego sposobu przygotowania oferty jest równoznaczne z jej odrzuceniem, ze względu na niespełnienie kryteriów formalnych.</w:t>
      </w:r>
    </w:p>
    <w:p w14:paraId="05B41B70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Termin związania ofertą wynosi 30 dni od upływu terminu składania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6F357D26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D5CFE" w14:textId="77777777" w:rsidR="00FF602A" w:rsidRPr="008E632F" w:rsidRDefault="00FF602A">
            <w:pPr>
              <w:pStyle w:val="western"/>
              <w:spacing w:before="0" w:beforeAutospacing="0" w:line="276" w:lineRule="auto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8E632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lastRenderedPageBreak/>
              <w:t>Pozostałe postanowienia</w:t>
            </w:r>
          </w:p>
        </w:tc>
      </w:tr>
    </w:tbl>
    <w:p w14:paraId="720F04D3" w14:textId="01164E1A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Ze strony zamawiającego do kontaktów została upoważniona p. </w:t>
      </w:r>
      <w:r w:rsidR="002E31CD" w:rsidRPr="008E632F">
        <w:rPr>
          <w:rFonts w:asciiTheme="minorHAnsi" w:eastAsia="Calibri" w:hAnsiTheme="minorHAnsi" w:cstheme="minorHAnsi"/>
          <w:kern w:val="28"/>
          <w:sz w:val="22"/>
          <w:szCs w:val="22"/>
        </w:rPr>
        <w:t>Hanna Matyjaszczyk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, Tel. </w:t>
      </w:r>
      <w:r w:rsidR="00E85DF6" w:rsidRPr="008E632F">
        <w:rPr>
          <w:rFonts w:asciiTheme="minorHAnsi" w:eastAsia="Calibri" w:hAnsiTheme="minorHAnsi" w:cstheme="minorHAnsi"/>
          <w:kern w:val="28"/>
          <w:sz w:val="22"/>
          <w:szCs w:val="22"/>
        </w:rPr>
        <w:t>501 494 657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, </w:t>
      </w:r>
      <w:hyperlink r:id="rId11" w:history="1">
        <w:r w:rsidR="00E85DF6" w:rsidRPr="008E632F">
          <w:rPr>
            <w:rStyle w:val="Hipercze"/>
            <w:rFonts w:asciiTheme="minorHAnsi" w:hAnsiTheme="minorHAnsi" w:cstheme="minorHAnsi"/>
            <w:sz w:val="22"/>
            <w:szCs w:val="22"/>
          </w:rPr>
          <w:t>hanna.matyjaszczyk</w:t>
        </w:r>
        <w:r w:rsidR="00E85DF6" w:rsidRPr="008E632F">
          <w:rPr>
            <w:rStyle w:val="Hipercze"/>
            <w:rFonts w:asciiTheme="minorHAnsi" w:eastAsia="Calibri" w:hAnsiTheme="minorHAnsi" w:cstheme="minorHAnsi"/>
            <w:kern w:val="28"/>
            <w:sz w:val="22"/>
            <w:szCs w:val="22"/>
          </w:rPr>
          <w:t>@zhp.net.pl</w:t>
        </w:r>
      </w:hyperlink>
    </w:p>
    <w:p w14:paraId="453913C1" w14:textId="15AB37BD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Zamawiający</w:t>
      </w:r>
      <w:r w:rsidR="000539BB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dopuszcza możliwość składania ofert częściowych.</w:t>
      </w:r>
    </w:p>
    <w:p w14:paraId="39B7ABC1" w14:textId="33EA3B9D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Zamawiający nie dopuszcza możliwości składania ofert wariantowych.</w:t>
      </w:r>
    </w:p>
    <w:p w14:paraId="3BFDC8E8" w14:textId="065370CA" w:rsidR="001526B2" w:rsidRPr="008E632F" w:rsidRDefault="001526B2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Dokładana data realizacji zamówienia zostanie podana najpóźniej na 21 dni przed dniem rozpoczęcia, realizacji zamówienia.</w:t>
      </w:r>
    </w:p>
    <w:p w14:paraId="627641B9" w14:textId="069118BA" w:rsidR="001526B2" w:rsidRPr="008E632F" w:rsidRDefault="00104E10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Lista z podziałem na płeć</w:t>
      </w:r>
      <w:r w:rsidR="001526B2" w:rsidRPr="008E632F">
        <w:rPr>
          <w:rFonts w:asciiTheme="minorHAnsi" w:hAnsiTheme="minorHAnsi" w:cstheme="minorHAnsi"/>
          <w:sz w:val="22"/>
          <w:szCs w:val="22"/>
        </w:rPr>
        <w:t xml:space="preserve"> zostanie podana najpóźniej na 14 dni przed dniem rozpoczęcia realizacji zamówienia.</w:t>
      </w:r>
    </w:p>
    <w:p w14:paraId="5644E061" w14:textId="77777777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Konkurs ofert może zostać zamknięty bez wybrania którejkolwiek z ofert.</w:t>
      </w:r>
    </w:p>
    <w:p w14:paraId="2B60DE34" w14:textId="77777777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Zapytanie ofertowe może zostać zmienione przed upływem terminu składania ofert. W takim przypadku informacja o zmianie zostanie zamieszczona na stronie, na której zamieszczone zostało zapytanie. Zamawiający przedłuży termin składania ofert o czas niezbędny do wprowadzenia zmian w ofertach, jeżeli będzie to konieczne z uwagi na zakres wprowadzonych.</w:t>
      </w:r>
    </w:p>
    <w:p w14:paraId="746EBF7A" w14:textId="77777777" w:rsidR="001A62B8" w:rsidRPr="008E632F" w:rsidRDefault="00FF602A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Zamawiający zastrzega prawo unieważnienia niniejszego postępowania bez podania przyczyny. O unieważnieniu postępowania Zamawiający niezwłocznie zawiadomi wszystkich Wykonawców, którym przesłano Zapytanie ofertowe oraz umieści odpowiednią informację na swojej stronie internetowej.</w:t>
      </w:r>
    </w:p>
    <w:p w14:paraId="34513800" w14:textId="57B48EE6" w:rsidR="00FF602A" w:rsidRPr="008E632F" w:rsidRDefault="00FF602A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Ocenie poddane zostaną oferty spełniające warunki określone w niniejszym zapytaniu ofertowym. Pozostałe oferty zostaną odrzucone.</w:t>
      </w:r>
    </w:p>
    <w:p w14:paraId="44DAF6D4" w14:textId="330CA97D" w:rsidR="001A62B8" w:rsidRPr="008E632F" w:rsidRDefault="001A62B8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Zamawiający przewiduje możliwość obejrzenia miejsca planowanego wypoczynku po rozstrzygnięciu zapytania ofertowego w ciągu 14 dni.</w:t>
      </w:r>
    </w:p>
    <w:p w14:paraId="24C1299B" w14:textId="19DCD5C1" w:rsidR="00FF602A" w:rsidRPr="008E632F" w:rsidRDefault="00FF602A" w:rsidP="00FF602A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Okres realizacji umowy</w:t>
      </w:r>
      <w:r w:rsidR="004244DD" w:rsidRPr="008E632F">
        <w:rPr>
          <w:rFonts w:asciiTheme="minorHAnsi" w:hAnsiTheme="minorHAnsi" w:cstheme="minorHAnsi"/>
          <w:sz w:val="22"/>
          <w:szCs w:val="22"/>
        </w:rPr>
        <w:t xml:space="preserve"> od</w:t>
      </w:r>
      <w:r w:rsidR="000539BB" w:rsidRPr="008E632F">
        <w:rPr>
          <w:rFonts w:asciiTheme="minorHAnsi" w:hAnsiTheme="minorHAnsi" w:cstheme="minorHAnsi"/>
          <w:sz w:val="22"/>
          <w:szCs w:val="22"/>
        </w:rPr>
        <w:t xml:space="preserve"> </w:t>
      </w:r>
      <w:r w:rsidR="001526B2" w:rsidRPr="008E632F">
        <w:rPr>
          <w:rFonts w:asciiTheme="minorHAnsi" w:hAnsiTheme="minorHAnsi" w:cstheme="minorHAnsi"/>
          <w:sz w:val="22"/>
          <w:szCs w:val="22"/>
        </w:rPr>
        <w:t>dnia podpisania umowy</w:t>
      </w:r>
      <w:r w:rsidR="00204652" w:rsidRPr="008E632F">
        <w:rPr>
          <w:rFonts w:asciiTheme="minorHAnsi" w:hAnsiTheme="minorHAnsi" w:cstheme="minorHAnsi"/>
          <w:sz w:val="22"/>
          <w:szCs w:val="22"/>
        </w:rPr>
        <w:t xml:space="preserve"> do 31 sierpnia</w:t>
      </w:r>
      <w:r w:rsidRPr="008E632F">
        <w:rPr>
          <w:rFonts w:asciiTheme="minorHAnsi" w:hAnsiTheme="minorHAnsi" w:cstheme="minorHAnsi"/>
          <w:sz w:val="22"/>
          <w:szCs w:val="22"/>
        </w:rPr>
        <w:t xml:space="preserve"> 2018 r</w:t>
      </w:r>
      <w:r w:rsidR="00204652" w:rsidRPr="008E632F">
        <w:rPr>
          <w:rFonts w:asciiTheme="minorHAnsi" w:hAnsiTheme="minorHAnsi" w:cstheme="minorHAnsi"/>
          <w:sz w:val="22"/>
          <w:szCs w:val="22"/>
        </w:rPr>
        <w:t>.</w:t>
      </w:r>
    </w:p>
    <w:p w14:paraId="2165DAA7" w14:textId="66DBBF1F" w:rsidR="00FF602A" w:rsidRPr="008E632F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 przypadku, gdy Wykonawca, którego oferta została wybrana jako najkorzystniejsza, uchyla się od zawarcia umowy, zamawiający może wybrać najkorzystniejszą</w:t>
      </w:r>
      <w:r w:rsidR="00C309FC" w:rsidRPr="008E632F">
        <w:rPr>
          <w:rFonts w:asciiTheme="minorHAnsi" w:hAnsiTheme="minorHAnsi" w:cstheme="minorHAnsi"/>
        </w:rPr>
        <w:t xml:space="preserve"> spośród ofert złożonych przez W</w:t>
      </w:r>
      <w:r w:rsidRPr="008E632F">
        <w:rPr>
          <w:rFonts w:asciiTheme="minorHAnsi" w:hAnsiTheme="minorHAnsi" w:cstheme="minorHAnsi"/>
        </w:rPr>
        <w:t>ykonawców spełniających warunki udziału w postępowaniu w oparciu o ustalone w zapytaniu ofertowym kryteria oceny.</w:t>
      </w:r>
    </w:p>
    <w:p w14:paraId="5B820D1C" w14:textId="32F4A226" w:rsidR="00FF602A" w:rsidRPr="008E632F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Zamawiający dopuszcza możliwość zwiększenia wartości zamówienia do wysokości 50% wartości za</w:t>
      </w:r>
      <w:r w:rsidR="00C309FC" w:rsidRPr="008E632F">
        <w:rPr>
          <w:rFonts w:asciiTheme="minorHAnsi" w:hAnsiTheme="minorHAnsi" w:cstheme="minorHAnsi"/>
        </w:rPr>
        <w:t>mówienia określonej w umowie z W</w:t>
      </w:r>
      <w:r w:rsidRPr="008E632F">
        <w:rPr>
          <w:rFonts w:asciiTheme="minorHAnsi" w:hAnsiTheme="minorHAnsi" w:cstheme="minorHAnsi"/>
        </w:rPr>
        <w:t>ykonawcą, związanej ze zwiększeniem zakresu zamówienia.</w:t>
      </w:r>
    </w:p>
    <w:p w14:paraId="273DE036" w14:textId="77777777" w:rsidR="00FF602A" w:rsidRPr="008E632F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Wykonawcy przygotowują i składają oferty na własny koszt, niezależnie od wyniku niniejszego postępowania. </w:t>
      </w:r>
    </w:p>
    <w:p w14:paraId="0BCF46D2" w14:textId="77777777" w:rsidR="00FF602A" w:rsidRPr="008E632F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</w:r>
    </w:p>
    <w:p w14:paraId="29DC998B" w14:textId="77777777" w:rsidR="00FF602A" w:rsidRPr="008E632F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Od wyniku niniejszego postępowania Wykonawcy nie przysługują środki odwoławcze.</w:t>
      </w:r>
    </w:p>
    <w:p w14:paraId="0EFB2644" w14:textId="77777777" w:rsidR="00FF602A" w:rsidRPr="008E632F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Zamawiający informuje, iż w umowie będą zapisy:</w:t>
      </w:r>
    </w:p>
    <w:p w14:paraId="53F7BE17" w14:textId="77777777" w:rsidR="00FF602A" w:rsidRPr="008E632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Przewidujące karę umowną  w wysokości 50% łącznego wynagrodzenia Wykonawcy – w przypadku nie wykonania przez Wykonawcę usługi w sposób zgodny z  innymi postanowieniami umowy oraz bez zachowania należytej staranności</w:t>
      </w:r>
    </w:p>
    <w:p w14:paraId="62446BD1" w14:textId="77777777" w:rsidR="00FF602A" w:rsidRPr="008E632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 razie rozwiązania umowy przez Zamawiającego z przyczyn leżących po stronie Wykonawcy - w wysokości 20 % wynagrodzenia brutto określonego w umowie</w:t>
      </w:r>
    </w:p>
    <w:p w14:paraId="75E92D9A" w14:textId="2B65514F" w:rsidR="00FF602A" w:rsidRPr="008E632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Zastrzegające zamawiającemu możliwość potrącani</w:t>
      </w:r>
      <w:r w:rsidR="00C309FC" w:rsidRPr="008E632F">
        <w:rPr>
          <w:rFonts w:asciiTheme="minorHAnsi" w:hAnsiTheme="minorHAnsi" w:cstheme="minorHAnsi"/>
        </w:rPr>
        <w:t>a kar umownych z wynagrodzenia W</w:t>
      </w:r>
      <w:r w:rsidRPr="008E632F">
        <w:rPr>
          <w:rFonts w:asciiTheme="minorHAnsi" w:hAnsiTheme="minorHAnsi" w:cstheme="minorHAnsi"/>
        </w:rPr>
        <w:t>ykonawcy</w:t>
      </w:r>
    </w:p>
    <w:p w14:paraId="0D8776BE" w14:textId="77777777" w:rsidR="00FF602A" w:rsidRPr="008E632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Zastrzegające zamawiającemu możliwość  dochodzeni od Wykonawcy odszkodowania przenoszącego wysokość kar umownych na zasadach ogólnych.</w:t>
      </w:r>
    </w:p>
    <w:p w14:paraId="20E30C00" w14:textId="77777777" w:rsidR="00FF602A" w:rsidRPr="008E632F" w:rsidRDefault="00FF602A" w:rsidP="00FF602A">
      <w:pPr>
        <w:pStyle w:val="western"/>
        <w:numPr>
          <w:ilvl w:val="0"/>
          <w:numId w:val="13"/>
        </w:numPr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W toku badania i oceny ofert Zamawiający może żądać od Wykonawców wyjaśnień dotyczących treści złożonych ofert.</w:t>
      </w:r>
    </w:p>
    <w:p w14:paraId="41501F96" w14:textId="77777777" w:rsidR="00FF602A" w:rsidRPr="008E632F" w:rsidRDefault="00FF602A" w:rsidP="00FF602A">
      <w:pPr>
        <w:pStyle w:val="western"/>
        <w:numPr>
          <w:ilvl w:val="0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lastRenderedPageBreak/>
        <w:t>Zamawiający poprawi w ofertach:</w:t>
      </w:r>
    </w:p>
    <w:p w14:paraId="39D89130" w14:textId="77777777" w:rsidR="00FF602A" w:rsidRPr="008E632F" w:rsidRDefault="00FF602A" w:rsidP="00FF602A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oczywiste omyłki pisarskie;</w:t>
      </w:r>
    </w:p>
    <w:p w14:paraId="4446B428" w14:textId="77777777" w:rsidR="00FF602A" w:rsidRPr="008E632F" w:rsidRDefault="00FF602A" w:rsidP="00FF602A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oczywiste omyłki rachunkowe.</w:t>
      </w:r>
    </w:p>
    <w:p w14:paraId="677A3493" w14:textId="77777777" w:rsidR="00FF602A" w:rsidRPr="008E632F" w:rsidRDefault="00FF602A" w:rsidP="00FF602A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3FE7A2" w14:textId="77777777" w:rsidR="00FF602A" w:rsidRPr="008E632F" w:rsidRDefault="00FF602A" w:rsidP="00FF602A">
      <w:pPr>
        <w:pStyle w:val="Akapitzlist"/>
        <w:tabs>
          <w:tab w:val="num" w:pos="284"/>
        </w:tabs>
        <w:spacing w:line="276" w:lineRule="auto"/>
        <w:ind w:left="360"/>
        <w:rPr>
          <w:rFonts w:asciiTheme="minorHAnsi" w:hAnsiTheme="minorHAnsi" w:cstheme="minorHAnsi"/>
        </w:rPr>
      </w:pPr>
    </w:p>
    <w:p w14:paraId="6CA611D5" w14:textId="77777777" w:rsidR="00FF602A" w:rsidRPr="001D4823" w:rsidRDefault="00FF602A" w:rsidP="00E85DF6">
      <w:pPr>
        <w:pStyle w:val="Nagwek3"/>
        <w:tabs>
          <w:tab w:val="left" w:pos="7088"/>
        </w:tabs>
        <w:ind w:firstLine="7080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8E632F">
        <w:rPr>
          <w:rFonts w:asciiTheme="minorHAnsi" w:hAnsiTheme="minorHAnsi" w:cstheme="minorHAnsi"/>
          <w:b w:val="0"/>
          <w:bCs w:val="0"/>
          <w:sz w:val="22"/>
          <w:szCs w:val="22"/>
        </w:rPr>
        <w:br w:type="page"/>
      </w:r>
      <w:r w:rsidRPr="001D4823">
        <w:rPr>
          <w:rFonts w:asciiTheme="minorHAnsi" w:hAnsiTheme="minorHAnsi" w:cstheme="minorHAnsi"/>
          <w:b w:val="0"/>
          <w:sz w:val="20"/>
          <w:szCs w:val="20"/>
        </w:rPr>
        <w:lastRenderedPageBreak/>
        <w:t>Załącznik nr 1</w:t>
      </w:r>
    </w:p>
    <w:p w14:paraId="3B7252E2" w14:textId="77777777" w:rsidR="00FF602A" w:rsidRPr="001D4823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1D4823">
        <w:rPr>
          <w:rFonts w:asciiTheme="minorHAnsi" w:hAnsiTheme="minorHAnsi" w:cstheme="minorHAnsi"/>
          <w:sz w:val="20"/>
          <w:szCs w:val="20"/>
        </w:rPr>
        <w:t>(„część ofertowa”)</w:t>
      </w:r>
    </w:p>
    <w:p w14:paraId="28BD0D76" w14:textId="4FBEFE48" w:rsidR="00FF602A" w:rsidRPr="001D4823" w:rsidRDefault="00FF602A" w:rsidP="00E85D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1D4823">
        <w:rPr>
          <w:rFonts w:asciiTheme="minorHAnsi" w:hAnsiTheme="minorHAnsi" w:cstheme="minorHAnsi"/>
          <w:sz w:val="20"/>
          <w:szCs w:val="20"/>
        </w:rPr>
        <w:t>OFERTA</w:t>
      </w:r>
    </w:p>
    <w:p w14:paraId="77BA3231" w14:textId="77777777" w:rsidR="00FF602A" w:rsidRPr="001D4823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688EB3E0" w14:textId="77777777" w:rsidR="00C309FC" w:rsidRPr="001D4823" w:rsidRDefault="00C309FC" w:rsidP="00FF602A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3D248932" w14:textId="77777777" w:rsidR="00FF602A" w:rsidRPr="001D4823" w:rsidRDefault="00FF602A" w:rsidP="00FF602A">
      <w:pPr>
        <w:pStyle w:val="Bezodstpw"/>
        <w:jc w:val="both"/>
        <w:rPr>
          <w:rFonts w:asciiTheme="minorHAnsi" w:hAnsiTheme="minorHAnsi" w:cstheme="minorHAnsi"/>
          <w:bCs/>
        </w:rPr>
      </w:pPr>
      <w:r w:rsidRPr="001D4823">
        <w:rPr>
          <w:rFonts w:asciiTheme="minorHAnsi" w:hAnsiTheme="minorHAnsi" w:cstheme="minorHAnsi"/>
          <w:bCs/>
        </w:rPr>
        <w:t>……………………………………………………</w:t>
      </w:r>
    </w:p>
    <w:p w14:paraId="3DB025B2" w14:textId="77777777" w:rsidR="00FF602A" w:rsidRPr="001D4823" w:rsidRDefault="00FF602A" w:rsidP="00FF602A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1D4823">
        <w:rPr>
          <w:rFonts w:asciiTheme="minorHAnsi" w:hAnsiTheme="minorHAnsi" w:cstheme="minorHAnsi"/>
          <w:bCs/>
          <w:vertAlign w:val="superscript"/>
        </w:rPr>
        <w:t xml:space="preserve">          Pełne dane oferenta wraz z adresem lub pieczęć firmowa</w:t>
      </w:r>
    </w:p>
    <w:p w14:paraId="5CD0F6C6" w14:textId="77777777" w:rsidR="0034520B" w:rsidRPr="001D4823" w:rsidRDefault="0034520B" w:rsidP="0034520B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1D4823">
        <w:rPr>
          <w:rFonts w:asciiTheme="minorHAnsi" w:hAnsiTheme="minorHAnsi" w:cstheme="minorHAnsi"/>
          <w:bCs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4520B" w:rsidRPr="001D4823" w14:paraId="429ECDA4" w14:textId="77777777" w:rsidTr="00204652">
        <w:tc>
          <w:tcPr>
            <w:tcW w:w="2122" w:type="dxa"/>
          </w:tcPr>
          <w:p w14:paraId="5797FF1E" w14:textId="77777777" w:rsidR="0034520B" w:rsidRPr="001D4823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bookmarkStart w:id="1" w:name="_Hlk516681377"/>
            <w:r w:rsidRPr="001D4823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7506" w:type="dxa"/>
          </w:tcPr>
          <w:p w14:paraId="7D22FF08" w14:textId="77777777" w:rsidR="0034520B" w:rsidRPr="001D4823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4520B" w:rsidRPr="001D4823" w14:paraId="6B7EB703" w14:textId="77777777" w:rsidTr="00204652">
        <w:tc>
          <w:tcPr>
            <w:tcW w:w="2122" w:type="dxa"/>
          </w:tcPr>
          <w:p w14:paraId="6143F09B" w14:textId="77777777" w:rsidR="0034520B" w:rsidRPr="001D4823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1D4823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7506" w:type="dxa"/>
          </w:tcPr>
          <w:p w14:paraId="067256F5" w14:textId="77777777" w:rsidR="0034520B" w:rsidRPr="001D4823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4520B" w:rsidRPr="001D4823" w14:paraId="047C656B" w14:textId="77777777" w:rsidTr="00204652">
        <w:tc>
          <w:tcPr>
            <w:tcW w:w="2122" w:type="dxa"/>
          </w:tcPr>
          <w:p w14:paraId="773FEF43" w14:textId="77777777" w:rsidR="0034520B" w:rsidRPr="001D4823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1D4823">
              <w:rPr>
                <w:rFonts w:asciiTheme="minorHAnsi" w:hAnsiTheme="minorHAnsi" w:cstheme="minorHAnsi"/>
                <w:bCs/>
              </w:rPr>
              <w:t>Adres e - mail</w:t>
            </w:r>
          </w:p>
        </w:tc>
        <w:tc>
          <w:tcPr>
            <w:tcW w:w="7506" w:type="dxa"/>
          </w:tcPr>
          <w:p w14:paraId="6ACAE33C" w14:textId="77777777" w:rsidR="0034520B" w:rsidRPr="001D4823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bookmarkEnd w:id="1"/>
    </w:tbl>
    <w:p w14:paraId="29A2F209" w14:textId="00CAD14F" w:rsidR="00FF602A" w:rsidRPr="001D4823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04E10" w:rsidRPr="001D4823" w14:paraId="6C65A2A3" w14:textId="77777777" w:rsidTr="00426D5E">
        <w:tc>
          <w:tcPr>
            <w:tcW w:w="2122" w:type="dxa"/>
          </w:tcPr>
          <w:p w14:paraId="2EA7EA28" w14:textId="5B0AA653" w:rsidR="00104E10" w:rsidRPr="001D4823" w:rsidRDefault="00104E10" w:rsidP="00426D5E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1D4823">
              <w:rPr>
                <w:rFonts w:asciiTheme="minorHAnsi" w:hAnsiTheme="minorHAnsi" w:cstheme="minorHAnsi"/>
                <w:bCs/>
              </w:rPr>
              <w:t>Część I</w:t>
            </w:r>
          </w:p>
        </w:tc>
        <w:tc>
          <w:tcPr>
            <w:tcW w:w="7506" w:type="dxa"/>
          </w:tcPr>
          <w:p w14:paraId="7ACED8F2" w14:textId="0051792C" w:rsidR="00104E10" w:rsidRPr="001D4823" w:rsidRDefault="00104E10" w:rsidP="00426D5E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1D4823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104E10" w:rsidRPr="001D4823" w14:paraId="70CA1D01" w14:textId="77777777" w:rsidTr="00426D5E">
        <w:tc>
          <w:tcPr>
            <w:tcW w:w="2122" w:type="dxa"/>
          </w:tcPr>
          <w:p w14:paraId="121D489E" w14:textId="089AFAB2" w:rsidR="00104E10" w:rsidRPr="001D4823" w:rsidRDefault="00104E10" w:rsidP="00426D5E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1D4823">
              <w:rPr>
                <w:rFonts w:asciiTheme="minorHAnsi" w:hAnsiTheme="minorHAnsi" w:cstheme="minorHAnsi"/>
                <w:bCs/>
              </w:rPr>
              <w:t>Część II</w:t>
            </w:r>
          </w:p>
        </w:tc>
        <w:tc>
          <w:tcPr>
            <w:tcW w:w="7506" w:type="dxa"/>
          </w:tcPr>
          <w:p w14:paraId="0877A38D" w14:textId="39B60406" w:rsidR="00104E10" w:rsidRPr="001D4823" w:rsidRDefault="00104E10" w:rsidP="00426D5E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1D4823">
              <w:rPr>
                <w:rFonts w:asciiTheme="minorHAnsi" w:hAnsiTheme="minorHAnsi" w:cstheme="minorHAnsi"/>
                <w:bCs/>
              </w:rPr>
              <w:t>TAK/NIE</w:t>
            </w:r>
          </w:p>
        </w:tc>
      </w:tr>
    </w:tbl>
    <w:p w14:paraId="56B8BD63" w14:textId="268370F4" w:rsidR="00FF602A" w:rsidRPr="001D4823" w:rsidRDefault="00FF602A" w:rsidP="001D4823">
      <w:pPr>
        <w:pStyle w:val="Bezodstpw"/>
        <w:spacing w:after="120"/>
        <w:rPr>
          <w:rFonts w:asciiTheme="minorHAnsi" w:hAnsiTheme="minorHAnsi" w:cstheme="minorHAnsi"/>
          <w:bCs/>
        </w:rPr>
      </w:pPr>
      <w:r w:rsidRPr="001D4823">
        <w:rPr>
          <w:rFonts w:asciiTheme="minorHAnsi" w:hAnsiTheme="minorHAnsi" w:cstheme="minorHAnsi"/>
          <w:bCs/>
        </w:rPr>
        <w:t xml:space="preserve">Przedmiotem oferty jest </w:t>
      </w:r>
      <w:r w:rsidR="001526B2" w:rsidRPr="001D4823">
        <w:rPr>
          <w:rFonts w:asciiTheme="minorHAnsi" w:hAnsiTheme="minorHAnsi" w:cstheme="minorHAnsi"/>
          <w:bCs/>
        </w:rPr>
        <w:t>zapewnienie transportu, wyżywienia oraz zakwaterowania podczas  wypoczynku letniego trwającego 10 dni</w:t>
      </w:r>
    </w:p>
    <w:p w14:paraId="0DA44A31" w14:textId="15D707D9" w:rsidR="00FF602A" w:rsidRPr="001D4823" w:rsidRDefault="00FF602A" w:rsidP="00FF602A">
      <w:pPr>
        <w:pStyle w:val="Bezodstpw"/>
        <w:jc w:val="both"/>
        <w:rPr>
          <w:rFonts w:asciiTheme="minorHAnsi" w:hAnsiTheme="minorHAnsi" w:cstheme="minorHAnsi"/>
          <w:bCs/>
        </w:rPr>
      </w:pPr>
      <w:r w:rsidRPr="001D4823">
        <w:rPr>
          <w:rFonts w:asciiTheme="minorHAnsi" w:hAnsiTheme="minorHAnsi" w:cstheme="minorHAnsi"/>
        </w:rPr>
        <w:t xml:space="preserve">Proponowana </w:t>
      </w:r>
      <w:r w:rsidRPr="001D4823">
        <w:rPr>
          <w:rFonts w:asciiTheme="minorHAnsi" w:hAnsiTheme="minorHAnsi" w:cstheme="minorHAnsi"/>
          <w:bCs/>
        </w:rPr>
        <w:t xml:space="preserve">cena brutto (obejmująca również koszty podatkowe i ubezpieczeniowe leżące po stronie Zamawiającego związane z zawarciem umowy zlecenie) </w:t>
      </w:r>
      <w:r w:rsidR="000539BB" w:rsidRPr="001D4823">
        <w:rPr>
          <w:rFonts w:asciiTheme="minorHAnsi" w:hAnsiTheme="minorHAnsi" w:cstheme="minorHAnsi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FF602A" w:rsidRPr="001D4823" w14:paraId="2A12C128" w14:textId="77777777" w:rsidTr="002422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DD64" w14:textId="3C2E3F9A" w:rsidR="00FF602A" w:rsidRPr="001D4823" w:rsidRDefault="0024229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1D4823">
              <w:rPr>
                <w:rFonts w:asciiTheme="minorHAnsi" w:hAnsiTheme="minorHAnsi" w:cstheme="minorHAnsi"/>
              </w:rPr>
              <w:t>Część I - Transport</w:t>
            </w:r>
          </w:p>
          <w:p w14:paraId="72BEFC09" w14:textId="17BF798B" w:rsidR="0024229F" w:rsidRPr="001D4823" w:rsidRDefault="0024229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1D4823">
              <w:rPr>
                <w:rFonts w:asciiTheme="minorHAnsi" w:hAnsiTheme="minorHAnsi" w:cstheme="minorHAnsi"/>
              </w:rPr>
              <w:t>Cena za usługę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D4FD" w14:textId="77777777" w:rsidR="00FF602A" w:rsidRPr="001D4823" w:rsidRDefault="00FF602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1D4823">
              <w:rPr>
                <w:rFonts w:asciiTheme="minorHAnsi" w:hAnsiTheme="minorHAnsi" w:cstheme="minorHAnsi"/>
              </w:rPr>
              <w:t>Kwota brutto………………………..PLN(słownie:………………………………………………………………złotych).</w:t>
            </w:r>
          </w:p>
        </w:tc>
      </w:tr>
      <w:tr w:rsidR="0024229F" w:rsidRPr="001D4823" w14:paraId="71A2D82A" w14:textId="77777777" w:rsidTr="002422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2216" w14:textId="6D1E93DD" w:rsidR="0024229F" w:rsidRPr="001D4823" w:rsidRDefault="0024229F" w:rsidP="00426D5E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1D4823">
              <w:rPr>
                <w:rFonts w:asciiTheme="minorHAnsi" w:hAnsiTheme="minorHAnsi" w:cstheme="minorHAnsi"/>
              </w:rPr>
              <w:t>Część II -</w:t>
            </w:r>
            <w:r w:rsidRPr="001D4823">
              <w:rPr>
                <w:rFonts w:asciiTheme="minorHAnsi" w:hAnsiTheme="minorHAnsi" w:cstheme="minorHAnsi"/>
                <w:bCs/>
              </w:rPr>
              <w:t xml:space="preserve"> wyżywienie oraz zakwaterowania</w:t>
            </w:r>
          </w:p>
          <w:p w14:paraId="0F880887" w14:textId="1FF53E9E" w:rsidR="0024229F" w:rsidRPr="001D4823" w:rsidRDefault="0024229F" w:rsidP="00426D5E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1D4823">
              <w:rPr>
                <w:rFonts w:asciiTheme="minorHAnsi" w:hAnsiTheme="minorHAnsi" w:cstheme="minorHAnsi"/>
              </w:rPr>
              <w:t>Cena za usługę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D9E3" w14:textId="77777777" w:rsidR="0024229F" w:rsidRPr="001D4823" w:rsidRDefault="0024229F" w:rsidP="00426D5E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1D4823">
              <w:rPr>
                <w:rFonts w:asciiTheme="minorHAnsi" w:hAnsiTheme="minorHAnsi" w:cstheme="minorHAnsi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0E3565F8" w14:textId="77777777" w:rsidR="00FF602A" w:rsidRPr="001D4823" w:rsidRDefault="00FF602A" w:rsidP="00FF602A">
      <w:pPr>
        <w:pStyle w:val="Bezodstpw"/>
        <w:spacing w:before="240" w:after="120"/>
        <w:jc w:val="both"/>
        <w:rPr>
          <w:rFonts w:asciiTheme="minorHAnsi" w:hAnsiTheme="minorHAnsi" w:cstheme="minorHAnsi"/>
        </w:rPr>
      </w:pPr>
      <w:r w:rsidRPr="001D4823">
        <w:rPr>
          <w:rFonts w:asciiTheme="minorHAnsi" w:hAnsiTheme="minorHAnsi" w:cstheme="minorHAnsi"/>
        </w:rPr>
        <w:t xml:space="preserve">Podpisując niniejszą ofertę oświadczam jednocześnie, iż: </w:t>
      </w:r>
    </w:p>
    <w:p w14:paraId="59526892" w14:textId="77777777" w:rsidR="0034520B" w:rsidRPr="001D4823" w:rsidRDefault="0034520B" w:rsidP="0034520B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</w:rPr>
      </w:pPr>
      <w:r w:rsidRPr="001D4823">
        <w:rPr>
          <w:rFonts w:asciiTheme="minorHAnsi" w:hAnsiTheme="minorHAnsi" w:cstheme="minorHAnsi"/>
          <w:sz w:val="18"/>
        </w:rPr>
        <w:t>W pełni akceptuję oraz spełniam wszystkie wymienione warunki udziału w postępowaniu, w tym brak powiązań osobowych i kapitałowych z Zamawiającym;</w:t>
      </w:r>
    </w:p>
    <w:p w14:paraId="49828B45" w14:textId="74DB7CE7" w:rsidR="0034520B" w:rsidRPr="001D4823" w:rsidRDefault="0034520B" w:rsidP="0034520B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</w:rPr>
      </w:pPr>
      <w:r w:rsidRPr="001D4823">
        <w:rPr>
          <w:rFonts w:asciiTheme="minorHAnsi" w:hAnsiTheme="minorHAnsi" w:cstheme="minorHAnsi"/>
          <w:sz w:val="18"/>
        </w:rPr>
        <w:t xml:space="preserve">Zapoznałem się z treścią </w:t>
      </w:r>
      <w:r w:rsidR="007D320C" w:rsidRPr="001D4823">
        <w:rPr>
          <w:rFonts w:asciiTheme="minorHAnsi" w:hAnsiTheme="minorHAnsi" w:cstheme="minorHAnsi"/>
          <w:sz w:val="18"/>
        </w:rPr>
        <w:t>zapytania ofertowego</w:t>
      </w:r>
      <w:r w:rsidRPr="001D4823">
        <w:rPr>
          <w:rFonts w:asciiTheme="minorHAnsi" w:hAnsiTheme="minorHAnsi" w:cstheme="minorHAnsi"/>
          <w:sz w:val="18"/>
        </w:rPr>
        <w:t xml:space="preserve">  i nie wnoszę do niego zastrzeżeń oraz przyjmuję warunki w nim zawarte.</w:t>
      </w:r>
    </w:p>
    <w:p w14:paraId="3025B4ED" w14:textId="4C37C4CD" w:rsidR="0034520B" w:rsidRPr="001D4823" w:rsidRDefault="0034520B" w:rsidP="0034520B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</w:rPr>
      </w:pPr>
      <w:r w:rsidRPr="001D4823">
        <w:rPr>
          <w:rFonts w:asciiTheme="minorHAnsi" w:hAnsiTheme="minorHAnsi" w:cstheme="minorHAnsi"/>
          <w:sz w:val="18"/>
        </w:rPr>
        <w:t>Realizacja usług będzie prowadzona zgodnie z warunkami określonymi w zapytaniu ofertowym.</w:t>
      </w:r>
    </w:p>
    <w:p w14:paraId="319AC04A" w14:textId="77777777" w:rsidR="0034520B" w:rsidRPr="001D4823" w:rsidRDefault="0034520B" w:rsidP="0034520B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</w:rPr>
      </w:pPr>
      <w:r w:rsidRPr="001D4823">
        <w:rPr>
          <w:rFonts w:asciiTheme="minorHAnsi" w:hAnsiTheme="minorHAnsi" w:cstheme="minorHAnsi"/>
          <w:sz w:val="18"/>
        </w:rPr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18CFA8B5" w14:textId="77777777" w:rsidR="0034520B" w:rsidRPr="001D4823" w:rsidRDefault="0034520B" w:rsidP="0034520B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</w:rPr>
      </w:pPr>
      <w:r w:rsidRPr="001D4823">
        <w:rPr>
          <w:rFonts w:asciiTheme="minorHAnsi" w:hAnsiTheme="minorHAnsi" w:cstheme="minorHAnsi"/>
          <w:sz w:val="18"/>
        </w:rPr>
        <w:t>Deklaruję nawiązanie współpracy na podstawie umowy.</w:t>
      </w:r>
    </w:p>
    <w:p w14:paraId="43799D7F" w14:textId="641FC1D1" w:rsidR="00103519" w:rsidRPr="001D4823" w:rsidRDefault="00103519" w:rsidP="00691217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</w:rPr>
      </w:pPr>
      <w:r w:rsidRPr="001D4823">
        <w:rPr>
          <w:rFonts w:asciiTheme="minorHAnsi" w:hAnsiTheme="minorHAnsi" w:cstheme="minorHAnsi"/>
          <w:sz w:val="18"/>
        </w:rPr>
        <w:t>Zobowiązuje się dostarczyć przed podpisaniem umowy dokumenty poświadczające możliwość wykonania usługi w szczególności plan terenu, zgody Państwowej Straży Pożarnej dopuszczającej obiekt do użytku potwierdzenie dopuszczenia obiektu przez służby sanitarno-epidemiologiczne do wypoczynku dzieci i młodzieży</w:t>
      </w:r>
      <w:r w:rsidR="00691217" w:rsidRPr="001D4823">
        <w:rPr>
          <w:rFonts w:asciiTheme="minorHAnsi" w:hAnsiTheme="minorHAnsi" w:cstheme="minorHAnsi"/>
          <w:sz w:val="18"/>
        </w:rPr>
        <w:t xml:space="preserve"> oraz dokumenty poświadczające spełnienie wymagań przez personel obiektu.</w:t>
      </w:r>
    </w:p>
    <w:p w14:paraId="05F7A0D5" w14:textId="77777777" w:rsidR="0034520B" w:rsidRPr="001D4823" w:rsidRDefault="0034520B" w:rsidP="0034520B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</w:rPr>
      </w:pPr>
      <w:r w:rsidRPr="001D4823">
        <w:rPr>
          <w:rFonts w:asciiTheme="minorHAnsi" w:hAnsiTheme="minorHAnsi" w:cstheme="minorHAnsi"/>
          <w:sz w:val="18"/>
        </w:rPr>
        <w:t>W przypadku uznania mojej oferty za najkorzystniejszą zobowiązuję się do zawarcia umowy w miejscu i terminie wskazanym przez Zamawiającego.</w:t>
      </w:r>
    </w:p>
    <w:p w14:paraId="07E1B1AC" w14:textId="77777777" w:rsidR="0034520B" w:rsidRPr="001D4823" w:rsidRDefault="0034520B" w:rsidP="0034520B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</w:rPr>
      </w:pPr>
      <w:r w:rsidRPr="001D4823">
        <w:rPr>
          <w:rFonts w:asciiTheme="minorHAnsi" w:hAnsiTheme="minorHAnsi" w:cstheme="minorHAnsi"/>
          <w:sz w:val="18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7869BFFD" w14:textId="77777777" w:rsidR="0034520B" w:rsidRPr="001D4823" w:rsidRDefault="0034520B" w:rsidP="0034520B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</w:rPr>
      </w:pPr>
      <w:r w:rsidRPr="001D4823">
        <w:rPr>
          <w:rFonts w:asciiTheme="minorHAnsi" w:hAnsiTheme="minorHAnsi" w:cstheme="minorHAnsi"/>
          <w:sz w:val="18"/>
        </w:rPr>
        <w:t>Wszelkie dołączone do niniejszej oferty dokumenty są zgodne z oryginałem.</w:t>
      </w:r>
    </w:p>
    <w:p w14:paraId="0BF74912" w14:textId="77777777" w:rsidR="0034520B" w:rsidRPr="001D4823" w:rsidRDefault="0034520B" w:rsidP="0034520B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</w:rPr>
      </w:pPr>
      <w:r w:rsidRPr="001D4823">
        <w:rPr>
          <w:rFonts w:asciiTheme="minorHAnsi" w:hAnsiTheme="minorHAnsi" w:cstheme="minorHAnsi"/>
          <w:sz w:val="18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28BAEA44" w14:textId="77777777" w:rsidR="0034520B" w:rsidRPr="001D4823" w:rsidRDefault="0034520B" w:rsidP="0034520B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8"/>
        </w:rPr>
      </w:pPr>
      <w:r w:rsidRPr="001D4823">
        <w:rPr>
          <w:rFonts w:asciiTheme="minorHAnsi" w:hAnsiTheme="minorHAnsi" w:cstheme="minorHAnsi"/>
          <w:sz w:val="18"/>
          <w:u w:val="single"/>
        </w:rPr>
        <w:t>Świadomy/a odpowiedzialności za składanie fałszywych oświadczeń, informuję, iż dane zawarte w ofercie i załącznikach są zgodne z prawdą.</w:t>
      </w:r>
    </w:p>
    <w:p w14:paraId="2C868A16" w14:textId="77777777" w:rsidR="00FF602A" w:rsidRPr="001D4823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</w:rPr>
      </w:pPr>
    </w:p>
    <w:p w14:paraId="47A8AD93" w14:textId="61506457" w:rsidR="00E85DF6" w:rsidRPr="001D4823" w:rsidRDefault="00FF602A" w:rsidP="00E85DF6">
      <w:pPr>
        <w:pStyle w:val="Bezodstpw"/>
        <w:spacing w:after="120"/>
        <w:jc w:val="right"/>
        <w:rPr>
          <w:rFonts w:asciiTheme="minorHAnsi" w:hAnsiTheme="minorHAnsi" w:cstheme="minorHAnsi"/>
        </w:rPr>
      </w:pPr>
      <w:bookmarkStart w:id="2" w:name="_GoBack"/>
      <w:bookmarkEnd w:id="2"/>
      <w:r w:rsidRPr="001D4823">
        <w:rPr>
          <w:rFonts w:asciiTheme="minorHAnsi" w:hAnsiTheme="minorHAnsi" w:cstheme="minorHAnsi"/>
        </w:rPr>
        <w:t>Miejscowość i data …………………</w:t>
      </w:r>
      <w:r w:rsidR="00E85DF6" w:rsidRPr="001D4823">
        <w:rPr>
          <w:rFonts w:asciiTheme="minorHAnsi" w:hAnsiTheme="minorHAnsi" w:cstheme="minorHAnsi"/>
        </w:rPr>
        <w:t xml:space="preserve">                                            </w:t>
      </w:r>
      <w:r w:rsidRPr="001D4823">
        <w:rPr>
          <w:rFonts w:asciiTheme="minorHAnsi" w:hAnsiTheme="minorHAnsi" w:cstheme="minorHAnsi"/>
        </w:rPr>
        <w:t xml:space="preserve">         </w:t>
      </w:r>
      <w:r w:rsidRPr="001D4823">
        <w:rPr>
          <w:rFonts w:asciiTheme="minorHAnsi" w:hAnsiTheme="minorHAnsi" w:cstheme="minorHAnsi"/>
        </w:rPr>
        <w:tab/>
      </w:r>
      <w:r w:rsidR="0000423B" w:rsidRPr="001D4823">
        <w:rPr>
          <w:rFonts w:asciiTheme="minorHAnsi" w:hAnsiTheme="minorHAnsi" w:cstheme="minorHAnsi"/>
        </w:rPr>
        <w:t xml:space="preserve">                …….</w:t>
      </w:r>
      <w:r w:rsidRPr="001D4823">
        <w:rPr>
          <w:rFonts w:asciiTheme="minorHAnsi" w:hAnsiTheme="minorHAnsi" w:cstheme="minorHAnsi"/>
        </w:rPr>
        <w:t>……………………………….</w:t>
      </w:r>
      <w:r w:rsidR="00E85DF6" w:rsidRPr="001D4823">
        <w:rPr>
          <w:rFonts w:asciiTheme="minorHAnsi" w:hAnsiTheme="minorHAnsi" w:cstheme="minorHAnsi"/>
        </w:rPr>
        <w:t xml:space="preserve">                                     </w:t>
      </w:r>
      <w:r w:rsidRPr="001D4823">
        <w:rPr>
          <w:rFonts w:asciiTheme="minorHAnsi" w:hAnsiTheme="minorHAnsi" w:cstheme="minorHAnsi"/>
        </w:rPr>
        <w:t xml:space="preserve">Podpis i pieczęcie oferenta </w:t>
      </w:r>
      <w:r w:rsidR="00E85DF6" w:rsidRPr="001D4823">
        <w:rPr>
          <w:rFonts w:asciiTheme="minorHAnsi" w:hAnsiTheme="minorHAnsi" w:cstheme="minorHAnsi"/>
        </w:rPr>
        <w:t xml:space="preserve"> </w:t>
      </w:r>
    </w:p>
    <w:p w14:paraId="0EDAA705" w14:textId="2D17B73F" w:rsidR="00FF602A" w:rsidRPr="001D4823" w:rsidRDefault="00E85DF6" w:rsidP="00E85DF6">
      <w:pPr>
        <w:pStyle w:val="Bezodstpw"/>
        <w:spacing w:after="120"/>
        <w:jc w:val="right"/>
        <w:rPr>
          <w:rFonts w:asciiTheme="minorHAnsi" w:hAnsiTheme="minorHAnsi" w:cstheme="minorHAnsi"/>
        </w:rPr>
      </w:pPr>
      <w:r w:rsidRPr="001D4823">
        <w:rPr>
          <w:rFonts w:asciiTheme="minorHAnsi" w:hAnsiTheme="minorHAnsi" w:cstheme="minorHAnsi"/>
        </w:rPr>
        <w:lastRenderedPageBreak/>
        <w:t>Z</w:t>
      </w:r>
      <w:r w:rsidR="00FF602A" w:rsidRPr="001D4823">
        <w:rPr>
          <w:rFonts w:asciiTheme="minorHAnsi" w:hAnsiTheme="minorHAnsi" w:cstheme="minorHAnsi"/>
        </w:rPr>
        <w:t>ałącznik numer 2</w:t>
      </w:r>
      <w:r w:rsidR="00FF602A" w:rsidRPr="001D4823">
        <w:rPr>
          <w:rStyle w:val="Odwoanieprzypisudolnego"/>
          <w:rFonts w:asciiTheme="minorHAnsi" w:hAnsiTheme="minorHAnsi" w:cstheme="minorHAnsi"/>
        </w:rPr>
        <w:footnoteReference w:id="1"/>
      </w:r>
    </w:p>
    <w:tbl>
      <w:tblPr>
        <w:tblpPr w:leftFromText="141" w:rightFromText="141" w:bottomFromText="160" w:vertAnchor="text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3685"/>
        <w:gridCol w:w="2268"/>
      </w:tblGrid>
      <w:tr w:rsidR="00FF602A" w:rsidRPr="001D4823" w14:paraId="7A3E4F9C" w14:textId="77777777" w:rsidTr="00FF60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3332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F0D7" w14:textId="0B84CD76" w:rsidR="00FF602A" w:rsidRPr="001D4823" w:rsidRDefault="001526B2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Termin realizacji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1C54" w14:textId="037EE5B2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Podmiot, dla którego usługę zrealizowano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E8966" w14:textId="1D99D277" w:rsidR="009B69B2" w:rsidRPr="001D4823" w:rsidRDefault="00FF602A" w:rsidP="009B69B2">
            <w:pPr>
              <w:ind w:left="36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Liczba </w:t>
            </w:r>
            <w:r w:rsidR="001526B2" w:rsidRPr="001D4823">
              <w:rPr>
                <w:rFonts w:asciiTheme="minorHAnsi" w:hAnsiTheme="minorHAnsi" w:cstheme="minorHAnsi"/>
                <w:sz w:val="20"/>
                <w:szCs w:val="20"/>
              </w:rPr>
              <w:t xml:space="preserve">dzieci i/lub młodzieży na rzecz której realizowano usługę </w:t>
            </w:r>
            <w:r w:rsidR="0034520B" w:rsidRPr="001D48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B69B2" w:rsidRPr="001D482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9B69B2" w:rsidRPr="001D4823">
              <w:rPr>
                <w:rFonts w:asciiTheme="minorHAnsi" w:hAnsiTheme="minorHAnsi" w:cstheme="minorHAnsi"/>
                <w:sz w:val="20"/>
                <w:szCs w:val="20"/>
              </w:rPr>
              <w:t>okresie ostatnich 3 lat przed dniem złożenia oferty, a jeżeli okres prowadzenia działalności jest krótszy – w tym okresie.</w:t>
            </w:r>
          </w:p>
          <w:p w14:paraId="333458C5" w14:textId="13F2AA4D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en-US"/>
              </w:rPr>
              <w:footnoteReference w:id="2"/>
            </w:r>
          </w:p>
        </w:tc>
      </w:tr>
      <w:tr w:rsidR="00FF602A" w:rsidRPr="001D4823" w14:paraId="3F00B26C" w14:textId="77777777" w:rsidTr="00FF602A">
        <w:trPr>
          <w:trHeight w:val="49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10FE7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F10D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5B4A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D803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1D4823" w14:paraId="69E1CAB1" w14:textId="77777777" w:rsidTr="00FF602A">
        <w:trPr>
          <w:trHeight w:val="5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9BB95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F2F0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9052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56EE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1D4823" w14:paraId="7820A7E2" w14:textId="77777777" w:rsidTr="00FF602A">
        <w:trPr>
          <w:trHeight w:val="5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9C72A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4815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45D0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23E3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1D4823" w14:paraId="77332E66" w14:textId="77777777" w:rsidTr="00FF602A">
        <w:trPr>
          <w:trHeight w:val="5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58303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D1F1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122B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F322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1D4823" w14:paraId="74E0AD75" w14:textId="77777777" w:rsidTr="00FF602A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7F11A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113D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441A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70D1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1D4823" w14:paraId="0F45D548" w14:textId="77777777" w:rsidTr="00FF602A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4FCC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2D56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091F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ABAD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1D4823" w14:paraId="33E39C6F" w14:textId="77777777" w:rsidTr="00FF602A">
        <w:trPr>
          <w:trHeight w:val="5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DEF0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3E01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9BA1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6594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1D4823" w14:paraId="20E76BAE" w14:textId="77777777" w:rsidTr="00FF602A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149B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66AE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2263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0F80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1D4823" w14:paraId="5E7621EB" w14:textId="77777777" w:rsidTr="00FF602A">
        <w:trPr>
          <w:gridBefore w:val="2"/>
          <w:wBefore w:w="3227" w:type="dxa"/>
          <w:trHeight w:val="55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AC54E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02C09" w14:textId="77777777" w:rsidR="00FF602A" w:rsidRPr="001D4823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5002D9A" w14:textId="77777777" w:rsidR="00FF602A" w:rsidRPr="001D4823" w:rsidRDefault="00FF602A" w:rsidP="00FF602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2E2691B" w14:textId="77777777" w:rsidR="00FF602A" w:rsidRPr="001D4823" w:rsidRDefault="00FF602A" w:rsidP="00FF602A">
      <w:pPr>
        <w:spacing w:after="120"/>
        <w:jc w:val="right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2E6E389" w14:textId="77777777" w:rsidR="00FF602A" w:rsidRPr="001D4823" w:rsidRDefault="00FF602A" w:rsidP="00FF602A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4EB3D77C" w14:textId="77777777" w:rsidR="00FF602A" w:rsidRPr="001D4823" w:rsidRDefault="00FF602A" w:rsidP="00FF602A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1D4823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A389700" w14:textId="3F1230C4" w:rsidR="00FF602A" w:rsidRPr="001D4823" w:rsidRDefault="00FF602A" w:rsidP="001D4823">
      <w:pPr>
        <w:pStyle w:val="Bezodstpw"/>
        <w:spacing w:after="120"/>
        <w:jc w:val="right"/>
        <w:rPr>
          <w:rFonts w:asciiTheme="minorHAnsi" w:hAnsiTheme="minorHAnsi" w:cstheme="minorHAnsi"/>
        </w:rPr>
      </w:pPr>
      <w:r w:rsidRPr="001D4823">
        <w:rPr>
          <w:rFonts w:asciiTheme="minorHAnsi" w:hAnsiTheme="minorHAnsi" w:cstheme="minorHAnsi"/>
        </w:rPr>
        <w:t xml:space="preserve">  </w:t>
      </w:r>
      <w:r w:rsidRPr="001D4823">
        <w:rPr>
          <w:rFonts w:asciiTheme="minorHAnsi" w:hAnsiTheme="minorHAnsi" w:cstheme="minorHAnsi"/>
        </w:rPr>
        <w:tab/>
      </w:r>
      <w:r w:rsidRPr="001D4823">
        <w:rPr>
          <w:rFonts w:asciiTheme="minorHAnsi" w:hAnsiTheme="minorHAnsi" w:cstheme="minorHAnsi"/>
        </w:rPr>
        <w:tab/>
      </w:r>
      <w:r w:rsidRPr="001D4823">
        <w:rPr>
          <w:rFonts w:asciiTheme="minorHAnsi" w:hAnsiTheme="minorHAnsi" w:cstheme="minorHAnsi"/>
        </w:rPr>
        <w:tab/>
      </w:r>
      <w:r w:rsidR="001D4823">
        <w:rPr>
          <w:rFonts w:asciiTheme="minorHAnsi" w:hAnsiTheme="minorHAnsi" w:cstheme="minorHAnsi"/>
        </w:rPr>
        <w:tab/>
      </w:r>
      <w:r w:rsidR="001D4823">
        <w:rPr>
          <w:rFonts w:asciiTheme="minorHAnsi" w:hAnsiTheme="minorHAnsi" w:cstheme="minorHAnsi"/>
        </w:rPr>
        <w:tab/>
      </w:r>
      <w:r w:rsidR="001D4823">
        <w:rPr>
          <w:rFonts w:asciiTheme="minorHAnsi" w:hAnsiTheme="minorHAnsi" w:cstheme="minorHAnsi"/>
        </w:rPr>
        <w:tab/>
      </w:r>
      <w:r w:rsidR="001D4823">
        <w:rPr>
          <w:rFonts w:asciiTheme="minorHAnsi" w:hAnsiTheme="minorHAnsi" w:cstheme="minorHAnsi"/>
        </w:rPr>
        <w:tab/>
      </w:r>
      <w:r w:rsidR="001D4823">
        <w:rPr>
          <w:rFonts w:asciiTheme="minorHAnsi" w:hAnsiTheme="minorHAnsi" w:cstheme="minorHAnsi"/>
        </w:rPr>
        <w:tab/>
        <w:t xml:space="preserve">  Podpis i pieczęć oferent</w:t>
      </w:r>
      <w:r w:rsidRPr="001D4823">
        <w:rPr>
          <w:rFonts w:asciiTheme="minorHAnsi" w:hAnsiTheme="minorHAnsi" w:cstheme="minorHAnsi"/>
        </w:rPr>
        <w:br/>
      </w:r>
      <w:r w:rsidRPr="008E632F">
        <w:rPr>
          <w:rFonts w:asciiTheme="minorHAnsi" w:hAnsiTheme="minorHAnsi" w:cstheme="minorHAnsi"/>
          <w:sz w:val="22"/>
          <w:szCs w:val="22"/>
        </w:rPr>
        <w:br/>
      </w:r>
    </w:p>
    <w:p w14:paraId="0805A39C" w14:textId="18E104E0" w:rsidR="00FF602A" w:rsidRPr="008E632F" w:rsidRDefault="00FF602A" w:rsidP="00FF602A">
      <w:pPr>
        <w:rPr>
          <w:rFonts w:asciiTheme="minorHAnsi" w:hAnsiTheme="minorHAnsi" w:cstheme="minorHAnsi"/>
          <w:sz w:val="22"/>
          <w:szCs w:val="22"/>
        </w:rPr>
      </w:pPr>
    </w:p>
    <w:sectPr w:rsidR="00FF602A" w:rsidRPr="008E632F" w:rsidSect="0000423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67DCB" w14:textId="77777777" w:rsidR="00254FC1" w:rsidRDefault="00254FC1">
      <w:r>
        <w:separator/>
      </w:r>
    </w:p>
  </w:endnote>
  <w:endnote w:type="continuationSeparator" w:id="0">
    <w:p w14:paraId="33589CF4" w14:textId="77777777" w:rsidR="00254FC1" w:rsidRDefault="0025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6835" w14:textId="77777777" w:rsidR="00204652" w:rsidRPr="00124D4A" w:rsidRDefault="00204652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419D" w14:textId="77777777" w:rsidR="00204652" w:rsidRPr="00B01F08" w:rsidRDefault="00204652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0" name="Obraz 6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3C21B" w14:textId="77777777" w:rsidR="00254FC1" w:rsidRDefault="00254FC1">
      <w:r>
        <w:separator/>
      </w:r>
    </w:p>
  </w:footnote>
  <w:footnote w:type="continuationSeparator" w:id="0">
    <w:p w14:paraId="0A9A3F70" w14:textId="77777777" w:rsidR="00254FC1" w:rsidRDefault="00254FC1">
      <w:r>
        <w:continuationSeparator/>
      </w:r>
    </w:p>
  </w:footnote>
  <w:footnote w:id="1">
    <w:p w14:paraId="0EF5CEA2" w14:textId="77777777" w:rsidR="00204652" w:rsidRDefault="00204652" w:rsidP="00FF602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2">
    <w:p w14:paraId="0704E2D7" w14:textId="77777777" w:rsidR="00204652" w:rsidRDefault="00204652" w:rsidP="00FF602A">
      <w:pPr>
        <w:pStyle w:val="Tekstprzypisudolnego"/>
        <w:rPr>
          <w:rFonts w:cs="Times New Roman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godzin zrealizowanych w wymaganym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204652" w14:paraId="67523FC5" w14:textId="77777777" w:rsidTr="4324DEE3">
      <w:tc>
        <w:tcPr>
          <w:tcW w:w="3023" w:type="dxa"/>
        </w:tcPr>
        <w:p w14:paraId="3285EEAF" w14:textId="77145C61" w:rsidR="00204652" w:rsidRDefault="0020465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204652" w:rsidRDefault="0020465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204652" w:rsidRDefault="0020465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204652" w:rsidRDefault="00204652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1EAC" w14:textId="77777777" w:rsidR="00204652" w:rsidRDefault="0020465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9" name="Obraz 5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2AC"/>
    <w:multiLevelType w:val="hybridMultilevel"/>
    <w:tmpl w:val="AA9EDC3E"/>
    <w:lvl w:ilvl="0" w:tplc="2BF83C3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64C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5F3B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6E2C"/>
    <w:multiLevelType w:val="hybridMultilevel"/>
    <w:tmpl w:val="A2D42102"/>
    <w:lvl w:ilvl="0" w:tplc="D5F0F668">
      <w:start w:val="1"/>
      <w:numFmt w:val="lowerLetter"/>
      <w:lvlText w:val="%1)"/>
      <w:lvlJc w:val="left"/>
      <w:pPr>
        <w:ind w:left="869" w:hanging="360"/>
      </w:pPr>
      <w:rPr>
        <w:rFonts w:ascii="Trebuchet MS" w:eastAsia="Times New Roman" w:hAnsi="Trebuchet MS" w:cs="Calibri"/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3007087"/>
    <w:multiLevelType w:val="hybridMultilevel"/>
    <w:tmpl w:val="66902DE6"/>
    <w:lvl w:ilvl="0" w:tplc="4044F1A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4E4A00F2">
      <w:start w:val="1"/>
      <w:numFmt w:val="lowerLetter"/>
      <w:lvlText w:val="%2)"/>
      <w:lvlJc w:val="left"/>
      <w:pPr>
        <w:ind w:left="95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8E467870">
      <w:numFmt w:val="bullet"/>
      <w:lvlText w:val="•"/>
      <w:lvlJc w:val="left"/>
      <w:pPr>
        <w:ind w:left="1983" w:hanging="425"/>
      </w:pPr>
      <w:rPr>
        <w:rFonts w:hint="default"/>
        <w:lang w:val="pl-PL" w:eastAsia="pl-PL" w:bidi="pl-PL"/>
      </w:rPr>
    </w:lvl>
    <w:lvl w:ilvl="3" w:tplc="CAB4FA1E">
      <w:numFmt w:val="bullet"/>
      <w:lvlText w:val="•"/>
      <w:lvlJc w:val="left"/>
      <w:pPr>
        <w:ind w:left="3006" w:hanging="425"/>
      </w:pPr>
      <w:rPr>
        <w:rFonts w:hint="default"/>
        <w:lang w:val="pl-PL" w:eastAsia="pl-PL" w:bidi="pl-PL"/>
      </w:rPr>
    </w:lvl>
    <w:lvl w:ilvl="4" w:tplc="E8721B08">
      <w:numFmt w:val="bullet"/>
      <w:lvlText w:val="•"/>
      <w:lvlJc w:val="left"/>
      <w:pPr>
        <w:ind w:left="4029" w:hanging="425"/>
      </w:pPr>
      <w:rPr>
        <w:rFonts w:hint="default"/>
        <w:lang w:val="pl-PL" w:eastAsia="pl-PL" w:bidi="pl-PL"/>
      </w:rPr>
    </w:lvl>
    <w:lvl w:ilvl="5" w:tplc="49466752">
      <w:numFmt w:val="bullet"/>
      <w:lvlText w:val="•"/>
      <w:lvlJc w:val="left"/>
      <w:pPr>
        <w:ind w:left="5052" w:hanging="425"/>
      </w:pPr>
      <w:rPr>
        <w:rFonts w:hint="default"/>
        <w:lang w:val="pl-PL" w:eastAsia="pl-PL" w:bidi="pl-PL"/>
      </w:rPr>
    </w:lvl>
    <w:lvl w:ilvl="6" w:tplc="40182888">
      <w:numFmt w:val="bullet"/>
      <w:lvlText w:val="•"/>
      <w:lvlJc w:val="left"/>
      <w:pPr>
        <w:ind w:left="6076" w:hanging="425"/>
      </w:pPr>
      <w:rPr>
        <w:rFonts w:hint="default"/>
        <w:lang w:val="pl-PL" w:eastAsia="pl-PL" w:bidi="pl-PL"/>
      </w:rPr>
    </w:lvl>
    <w:lvl w:ilvl="7" w:tplc="72522CF6">
      <w:numFmt w:val="bullet"/>
      <w:lvlText w:val="•"/>
      <w:lvlJc w:val="left"/>
      <w:pPr>
        <w:ind w:left="7099" w:hanging="425"/>
      </w:pPr>
      <w:rPr>
        <w:rFonts w:hint="default"/>
        <w:lang w:val="pl-PL" w:eastAsia="pl-PL" w:bidi="pl-PL"/>
      </w:rPr>
    </w:lvl>
    <w:lvl w:ilvl="8" w:tplc="604CD994">
      <w:numFmt w:val="bullet"/>
      <w:lvlText w:val="•"/>
      <w:lvlJc w:val="left"/>
      <w:pPr>
        <w:ind w:left="8122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290609E5"/>
    <w:multiLevelType w:val="hybridMultilevel"/>
    <w:tmpl w:val="87A2C6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5942"/>
    <w:multiLevelType w:val="hybridMultilevel"/>
    <w:tmpl w:val="45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42882EA2"/>
    <w:multiLevelType w:val="hybridMultilevel"/>
    <w:tmpl w:val="83DAE642"/>
    <w:lvl w:ilvl="0" w:tplc="04150017">
      <w:start w:val="1"/>
      <w:numFmt w:val="lowerLetter"/>
      <w:lvlText w:val="%1)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CA31C5"/>
    <w:multiLevelType w:val="hybridMultilevel"/>
    <w:tmpl w:val="35742DB2"/>
    <w:lvl w:ilvl="0" w:tplc="6582821E">
      <w:numFmt w:val="bullet"/>
      <w:lvlText w:val=""/>
      <w:lvlJc w:val="left"/>
      <w:pPr>
        <w:ind w:left="816" w:hanging="281"/>
      </w:pPr>
      <w:rPr>
        <w:rFonts w:ascii="Arial" w:eastAsia="Arial" w:hAnsi="Arial" w:cs="Arial" w:hint="default"/>
        <w:w w:val="48"/>
        <w:sz w:val="24"/>
        <w:szCs w:val="24"/>
        <w:lang w:val="pl-PL" w:eastAsia="pl-PL" w:bidi="pl-PL"/>
      </w:rPr>
    </w:lvl>
    <w:lvl w:ilvl="1" w:tplc="512C7AB6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3D683688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670A6A60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561E306A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C7A492EC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161A56D8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29CCD2E6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76680E64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9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8AC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AE203F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01E01"/>
    <w:multiLevelType w:val="hybridMultilevel"/>
    <w:tmpl w:val="29EC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27F0"/>
    <w:multiLevelType w:val="hybridMultilevel"/>
    <w:tmpl w:val="CA98CB54"/>
    <w:lvl w:ilvl="0" w:tplc="0674CD18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8BA84318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5BD6BC1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4EE04718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E6223DD0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9FCAA100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173EE9C0">
      <w:numFmt w:val="bullet"/>
      <w:lvlText w:val="•"/>
      <w:lvlJc w:val="left"/>
      <w:pPr>
        <w:ind w:left="6012" w:hanging="360"/>
      </w:pPr>
      <w:rPr>
        <w:rFonts w:hint="default"/>
        <w:lang w:val="pl-PL" w:eastAsia="pl-PL" w:bidi="pl-PL"/>
      </w:rPr>
    </w:lvl>
    <w:lvl w:ilvl="7" w:tplc="FFC0FF0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8866280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7322A"/>
    <w:multiLevelType w:val="hybridMultilevel"/>
    <w:tmpl w:val="B44E96B2"/>
    <w:lvl w:ilvl="0" w:tplc="04150001">
      <w:start w:val="1"/>
      <w:numFmt w:val="bullet"/>
      <w:lvlText w:val=""/>
      <w:lvlJc w:val="left"/>
      <w:pPr>
        <w:ind w:left="816" w:hanging="281"/>
      </w:pPr>
      <w:rPr>
        <w:rFonts w:ascii="Symbol" w:hAnsi="Symbol" w:hint="default"/>
        <w:w w:val="48"/>
        <w:sz w:val="24"/>
        <w:szCs w:val="24"/>
        <w:lang w:val="pl-PL" w:eastAsia="pl-PL" w:bidi="pl-PL"/>
      </w:rPr>
    </w:lvl>
    <w:lvl w:ilvl="1" w:tplc="537C4DBA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465EFCD2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99E08D18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4D38EE2E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EB5A8DCE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7EEA6FE4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0A50134A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64B4BF1A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8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27"/>
  </w:num>
  <w:num w:numId="18">
    <w:abstractNumId w:val="0"/>
  </w:num>
  <w:num w:numId="19">
    <w:abstractNumId w:val="20"/>
  </w:num>
  <w:num w:numId="20">
    <w:abstractNumId w:val="23"/>
  </w:num>
  <w:num w:numId="21">
    <w:abstractNumId w:val="4"/>
  </w:num>
  <w:num w:numId="22">
    <w:abstractNumId w:val="18"/>
  </w:num>
  <w:num w:numId="23">
    <w:abstractNumId w:val="29"/>
  </w:num>
  <w:num w:numId="24">
    <w:abstractNumId w:val="26"/>
  </w:num>
  <w:num w:numId="25">
    <w:abstractNumId w:val="12"/>
  </w:num>
  <w:num w:numId="26">
    <w:abstractNumId w:val="13"/>
  </w:num>
  <w:num w:numId="27">
    <w:abstractNumId w:val="6"/>
  </w:num>
  <w:num w:numId="28">
    <w:abstractNumId w:val="5"/>
  </w:num>
  <w:num w:numId="29">
    <w:abstractNumId w:val="14"/>
  </w:num>
  <w:num w:numId="30">
    <w:abstractNumId w:val="8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423B"/>
    <w:rsid w:val="0004427C"/>
    <w:rsid w:val="000539BB"/>
    <w:rsid w:val="000546D6"/>
    <w:rsid w:val="00061F20"/>
    <w:rsid w:val="00080D83"/>
    <w:rsid w:val="00084BF3"/>
    <w:rsid w:val="000A1A3E"/>
    <w:rsid w:val="000B3CF1"/>
    <w:rsid w:val="000B5ED5"/>
    <w:rsid w:val="000D283E"/>
    <w:rsid w:val="000D2B45"/>
    <w:rsid w:val="0010035E"/>
    <w:rsid w:val="00100DBB"/>
    <w:rsid w:val="00103519"/>
    <w:rsid w:val="00104E10"/>
    <w:rsid w:val="0010538A"/>
    <w:rsid w:val="0011368A"/>
    <w:rsid w:val="001215A8"/>
    <w:rsid w:val="001221CF"/>
    <w:rsid w:val="00124D4A"/>
    <w:rsid w:val="0012709D"/>
    <w:rsid w:val="00130B23"/>
    <w:rsid w:val="00151131"/>
    <w:rsid w:val="001526B2"/>
    <w:rsid w:val="00163065"/>
    <w:rsid w:val="00176BF5"/>
    <w:rsid w:val="001A62B8"/>
    <w:rsid w:val="001B210F"/>
    <w:rsid w:val="001C7C77"/>
    <w:rsid w:val="001D4823"/>
    <w:rsid w:val="001F0528"/>
    <w:rsid w:val="00204652"/>
    <w:rsid w:val="00206C85"/>
    <w:rsid w:val="00241C1F"/>
    <w:rsid w:val="0024229F"/>
    <w:rsid w:val="002425AE"/>
    <w:rsid w:val="00247941"/>
    <w:rsid w:val="00254FC1"/>
    <w:rsid w:val="00257868"/>
    <w:rsid w:val="00275A69"/>
    <w:rsid w:val="00281561"/>
    <w:rsid w:val="00291B33"/>
    <w:rsid w:val="002C6347"/>
    <w:rsid w:val="002D16D3"/>
    <w:rsid w:val="002E31CD"/>
    <w:rsid w:val="002F4F1A"/>
    <w:rsid w:val="0030104F"/>
    <w:rsid w:val="0031416E"/>
    <w:rsid w:val="00317AC7"/>
    <w:rsid w:val="00320AAC"/>
    <w:rsid w:val="00325198"/>
    <w:rsid w:val="0034520B"/>
    <w:rsid w:val="0035482A"/>
    <w:rsid w:val="003619F2"/>
    <w:rsid w:val="00365820"/>
    <w:rsid w:val="003738F0"/>
    <w:rsid w:val="00390CFE"/>
    <w:rsid w:val="003964AC"/>
    <w:rsid w:val="003B1CE0"/>
    <w:rsid w:val="003B5318"/>
    <w:rsid w:val="003C554F"/>
    <w:rsid w:val="003E6B7B"/>
    <w:rsid w:val="00400C0F"/>
    <w:rsid w:val="0040149C"/>
    <w:rsid w:val="0040557D"/>
    <w:rsid w:val="00407CA1"/>
    <w:rsid w:val="00414478"/>
    <w:rsid w:val="0042406D"/>
    <w:rsid w:val="004244DD"/>
    <w:rsid w:val="004316D5"/>
    <w:rsid w:val="00431E09"/>
    <w:rsid w:val="00446323"/>
    <w:rsid w:val="004466AE"/>
    <w:rsid w:val="00451ED9"/>
    <w:rsid w:val="00461D6F"/>
    <w:rsid w:val="00464E01"/>
    <w:rsid w:val="0048448F"/>
    <w:rsid w:val="00485D1E"/>
    <w:rsid w:val="004861BD"/>
    <w:rsid w:val="00487A00"/>
    <w:rsid w:val="00492BD3"/>
    <w:rsid w:val="004B0DC9"/>
    <w:rsid w:val="004B70BD"/>
    <w:rsid w:val="004E681B"/>
    <w:rsid w:val="0051307B"/>
    <w:rsid w:val="0052111D"/>
    <w:rsid w:val="00537F26"/>
    <w:rsid w:val="005749C0"/>
    <w:rsid w:val="005760A9"/>
    <w:rsid w:val="00577712"/>
    <w:rsid w:val="00594464"/>
    <w:rsid w:val="00596560"/>
    <w:rsid w:val="00596E4D"/>
    <w:rsid w:val="005A0BC7"/>
    <w:rsid w:val="005C7CBD"/>
    <w:rsid w:val="00621F12"/>
    <w:rsid w:val="00622781"/>
    <w:rsid w:val="00640BFF"/>
    <w:rsid w:val="0067083B"/>
    <w:rsid w:val="00691217"/>
    <w:rsid w:val="0069621B"/>
    <w:rsid w:val="006A0BDA"/>
    <w:rsid w:val="006B0C88"/>
    <w:rsid w:val="006B14FE"/>
    <w:rsid w:val="006E0C24"/>
    <w:rsid w:val="006F209E"/>
    <w:rsid w:val="00704E53"/>
    <w:rsid w:val="00727A99"/>
    <w:rsid w:val="00727F94"/>
    <w:rsid w:val="007318E4"/>
    <w:rsid w:val="007337EB"/>
    <w:rsid w:val="00745D18"/>
    <w:rsid w:val="007460A5"/>
    <w:rsid w:val="00757E13"/>
    <w:rsid w:val="00776530"/>
    <w:rsid w:val="00787E1A"/>
    <w:rsid w:val="00791E8E"/>
    <w:rsid w:val="00792019"/>
    <w:rsid w:val="0079412F"/>
    <w:rsid w:val="007A0109"/>
    <w:rsid w:val="007A1CAC"/>
    <w:rsid w:val="007B2500"/>
    <w:rsid w:val="007B4B62"/>
    <w:rsid w:val="007C0D4F"/>
    <w:rsid w:val="007D320C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641C1"/>
    <w:rsid w:val="008740DC"/>
    <w:rsid w:val="008945D9"/>
    <w:rsid w:val="008B0ECE"/>
    <w:rsid w:val="008C139A"/>
    <w:rsid w:val="008E0A15"/>
    <w:rsid w:val="008E17DA"/>
    <w:rsid w:val="008E1BBB"/>
    <w:rsid w:val="008E632F"/>
    <w:rsid w:val="00905B81"/>
    <w:rsid w:val="00947DF7"/>
    <w:rsid w:val="009571CD"/>
    <w:rsid w:val="00970BA3"/>
    <w:rsid w:val="00991E8C"/>
    <w:rsid w:val="009B2BCB"/>
    <w:rsid w:val="009B69B2"/>
    <w:rsid w:val="009C09FE"/>
    <w:rsid w:val="009D200B"/>
    <w:rsid w:val="009D71C1"/>
    <w:rsid w:val="009F2CF0"/>
    <w:rsid w:val="00A0074D"/>
    <w:rsid w:val="00A04690"/>
    <w:rsid w:val="00A3711F"/>
    <w:rsid w:val="00A40DD3"/>
    <w:rsid w:val="00A4151E"/>
    <w:rsid w:val="00A51A66"/>
    <w:rsid w:val="00A5430F"/>
    <w:rsid w:val="00A547FC"/>
    <w:rsid w:val="00A57BDF"/>
    <w:rsid w:val="00A76C18"/>
    <w:rsid w:val="00A8311B"/>
    <w:rsid w:val="00AA1515"/>
    <w:rsid w:val="00AA58D5"/>
    <w:rsid w:val="00AA5E21"/>
    <w:rsid w:val="00AB7022"/>
    <w:rsid w:val="00AC00EA"/>
    <w:rsid w:val="00AD5A36"/>
    <w:rsid w:val="00AF646A"/>
    <w:rsid w:val="00B01F08"/>
    <w:rsid w:val="00B12A22"/>
    <w:rsid w:val="00B16E8F"/>
    <w:rsid w:val="00B30401"/>
    <w:rsid w:val="00B36EBD"/>
    <w:rsid w:val="00B43BE9"/>
    <w:rsid w:val="00B61BF5"/>
    <w:rsid w:val="00B61C5B"/>
    <w:rsid w:val="00B62DB0"/>
    <w:rsid w:val="00B6637D"/>
    <w:rsid w:val="00B8101D"/>
    <w:rsid w:val="00B90413"/>
    <w:rsid w:val="00BA0BC1"/>
    <w:rsid w:val="00BB1B5D"/>
    <w:rsid w:val="00BB76D0"/>
    <w:rsid w:val="00BC363C"/>
    <w:rsid w:val="00BF21C9"/>
    <w:rsid w:val="00BF4C08"/>
    <w:rsid w:val="00C25FCE"/>
    <w:rsid w:val="00C309FC"/>
    <w:rsid w:val="00C516B0"/>
    <w:rsid w:val="00C55D96"/>
    <w:rsid w:val="00C60751"/>
    <w:rsid w:val="00C62C24"/>
    <w:rsid w:val="00C635B6"/>
    <w:rsid w:val="00C85C4D"/>
    <w:rsid w:val="00C87C76"/>
    <w:rsid w:val="00CA20F9"/>
    <w:rsid w:val="00CB489E"/>
    <w:rsid w:val="00CC263D"/>
    <w:rsid w:val="00CC5B6C"/>
    <w:rsid w:val="00CE005B"/>
    <w:rsid w:val="00CE39A4"/>
    <w:rsid w:val="00CE3F03"/>
    <w:rsid w:val="00CF1A4A"/>
    <w:rsid w:val="00D0361A"/>
    <w:rsid w:val="00D30ADD"/>
    <w:rsid w:val="00D43A0D"/>
    <w:rsid w:val="00D445FA"/>
    <w:rsid w:val="00D46867"/>
    <w:rsid w:val="00D526F3"/>
    <w:rsid w:val="00D52B9D"/>
    <w:rsid w:val="00D738C8"/>
    <w:rsid w:val="00D750A2"/>
    <w:rsid w:val="00D827C3"/>
    <w:rsid w:val="00D851D3"/>
    <w:rsid w:val="00DA1078"/>
    <w:rsid w:val="00DB462A"/>
    <w:rsid w:val="00DB59A0"/>
    <w:rsid w:val="00DC733E"/>
    <w:rsid w:val="00DE020F"/>
    <w:rsid w:val="00DF57BE"/>
    <w:rsid w:val="00E06500"/>
    <w:rsid w:val="00E237F3"/>
    <w:rsid w:val="00E24E42"/>
    <w:rsid w:val="00E4244A"/>
    <w:rsid w:val="00E544D3"/>
    <w:rsid w:val="00E57060"/>
    <w:rsid w:val="00E85DF6"/>
    <w:rsid w:val="00E87616"/>
    <w:rsid w:val="00E92047"/>
    <w:rsid w:val="00E95D1A"/>
    <w:rsid w:val="00E967F3"/>
    <w:rsid w:val="00EA5C16"/>
    <w:rsid w:val="00EE09E5"/>
    <w:rsid w:val="00EF000D"/>
    <w:rsid w:val="00EF3C46"/>
    <w:rsid w:val="00EF6DD9"/>
    <w:rsid w:val="00F40029"/>
    <w:rsid w:val="00F441F0"/>
    <w:rsid w:val="00F52DD8"/>
    <w:rsid w:val="00F545A3"/>
    <w:rsid w:val="00F9242F"/>
    <w:rsid w:val="00F9788B"/>
    <w:rsid w:val="00FB5706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na.matyjaszczyk@zhp.ne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E2D51-6069-4492-BFE4-F56CE775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9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Beata  Matyjaszczyk/Jamboree 2023</cp:lastModifiedBy>
  <cp:revision>4</cp:revision>
  <cp:lastPrinted>2018-06-15T10:40:00Z</cp:lastPrinted>
  <dcterms:created xsi:type="dcterms:W3CDTF">2018-06-15T20:52:00Z</dcterms:created>
  <dcterms:modified xsi:type="dcterms:W3CDTF">2018-06-15T21:02:00Z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