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BD63" w14:textId="236F3386" w:rsidR="00FF602A" w:rsidRPr="00596964" w:rsidRDefault="00F00DFA" w:rsidP="00596964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8E5E97">
        <w:rPr>
          <w:rFonts w:asciiTheme="minorHAnsi" w:hAnsiTheme="minorHAnsi" w:cstheme="minorHAnsi"/>
          <w:b/>
          <w:bCs/>
          <w:sz w:val="22"/>
          <w:szCs w:val="22"/>
        </w:rPr>
        <w:t>zakup usług pedagogicznych</w:t>
      </w:r>
      <w:r w:rsidR="00974EF9" w:rsidRPr="0059696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59696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</w:tbl>
    <w:p w14:paraId="74D7A687" w14:textId="77777777" w:rsidR="00974EF9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8D0392" w14:textId="77777777" w:rsidR="00DF3520" w:rsidRPr="001E60E8" w:rsidRDefault="00DF3520" w:rsidP="00DF3520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</w:pP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Wykaz osób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skierowanych przez wykonawcę do realizacji usługi,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z informacjami na temat ich kwalifikacji zawodowych,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doświadczeni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e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i wykształcenia niezbędnych do wykonania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usługi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, 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podstawie do dysponowania tymi osobami</w:t>
      </w:r>
      <w:r w:rsidRPr="000E26CC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.</w:t>
      </w:r>
    </w:p>
    <w:p w14:paraId="767FF0B1" w14:textId="77777777" w:rsidR="00DF3520" w:rsidRDefault="00DF3520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DF3520" w:rsidRPr="00596964" w14:paraId="31C28BDE" w14:textId="77777777" w:rsidTr="00F42D5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31B19" w14:textId="0F7C8A02" w:rsidR="00DF3520" w:rsidRPr="00596964" w:rsidRDefault="00DF3520" w:rsidP="00F42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35DCE" w14:textId="37C737B5" w:rsidR="00DF3520" w:rsidRPr="00596964" w:rsidRDefault="00DF3520" w:rsidP="00F42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Imię Nazwisko</w:t>
            </w:r>
          </w:p>
        </w:tc>
      </w:tr>
      <w:tr w:rsidR="00DF3520" w:rsidRPr="00596964" w14:paraId="231E6740" w14:textId="77777777" w:rsidTr="00F42D5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06FB1" w14:textId="533370CF" w:rsidR="00DF3520" w:rsidRPr="00596964" w:rsidRDefault="00DF3520" w:rsidP="00F42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9C02E" w14:textId="77777777" w:rsidR="00DF3520" w:rsidRPr="00596964" w:rsidRDefault="00DF3520" w:rsidP="00F42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uczelni, wydział, kierunek):</w:t>
            </w:r>
          </w:p>
        </w:tc>
      </w:tr>
      <w:tr w:rsidR="00DF3520" w:rsidRPr="00596964" w14:paraId="41256D4B" w14:textId="77777777" w:rsidTr="00F42D5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BC11D" w14:textId="5BD1D14B" w:rsidR="00DF3520" w:rsidRPr="00596964" w:rsidRDefault="00DF3520" w:rsidP="00F42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C5E96" w14:textId="77777777" w:rsidR="00DF3520" w:rsidRPr="00596964" w:rsidRDefault="00DF3520" w:rsidP="00F42D5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zawodowe w pracy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pedagoga</w:t>
            </w:r>
          </w:p>
        </w:tc>
      </w:tr>
      <w:tr w:rsidR="00DF3520" w:rsidRPr="00596964" w14:paraId="36DC2E3E" w14:textId="77777777" w:rsidTr="00F42D53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330FE" w14:textId="75825AF0" w:rsidR="00DF3520" w:rsidRDefault="00DF3520" w:rsidP="00F42D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B74CA" w14:textId="2DE9983E" w:rsidR="00DF3520" w:rsidRPr="00596964" w:rsidRDefault="00DF3520" w:rsidP="00F42D5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Podstawa dysponowania w/w osobą</w:t>
            </w:r>
          </w:p>
        </w:tc>
      </w:tr>
    </w:tbl>
    <w:p w14:paraId="63B2F3D0" w14:textId="77777777" w:rsidR="00DF3520" w:rsidRPr="00596964" w:rsidRDefault="00DF3520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6BE193F1" w14:textId="0A7BF2FF" w:rsidR="00F00DFA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związane z zawarciem umowy zlecenie oraz koszty dojazdu do miejsca świadczenia usługi):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</w:tblGrid>
      <w:tr w:rsidR="00636C08" w:rsidRPr="00596964" w14:paraId="2A12C128" w14:textId="77777777" w:rsidTr="00FF602A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636C08" w:rsidRPr="00596964" w:rsidRDefault="00636C08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964">
              <w:rPr>
                <w:rFonts w:asciiTheme="minorHAnsi" w:hAnsiTheme="minorHAnsi" w:cstheme="minorHAnsi"/>
                <w:sz w:val="22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Realizacja usług będzie prowadzona zgodnie z warunkami określonymi w rozeznaniu rynku.</w:t>
      </w:r>
    </w:p>
    <w:p w14:paraId="7E1A4BCC" w14:textId="77777777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lastRenderedPageBreak/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D6F0" w15:done="0"/>
  <w15:commentEx w15:paraId="37187754" w15:done="0"/>
  <w15:commentEx w15:paraId="3CBB4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96FC" w14:textId="77777777" w:rsidR="00CA0D01" w:rsidRDefault="00CA0D01">
      <w:r>
        <w:separator/>
      </w:r>
    </w:p>
  </w:endnote>
  <w:endnote w:type="continuationSeparator" w:id="0">
    <w:p w14:paraId="3A76DC16" w14:textId="77777777" w:rsidR="00CA0D01" w:rsidRDefault="00CA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E17B" w14:textId="77777777" w:rsidR="00CA0D01" w:rsidRDefault="00CA0D01">
      <w:r>
        <w:separator/>
      </w:r>
    </w:p>
  </w:footnote>
  <w:footnote w:type="continuationSeparator" w:id="0">
    <w:p w14:paraId="78618FDE" w14:textId="77777777" w:rsidR="00CA0D01" w:rsidRDefault="00CA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51131"/>
    <w:rsid w:val="00176BF5"/>
    <w:rsid w:val="001A5632"/>
    <w:rsid w:val="001B210F"/>
    <w:rsid w:val="001C7C77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07177"/>
    <w:rsid w:val="0031416E"/>
    <w:rsid w:val="00317AC7"/>
    <w:rsid w:val="00320AAC"/>
    <w:rsid w:val="00325198"/>
    <w:rsid w:val="003463C6"/>
    <w:rsid w:val="0035482A"/>
    <w:rsid w:val="003619F2"/>
    <w:rsid w:val="00363717"/>
    <w:rsid w:val="00365820"/>
    <w:rsid w:val="00385732"/>
    <w:rsid w:val="00390CFE"/>
    <w:rsid w:val="003B1CE0"/>
    <w:rsid w:val="003B5318"/>
    <w:rsid w:val="003C554F"/>
    <w:rsid w:val="003F3581"/>
    <w:rsid w:val="00400C0F"/>
    <w:rsid w:val="0040149C"/>
    <w:rsid w:val="0040557D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65A0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5E97"/>
    <w:rsid w:val="00905B81"/>
    <w:rsid w:val="009329CF"/>
    <w:rsid w:val="00947DF7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0D01"/>
    <w:rsid w:val="00CA20F9"/>
    <w:rsid w:val="00CB4010"/>
    <w:rsid w:val="00CB489E"/>
    <w:rsid w:val="00CC263D"/>
    <w:rsid w:val="00CC5B6C"/>
    <w:rsid w:val="00CE005B"/>
    <w:rsid w:val="00CE1B58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3520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10</cp:revision>
  <cp:lastPrinted>2018-05-21T10:13:00Z</cp:lastPrinted>
  <dcterms:created xsi:type="dcterms:W3CDTF">2018-06-01T10:16:00Z</dcterms:created>
  <dcterms:modified xsi:type="dcterms:W3CDTF">2018-06-21T14:50:00Z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