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1F5D8" w14:textId="57818484" w:rsidR="00FF602A" w:rsidRPr="00F00DFA" w:rsidRDefault="00FF602A" w:rsidP="00FF602A">
      <w:pPr>
        <w:jc w:val="right"/>
        <w:rPr>
          <w:rFonts w:asciiTheme="minorHAnsi" w:hAnsiTheme="minorHAnsi" w:cstheme="minorHAnsi"/>
          <w:sz w:val="22"/>
          <w:szCs w:val="22"/>
        </w:rPr>
      </w:pPr>
      <w:r w:rsidRPr="00FF602A">
        <w:rPr>
          <w:rFonts w:ascii="Trebuchet MS" w:hAnsi="Trebuchet MS" w:cs="Calibri"/>
          <w:sz w:val="20"/>
          <w:szCs w:val="20"/>
        </w:rPr>
        <w:tab/>
      </w:r>
      <w:r w:rsidRPr="00FF602A">
        <w:rPr>
          <w:rFonts w:ascii="Trebuchet MS" w:hAnsi="Trebuchet MS" w:cs="Calibri"/>
          <w:sz w:val="20"/>
          <w:szCs w:val="20"/>
        </w:rPr>
        <w:tab/>
      </w:r>
      <w:r w:rsidRPr="00F00D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A611D5" w14:textId="2847A65C" w:rsidR="00FF602A" w:rsidRPr="00596964" w:rsidRDefault="00636C08" w:rsidP="00FF602A">
      <w:pPr>
        <w:pStyle w:val="Nagwek3"/>
        <w:tabs>
          <w:tab w:val="left" w:pos="7088"/>
        </w:tabs>
        <w:ind w:firstLine="7080"/>
        <w:rPr>
          <w:rFonts w:asciiTheme="minorHAnsi" w:hAnsiTheme="minorHAnsi" w:cstheme="minorHAnsi"/>
          <w:b w:val="0"/>
          <w:sz w:val="22"/>
          <w:szCs w:val="22"/>
        </w:rPr>
      </w:pPr>
      <w:r w:rsidRPr="00596964">
        <w:rPr>
          <w:rFonts w:asciiTheme="minorHAnsi" w:hAnsiTheme="minorHAnsi" w:cstheme="minorHAnsi"/>
          <w:b w:val="0"/>
          <w:sz w:val="22"/>
          <w:szCs w:val="22"/>
        </w:rPr>
        <w:t>Z</w:t>
      </w:r>
      <w:r w:rsidR="00974EF9" w:rsidRPr="00596964">
        <w:rPr>
          <w:rFonts w:asciiTheme="minorHAnsi" w:hAnsiTheme="minorHAnsi" w:cstheme="minorHAnsi"/>
          <w:b w:val="0"/>
          <w:sz w:val="22"/>
          <w:szCs w:val="22"/>
        </w:rPr>
        <w:t xml:space="preserve">ałącznik </w:t>
      </w:r>
    </w:p>
    <w:p w14:paraId="3B7252E2" w14:textId="5A0D9E5F" w:rsidR="00FF602A" w:rsidRPr="00596964" w:rsidRDefault="00FF602A" w:rsidP="00385732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ind w:left="0"/>
        <w:rPr>
          <w:rFonts w:asciiTheme="minorHAnsi" w:hAnsiTheme="minorHAnsi" w:cstheme="minorHAnsi"/>
          <w:b/>
          <w:lang w:eastAsia="ar-SA"/>
        </w:rPr>
      </w:pPr>
    </w:p>
    <w:p w14:paraId="2BE26EB0" w14:textId="77777777" w:rsidR="00FF602A" w:rsidRPr="00596964" w:rsidRDefault="00FF602A" w:rsidP="00FF6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6964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77BA3231" w14:textId="77777777" w:rsidR="00FF602A" w:rsidRPr="00596964" w:rsidRDefault="00FF602A" w:rsidP="00FF602A">
      <w:pPr>
        <w:pStyle w:val="Bezodstpw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D248932" w14:textId="77777777" w:rsidR="00FF602A" w:rsidRPr="00596964" w:rsidRDefault="00FF602A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696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</w:p>
    <w:p w14:paraId="3DB025B2" w14:textId="4BB5E94C" w:rsidR="00FF602A" w:rsidRPr="00596964" w:rsidRDefault="00385732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  <w:vertAlign w:val="superscript"/>
        </w:rPr>
      </w:pP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         Pełne dane Wnioskodawcy </w:t>
      </w:r>
      <w:r w:rsidR="00FF602A" w:rsidRPr="00596964">
        <w:rPr>
          <w:rFonts w:asciiTheme="minorHAnsi" w:hAnsiTheme="minorHAnsi" w:cstheme="minorHAnsi"/>
          <w:bCs/>
          <w:sz w:val="22"/>
          <w:szCs w:val="22"/>
          <w:vertAlign w:val="superscript"/>
        </w:rPr>
        <w:t>wraz z adresem lub pieczęć firmowa</w:t>
      </w:r>
    </w:p>
    <w:p w14:paraId="29A2F209" w14:textId="77777777" w:rsidR="00FF602A" w:rsidRPr="00596964" w:rsidRDefault="00FF602A" w:rsidP="00FF602A">
      <w:pPr>
        <w:pStyle w:val="Bezodstpw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B8BD63" w14:textId="0ACB6C51" w:rsidR="00FF602A" w:rsidRPr="00596964" w:rsidRDefault="00F00DFA" w:rsidP="00596964">
      <w:pPr>
        <w:pStyle w:val="Bezodstpw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964">
        <w:rPr>
          <w:rFonts w:asciiTheme="minorHAnsi" w:hAnsiTheme="minorHAnsi" w:cstheme="minorHAnsi"/>
          <w:b/>
          <w:bCs/>
          <w:sz w:val="22"/>
          <w:szCs w:val="22"/>
        </w:rPr>
        <w:t xml:space="preserve">Przedmiotem oferty jest </w:t>
      </w:r>
      <w:r w:rsidR="00110CBB">
        <w:rPr>
          <w:rFonts w:asciiTheme="minorHAnsi" w:hAnsiTheme="minorHAnsi" w:cstheme="minorHAnsi"/>
          <w:b/>
          <w:bCs/>
          <w:sz w:val="22"/>
          <w:szCs w:val="22"/>
        </w:rPr>
        <w:t xml:space="preserve">zakup usług </w:t>
      </w:r>
      <w:proofErr w:type="spellStart"/>
      <w:r w:rsidR="00110CBB">
        <w:rPr>
          <w:rFonts w:asciiTheme="minorHAnsi" w:hAnsiTheme="minorHAnsi" w:cstheme="minorHAnsi"/>
          <w:b/>
          <w:bCs/>
          <w:sz w:val="22"/>
          <w:szCs w:val="22"/>
        </w:rPr>
        <w:t>psychologicznyvh</w:t>
      </w:r>
      <w:proofErr w:type="spellEnd"/>
      <w:r w:rsidR="00974EF9" w:rsidRPr="0059696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DA44A31" w14:textId="1A56AEC8" w:rsidR="00FF602A" w:rsidRPr="00596964" w:rsidRDefault="00FF602A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751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9213"/>
      </w:tblGrid>
      <w:tr w:rsidR="00974EF9" w:rsidRPr="00596964" w14:paraId="593BF679" w14:textId="77777777" w:rsidTr="003C439F">
        <w:trPr>
          <w:cantSplit/>
          <w:trHeight w:val="69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C86F4" w14:textId="77777777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23EB1" w14:textId="3FF22EF8" w:rsidR="00974EF9" w:rsidRPr="00596964" w:rsidRDefault="00385732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Pełne dane Wnioskodawcy</w:t>
            </w:r>
            <w:r w:rsidR="00CE1B58"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</w:tr>
      <w:tr w:rsidR="00974EF9" w:rsidRPr="00596964" w14:paraId="5113881F" w14:textId="77777777" w:rsidTr="003C439F">
        <w:trPr>
          <w:cantSplit/>
          <w:trHeight w:val="56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BA2A0" w14:textId="13553A63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AC424" w14:textId="545CD15B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Adres:</w:t>
            </w:r>
          </w:p>
        </w:tc>
      </w:tr>
      <w:tr w:rsidR="00974EF9" w:rsidRPr="00596964" w14:paraId="5AF08F81" w14:textId="77777777" w:rsidTr="003C439F">
        <w:trPr>
          <w:cantSplit/>
          <w:trHeight w:val="54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9EE97" w14:textId="6AAF8A08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231530" w14:textId="77777777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Adres poczty elektronicznej (e-mail): </w:t>
            </w:r>
          </w:p>
        </w:tc>
      </w:tr>
      <w:tr w:rsidR="00974EF9" w:rsidRPr="00596964" w14:paraId="0384C321" w14:textId="77777777" w:rsidTr="003C439F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E2320" w14:textId="594255BA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6659A" w14:textId="77777777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Telefon komórkowy: </w:t>
            </w:r>
          </w:p>
        </w:tc>
      </w:tr>
    </w:tbl>
    <w:p w14:paraId="33B05AF6" w14:textId="00DA9738" w:rsidR="001E60E8" w:rsidRPr="001E60E8" w:rsidRDefault="001E60E8" w:rsidP="001E60E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</w:pP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>Wykaz osób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 xml:space="preserve"> 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>skierowanych przez wykonawcę do realizacji usługi,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 xml:space="preserve">  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 xml:space="preserve">z informacjami na temat ich kwalifikacji zawodowych, 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>doświadczeni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>e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 xml:space="preserve"> 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>i wykształcenia niezbędnych do wykonania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 xml:space="preserve"> usługi 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 xml:space="preserve">, 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>i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 xml:space="preserve"> podstawie do dysponowania tymi osobami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>.</w:t>
      </w:r>
    </w:p>
    <w:tbl>
      <w:tblPr>
        <w:tblW w:w="9751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9213"/>
      </w:tblGrid>
      <w:tr w:rsidR="001E60E8" w:rsidRPr="00596964" w14:paraId="4EA3AC18" w14:textId="77777777" w:rsidTr="005D4E43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23E5D7" w14:textId="780DF1ED" w:rsidR="001E60E8" w:rsidRPr="00596964" w:rsidRDefault="001E60E8" w:rsidP="005D4E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3544F8" w14:textId="4A070FCD" w:rsidR="001E60E8" w:rsidRPr="00596964" w:rsidRDefault="001E60E8" w:rsidP="005D4E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Imię i Nazwisko</w:t>
            </w:r>
          </w:p>
        </w:tc>
      </w:tr>
      <w:tr w:rsidR="001E60E8" w:rsidRPr="00596964" w14:paraId="4274A0D1" w14:textId="77777777" w:rsidTr="005D4E43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69BA2" w14:textId="4B56B6F6" w:rsidR="001E60E8" w:rsidRPr="00596964" w:rsidRDefault="001E60E8" w:rsidP="005D4E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8D9AB3" w14:textId="77777777" w:rsidR="001E60E8" w:rsidRPr="00596964" w:rsidRDefault="001E60E8" w:rsidP="005D4E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Wykształcenie (tytuł, nazwa uczelni, wydział, kierunek):</w:t>
            </w:r>
          </w:p>
        </w:tc>
      </w:tr>
      <w:tr w:rsidR="001E60E8" w:rsidRPr="00596964" w14:paraId="6D4BEB35" w14:textId="77777777" w:rsidTr="005D4E43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A38F6" w14:textId="5602BE6C" w:rsidR="001E60E8" w:rsidRPr="00596964" w:rsidRDefault="001E60E8" w:rsidP="005D4E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77F056" w14:textId="77777777" w:rsidR="001E60E8" w:rsidRPr="00596964" w:rsidRDefault="001E60E8" w:rsidP="005D4E43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69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Doświadczenie zawodowe w pracy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psychologa</w:t>
            </w:r>
          </w:p>
        </w:tc>
      </w:tr>
      <w:tr w:rsidR="001E60E8" w:rsidRPr="00596964" w14:paraId="5BBF4FCF" w14:textId="77777777" w:rsidTr="005D4E43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B3389" w14:textId="136DA871" w:rsidR="001E60E8" w:rsidRDefault="001E60E8" w:rsidP="005D4E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4DC2C" w14:textId="77777777" w:rsidR="001E60E8" w:rsidRPr="00596964" w:rsidRDefault="001E60E8" w:rsidP="005D4E43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Doświadczenie zawodowe w systemie pomocy społecznej </w:t>
            </w:r>
          </w:p>
        </w:tc>
      </w:tr>
      <w:tr w:rsidR="001E60E8" w:rsidRPr="00596964" w14:paraId="44980267" w14:textId="77777777" w:rsidTr="005D4E43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BDFF0" w14:textId="69230DF0" w:rsidR="001E60E8" w:rsidRDefault="001E60E8" w:rsidP="005D4E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AE675" w14:textId="4E9B12ED" w:rsidR="001E60E8" w:rsidRDefault="001E60E8" w:rsidP="005D4E43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Podstawa dysponowania w/w osobą </w:t>
            </w:r>
          </w:p>
        </w:tc>
      </w:tr>
    </w:tbl>
    <w:p w14:paraId="65134F75" w14:textId="77777777" w:rsidR="001E60E8" w:rsidRDefault="001E60E8" w:rsidP="00FF602A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BE193F1" w14:textId="0A7BF2FF" w:rsidR="00F00DFA" w:rsidRPr="00596964" w:rsidRDefault="00974EF9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 xml:space="preserve">Proponowana </w:t>
      </w:r>
      <w:r w:rsidRPr="00596964">
        <w:rPr>
          <w:rFonts w:asciiTheme="minorHAnsi" w:hAnsiTheme="minorHAnsi" w:cstheme="minorHAnsi"/>
          <w:b/>
          <w:bCs/>
          <w:sz w:val="22"/>
          <w:szCs w:val="22"/>
        </w:rPr>
        <w:t>cena brutto za godzinę</w:t>
      </w:r>
      <w:r w:rsidRPr="00596964">
        <w:rPr>
          <w:rFonts w:asciiTheme="minorHAnsi" w:hAnsiTheme="minorHAnsi" w:cstheme="minorHAnsi"/>
          <w:bCs/>
          <w:sz w:val="22"/>
          <w:szCs w:val="22"/>
        </w:rPr>
        <w:t xml:space="preserve"> (obejmująca również koszty podatkowe i ubezpieczeniowe leżące po stronie Zamawiającego związane z zawarciem umowy zlecenie oraz koszty dojazdu do miejsca świadczenia usługi):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6"/>
      </w:tblGrid>
      <w:tr w:rsidR="00636C08" w:rsidRPr="00596964" w14:paraId="2A12C128" w14:textId="77777777" w:rsidTr="00FF602A"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D4FD" w14:textId="77777777" w:rsidR="00636C08" w:rsidRPr="00596964" w:rsidRDefault="00636C08">
            <w:pPr>
              <w:pStyle w:val="Bezodstpw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964">
              <w:rPr>
                <w:rFonts w:asciiTheme="minorHAnsi" w:hAnsiTheme="minorHAnsi" w:cstheme="minorHAnsi"/>
                <w:sz w:val="22"/>
                <w:szCs w:val="22"/>
              </w:rPr>
              <w:t>Kwota brutto………………………..PLN(słownie:………………………………………………………………złotych).</w:t>
            </w:r>
          </w:p>
        </w:tc>
      </w:tr>
    </w:tbl>
    <w:p w14:paraId="38A3B2E7" w14:textId="77777777" w:rsidR="00CE1B58" w:rsidRPr="00596964" w:rsidRDefault="00CE1B58" w:rsidP="00CE1B58">
      <w:pPr>
        <w:pStyle w:val="Bezodstpw"/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 xml:space="preserve">Podpisując niniejszą ofertę oświadczam jednocześnie, iż: </w:t>
      </w:r>
    </w:p>
    <w:p w14:paraId="7B1306EE" w14:textId="77777777" w:rsidR="00CE1B58" w:rsidRPr="00596964" w:rsidRDefault="00CE1B58" w:rsidP="00CE1B58">
      <w:pPr>
        <w:pStyle w:val="Bezodstpw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W pełni akceptuję oraz spełniam wszystkie wymienione warunki udziału w postępowaniu, w tym brak powiązań osobowych i kapitałowych z Zamawiającym;</w:t>
      </w:r>
    </w:p>
    <w:p w14:paraId="23FDCF73" w14:textId="77777777" w:rsidR="00CE1B58" w:rsidRPr="00596964" w:rsidRDefault="00CE1B58" w:rsidP="00CE1B58">
      <w:pPr>
        <w:pStyle w:val="Bezodstpw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Zapoznałem się z treścią rozeznania rynku  i nie wnoszę do niego zastrzeżeń oraz przyjmuję warunki w nim zawarte.</w:t>
      </w:r>
    </w:p>
    <w:p w14:paraId="5B0C3356" w14:textId="77777777" w:rsidR="00CE1B58" w:rsidRPr="00596964" w:rsidRDefault="00CE1B58" w:rsidP="00CE1B58">
      <w:pPr>
        <w:pStyle w:val="Bezodstpw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Realizacja usług będzie prowadzona zgodnie z warunkami określonymi w rozeznaniu rynku.</w:t>
      </w:r>
    </w:p>
    <w:p w14:paraId="7E1A4BCC" w14:textId="77777777" w:rsidR="00CE1B58" w:rsidRPr="00596964" w:rsidRDefault="00CE1B58" w:rsidP="00CE1B58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lastRenderedPageBreak/>
        <w:t xml:space="preserve">Cena oferty ma charakter ryczałtowy i uwzględnia wszystkie koszty wykonania usługi (w tym koszty podatkowe i ubezpieczeniowe leżące po stronie Zamawiającego związane z zawarciem umowy ). </w:t>
      </w:r>
    </w:p>
    <w:p w14:paraId="51DABDFB" w14:textId="77777777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Deklaruję nawiązanie współpracy na podstawie umowy.</w:t>
      </w:r>
    </w:p>
    <w:p w14:paraId="4FB71D2D" w14:textId="77777777" w:rsidR="00CE1B58" w:rsidRPr="00596964" w:rsidRDefault="00CE1B58" w:rsidP="00CE1B58">
      <w:pPr>
        <w:pStyle w:val="Bezodstpw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W przypadku uznania mojej oferty za najkorzystniejszą zobowiązuję się do zawarcia umowy w miejscu i terminie wskazanym przez Zamawiającego.</w:t>
      </w:r>
    </w:p>
    <w:p w14:paraId="3EE71CC4" w14:textId="77777777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434767BD" w14:textId="77777777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Wszelkie dołączone do niniejszej oferty dokumenty są zgodne z oryginałem.</w:t>
      </w:r>
    </w:p>
    <w:p w14:paraId="2563A404" w14:textId="77777777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7A97E592" w14:textId="1CC3F6E8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  <w:u w:val="single"/>
        </w:rPr>
        <w:t xml:space="preserve">Świadomy/a odpowiedzialności za składanie fałszywych oświadczeń, informuję, iż dane zawarte </w:t>
      </w:r>
      <w:r w:rsidR="00385732">
        <w:rPr>
          <w:rFonts w:asciiTheme="minorHAnsi" w:hAnsiTheme="minorHAnsi" w:cstheme="minorHAnsi"/>
          <w:sz w:val="22"/>
          <w:szCs w:val="22"/>
          <w:u w:val="single"/>
        </w:rPr>
        <w:t xml:space="preserve">       </w:t>
      </w:r>
      <w:r w:rsidRPr="00596964">
        <w:rPr>
          <w:rFonts w:asciiTheme="minorHAnsi" w:hAnsiTheme="minorHAnsi" w:cstheme="minorHAnsi"/>
          <w:sz w:val="22"/>
          <w:szCs w:val="22"/>
          <w:u w:val="single"/>
        </w:rPr>
        <w:t>w ofercie i załącznikach są zgodne z prawdą.</w:t>
      </w:r>
    </w:p>
    <w:p w14:paraId="5AE24833" w14:textId="77777777" w:rsidR="00385732" w:rsidRDefault="00385732" w:rsidP="00FF602A">
      <w:pPr>
        <w:pStyle w:val="Bezodstpw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06C28E3" w14:textId="77777777" w:rsidR="00FF602A" w:rsidRPr="00596964" w:rsidRDefault="00FF602A" w:rsidP="00FF602A">
      <w:pPr>
        <w:pStyle w:val="Bezodstpw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 xml:space="preserve">Miejscowość i data …………………                     </w:t>
      </w:r>
    </w:p>
    <w:p w14:paraId="10695D77" w14:textId="77777777" w:rsidR="00FF602A" w:rsidRPr="00596964" w:rsidRDefault="00FF602A" w:rsidP="00FF602A">
      <w:pPr>
        <w:pStyle w:val="Bezodstpw"/>
        <w:jc w:val="right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596964">
        <w:rPr>
          <w:rFonts w:asciiTheme="minorHAnsi" w:hAnsiTheme="minorHAnsi" w:cstheme="minorHAnsi"/>
          <w:sz w:val="22"/>
          <w:szCs w:val="22"/>
        </w:rPr>
        <w:tab/>
        <w:t>……………………………….</w:t>
      </w:r>
    </w:p>
    <w:p w14:paraId="35335F45" w14:textId="0159536E" w:rsidR="00FF602A" w:rsidRPr="00596964" w:rsidRDefault="00FF602A" w:rsidP="00FF602A">
      <w:pPr>
        <w:pStyle w:val="Bezodstpw"/>
        <w:spacing w:after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Podpis i pieczęcie</w:t>
      </w:r>
      <w:r w:rsidR="00593808" w:rsidRPr="00596964">
        <w:rPr>
          <w:rFonts w:asciiTheme="minorHAnsi" w:hAnsiTheme="minorHAnsi" w:cstheme="minorHAnsi"/>
          <w:sz w:val="22"/>
          <w:szCs w:val="22"/>
        </w:rPr>
        <w:t>*</w:t>
      </w:r>
      <w:r w:rsidRPr="00596964">
        <w:rPr>
          <w:rFonts w:asciiTheme="minorHAnsi" w:hAnsiTheme="minorHAnsi" w:cstheme="minorHAnsi"/>
          <w:sz w:val="22"/>
          <w:szCs w:val="22"/>
        </w:rPr>
        <w:t xml:space="preserve"> </w:t>
      </w:r>
      <w:r w:rsidR="00385732">
        <w:rPr>
          <w:rFonts w:asciiTheme="minorHAnsi" w:hAnsiTheme="minorHAnsi" w:cstheme="minorHAnsi"/>
          <w:sz w:val="22"/>
          <w:szCs w:val="22"/>
        </w:rPr>
        <w:t>Wnioskodawcy</w:t>
      </w:r>
      <w:r w:rsidRPr="0059696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DAA705" w14:textId="5A9FC88B" w:rsidR="00FF602A" w:rsidRPr="00596964" w:rsidRDefault="00FF602A" w:rsidP="00FF602A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sz w:val="22"/>
          <w:szCs w:val="22"/>
        </w:rPr>
      </w:pPr>
    </w:p>
    <w:p w14:paraId="7EEC8C61" w14:textId="3344CE0D" w:rsidR="00593808" w:rsidRPr="00596964" w:rsidRDefault="00593808" w:rsidP="00593808">
      <w:pPr>
        <w:pStyle w:val="Bezodstpw"/>
        <w:spacing w:after="120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*W przypadku braku pieczęci czytelny podpis</w:t>
      </w:r>
    </w:p>
    <w:sectPr w:rsidR="00593808" w:rsidRPr="00596964" w:rsidSect="008E17D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340" w:footer="97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4AD6F0" w15:done="0"/>
  <w15:commentEx w15:paraId="37187754" w15:done="0"/>
  <w15:commentEx w15:paraId="3CBB4C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7C901" w14:textId="77777777" w:rsidR="002F31D2" w:rsidRDefault="002F31D2">
      <w:r>
        <w:separator/>
      </w:r>
    </w:p>
  </w:endnote>
  <w:endnote w:type="continuationSeparator" w:id="0">
    <w:p w14:paraId="5219B212" w14:textId="77777777" w:rsidR="002F31D2" w:rsidRDefault="002F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96835" w14:textId="77777777" w:rsidR="00DE020F" w:rsidRPr="00124D4A" w:rsidRDefault="00DE020F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419D" w14:textId="77777777" w:rsidR="00DE020F" w:rsidRPr="00B01F08" w:rsidRDefault="00DE020F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D430E" w14:textId="77777777" w:rsidR="002F31D2" w:rsidRDefault="002F31D2">
      <w:r>
        <w:separator/>
      </w:r>
    </w:p>
  </w:footnote>
  <w:footnote w:type="continuationSeparator" w:id="0">
    <w:p w14:paraId="7065212D" w14:textId="77777777" w:rsidR="002F31D2" w:rsidRDefault="002F3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DE020F" w14:paraId="67523FC5" w14:textId="77777777" w:rsidTr="4324DEE3">
      <w:tc>
        <w:tcPr>
          <w:tcW w:w="3023" w:type="dxa"/>
        </w:tcPr>
        <w:p w14:paraId="3285EEAF" w14:textId="77145C61" w:rsidR="00DE020F" w:rsidRDefault="00DE020F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DE020F" w:rsidRDefault="00DE020F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DE020F" w:rsidRDefault="00DE020F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DE020F" w:rsidRDefault="00CC5B6C" w:rsidP="4324DEE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6AEBDB" wp14:editId="7FEB8F63">
          <wp:simplePos x="0" y="0"/>
          <wp:positionH relativeFrom="margin">
            <wp:align>center</wp:align>
          </wp:positionH>
          <wp:positionV relativeFrom="page">
            <wp:posOffset>396240</wp:posOffset>
          </wp:positionV>
          <wp:extent cx="7017385" cy="756285"/>
          <wp:effectExtent l="0" t="0" r="0" b="571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D1EAC" w14:textId="77777777" w:rsidR="00DE020F" w:rsidRDefault="00DE020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1A5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7D07"/>
    <w:multiLevelType w:val="multilevel"/>
    <w:tmpl w:val="A4A844CE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29051F"/>
    <w:multiLevelType w:val="hybridMultilevel"/>
    <w:tmpl w:val="737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32C71"/>
    <w:multiLevelType w:val="hybridMultilevel"/>
    <w:tmpl w:val="2160C036"/>
    <w:lvl w:ilvl="0" w:tplc="AA806D0E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532B2"/>
    <w:multiLevelType w:val="hybridMultilevel"/>
    <w:tmpl w:val="AACE3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F5F8A"/>
    <w:multiLevelType w:val="hybridMultilevel"/>
    <w:tmpl w:val="3EF82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47677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B1E09D7"/>
    <w:multiLevelType w:val="hybridMultilevel"/>
    <w:tmpl w:val="E04A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ED548B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 Matyjaszczyk/Jamboree 2023">
    <w15:presenceInfo w15:providerId="None" w15:userId="Beata  Matyjaszczyk/Jamboree 20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21"/>
    <w:rsid w:val="00000906"/>
    <w:rsid w:val="00037582"/>
    <w:rsid w:val="0004427C"/>
    <w:rsid w:val="000546D6"/>
    <w:rsid w:val="00061F20"/>
    <w:rsid w:val="00080D83"/>
    <w:rsid w:val="00086241"/>
    <w:rsid w:val="000A1A3E"/>
    <w:rsid w:val="000B3CF1"/>
    <w:rsid w:val="000B5ED5"/>
    <w:rsid w:val="000D283E"/>
    <w:rsid w:val="000D2940"/>
    <w:rsid w:val="000D2B45"/>
    <w:rsid w:val="00100DBB"/>
    <w:rsid w:val="0010538A"/>
    <w:rsid w:val="00110CBB"/>
    <w:rsid w:val="001221CF"/>
    <w:rsid w:val="00124D4A"/>
    <w:rsid w:val="00130B23"/>
    <w:rsid w:val="00135681"/>
    <w:rsid w:val="00151131"/>
    <w:rsid w:val="00176BF5"/>
    <w:rsid w:val="001A5632"/>
    <w:rsid w:val="001B210F"/>
    <w:rsid w:val="001C7C77"/>
    <w:rsid w:val="001E60E8"/>
    <w:rsid w:val="001F0528"/>
    <w:rsid w:val="00206C85"/>
    <w:rsid w:val="00241C1F"/>
    <w:rsid w:val="002425AE"/>
    <w:rsid w:val="00257868"/>
    <w:rsid w:val="00281561"/>
    <w:rsid w:val="00285A84"/>
    <w:rsid w:val="00291B33"/>
    <w:rsid w:val="002C6347"/>
    <w:rsid w:val="002D16D3"/>
    <w:rsid w:val="002F31D2"/>
    <w:rsid w:val="0030104F"/>
    <w:rsid w:val="00307177"/>
    <w:rsid w:val="0031416E"/>
    <w:rsid w:val="00317AC7"/>
    <w:rsid w:val="00320AAC"/>
    <w:rsid w:val="00325198"/>
    <w:rsid w:val="003463C6"/>
    <w:rsid w:val="0035482A"/>
    <w:rsid w:val="003619F2"/>
    <w:rsid w:val="00363717"/>
    <w:rsid w:val="00365820"/>
    <w:rsid w:val="00385732"/>
    <w:rsid w:val="00390CFE"/>
    <w:rsid w:val="003B1CE0"/>
    <w:rsid w:val="003B5318"/>
    <w:rsid w:val="003C554F"/>
    <w:rsid w:val="003F3581"/>
    <w:rsid w:val="00400C0F"/>
    <w:rsid w:val="0040149C"/>
    <w:rsid w:val="0040557D"/>
    <w:rsid w:val="00407CA1"/>
    <w:rsid w:val="00414478"/>
    <w:rsid w:val="0042406D"/>
    <w:rsid w:val="004316D5"/>
    <w:rsid w:val="00446323"/>
    <w:rsid w:val="004466AE"/>
    <w:rsid w:val="00451ED9"/>
    <w:rsid w:val="00461D6F"/>
    <w:rsid w:val="00485D1E"/>
    <w:rsid w:val="004861BD"/>
    <w:rsid w:val="00487A00"/>
    <w:rsid w:val="00492BD3"/>
    <w:rsid w:val="004B70BD"/>
    <w:rsid w:val="004E681B"/>
    <w:rsid w:val="0051307B"/>
    <w:rsid w:val="0052111D"/>
    <w:rsid w:val="00537F26"/>
    <w:rsid w:val="005749C0"/>
    <w:rsid w:val="005760A9"/>
    <w:rsid w:val="00593808"/>
    <w:rsid w:val="00594464"/>
    <w:rsid w:val="00596560"/>
    <w:rsid w:val="00596964"/>
    <w:rsid w:val="00596E4D"/>
    <w:rsid w:val="005A0BC7"/>
    <w:rsid w:val="00621F12"/>
    <w:rsid w:val="00622781"/>
    <w:rsid w:val="00636C08"/>
    <w:rsid w:val="00640BFF"/>
    <w:rsid w:val="0064313C"/>
    <w:rsid w:val="0067083B"/>
    <w:rsid w:val="006779C3"/>
    <w:rsid w:val="0069621B"/>
    <w:rsid w:val="006A0BDA"/>
    <w:rsid w:val="006B14FE"/>
    <w:rsid w:val="006E0C24"/>
    <w:rsid w:val="006F209E"/>
    <w:rsid w:val="00704E53"/>
    <w:rsid w:val="00727A99"/>
    <w:rsid w:val="00727F94"/>
    <w:rsid w:val="007337EB"/>
    <w:rsid w:val="007365A0"/>
    <w:rsid w:val="00745D18"/>
    <w:rsid w:val="007460A5"/>
    <w:rsid w:val="00757E13"/>
    <w:rsid w:val="00776530"/>
    <w:rsid w:val="00791E8E"/>
    <w:rsid w:val="00792019"/>
    <w:rsid w:val="0079412F"/>
    <w:rsid w:val="007A0109"/>
    <w:rsid w:val="007A1CAC"/>
    <w:rsid w:val="007B2500"/>
    <w:rsid w:val="007D61D6"/>
    <w:rsid w:val="007E1B19"/>
    <w:rsid w:val="007E4DB0"/>
    <w:rsid w:val="007E7C97"/>
    <w:rsid w:val="007F3623"/>
    <w:rsid w:val="007F6158"/>
    <w:rsid w:val="00827311"/>
    <w:rsid w:val="00834BB4"/>
    <w:rsid w:val="00835187"/>
    <w:rsid w:val="00856E3A"/>
    <w:rsid w:val="008740DC"/>
    <w:rsid w:val="008945D9"/>
    <w:rsid w:val="008B0ECE"/>
    <w:rsid w:val="008C139A"/>
    <w:rsid w:val="008E0A15"/>
    <w:rsid w:val="008E17DA"/>
    <w:rsid w:val="008E1BBB"/>
    <w:rsid w:val="008E5E97"/>
    <w:rsid w:val="00905B81"/>
    <w:rsid w:val="009329CF"/>
    <w:rsid w:val="00947DF7"/>
    <w:rsid w:val="00961D4D"/>
    <w:rsid w:val="00970BA3"/>
    <w:rsid w:val="00974EF9"/>
    <w:rsid w:val="009876B3"/>
    <w:rsid w:val="00991E8C"/>
    <w:rsid w:val="009B2BCB"/>
    <w:rsid w:val="009C09FE"/>
    <w:rsid w:val="009D200B"/>
    <w:rsid w:val="009D71C1"/>
    <w:rsid w:val="009F2CF0"/>
    <w:rsid w:val="00A0074D"/>
    <w:rsid w:val="00A04690"/>
    <w:rsid w:val="00A40DD3"/>
    <w:rsid w:val="00A547FC"/>
    <w:rsid w:val="00A57BDF"/>
    <w:rsid w:val="00A76C18"/>
    <w:rsid w:val="00A8311B"/>
    <w:rsid w:val="00A94D42"/>
    <w:rsid w:val="00AA1515"/>
    <w:rsid w:val="00AA5E21"/>
    <w:rsid w:val="00B01F08"/>
    <w:rsid w:val="00B12A22"/>
    <w:rsid w:val="00B16E8F"/>
    <w:rsid w:val="00B30401"/>
    <w:rsid w:val="00B43BE9"/>
    <w:rsid w:val="00B61BF5"/>
    <w:rsid w:val="00B61C5B"/>
    <w:rsid w:val="00B62DB0"/>
    <w:rsid w:val="00B6637D"/>
    <w:rsid w:val="00B8101D"/>
    <w:rsid w:val="00B90413"/>
    <w:rsid w:val="00BA0BC1"/>
    <w:rsid w:val="00BB76D0"/>
    <w:rsid w:val="00BC363C"/>
    <w:rsid w:val="00BF20F7"/>
    <w:rsid w:val="00BF4C08"/>
    <w:rsid w:val="00C25FCE"/>
    <w:rsid w:val="00C62C24"/>
    <w:rsid w:val="00C635B6"/>
    <w:rsid w:val="00C85C4D"/>
    <w:rsid w:val="00CA20F9"/>
    <w:rsid w:val="00CB4010"/>
    <w:rsid w:val="00CB489E"/>
    <w:rsid w:val="00CC263D"/>
    <w:rsid w:val="00CC5B6C"/>
    <w:rsid w:val="00CE005B"/>
    <w:rsid w:val="00CE1B58"/>
    <w:rsid w:val="00CE39A4"/>
    <w:rsid w:val="00CF1A4A"/>
    <w:rsid w:val="00D0361A"/>
    <w:rsid w:val="00D30ADD"/>
    <w:rsid w:val="00D43A0D"/>
    <w:rsid w:val="00D445FA"/>
    <w:rsid w:val="00D46867"/>
    <w:rsid w:val="00D526F3"/>
    <w:rsid w:val="00D738C8"/>
    <w:rsid w:val="00D827C3"/>
    <w:rsid w:val="00DA1078"/>
    <w:rsid w:val="00DA47C2"/>
    <w:rsid w:val="00DB462A"/>
    <w:rsid w:val="00DB59A0"/>
    <w:rsid w:val="00DC733E"/>
    <w:rsid w:val="00DE020F"/>
    <w:rsid w:val="00DF57BE"/>
    <w:rsid w:val="00E06500"/>
    <w:rsid w:val="00E24E42"/>
    <w:rsid w:val="00E4244A"/>
    <w:rsid w:val="00E57060"/>
    <w:rsid w:val="00E74D76"/>
    <w:rsid w:val="00E87616"/>
    <w:rsid w:val="00E92047"/>
    <w:rsid w:val="00E967F3"/>
    <w:rsid w:val="00EA5C16"/>
    <w:rsid w:val="00EB17B0"/>
    <w:rsid w:val="00EE09E5"/>
    <w:rsid w:val="00EF000D"/>
    <w:rsid w:val="00EF6DD9"/>
    <w:rsid w:val="00F005AF"/>
    <w:rsid w:val="00F00DFA"/>
    <w:rsid w:val="00F52DD8"/>
    <w:rsid w:val="00F545A3"/>
    <w:rsid w:val="00F9788B"/>
    <w:rsid w:val="00FB5706"/>
    <w:rsid w:val="00FC5D8C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semiHidden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styleId="Tekstpodstawowy">
    <w:name w:val="Body Text"/>
    <w:basedOn w:val="Normalny"/>
    <w:link w:val="TekstpodstawowyZnak"/>
    <w:rsid w:val="00086241"/>
    <w:pPr>
      <w:jc w:val="both"/>
    </w:pPr>
    <w:rPr>
      <w:rFonts w:ascii="Times New Roman" w:hAnsi="Times New Roman"/>
      <w:b/>
      <w:color w:val="3366FF"/>
    </w:rPr>
  </w:style>
  <w:style w:type="character" w:customStyle="1" w:styleId="TekstpodstawowyZnak">
    <w:name w:val="Tekst podstawowy Znak"/>
    <w:basedOn w:val="Domylnaczcionkaakapitu"/>
    <w:link w:val="Tekstpodstawowy"/>
    <w:rsid w:val="00086241"/>
    <w:rPr>
      <w:b/>
      <w:color w:val="3366FF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285A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5A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5A8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5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5A84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semiHidden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styleId="Tekstpodstawowy">
    <w:name w:val="Body Text"/>
    <w:basedOn w:val="Normalny"/>
    <w:link w:val="TekstpodstawowyZnak"/>
    <w:rsid w:val="00086241"/>
    <w:pPr>
      <w:jc w:val="both"/>
    </w:pPr>
    <w:rPr>
      <w:rFonts w:ascii="Times New Roman" w:hAnsi="Times New Roman"/>
      <w:b/>
      <w:color w:val="3366FF"/>
    </w:rPr>
  </w:style>
  <w:style w:type="character" w:customStyle="1" w:styleId="TekstpodstawowyZnak">
    <w:name w:val="Tekst podstawowy Znak"/>
    <w:basedOn w:val="Domylnaczcionkaakapitu"/>
    <w:link w:val="Tekstpodstawowy"/>
    <w:rsid w:val="00086241"/>
    <w:rPr>
      <w:b/>
      <w:color w:val="3366FF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285A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5A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5A8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5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5A8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4" ma:contentTypeDescription="Utwórz nowy dokument." ma:contentTypeScope="" ma:versionID="b9398d08b9f803b88ab6a22b1531be55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ff7f1f767b0f99045e9a53d00eac43b0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5FC0D-05B1-467F-B652-2339B4961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23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DELL</cp:lastModifiedBy>
  <cp:revision>11</cp:revision>
  <cp:lastPrinted>2018-05-21T10:13:00Z</cp:lastPrinted>
  <dcterms:created xsi:type="dcterms:W3CDTF">2018-06-01T10:16:00Z</dcterms:created>
  <dcterms:modified xsi:type="dcterms:W3CDTF">2018-06-21T14:41:00Z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