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08D3" w14:textId="7D562E76" w:rsidR="00566C3B" w:rsidRPr="00581757" w:rsidRDefault="00FF602A" w:rsidP="00696781">
      <w:pPr>
        <w:jc w:val="right"/>
        <w:rPr>
          <w:rFonts w:asciiTheme="minorHAnsi" w:hAnsiTheme="minorHAnsi" w:cstheme="minorHAnsi"/>
          <w:b/>
        </w:rPr>
      </w:pPr>
      <w:r w:rsidRPr="00581757">
        <w:rPr>
          <w:rFonts w:asciiTheme="minorHAnsi" w:hAnsiTheme="minorHAnsi" w:cstheme="minorHAnsi"/>
          <w:sz w:val="20"/>
          <w:szCs w:val="20"/>
        </w:rPr>
        <w:tab/>
      </w:r>
      <w:r w:rsidRPr="00581757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14:paraId="05BA4FE8" w14:textId="77777777" w:rsidR="00566C3B" w:rsidRPr="00581757" w:rsidRDefault="00566C3B" w:rsidP="004E6D84">
      <w:pPr>
        <w:pStyle w:val="Bezodstpw"/>
        <w:spacing w:after="120"/>
        <w:jc w:val="right"/>
        <w:rPr>
          <w:rFonts w:asciiTheme="minorHAnsi" w:hAnsiTheme="minorHAnsi" w:cstheme="minorHAnsi"/>
          <w:sz w:val="16"/>
          <w:szCs w:val="16"/>
        </w:rPr>
      </w:pPr>
    </w:p>
    <w:p w14:paraId="00F9C33F" w14:textId="76BB1909" w:rsidR="0034520B" w:rsidRPr="00581757" w:rsidRDefault="004E6D84" w:rsidP="004E6D84">
      <w:pPr>
        <w:pStyle w:val="Bezodstpw"/>
        <w:spacing w:after="120"/>
        <w:jc w:val="right"/>
        <w:rPr>
          <w:rFonts w:asciiTheme="minorHAnsi" w:hAnsiTheme="minorHAnsi" w:cstheme="minorHAnsi"/>
        </w:rPr>
      </w:pPr>
      <w:r w:rsidRPr="00581757">
        <w:rPr>
          <w:rFonts w:asciiTheme="minorHAnsi" w:hAnsiTheme="minorHAnsi" w:cstheme="minorHAnsi"/>
          <w:sz w:val="16"/>
          <w:szCs w:val="16"/>
        </w:rPr>
        <w:t>Załącznik nr 2</w:t>
      </w:r>
    </w:p>
    <w:p w14:paraId="0EDAA705" w14:textId="2DD3C7BE" w:rsidR="00FF602A" w:rsidRPr="00581757" w:rsidRDefault="00FF602A" w:rsidP="004E6D84">
      <w:pPr>
        <w:pStyle w:val="Bezodstpw"/>
        <w:spacing w:after="120"/>
        <w:rPr>
          <w:rFonts w:asciiTheme="minorHAnsi" w:hAnsiTheme="minorHAnsi" w:cstheme="minorHAnsi"/>
          <w:b/>
        </w:rPr>
      </w:pPr>
    </w:p>
    <w:tbl>
      <w:tblPr>
        <w:tblpPr w:leftFromText="141" w:rightFromText="141" w:bottomFromText="160" w:vertAnchor="text" w:tblpXSpec="center" w:tblpY="4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28"/>
        <w:gridCol w:w="3260"/>
        <w:gridCol w:w="3998"/>
      </w:tblGrid>
      <w:tr w:rsidR="00FF602A" w:rsidRPr="00581757" w14:paraId="7A3E4F9C" w14:textId="77777777" w:rsidTr="0058175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3332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0D7" w14:textId="0B84CD76" w:rsidR="00FF602A" w:rsidRPr="00581757" w:rsidRDefault="001526B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Termin realizacji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C54" w14:textId="037EE5B2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Podmiot, dla którego usługę zrealizowano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458C5" w14:textId="758D17E2" w:rsidR="00FF602A" w:rsidRPr="00581757" w:rsidRDefault="00FF602A" w:rsidP="004E6D84">
            <w:pPr>
              <w:ind w:left="360"/>
              <w:rPr>
                <w:rFonts w:asciiTheme="minorHAnsi" w:hAnsiTheme="minorHAnsi" w:cstheme="minorHAnsi"/>
                <w:b/>
                <w:kern w:val="28"/>
                <w:sz w:val="20"/>
                <w:szCs w:val="20"/>
              </w:rPr>
            </w:pPr>
            <w:r w:rsidRPr="005817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="001526B2" w:rsidRPr="005817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dzieci i/lub młodzieży na rzecz której realizowano usługę </w:t>
            </w:r>
            <w:r w:rsidR="0034520B" w:rsidRPr="0058175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9B69B2" w:rsidRPr="00581757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 w </w:t>
            </w:r>
            <w:r w:rsidR="009B69B2" w:rsidRPr="00581757">
              <w:rPr>
                <w:rFonts w:asciiTheme="minorHAnsi" w:hAnsiTheme="minorHAnsi" w:cstheme="minorHAnsi"/>
                <w:b/>
                <w:sz w:val="20"/>
                <w:szCs w:val="20"/>
              </w:rPr>
              <w:t>okresie ostatnich 3 lat przed dniem złożenia oferty, a jeżeli okres prowadzenia działalności jest krótszy – w tym okresie.</w:t>
            </w:r>
          </w:p>
        </w:tc>
      </w:tr>
      <w:tr w:rsidR="00FF602A" w:rsidRPr="00581757" w14:paraId="3F00B26C" w14:textId="77777777" w:rsidTr="00581757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10FE7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F10D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B4A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D803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581757" w14:paraId="69E1CAB1" w14:textId="77777777" w:rsidTr="00581757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BB95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F2F0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9052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56EE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581757" w14:paraId="7820A7E2" w14:textId="77777777" w:rsidTr="00581757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C72A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4815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45D0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23E3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581757" w14:paraId="77332E66" w14:textId="77777777" w:rsidTr="00581757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8303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D1F1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122B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F322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581757" w14:paraId="74E0AD75" w14:textId="77777777" w:rsidTr="00581757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F11A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113D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441A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70D1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581757" w14:paraId="0F45D548" w14:textId="77777777" w:rsidTr="00581757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4FCC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2D56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091F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ABAD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581757" w14:paraId="33E39C6F" w14:textId="77777777" w:rsidTr="00581757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DEF0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3E01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9BA1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6594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581757" w14:paraId="20E76BAE" w14:textId="77777777" w:rsidTr="00581757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149B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66AE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2263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0F80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F602A" w:rsidRPr="00581757" w14:paraId="5E7621EB" w14:textId="77777777" w:rsidTr="00581757">
        <w:trPr>
          <w:gridBefore w:val="2"/>
          <w:wBefore w:w="2518" w:type="dxa"/>
          <w:trHeight w:val="5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C54E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17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2C09" w14:textId="77777777" w:rsidR="00FF602A" w:rsidRPr="00581757" w:rsidRDefault="00FF602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5002D9A" w14:textId="77777777" w:rsidR="00FF602A" w:rsidRPr="00581757" w:rsidRDefault="00FF602A" w:rsidP="00FF602A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E2691B" w14:textId="77777777" w:rsidR="00FF602A" w:rsidRPr="00581757" w:rsidRDefault="00FF602A" w:rsidP="004C06FB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2E6E389" w14:textId="77777777" w:rsidR="00FF602A" w:rsidRPr="00581757" w:rsidRDefault="00FF602A" w:rsidP="00FF602A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EB3D77C" w14:textId="77777777" w:rsidR="00FF602A" w:rsidRPr="00581757" w:rsidRDefault="00FF602A" w:rsidP="00FF602A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81757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……………………………………………………..</w:t>
      </w:r>
    </w:p>
    <w:p w14:paraId="645E8C48" w14:textId="668E28AB" w:rsidR="00FF602A" w:rsidRPr="00581757" w:rsidRDefault="00FF602A" w:rsidP="00FF602A">
      <w:pPr>
        <w:pStyle w:val="Bezodstpw"/>
        <w:spacing w:after="120"/>
        <w:rPr>
          <w:rFonts w:asciiTheme="minorHAnsi" w:hAnsiTheme="minorHAnsi" w:cstheme="minorHAnsi"/>
        </w:rPr>
      </w:pPr>
      <w:r w:rsidRPr="00581757">
        <w:rPr>
          <w:rFonts w:asciiTheme="minorHAnsi" w:hAnsiTheme="minorHAnsi" w:cstheme="minorHAnsi"/>
          <w:b/>
        </w:rPr>
        <w:t xml:space="preserve">  </w:t>
      </w:r>
      <w:r w:rsidRPr="00581757">
        <w:rPr>
          <w:rFonts w:asciiTheme="minorHAnsi" w:hAnsiTheme="minorHAnsi" w:cstheme="minorHAnsi"/>
          <w:b/>
        </w:rPr>
        <w:tab/>
      </w:r>
      <w:r w:rsidRPr="00581757">
        <w:rPr>
          <w:rFonts w:asciiTheme="minorHAnsi" w:hAnsiTheme="minorHAnsi" w:cstheme="minorHAnsi"/>
          <w:b/>
        </w:rPr>
        <w:tab/>
      </w:r>
      <w:r w:rsidRPr="00581757">
        <w:rPr>
          <w:rFonts w:asciiTheme="minorHAnsi" w:hAnsiTheme="minorHAnsi" w:cstheme="minorHAnsi"/>
          <w:b/>
        </w:rPr>
        <w:tab/>
      </w:r>
      <w:r w:rsidRPr="00581757">
        <w:rPr>
          <w:rFonts w:asciiTheme="minorHAnsi" w:hAnsiTheme="minorHAnsi" w:cstheme="minorHAnsi"/>
          <w:b/>
        </w:rPr>
        <w:tab/>
      </w:r>
      <w:r w:rsidRPr="00581757">
        <w:rPr>
          <w:rFonts w:asciiTheme="minorHAnsi" w:hAnsiTheme="minorHAnsi" w:cstheme="minorHAnsi"/>
          <w:b/>
        </w:rPr>
        <w:tab/>
      </w:r>
      <w:r w:rsidRPr="00581757">
        <w:rPr>
          <w:rFonts w:asciiTheme="minorHAnsi" w:hAnsiTheme="minorHAnsi" w:cstheme="minorHAnsi"/>
          <w:b/>
        </w:rPr>
        <w:tab/>
      </w:r>
      <w:r w:rsidRPr="00581757">
        <w:rPr>
          <w:rFonts w:asciiTheme="minorHAnsi" w:hAnsiTheme="minorHAnsi" w:cstheme="minorHAnsi"/>
          <w:b/>
        </w:rPr>
        <w:tab/>
      </w:r>
      <w:r w:rsidRPr="00581757">
        <w:rPr>
          <w:rFonts w:asciiTheme="minorHAnsi" w:hAnsiTheme="minorHAnsi" w:cstheme="minorHAnsi"/>
          <w:b/>
        </w:rPr>
        <w:tab/>
        <w:t xml:space="preserve">  </w:t>
      </w:r>
      <w:r w:rsidR="004C06FB" w:rsidRPr="00581757">
        <w:rPr>
          <w:rFonts w:asciiTheme="minorHAnsi" w:hAnsiTheme="minorHAnsi" w:cstheme="minorHAnsi"/>
          <w:b/>
        </w:rPr>
        <w:tab/>
      </w:r>
      <w:r w:rsidR="004C06FB" w:rsidRPr="00581757">
        <w:rPr>
          <w:rFonts w:asciiTheme="minorHAnsi" w:hAnsiTheme="minorHAnsi" w:cstheme="minorHAnsi"/>
          <w:b/>
        </w:rPr>
        <w:tab/>
      </w:r>
      <w:r w:rsidRPr="00581757">
        <w:rPr>
          <w:rFonts w:asciiTheme="minorHAnsi" w:hAnsiTheme="minorHAnsi" w:cstheme="minorHAnsi"/>
          <w:b/>
        </w:rPr>
        <w:t>Podpis i pieczęć oferenta</w:t>
      </w:r>
    </w:p>
    <w:p w14:paraId="1A389700" w14:textId="77777777" w:rsidR="00FF602A" w:rsidRPr="00581757" w:rsidRDefault="00FF602A" w:rsidP="00FF602A">
      <w:pPr>
        <w:rPr>
          <w:rFonts w:asciiTheme="minorHAnsi" w:hAnsiTheme="minorHAnsi" w:cstheme="minorHAnsi"/>
          <w:sz w:val="20"/>
          <w:szCs w:val="20"/>
        </w:rPr>
      </w:pPr>
      <w:r w:rsidRPr="00581757">
        <w:rPr>
          <w:rFonts w:asciiTheme="minorHAnsi" w:hAnsiTheme="minorHAnsi" w:cstheme="minorHAnsi"/>
          <w:sz w:val="20"/>
          <w:szCs w:val="20"/>
        </w:rPr>
        <w:br/>
      </w:r>
      <w:r w:rsidRPr="00581757">
        <w:rPr>
          <w:rFonts w:asciiTheme="minorHAnsi" w:hAnsiTheme="minorHAnsi" w:cstheme="minorHAnsi"/>
          <w:sz w:val="20"/>
          <w:szCs w:val="20"/>
        </w:rPr>
        <w:br/>
      </w:r>
      <w:r w:rsidRPr="00581757">
        <w:rPr>
          <w:rFonts w:asciiTheme="minorHAnsi" w:hAnsiTheme="minorHAnsi" w:cstheme="minorHAnsi"/>
          <w:sz w:val="20"/>
          <w:szCs w:val="20"/>
        </w:rPr>
        <w:br/>
      </w:r>
      <w:r w:rsidRPr="00581757">
        <w:rPr>
          <w:rFonts w:asciiTheme="minorHAnsi" w:hAnsiTheme="minorHAnsi" w:cstheme="minorHAnsi"/>
          <w:sz w:val="20"/>
          <w:szCs w:val="20"/>
        </w:rPr>
        <w:br/>
      </w:r>
      <w:r w:rsidRPr="00581757">
        <w:rPr>
          <w:rFonts w:asciiTheme="minorHAnsi" w:hAnsiTheme="minorHAnsi" w:cstheme="minorHAnsi"/>
          <w:sz w:val="20"/>
          <w:szCs w:val="20"/>
        </w:rPr>
        <w:br/>
      </w:r>
    </w:p>
    <w:p w14:paraId="0805A39C" w14:textId="18E104E0" w:rsidR="00FF602A" w:rsidRPr="00581757" w:rsidRDefault="00FF602A" w:rsidP="00FF602A">
      <w:pPr>
        <w:rPr>
          <w:rFonts w:asciiTheme="minorHAnsi" w:hAnsiTheme="minorHAnsi" w:cstheme="minorHAnsi"/>
          <w:sz w:val="20"/>
          <w:szCs w:val="20"/>
        </w:rPr>
      </w:pPr>
    </w:p>
    <w:sectPr w:rsidR="00FF602A" w:rsidRPr="00581757" w:rsidSect="008E17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A3483" w14:textId="77777777" w:rsidR="001A46A8" w:rsidRDefault="001A46A8">
      <w:r>
        <w:separator/>
      </w:r>
    </w:p>
  </w:endnote>
  <w:endnote w:type="continuationSeparator" w:id="0">
    <w:p w14:paraId="0255597D" w14:textId="77777777" w:rsidR="001A46A8" w:rsidRDefault="001A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2888" w14:textId="77777777" w:rsidR="001A46A8" w:rsidRDefault="001A46A8">
      <w:r>
        <w:separator/>
      </w:r>
    </w:p>
  </w:footnote>
  <w:footnote w:type="continuationSeparator" w:id="0">
    <w:p w14:paraId="4717104E" w14:textId="77777777" w:rsidR="001A46A8" w:rsidRDefault="001A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3C1"/>
    <w:multiLevelType w:val="hybridMultilevel"/>
    <w:tmpl w:val="99409BC0"/>
    <w:lvl w:ilvl="0" w:tplc="2CDC7C1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E2C"/>
    <w:multiLevelType w:val="hybridMultilevel"/>
    <w:tmpl w:val="F7983CB4"/>
    <w:lvl w:ilvl="0" w:tplc="2EEED700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0"/>
        <w:szCs w:val="20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>
    <w:nsid w:val="26B368A6"/>
    <w:multiLevelType w:val="hybridMultilevel"/>
    <w:tmpl w:val="E1341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532B2"/>
    <w:multiLevelType w:val="hybridMultilevel"/>
    <w:tmpl w:val="FA30AA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7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6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73016"/>
    <w:multiLevelType w:val="hybridMultilevel"/>
    <w:tmpl w:val="F9084380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5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 w:numId="23">
    <w:abstractNumId w:val="28"/>
  </w:num>
  <w:num w:numId="24">
    <w:abstractNumId w:val="24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8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4427C"/>
    <w:rsid w:val="000539BB"/>
    <w:rsid w:val="000546D6"/>
    <w:rsid w:val="00061F20"/>
    <w:rsid w:val="00080D83"/>
    <w:rsid w:val="00084BF3"/>
    <w:rsid w:val="000A1A3E"/>
    <w:rsid w:val="000B3CF1"/>
    <w:rsid w:val="000B5ED5"/>
    <w:rsid w:val="000D283E"/>
    <w:rsid w:val="000D2B45"/>
    <w:rsid w:val="0010035E"/>
    <w:rsid w:val="00100DBB"/>
    <w:rsid w:val="00104E10"/>
    <w:rsid w:val="0010538A"/>
    <w:rsid w:val="001221CF"/>
    <w:rsid w:val="00124D4A"/>
    <w:rsid w:val="0012709D"/>
    <w:rsid w:val="00130B23"/>
    <w:rsid w:val="00151131"/>
    <w:rsid w:val="001526B2"/>
    <w:rsid w:val="00163065"/>
    <w:rsid w:val="00176BF5"/>
    <w:rsid w:val="001A46A8"/>
    <w:rsid w:val="001A62B8"/>
    <w:rsid w:val="001B210F"/>
    <w:rsid w:val="001C7C77"/>
    <w:rsid w:val="001F0528"/>
    <w:rsid w:val="00204652"/>
    <w:rsid w:val="00206C85"/>
    <w:rsid w:val="00241C1F"/>
    <w:rsid w:val="0024229F"/>
    <w:rsid w:val="002425AE"/>
    <w:rsid w:val="00257868"/>
    <w:rsid w:val="00275A69"/>
    <w:rsid w:val="00281561"/>
    <w:rsid w:val="00291B33"/>
    <w:rsid w:val="002C6347"/>
    <w:rsid w:val="002D16D3"/>
    <w:rsid w:val="002F4F1A"/>
    <w:rsid w:val="0030104F"/>
    <w:rsid w:val="0031416E"/>
    <w:rsid w:val="00317AC7"/>
    <w:rsid w:val="00320AAC"/>
    <w:rsid w:val="00325198"/>
    <w:rsid w:val="00342325"/>
    <w:rsid w:val="0034520B"/>
    <w:rsid w:val="0035482A"/>
    <w:rsid w:val="003619F2"/>
    <w:rsid w:val="00365820"/>
    <w:rsid w:val="003738F0"/>
    <w:rsid w:val="00375811"/>
    <w:rsid w:val="00390CFE"/>
    <w:rsid w:val="003964AC"/>
    <w:rsid w:val="003A1F2D"/>
    <w:rsid w:val="003B1CE0"/>
    <w:rsid w:val="003B5318"/>
    <w:rsid w:val="003C554F"/>
    <w:rsid w:val="003E6B7B"/>
    <w:rsid w:val="00400C0F"/>
    <w:rsid w:val="0040149C"/>
    <w:rsid w:val="0040557D"/>
    <w:rsid w:val="00407CA1"/>
    <w:rsid w:val="004101ED"/>
    <w:rsid w:val="00414478"/>
    <w:rsid w:val="0042406D"/>
    <w:rsid w:val="004244DD"/>
    <w:rsid w:val="004316D5"/>
    <w:rsid w:val="00431E09"/>
    <w:rsid w:val="00441888"/>
    <w:rsid w:val="00446323"/>
    <w:rsid w:val="004466AE"/>
    <w:rsid w:val="00451ED9"/>
    <w:rsid w:val="00461D6F"/>
    <w:rsid w:val="00485D1E"/>
    <w:rsid w:val="004861BD"/>
    <w:rsid w:val="00487A00"/>
    <w:rsid w:val="00492BD3"/>
    <w:rsid w:val="004B0DC9"/>
    <w:rsid w:val="004B70BD"/>
    <w:rsid w:val="004C06FB"/>
    <w:rsid w:val="004E681B"/>
    <w:rsid w:val="004E6D84"/>
    <w:rsid w:val="0051307B"/>
    <w:rsid w:val="0052111D"/>
    <w:rsid w:val="00537F26"/>
    <w:rsid w:val="00566C3B"/>
    <w:rsid w:val="005749C0"/>
    <w:rsid w:val="005760A9"/>
    <w:rsid w:val="00577712"/>
    <w:rsid w:val="00581757"/>
    <w:rsid w:val="00594464"/>
    <w:rsid w:val="00596560"/>
    <w:rsid w:val="00596E4D"/>
    <w:rsid w:val="005A0BC7"/>
    <w:rsid w:val="00621F12"/>
    <w:rsid w:val="00622781"/>
    <w:rsid w:val="00640BFF"/>
    <w:rsid w:val="0067083B"/>
    <w:rsid w:val="0069621B"/>
    <w:rsid w:val="00696781"/>
    <w:rsid w:val="006A0BDA"/>
    <w:rsid w:val="006B0C88"/>
    <w:rsid w:val="006B14FE"/>
    <w:rsid w:val="006D5FFD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1A14"/>
    <w:rsid w:val="00776530"/>
    <w:rsid w:val="00787E1A"/>
    <w:rsid w:val="00790256"/>
    <w:rsid w:val="00791E8E"/>
    <w:rsid w:val="00792019"/>
    <w:rsid w:val="0079412F"/>
    <w:rsid w:val="007A0109"/>
    <w:rsid w:val="007A1CAC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3A52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5B81"/>
    <w:rsid w:val="00947DF7"/>
    <w:rsid w:val="009571CD"/>
    <w:rsid w:val="00970BA3"/>
    <w:rsid w:val="00991E8C"/>
    <w:rsid w:val="009B2BCB"/>
    <w:rsid w:val="009B2D6E"/>
    <w:rsid w:val="009B69B2"/>
    <w:rsid w:val="009C09FE"/>
    <w:rsid w:val="009D200B"/>
    <w:rsid w:val="009D71C1"/>
    <w:rsid w:val="009F2CF0"/>
    <w:rsid w:val="00A0074D"/>
    <w:rsid w:val="00A04690"/>
    <w:rsid w:val="00A3711F"/>
    <w:rsid w:val="00A40DD3"/>
    <w:rsid w:val="00A51A66"/>
    <w:rsid w:val="00A547FC"/>
    <w:rsid w:val="00A57BDF"/>
    <w:rsid w:val="00A76C18"/>
    <w:rsid w:val="00A8311B"/>
    <w:rsid w:val="00AA1515"/>
    <w:rsid w:val="00AA58D5"/>
    <w:rsid w:val="00AA5E21"/>
    <w:rsid w:val="00AD5A36"/>
    <w:rsid w:val="00AF646A"/>
    <w:rsid w:val="00B01F08"/>
    <w:rsid w:val="00B12A22"/>
    <w:rsid w:val="00B16E8F"/>
    <w:rsid w:val="00B30401"/>
    <w:rsid w:val="00B43BE9"/>
    <w:rsid w:val="00B6022E"/>
    <w:rsid w:val="00B60B37"/>
    <w:rsid w:val="00B61BF5"/>
    <w:rsid w:val="00B61C5B"/>
    <w:rsid w:val="00B62DB0"/>
    <w:rsid w:val="00B6637D"/>
    <w:rsid w:val="00B8101D"/>
    <w:rsid w:val="00B90413"/>
    <w:rsid w:val="00BA0BC1"/>
    <w:rsid w:val="00BA40F3"/>
    <w:rsid w:val="00BB1B5D"/>
    <w:rsid w:val="00BB76D0"/>
    <w:rsid w:val="00BC363C"/>
    <w:rsid w:val="00BF21C9"/>
    <w:rsid w:val="00BF4C08"/>
    <w:rsid w:val="00C25FCE"/>
    <w:rsid w:val="00C516B0"/>
    <w:rsid w:val="00C60751"/>
    <w:rsid w:val="00C61546"/>
    <w:rsid w:val="00C62C24"/>
    <w:rsid w:val="00C635B6"/>
    <w:rsid w:val="00C85C4D"/>
    <w:rsid w:val="00C87C76"/>
    <w:rsid w:val="00CA20F9"/>
    <w:rsid w:val="00CB489E"/>
    <w:rsid w:val="00CB6E77"/>
    <w:rsid w:val="00CC263D"/>
    <w:rsid w:val="00CC5B6C"/>
    <w:rsid w:val="00CE005B"/>
    <w:rsid w:val="00CE39A4"/>
    <w:rsid w:val="00CE3F03"/>
    <w:rsid w:val="00CF1A4A"/>
    <w:rsid w:val="00D0361A"/>
    <w:rsid w:val="00D30ADD"/>
    <w:rsid w:val="00D43A0D"/>
    <w:rsid w:val="00D445FA"/>
    <w:rsid w:val="00D46867"/>
    <w:rsid w:val="00D526F3"/>
    <w:rsid w:val="00D52B9D"/>
    <w:rsid w:val="00D6315C"/>
    <w:rsid w:val="00D738C8"/>
    <w:rsid w:val="00D750A2"/>
    <w:rsid w:val="00D827C3"/>
    <w:rsid w:val="00D851D3"/>
    <w:rsid w:val="00D85365"/>
    <w:rsid w:val="00DA1078"/>
    <w:rsid w:val="00DB462A"/>
    <w:rsid w:val="00DB59A0"/>
    <w:rsid w:val="00DC733E"/>
    <w:rsid w:val="00DE020F"/>
    <w:rsid w:val="00DF57BE"/>
    <w:rsid w:val="00E06500"/>
    <w:rsid w:val="00E237F3"/>
    <w:rsid w:val="00E24E42"/>
    <w:rsid w:val="00E4244A"/>
    <w:rsid w:val="00E544D3"/>
    <w:rsid w:val="00E57060"/>
    <w:rsid w:val="00E71DA4"/>
    <w:rsid w:val="00E87616"/>
    <w:rsid w:val="00E92047"/>
    <w:rsid w:val="00E95D1A"/>
    <w:rsid w:val="00E967F3"/>
    <w:rsid w:val="00EA5C16"/>
    <w:rsid w:val="00ED0112"/>
    <w:rsid w:val="00EE09E5"/>
    <w:rsid w:val="00EF000D"/>
    <w:rsid w:val="00EF3C46"/>
    <w:rsid w:val="00EF6DD9"/>
    <w:rsid w:val="00F40029"/>
    <w:rsid w:val="00F441F0"/>
    <w:rsid w:val="00F52DD8"/>
    <w:rsid w:val="00F545A3"/>
    <w:rsid w:val="00F9242F"/>
    <w:rsid w:val="00F9788B"/>
    <w:rsid w:val="00FB5706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4C193-99F5-4391-9206-6E1037B0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6</cp:revision>
  <cp:lastPrinted>2018-06-01T10:39:00Z</cp:lastPrinted>
  <dcterms:created xsi:type="dcterms:W3CDTF">2018-06-15T13:10:00Z</dcterms:created>
  <dcterms:modified xsi:type="dcterms:W3CDTF">2018-06-15T18:58:00Z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