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38D587C2" w:rsidR="00FF602A" w:rsidRPr="00933162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ab/>
      </w:r>
      <w:r w:rsidRPr="0093316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A812E85" w14:textId="77777777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F4EA6" w14:textId="0821232B" w:rsidR="00FF602A" w:rsidRPr="00933162" w:rsidRDefault="00FF602A" w:rsidP="00FF602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33162">
        <w:rPr>
          <w:rFonts w:asciiTheme="minorHAnsi" w:hAnsiTheme="minorHAnsi" w:cstheme="minorHAnsi"/>
          <w:bCs/>
          <w:sz w:val="22"/>
          <w:szCs w:val="22"/>
        </w:rPr>
        <w:t xml:space="preserve">ZAPYTANIE OFERTOWE nr </w:t>
      </w:r>
      <w:r w:rsidR="006B4E6D" w:rsidRPr="00933162">
        <w:rPr>
          <w:rFonts w:asciiTheme="minorHAnsi" w:hAnsiTheme="minorHAnsi" w:cstheme="minorHAnsi"/>
          <w:bCs/>
          <w:sz w:val="22"/>
          <w:szCs w:val="22"/>
        </w:rPr>
        <w:t>13</w:t>
      </w:r>
      <w:r w:rsidRPr="00933162">
        <w:rPr>
          <w:rFonts w:asciiTheme="minorHAnsi" w:hAnsiTheme="minorHAnsi" w:cstheme="minorHAnsi"/>
          <w:bCs/>
          <w:sz w:val="22"/>
          <w:szCs w:val="22"/>
        </w:rPr>
        <w:t>/</w:t>
      </w:r>
      <w:r w:rsidR="00C94159" w:rsidRPr="00933162">
        <w:rPr>
          <w:rFonts w:asciiTheme="minorHAnsi" w:hAnsiTheme="minorHAnsi" w:cstheme="minorHAnsi"/>
          <w:bCs/>
          <w:sz w:val="22"/>
          <w:szCs w:val="22"/>
        </w:rPr>
        <w:t>00</w:t>
      </w:r>
      <w:r w:rsidR="00E91972" w:rsidRPr="00933162">
        <w:rPr>
          <w:rFonts w:asciiTheme="minorHAnsi" w:hAnsiTheme="minorHAnsi" w:cstheme="minorHAnsi"/>
          <w:bCs/>
          <w:sz w:val="22"/>
          <w:szCs w:val="22"/>
        </w:rPr>
        <w:t>53</w:t>
      </w:r>
      <w:r w:rsidR="001D0DB9" w:rsidRPr="00933162">
        <w:rPr>
          <w:rFonts w:asciiTheme="minorHAnsi" w:hAnsiTheme="minorHAnsi" w:cstheme="minorHAnsi"/>
          <w:bCs/>
          <w:sz w:val="22"/>
          <w:szCs w:val="22"/>
        </w:rPr>
        <w:t>/</w:t>
      </w:r>
      <w:r w:rsidRPr="00933162">
        <w:rPr>
          <w:rFonts w:asciiTheme="minorHAnsi" w:hAnsiTheme="minorHAnsi" w:cstheme="minorHAnsi"/>
          <w:bCs/>
          <w:sz w:val="22"/>
          <w:szCs w:val="22"/>
        </w:rPr>
        <w:t>18</w:t>
      </w:r>
      <w:r w:rsidRPr="00933162">
        <w:rPr>
          <w:rFonts w:asciiTheme="minorHAnsi" w:hAnsiTheme="minorHAnsi" w:cstheme="minorHAnsi"/>
          <w:bCs/>
          <w:sz w:val="22"/>
          <w:szCs w:val="22"/>
        </w:rPr>
        <w:br/>
      </w:r>
      <w:r w:rsidR="00E9683A" w:rsidRPr="00933162">
        <w:rPr>
          <w:rFonts w:asciiTheme="minorHAnsi" w:hAnsiTheme="minorHAnsi" w:cstheme="minorHAnsi"/>
          <w:i/>
          <w:iCs/>
          <w:sz w:val="22"/>
          <w:szCs w:val="22"/>
        </w:rPr>
        <w:t>zakup usłu</w:t>
      </w:r>
      <w:r w:rsidR="00C94159" w:rsidRPr="00933162">
        <w:rPr>
          <w:rFonts w:asciiTheme="minorHAnsi" w:hAnsiTheme="minorHAnsi" w:cstheme="minorHAnsi"/>
          <w:i/>
          <w:iCs/>
          <w:sz w:val="22"/>
          <w:szCs w:val="22"/>
        </w:rPr>
        <w:t>gi</w:t>
      </w:r>
    </w:p>
    <w:p w14:paraId="1702E277" w14:textId="2BCEEB6E" w:rsidR="00C94159" w:rsidRPr="00933162" w:rsidRDefault="00C94159" w:rsidP="00FF602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33162">
        <w:rPr>
          <w:rFonts w:asciiTheme="minorHAnsi" w:hAnsiTheme="minorHAnsi" w:cstheme="minorHAnsi"/>
          <w:i/>
          <w:iCs/>
          <w:sz w:val="22"/>
          <w:szCs w:val="22"/>
        </w:rPr>
        <w:t xml:space="preserve">Organizacja </w:t>
      </w:r>
      <w:r w:rsidR="00271447" w:rsidRPr="00933162">
        <w:rPr>
          <w:rFonts w:asciiTheme="minorHAnsi" w:hAnsiTheme="minorHAnsi" w:cstheme="minorHAnsi"/>
          <w:i/>
          <w:iCs/>
          <w:sz w:val="22"/>
          <w:szCs w:val="22"/>
        </w:rPr>
        <w:t xml:space="preserve"> szkolenie</w:t>
      </w:r>
      <w:r w:rsidR="006B4E6D" w:rsidRPr="00933162">
        <w:rPr>
          <w:rFonts w:asciiTheme="minorHAnsi" w:hAnsiTheme="minorHAnsi" w:cstheme="minorHAnsi"/>
          <w:i/>
          <w:iCs/>
          <w:sz w:val="22"/>
          <w:szCs w:val="22"/>
        </w:rPr>
        <w:t xml:space="preserve">  żeglarstwa dla dzieci i młodzieży </w:t>
      </w:r>
    </w:p>
    <w:p w14:paraId="54A8F4F2" w14:textId="17AB63B5" w:rsidR="00FF602A" w:rsidRPr="00933162" w:rsidRDefault="00FF602A" w:rsidP="00FF602A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6498952"/>
      <w:r w:rsidRPr="00933162">
        <w:rPr>
          <w:rFonts w:asciiTheme="minorHAnsi" w:hAnsiTheme="minorHAnsi" w:cstheme="minorHAnsi"/>
          <w:i/>
          <w:iCs/>
          <w:sz w:val="22"/>
          <w:szCs w:val="22"/>
        </w:rPr>
        <w:t>Zapytanie ofertowe przeprowadzane jest w ramach projektu</w:t>
      </w:r>
      <w:r w:rsidRPr="009331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7140" w:rsidRPr="0093316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Ku gwiazdom - </w:t>
      </w:r>
      <w:r w:rsidR="00C27140" w:rsidRPr="00933162">
        <w:rPr>
          <w:rFonts w:asciiTheme="minorHAnsi" w:hAnsiTheme="minorHAnsi" w:cstheme="minorHAnsi"/>
          <w:sz w:val="22"/>
          <w:szCs w:val="22"/>
          <w:lang w:eastAsia="ar-SA"/>
        </w:rPr>
        <w:t>aktywne wsparcie dla dzieci i rodzin poprzez rozwój usług społecznych w Miastku i Bytowie</w:t>
      </w:r>
      <w:r w:rsidR="00C27140" w:rsidRPr="0093316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"</w:t>
      </w:r>
      <w:r w:rsidR="00C27140" w:rsidRPr="0093316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27140" w:rsidRPr="00933162">
        <w:rPr>
          <w:rFonts w:asciiTheme="minorHAnsi" w:hAnsiTheme="minorHAnsi" w:cstheme="minorHAnsi"/>
          <w:sz w:val="22"/>
          <w:szCs w:val="22"/>
        </w:rPr>
        <w:t xml:space="preserve"> Umowa nr RPPM.06.02.02-22-0053/17 </w:t>
      </w:r>
      <w:r w:rsidRPr="00933162">
        <w:rPr>
          <w:rStyle w:val="normaltextrun"/>
          <w:rFonts w:asciiTheme="minorHAnsi" w:hAnsiTheme="minorHAnsi" w:cstheme="minorHAnsi"/>
          <w:sz w:val="22"/>
          <w:szCs w:val="22"/>
        </w:rPr>
        <w:t>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9331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06407B9F" w14:textId="77777777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Integralną część niniejszego zapytania -stanowią następujące dokumenty:</w:t>
      </w:r>
    </w:p>
    <w:p w14:paraId="72D33316" w14:textId="77777777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D944" w14:textId="4112C7DD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D0DB9" w:rsidRPr="00933162">
        <w:rPr>
          <w:rFonts w:asciiTheme="minorHAnsi" w:hAnsiTheme="minorHAnsi" w:cstheme="minorHAnsi"/>
          <w:sz w:val="22"/>
          <w:szCs w:val="22"/>
        </w:rPr>
        <w:t xml:space="preserve">– formularz złożenia oferty nr </w:t>
      </w:r>
      <w:r w:rsidR="006B4E6D" w:rsidRPr="00933162">
        <w:rPr>
          <w:rFonts w:asciiTheme="minorHAnsi" w:hAnsiTheme="minorHAnsi" w:cstheme="minorHAnsi"/>
          <w:sz w:val="22"/>
          <w:szCs w:val="22"/>
        </w:rPr>
        <w:t>13</w:t>
      </w:r>
    </w:p>
    <w:p w14:paraId="6152CC26" w14:textId="77777777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933162" w:rsidRPr="00933162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933162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3162">
              <w:rPr>
                <w:rFonts w:asciiTheme="minorHAnsi" w:hAnsiTheme="minorHAnsi" w:cstheme="minorHAnsi"/>
                <w:sz w:val="22"/>
                <w:szCs w:val="22"/>
              </w:rPr>
              <w:t>Nazwa oraz adres Zamawiającego</w:t>
            </w:r>
          </w:p>
        </w:tc>
      </w:tr>
    </w:tbl>
    <w:p w14:paraId="0C86B50C" w14:textId="77777777" w:rsidR="00FF602A" w:rsidRPr="00933162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90024E" w14:textId="77777777" w:rsidR="00FF602A" w:rsidRPr="00933162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933162">
        <w:rPr>
          <w:rFonts w:asciiTheme="minorHAnsi" w:eastAsia="Times New Roman" w:hAnsiTheme="minorHAnsi" w:cstheme="minorHAnsi"/>
          <w:sz w:val="22"/>
          <w:szCs w:val="22"/>
        </w:rPr>
        <w:t>Związek Harcerstwa Polskiego Chorągiew Gdańska</w:t>
      </w:r>
    </w:p>
    <w:p w14:paraId="48B556E8" w14:textId="1D14922F" w:rsidR="00FF602A" w:rsidRPr="00933162" w:rsidRDefault="001D0DB9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933162">
        <w:rPr>
          <w:rFonts w:asciiTheme="minorHAnsi" w:eastAsia="Times New Roman" w:hAnsiTheme="minorHAnsi" w:cstheme="minorHAnsi"/>
          <w:sz w:val="22"/>
          <w:szCs w:val="22"/>
        </w:rPr>
        <w:t>u</w:t>
      </w:r>
      <w:r w:rsidR="00FF602A" w:rsidRPr="00933162">
        <w:rPr>
          <w:rFonts w:asciiTheme="minorHAnsi" w:eastAsia="Times New Roman" w:hAnsiTheme="minorHAnsi" w:cstheme="minorHAnsi"/>
          <w:sz w:val="22"/>
          <w:szCs w:val="22"/>
        </w:rPr>
        <w:t xml:space="preserve">l. Za </w:t>
      </w:r>
      <w:r w:rsidR="00D52B9D" w:rsidRPr="00933162">
        <w:rPr>
          <w:rFonts w:asciiTheme="minorHAnsi" w:eastAsia="Times New Roman" w:hAnsiTheme="minorHAnsi" w:cstheme="minorHAnsi"/>
          <w:sz w:val="22"/>
          <w:szCs w:val="22"/>
        </w:rPr>
        <w:t>M</w:t>
      </w:r>
      <w:r w:rsidR="00FF602A" w:rsidRPr="00933162">
        <w:rPr>
          <w:rFonts w:asciiTheme="minorHAnsi" w:eastAsia="Times New Roman" w:hAnsiTheme="minorHAnsi" w:cstheme="minorHAnsi"/>
          <w:sz w:val="22"/>
          <w:szCs w:val="22"/>
        </w:rPr>
        <w:t>urami 2-10</w:t>
      </w:r>
    </w:p>
    <w:p w14:paraId="6FD3E3C3" w14:textId="77777777" w:rsidR="00FF602A" w:rsidRPr="00933162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933162">
        <w:rPr>
          <w:rFonts w:asciiTheme="minorHAnsi" w:eastAsia="Times New Roman" w:hAnsiTheme="minorHAnsi" w:cstheme="minorHAnsi"/>
          <w:sz w:val="22"/>
          <w:szCs w:val="22"/>
        </w:rPr>
        <w:t>80-823 Gdańsk</w:t>
      </w:r>
    </w:p>
    <w:p w14:paraId="2ED595BE" w14:textId="77777777" w:rsidR="00FF602A" w:rsidRPr="00933162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933162">
        <w:rPr>
          <w:rFonts w:asciiTheme="minorHAnsi" w:eastAsia="Times New Roman" w:hAnsiTheme="minorHAnsi" w:cstheme="minorHAnsi"/>
          <w:sz w:val="22"/>
          <w:szCs w:val="22"/>
        </w:rPr>
        <w:t>NIP: 583 296 90 85</w:t>
      </w:r>
    </w:p>
    <w:p w14:paraId="52DE750F" w14:textId="77777777" w:rsidR="00FF602A" w:rsidRPr="00933162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933162" w:rsidRPr="00933162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933162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3162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</w:tbl>
    <w:p w14:paraId="6937B00B" w14:textId="3D21A994" w:rsidR="006B4E6D" w:rsidRPr="00933162" w:rsidRDefault="00FF602A" w:rsidP="006B4E6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Przedmiotem zapytania ofertowego </w:t>
      </w:r>
      <w:r w:rsidR="0010035E" w:rsidRPr="00933162">
        <w:rPr>
          <w:rFonts w:asciiTheme="minorHAnsi" w:hAnsiTheme="minorHAnsi" w:cstheme="minorHAnsi"/>
          <w:sz w:val="22"/>
          <w:szCs w:val="22"/>
        </w:rPr>
        <w:t xml:space="preserve">jest </w:t>
      </w:r>
      <w:r w:rsidR="00B82EC1" w:rsidRPr="00933162">
        <w:rPr>
          <w:rFonts w:asciiTheme="minorHAnsi" w:hAnsiTheme="minorHAnsi" w:cstheme="minorHAnsi"/>
          <w:bCs/>
          <w:sz w:val="22"/>
          <w:szCs w:val="22"/>
        </w:rPr>
        <w:t xml:space="preserve">zakup usługi </w:t>
      </w:r>
      <w:r w:rsidR="00271447" w:rsidRPr="00933162">
        <w:rPr>
          <w:rFonts w:asciiTheme="minorHAnsi" w:hAnsiTheme="minorHAnsi" w:cstheme="minorHAnsi"/>
          <w:bCs/>
          <w:sz w:val="22"/>
          <w:szCs w:val="22"/>
        </w:rPr>
        <w:t>szkolenie</w:t>
      </w:r>
      <w:r w:rsidR="006B4E6D" w:rsidRPr="00933162">
        <w:rPr>
          <w:rFonts w:asciiTheme="minorHAnsi" w:hAnsiTheme="minorHAnsi" w:cstheme="minorHAnsi"/>
          <w:bCs/>
          <w:sz w:val="22"/>
          <w:szCs w:val="22"/>
        </w:rPr>
        <w:t xml:space="preserve">  że</w:t>
      </w:r>
      <w:r w:rsidR="00E36E08" w:rsidRPr="00933162">
        <w:rPr>
          <w:rFonts w:asciiTheme="minorHAnsi" w:hAnsiTheme="minorHAnsi" w:cstheme="minorHAnsi"/>
          <w:bCs/>
          <w:sz w:val="22"/>
          <w:szCs w:val="22"/>
        </w:rPr>
        <w:t>glarstwa dla dzieci w wieku 8-18</w:t>
      </w:r>
      <w:r w:rsidR="006B4E6D" w:rsidRPr="00933162">
        <w:rPr>
          <w:rFonts w:asciiTheme="minorHAnsi" w:hAnsiTheme="minorHAnsi" w:cstheme="minorHAnsi"/>
          <w:bCs/>
          <w:sz w:val="22"/>
          <w:szCs w:val="22"/>
        </w:rPr>
        <w:t xml:space="preserve"> lat</w:t>
      </w:r>
    </w:p>
    <w:p w14:paraId="23AE89EE" w14:textId="18699347" w:rsidR="00577712" w:rsidRPr="00933162" w:rsidRDefault="00B82EC1" w:rsidP="006B4E6D">
      <w:pPr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kod CPV:</w:t>
      </w:r>
    </w:p>
    <w:p w14:paraId="04788660" w14:textId="093DDBC0" w:rsidR="00577712" w:rsidRPr="00933162" w:rsidRDefault="005F42F8" w:rsidP="00AA58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80413000-2 Usługi szkół nauki żeglowania </w:t>
      </w:r>
    </w:p>
    <w:p w14:paraId="75028F4F" w14:textId="77777777" w:rsidR="00AA58D5" w:rsidRPr="00933162" w:rsidRDefault="00AA58D5" w:rsidP="00AA58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16DB8" w14:textId="17A2D292" w:rsidR="00AD5A36" w:rsidRPr="00933162" w:rsidRDefault="00AD5A36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W ramach usługi </w:t>
      </w:r>
      <w:r w:rsidR="00B82EC1" w:rsidRPr="00933162">
        <w:rPr>
          <w:rFonts w:asciiTheme="minorHAnsi" w:hAnsiTheme="minorHAnsi" w:cstheme="minorHAnsi"/>
          <w:sz w:val="22"/>
          <w:szCs w:val="22"/>
        </w:rPr>
        <w:t>oczekujemy</w:t>
      </w:r>
      <w:r w:rsidRPr="00933162">
        <w:rPr>
          <w:rFonts w:asciiTheme="minorHAnsi" w:hAnsiTheme="minorHAnsi" w:cstheme="minorHAnsi"/>
          <w:sz w:val="22"/>
          <w:szCs w:val="22"/>
        </w:rPr>
        <w:t>:</w:t>
      </w:r>
    </w:p>
    <w:p w14:paraId="36F2002F" w14:textId="77777777" w:rsidR="006B4E6D" w:rsidRPr="00933162" w:rsidRDefault="006B4E6D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481E4" w14:textId="119944D3" w:rsidR="006B4E6D" w:rsidRPr="00933162" w:rsidRDefault="00271447" w:rsidP="006B4E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Organizacja szkolenia</w:t>
      </w:r>
      <w:r w:rsidR="006B4E6D" w:rsidRPr="00933162">
        <w:rPr>
          <w:rFonts w:asciiTheme="minorHAnsi" w:hAnsiTheme="minorHAnsi" w:cstheme="minorHAnsi"/>
        </w:rPr>
        <w:t xml:space="preserve"> żeglarstwa dla </w:t>
      </w:r>
      <w:r w:rsidR="00E36E08" w:rsidRPr="00933162">
        <w:rPr>
          <w:rFonts w:asciiTheme="minorHAnsi" w:hAnsiTheme="minorHAnsi" w:cstheme="minorHAnsi"/>
        </w:rPr>
        <w:t>22</w:t>
      </w:r>
      <w:r w:rsidR="00CA0C90" w:rsidRPr="00933162">
        <w:rPr>
          <w:rFonts w:asciiTheme="minorHAnsi" w:hAnsiTheme="minorHAnsi" w:cstheme="minorHAnsi"/>
        </w:rPr>
        <w:t xml:space="preserve"> uczestników </w:t>
      </w:r>
      <w:r w:rsidR="00E36E08" w:rsidRPr="00933162">
        <w:rPr>
          <w:rFonts w:asciiTheme="minorHAnsi" w:hAnsiTheme="minorHAnsi" w:cstheme="minorHAnsi"/>
        </w:rPr>
        <w:t xml:space="preserve">i uczestniczek </w:t>
      </w:r>
      <w:r w:rsidR="006B4E6D" w:rsidRPr="00933162">
        <w:rPr>
          <w:rFonts w:asciiTheme="minorHAnsi" w:hAnsiTheme="minorHAnsi" w:cstheme="minorHAnsi"/>
        </w:rPr>
        <w:t>dzieci w wiek</w:t>
      </w:r>
      <w:r w:rsidR="00731168" w:rsidRPr="00933162">
        <w:rPr>
          <w:rFonts w:asciiTheme="minorHAnsi" w:hAnsiTheme="minorHAnsi" w:cstheme="minorHAnsi"/>
        </w:rPr>
        <w:t>u 8-18</w:t>
      </w:r>
      <w:r w:rsidR="00E36E08" w:rsidRPr="00933162">
        <w:rPr>
          <w:rFonts w:asciiTheme="minorHAnsi" w:hAnsiTheme="minorHAnsi" w:cstheme="minorHAnsi"/>
        </w:rPr>
        <w:t xml:space="preserve"> lat na przełomie </w:t>
      </w:r>
      <w:r w:rsidR="006B4E6D" w:rsidRPr="00933162">
        <w:rPr>
          <w:rFonts w:asciiTheme="minorHAnsi" w:hAnsiTheme="minorHAnsi" w:cstheme="minorHAnsi"/>
        </w:rPr>
        <w:t xml:space="preserve">sierpnia </w:t>
      </w:r>
      <w:r w:rsidR="00E36E08" w:rsidRPr="00933162">
        <w:rPr>
          <w:rFonts w:asciiTheme="minorHAnsi" w:hAnsiTheme="minorHAnsi" w:cstheme="minorHAnsi"/>
        </w:rPr>
        <w:t xml:space="preserve">i września </w:t>
      </w:r>
      <w:r w:rsidR="006B4E6D" w:rsidRPr="00933162">
        <w:rPr>
          <w:rFonts w:asciiTheme="minorHAnsi" w:hAnsiTheme="minorHAnsi" w:cstheme="minorHAnsi"/>
        </w:rPr>
        <w:t>trwającego sześć dni weekendowych ( 2 x piątek – sobota –niedziela lub  3</w:t>
      </w:r>
      <w:r w:rsidR="00914279" w:rsidRPr="00933162">
        <w:rPr>
          <w:rFonts w:asciiTheme="minorHAnsi" w:hAnsiTheme="minorHAnsi" w:cstheme="minorHAnsi"/>
        </w:rPr>
        <w:t xml:space="preserve"> </w:t>
      </w:r>
      <w:r w:rsidR="006B4E6D" w:rsidRPr="00933162">
        <w:rPr>
          <w:rFonts w:asciiTheme="minorHAnsi" w:hAnsiTheme="minorHAnsi" w:cstheme="minorHAnsi"/>
        </w:rPr>
        <w:t>x sobota – niedziela)</w:t>
      </w:r>
      <w:r w:rsidR="00E36E08" w:rsidRPr="00933162">
        <w:rPr>
          <w:rFonts w:asciiTheme="minorHAnsi" w:hAnsiTheme="minorHAnsi" w:cstheme="minorHAnsi"/>
        </w:rPr>
        <w:t>.</w:t>
      </w:r>
    </w:p>
    <w:p w14:paraId="6660483A" w14:textId="1E982688" w:rsidR="006B4E6D" w:rsidRPr="00933162" w:rsidRDefault="006B4E6D" w:rsidP="006B4E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Akceptacji ostatecznego t</w:t>
      </w:r>
      <w:r w:rsidR="00271447" w:rsidRPr="00933162">
        <w:rPr>
          <w:rFonts w:asciiTheme="minorHAnsi" w:hAnsiTheme="minorHAnsi" w:cstheme="minorHAnsi"/>
        </w:rPr>
        <w:t>erminu szkolenia</w:t>
      </w:r>
      <w:r w:rsidR="00914279" w:rsidRPr="00933162">
        <w:rPr>
          <w:rFonts w:asciiTheme="minorHAnsi" w:hAnsiTheme="minorHAnsi" w:cstheme="minorHAnsi"/>
        </w:rPr>
        <w:t xml:space="preserve"> przez Wykonawcę</w:t>
      </w:r>
      <w:r w:rsidRPr="00933162">
        <w:rPr>
          <w:rFonts w:asciiTheme="minorHAnsi" w:hAnsiTheme="minorHAnsi" w:cstheme="minorHAnsi"/>
        </w:rPr>
        <w:t xml:space="preserve">  w zależności od warunków pogodowych z tygodniowym wyprzedzeniem</w:t>
      </w:r>
      <w:r w:rsidR="00E36E08" w:rsidRPr="00933162">
        <w:rPr>
          <w:rFonts w:asciiTheme="minorHAnsi" w:hAnsiTheme="minorHAnsi" w:cstheme="minorHAnsi"/>
        </w:rPr>
        <w:t>.</w:t>
      </w:r>
    </w:p>
    <w:p w14:paraId="40EB833B" w14:textId="0199C39F" w:rsidR="006B4E6D" w:rsidRPr="00933162" w:rsidRDefault="00271447" w:rsidP="006B4E6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Organizacji szkolenia</w:t>
      </w:r>
      <w:r w:rsidR="00CA0C90" w:rsidRPr="00933162">
        <w:rPr>
          <w:rFonts w:asciiTheme="minorHAnsi" w:hAnsiTheme="minorHAnsi" w:cstheme="minorHAnsi"/>
        </w:rPr>
        <w:t xml:space="preserve"> żeglarstwa w teorii i praktyce w odległości maksymalnie 25 km od Miastka</w:t>
      </w:r>
    </w:p>
    <w:p w14:paraId="029DE72D" w14:textId="342BBDC4" w:rsidR="00E9683A" w:rsidRPr="00933162" w:rsidRDefault="00E9683A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Zapewnienie</w:t>
      </w:r>
      <w:r w:rsidR="00CA0C90" w:rsidRPr="00933162">
        <w:rPr>
          <w:rFonts w:asciiTheme="minorHAnsi" w:hAnsiTheme="minorHAnsi" w:cstheme="minorHAnsi"/>
        </w:rPr>
        <w:t xml:space="preserve"> sprawnych jednostek pływającyc</w:t>
      </w:r>
      <w:r w:rsidR="001108C4" w:rsidRPr="00933162">
        <w:rPr>
          <w:rFonts w:asciiTheme="minorHAnsi" w:hAnsiTheme="minorHAnsi" w:cstheme="minorHAnsi"/>
        </w:rPr>
        <w:t>h typu</w:t>
      </w:r>
      <w:r w:rsidR="00153FB3" w:rsidRPr="00933162">
        <w:rPr>
          <w:rFonts w:asciiTheme="minorHAnsi" w:hAnsiTheme="minorHAnsi" w:cstheme="minorHAnsi"/>
        </w:rPr>
        <w:t xml:space="preserve"> </w:t>
      </w:r>
      <w:proofErr w:type="spellStart"/>
      <w:r w:rsidR="00153FB3" w:rsidRPr="00933162">
        <w:rPr>
          <w:rFonts w:asciiTheme="minorHAnsi" w:hAnsiTheme="minorHAnsi" w:cstheme="minorHAnsi"/>
        </w:rPr>
        <w:t>Optymist</w:t>
      </w:r>
      <w:proofErr w:type="spellEnd"/>
      <w:r w:rsidR="00153FB3" w:rsidRPr="00933162">
        <w:rPr>
          <w:rFonts w:asciiTheme="minorHAnsi" w:hAnsiTheme="minorHAnsi" w:cstheme="minorHAnsi"/>
        </w:rPr>
        <w:t xml:space="preserve"> i Omega </w:t>
      </w:r>
      <w:r w:rsidR="00E36E08" w:rsidRPr="00933162">
        <w:rPr>
          <w:rFonts w:asciiTheme="minorHAnsi" w:hAnsiTheme="minorHAnsi" w:cstheme="minorHAnsi"/>
        </w:rPr>
        <w:t xml:space="preserve">  dla 22</w:t>
      </w:r>
      <w:r w:rsidR="00CA0C90" w:rsidRPr="00933162">
        <w:rPr>
          <w:rFonts w:asciiTheme="minorHAnsi" w:hAnsiTheme="minorHAnsi" w:cstheme="minorHAnsi"/>
        </w:rPr>
        <w:t xml:space="preserve"> </w:t>
      </w:r>
      <w:r w:rsidR="00312DA9" w:rsidRPr="00933162">
        <w:rPr>
          <w:rFonts w:asciiTheme="minorHAnsi" w:hAnsiTheme="minorHAnsi" w:cstheme="minorHAnsi"/>
        </w:rPr>
        <w:t xml:space="preserve"> osób.</w:t>
      </w:r>
    </w:p>
    <w:p w14:paraId="539B71EF" w14:textId="7882EDCA" w:rsidR="00A246A1" w:rsidRPr="00933162" w:rsidRDefault="00A246A1" w:rsidP="00A246A1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Wykonawca zabezpiecza  </w:t>
      </w:r>
      <w:r w:rsidRPr="00933162">
        <w:t>sprawność techniczną</w:t>
      </w:r>
      <w:r w:rsidR="00D1685C" w:rsidRPr="00933162">
        <w:t xml:space="preserve"> </w:t>
      </w:r>
      <w:r w:rsidRPr="00933162">
        <w:t xml:space="preserve"> jednostki pływającej zabezpieczając ją tym samym przed zatonięciem oraz umożliwiając  korzystanie z niej bez narażenia  zdrowia i życia uczestników imprezy. Za stan jednostki pływającej odpowiada Wykonawca.</w:t>
      </w:r>
    </w:p>
    <w:p w14:paraId="27DDA863" w14:textId="77777777" w:rsidR="001108C4" w:rsidRPr="00933162" w:rsidRDefault="001108C4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t xml:space="preserve">Zapewnienie  indywidualnego sprzętu asekuracyjnego dla każdego z uczestników. </w:t>
      </w:r>
    </w:p>
    <w:p w14:paraId="138A4BD1" w14:textId="5B37BAE1" w:rsidR="00594F93" w:rsidRPr="00933162" w:rsidRDefault="00594F93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t>Zapewnienie miejsca odpoczynku, posiłku i zajęć teoretycznych odpowiednich do warunków atmosferycznych.</w:t>
      </w:r>
    </w:p>
    <w:p w14:paraId="498DAB10" w14:textId="07357BE5" w:rsidR="001D0DB9" w:rsidRPr="00933162" w:rsidRDefault="00E9683A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Przeprowadzenie szkolenia/instruktażu dla uczestników i </w:t>
      </w:r>
      <w:r w:rsidR="001A0B40" w:rsidRPr="00933162">
        <w:rPr>
          <w:rFonts w:asciiTheme="minorHAnsi" w:hAnsiTheme="minorHAnsi" w:cstheme="minorHAnsi"/>
        </w:rPr>
        <w:t>uczestniczek przed rozpoczęciem.</w:t>
      </w:r>
    </w:p>
    <w:p w14:paraId="6547FDB1" w14:textId="0096958D" w:rsidR="00E36E08" w:rsidRPr="00933162" w:rsidRDefault="00E36E08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Przeprowadzenie szk</w:t>
      </w:r>
      <w:r w:rsidR="00D1685C" w:rsidRPr="00933162">
        <w:rPr>
          <w:rFonts w:asciiTheme="minorHAnsi" w:hAnsiTheme="minorHAnsi" w:cstheme="minorHAnsi"/>
        </w:rPr>
        <w:t>o</w:t>
      </w:r>
      <w:r w:rsidRPr="00933162">
        <w:rPr>
          <w:rFonts w:asciiTheme="minorHAnsi" w:hAnsiTheme="minorHAnsi" w:cstheme="minorHAnsi"/>
        </w:rPr>
        <w:t>lenia przez instruktora</w:t>
      </w:r>
      <w:r w:rsidR="00D1685C" w:rsidRPr="00933162">
        <w:rPr>
          <w:rFonts w:asciiTheme="minorHAnsi" w:hAnsiTheme="minorHAnsi" w:cstheme="minorHAnsi"/>
        </w:rPr>
        <w:t xml:space="preserve"> </w:t>
      </w:r>
      <w:r w:rsidR="00401150" w:rsidRPr="00933162">
        <w:rPr>
          <w:rFonts w:asciiTheme="minorHAnsi" w:hAnsiTheme="minorHAnsi" w:cstheme="minorHAnsi"/>
        </w:rPr>
        <w:t>– w ilości minimum 12 godzin rozwijające kompetencje matematyczne uczestników i uczestniczek.</w:t>
      </w:r>
    </w:p>
    <w:p w14:paraId="346A2BFF" w14:textId="708906A8" w:rsidR="00F3084A" w:rsidRPr="00933162" w:rsidRDefault="00F3084A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Przeprowadzenie zajęć praktycznych z żeglarstwa na jednostkach pływających w ilości minimum 30 godzin.</w:t>
      </w:r>
    </w:p>
    <w:p w14:paraId="241D2565" w14:textId="1071CAEF" w:rsidR="00D1685C" w:rsidRPr="00933162" w:rsidRDefault="00D1685C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lastRenderedPageBreak/>
        <w:t>Przygotowanie dla Uczestników i Uczestniczek materiałów dydaktycznych</w:t>
      </w:r>
    </w:p>
    <w:p w14:paraId="3443D273" w14:textId="47E49835" w:rsidR="008E7B28" w:rsidRPr="00933162" w:rsidRDefault="008E7B28" w:rsidP="008E7B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Wykonawca zapewni uczestnikom  i uczestniczkom udzielenia pierwszej pomocy ze strony wykwalifikowanej osoby.</w:t>
      </w:r>
    </w:p>
    <w:p w14:paraId="722B6E5B" w14:textId="5B1D6D36" w:rsidR="001A0B40" w:rsidRPr="00933162" w:rsidRDefault="001A0B40" w:rsidP="008E7B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t>Na grupę winna przypadać co najmniej 1 wykwalifikowana osoba</w:t>
      </w:r>
      <w:r w:rsidR="00CA0C90" w:rsidRPr="00933162">
        <w:t xml:space="preserve"> trener </w:t>
      </w:r>
      <w:r w:rsidR="00153FB3" w:rsidRPr="00933162">
        <w:t xml:space="preserve">żeglarstwa </w:t>
      </w:r>
      <w:r w:rsidRPr="00933162">
        <w:t xml:space="preserve"> (instruktor rekreacji ruc</w:t>
      </w:r>
      <w:r w:rsidR="00CA0C90" w:rsidRPr="00933162">
        <w:t>howej o specjalności żeglarstwo</w:t>
      </w:r>
      <w:r w:rsidRPr="00933162">
        <w:t xml:space="preserve">) </w:t>
      </w:r>
      <w:r w:rsidR="00CA0C90" w:rsidRPr="00933162">
        <w:t>i 2 instruktorów</w:t>
      </w:r>
      <w:r w:rsidRPr="00933162">
        <w:t xml:space="preserve"> zgodnie z przyjętymi zasadami bezpieczeństwa na wodzie.</w:t>
      </w:r>
    </w:p>
    <w:p w14:paraId="12F3AA01" w14:textId="7D493D09" w:rsidR="008E7B28" w:rsidRPr="00933162" w:rsidRDefault="008E7B28" w:rsidP="008E7B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t>Wykonawca zapewni bezpieczeństwo uczestnikom i uczestniczkom szkolenia żeglarskiego zgodnie z zasadami bezpieczeństwa na wodzie.</w:t>
      </w:r>
    </w:p>
    <w:p w14:paraId="28A170A3" w14:textId="291966F3" w:rsidR="001A0B40" w:rsidRPr="00933162" w:rsidRDefault="001A0B40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t>Zaleca się, aby Wykonawca zabezpieczył miejsca szcz</w:t>
      </w:r>
      <w:r w:rsidR="001108C4" w:rsidRPr="00933162">
        <w:t>ególnie niebezpieczne na akwenie.</w:t>
      </w:r>
      <w:r w:rsidRPr="00933162">
        <w:t xml:space="preserve"> Ponadto organizator zobligowany jest zapewnić uczestnikom możliwość udzielenia pierwszej pomocy ze strony wykwalifikowanej osoby.</w:t>
      </w:r>
    </w:p>
    <w:p w14:paraId="5E604D6D" w14:textId="6AE138BF" w:rsidR="00CA0C90" w:rsidRPr="00933162" w:rsidRDefault="00E9683A" w:rsidP="00B82E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Realizację </w:t>
      </w:r>
      <w:r w:rsidR="00271447" w:rsidRPr="00933162">
        <w:rPr>
          <w:rFonts w:asciiTheme="minorHAnsi" w:hAnsiTheme="minorHAnsi" w:cstheme="minorHAnsi"/>
        </w:rPr>
        <w:t>szkolenia</w:t>
      </w:r>
      <w:r w:rsidR="00CA0C90" w:rsidRPr="00933162">
        <w:rPr>
          <w:rFonts w:asciiTheme="minorHAnsi" w:hAnsiTheme="minorHAnsi" w:cstheme="minorHAnsi"/>
        </w:rPr>
        <w:t xml:space="preserve"> żeglarstwa według następującego schematu:</w:t>
      </w:r>
    </w:p>
    <w:p w14:paraId="753F2C55" w14:textId="3DA84A1D" w:rsidR="00CA0C90" w:rsidRPr="00933162" w:rsidRDefault="00995213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9.00 </w:t>
      </w:r>
      <w:r w:rsidR="00CA0C90" w:rsidRPr="00933162">
        <w:rPr>
          <w:rFonts w:asciiTheme="minorHAnsi" w:hAnsiTheme="minorHAnsi" w:cstheme="minorHAnsi"/>
        </w:rPr>
        <w:t>przyjazd na</w:t>
      </w:r>
      <w:r w:rsidRPr="00933162">
        <w:rPr>
          <w:rFonts w:asciiTheme="minorHAnsi" w:hAnsiTheme="minorHAnsi" w:cstheme="minorHAnsi"/>
        </w:rPr>
        <w:t xml:space="preserve"> miejsce</w:t>
      </w:r>
      <w:r w:rsidR="00271447" w:rsidRPr="00933162">
        <w:rPr>
          <w:rFonts w:asciiTheme="minorHAnsi" w:hAnsiTheme="minorHAnsi" w:cstheme="minorHAnsi"/>
        </w:rPr>
        <w:t xml:space="preserve"> szkolenia</w:t>
      </w:r>
      <w:r w:rsidR="00CA0C90" w:rsidRPr="00933162">
        <w:rPr>
          <w:rFonts w:asciiTheme="minorHAnsi" w:hAnsiTheme="minorHAnsi" w:cstheme="minorHAnsi"/>
        </w:rPr>
        <w:t xml:space="preserve"> żeglarstwa</w:t>
      </w:r>
    </w:p>
    <w:p w14:paraId="4B98ABDC" w14:textId="300BD62D" w:rsidR="00CA0C90" w:rsidRPr="00933162" w:rsidRDefault="00995213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9</w:t>
      </w:r>
      <w:r w:rsidR="00CA0C90" w:rsidRPr="00933162">
        <w:rPr>
          <w:rFonts w:asciiTheme="minorHAnsi" w:hAnsiTheme="minorHAnsi" w:cstheme="minorHAnsi"/>
        </w:rPr>
        <w:t>.30 –</w:t>
      </w:r>
      <w:r w:rsidRPr="00933162">
        <w:rPr>
          <w:rFonts w:asciiTheme="minorHAnsi" w:hAnsiTheme="minorHAnsi" w:cstheme="minorHAnsi"/>
        </w:rPr>
        <w:t xml:space="preserve"> 13</w:t>
      </w:r>
      <w:r w:rsidR="00271447" w:rsidRPr="00933162">
        <w:rPr>
          <w:rFonts w:asciiTheme="minorHAnsi" w:hAnsiTheme="minorHAnsi" w:cstheme="minorHAnsi"/>
        </w:rPr>
        <w:t>.00 szkolenie</w:t>
      </w:r>
    </w:p>
    <w:p w14:paraId="69144B1F" w14:textId="35FBF6EB" w:rsidR="00CA0C90" w:rsidRPr="00933162" w:rsidRDefault="00CA0C90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13.30 – </w:t>
      </w:r>
      <w:r w:rsidR="00E36E08" w:rsidRPr="00933162">
        <w:rPr>
          <w:rFonts w:asciiTheme="minorHAnsi" w:hAnsiTheme="minorHAnsi" w:cstheme="minorHAnsi"/>
        </w:rPr>
        <w:t xml:space="preserve">13.30 </w:t>
      </w:r>
      <w:r w:rsidR="007F21E0" w:rsidRPr="00933162">
        <w:rPr>
          <w:rFonts w:asciiTheme="minorHAnsi" w:hAnsiTheme="minorHAnsi" w:cstheme="minorHAnsi"/>
        </w:rPr>
        <w:t>przerwa (Wykonawca zapewni bezpieczne miejsce do spożycia posiłku, odpowiednie do warunków atmosferycznych)</w:t>
      </w:r>
    </w:p>
    <w:p w14:paraId="746E8231" w14:textId="1E3C6193" w:rsidR="00CA0C90" w:rsidRPr="00933162" w:rsidRDefault="00E36E08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13.30 - </w:t>
      </w:r>
      <w:r w:rsidR="00995213" w:rsidRPr="00933162">
        <w:rPr>
          <w:rFonts w:asciiTheme="minorHAnsi" w:hAnsiTheme="minorHAnsi" w:cstheme="minorHAnsi"/>
        </w:rPr>
        <w:t>1</w:t>
      </w:r>
      <w:r w:rsidRPr="00933162">
        <w:rPr>
          <w:rFonts w:asciiTheme="minorHAnsi" w:hAnsiTheme="minorHAnsi" w:cstheme="minorHAnsi"/>
        </w:rPr>
        <w:t>4.3</w:t>
      </w:r>
      <w:r w:rsidR="00914279" w:rsidRPr="00933162">
        <w:rPr>
          <w:rFonts w:asciiTheme="minorHAnsi" w:hAnsiTheme="minorHAnsi" w:cstheme="minorHAnsi"/>
        </w:rPr>
        <w:t>0 – odpoczynek – Wykonawca</w:t>
      </w:r>
      <w:r w:rsidR="00995213" w:rsidRPr="00933162">
        <w:rPr>
          <w:rFonts w:asciiTheme="minorHAnsi" w:hAnsiTheme="minorHAnsi" w:cstheme="minorHAnsi"/>
        </w:rPr>
        <w:t xml:space="preserve"> zapewni bezpieczne miejsce odpoczynku</w:t>
      </w:r>
      <w:r w:rsidR="007F21E0" w:rsidRPr="00933162">
        <w:rPr>
          <w:rFonts w:asciiTheme="minorHAnsi" w:hAnsiTheme="minorHAnsi" w:cstheme="minorHAnsi"/>
        </w:rPr>
        <w:t xml:space="preserve"> odpowiednie do warunków atmosferycznych</w:t>
      </w:r>
    </w:p>
    <w:p w14:paraId="694F936B" w14:textId="2186DEA9" w:rsidR="00995213" w:rsidRPr="00933162" w:rsidRDefault="00271447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14.00 – 17.30 szkolenie</w:t>
      </w:r>
      <w:r w:rsidR="00995213" w:rsidRPr="00933162">
        <w:rPr>
          <w:rFonts w:asciiTheme="minorHAnsi" w:hAnsiTheme="minorHAnsi" w:cstheme="minorHAnsi"/>
        </w:rPr>
        <w:t xml:space="preserve"> żeglarstwa</w:t>
      </w:r>
    </w:p>
    <w:p w14:paraId="7D33A101" w14:textId="48629C2B" w:rsidR="00995213" w:rsidRPr="00933162" w:rsidRDefault="00995213" w:rsidP="00CA0C90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17.30 </w:t>
      </w:r>
      <w:r w:rsidR="007F21E0" w:rsidRPr="00933162">
        <w:rPr>
          <w:rFonts w:asciiTheme="minorHAnsi" w:hAnsiTheme="minorHAnsi" w:cstheme="minorHAnsi"/>
        </w:rPr>
        <w:t>przerwa )Wykonawca zapewni bezpieczne miejsce do spożycia posiłku, odpowiednie do warunków atmosferycznych)</w:t>
      </w:r>
    </w:p>
    <w:p w14:paraId="060B4836" w14:textId="0B5E3463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18.00 – powrót do Miastka </w:t>
      </w:r>
    </w:p>
    <w:p w14:paraId="05E9CDCD" w14:textId="77777777" w:rsidR="00995213" w:rsidRPr="00933162" w:rsidRDefault="00995213" w:rsidP="0099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Zakres tematyczny:</w:t>
      </w:r>
    </w:p>
    <w:p w14:paraId="6F1CCCE0" w14:textId="0775271D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 zajęcia praktyczne z żeglarstwa na </w:t>
      </w:r>
      <w:r w:rsidR="00E36E08" w:rsidRPr="00933162">
        <w:rPr>
          <w:rFonts w:asciiTheme="minorHAnsi" w:hAnsiTheme="minorHAnsi" w:cstheme="minorHAnsi"/>
        </w:rPr>
        <w:t xml:space="preserve">łódkach typu </w:t>
      </w:r>
      <w:proofErr w:type="spellStart"/>
      <w:r w:rsidR="00E36E08" w:rsidRPr="00933162">
        <w:rPr>
          <w:rFonts w:asciiTheme="minorHAnsi" w:hAnsiTheme="minorHAnsi" w:cstheme="minorHAnsi"/>
        </w:rPr>
        <w:t>Optymist</w:t>
      </w:r>
      <w:proofErr w:type="spellEnd"/>
      <w:r w:rsidR="00E36E08" w:rsidRPr="00933162">
        <w:rPr>
          <w:rFonts w:asciiTheme="minorHAnsi" w:hAnsiTheme="minorHAnsi" w:cstheme="minorHAnsi"/>
        </w:rPr>
        <w:t xml:space="preserve"> i </w:t>
      </w:r>
      <w:r w:rsidR="00153FB3" w:rsidRPr="00933162">
        <w:rPr>
          <w:rFonts w:asciiTheme="minorHAnsi" w:hAnsiTheme="minorHAnsi" w:cstheme="minorHAnsi"/>
        </w:rPr>
        <w:t xml:space="preserve">typu </w:t>
      </w:r>
      <w:r w:rsidR="00E36E08" w:rsidRPr="00933162">
        <w:rPr>
          <w:rFonts w:asciiTheme="minorHAnsi" w:hAnsiTheme="minorHAnsi" w:cstheme="minorHAnsi"/>
        </w:rPr>
        <w:t>Omega</w:t>
      </w:r>
      <w:r w:rsidRPr="00933162">
        <w:rPr>
          <w:rFonts w:asciiTheme="minorHAnsi" w:hAnsiTheme="minorHAnsi" w:cstheme="minorHAnsi"/>
        </w:rPr>
        <w:t xml:space="preserve"> prace bosmańskie (klarowanie sprzętu, nauka wiązania węzłów, drobne naprawy sprzętu),</w:t>
      </w:r>
    </w:p>
    <w:p w14:paraId="3EECA5B6" w14:textId="6CE4DD76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zajęcia teoretyczne (matematyka w</w:t>
      </w:r>
      <w:r w:rsidR="00E36E08" w:rsidRPr="00933162">
        <w:rPr>
          <w:rFonts w:asciiTheme="minorHAnsi" w:hAnsiTheme="minorHAnsi" w:cstheme="minorHAnsi"/>
        </w:rPr>
        <w:t xml:space="preserve"> żeglarstwie</w:t>
      </w:r>
      <w:r w:rsidRPr="00933162">
        <w:rPr>
          <w:rFonts w:asciiTheme="minorHAnsi" w:hAnsiTheme="minorHAnsi" w:cstheme="minorHAnsi"/>
        </w:rPr>
        <w:t>):</w:t>
      </w:r>
    </w:p>
    <w:p w14:paraId="40FF6C57" w14:textId="77777777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meteorologia (przewidywanie pogody, kierunki i siła wiatru),</w:t>
      </w:r>
    </w:p>
    <w:p w14:paraId="6274BDF8" w14:textId="77777777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 budowa jachtów (projektowanie jachtów, przeliczanie środka ciężkości, bocznego oporu),</w:t>
      </w:r>
    </w:p>
    <w:p w14:paraId="7BA42DFA" w14:textId="33A8D026" w:rsidR="00995213" w:rsidRPr="00933162" w:rsidRDefault="00995213" w:rsidP="00995213">
      <w:pPr>
        <w:pStyle w:val="Akapitzlist"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 nawigacja (przeliczanie kursu, pozycji jachtu, prądy, dryf),</w:t>
      </w:r>
    </w:p>
    <w:p w14:paraId="4A139BDF" w14:textId="1DB6238C" w:rsidR="00995213" w:rsidRPr="00933162" w:rsidRDefault="00995213" w:rsidP="009952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Szkole</w:t>
      </w:r>
      <w:r w:rsidR="00E36E08" w:rsidRPr="00933162">
        <w:rPr>
          <w:rFonts w:asciiTheme="minorHAnsi" w:hAnsiTheme="minorHAnsi" w:cstheme="minorHAnsi"/>
        </w:rPr>
        <w:t>nie zakończone dyplomem</w:t>
      </w:r>
      <w:r w:rsidR="001108C4" w:rsidRPr="00933162">
        <w:rPr>
          <w:rFonts w:asciiTheme="minorHAnsi" w:hAnsiTheme="minorHAnsi" w:cstheme="minorHAnsi"/>
        </w:rPr>
        <w:t xml:space="preserve"> i z</w:t>
      </w:r>
      <w:r w:rsidR="00271447" w:rsidRPr="00933162">
        <w:rPr>
          <w:rFonts w:asciiTheme="minorHAnsi" w:hAnsiTheme="minorHAnsi" w:cstheme="minorHAnsi"/>
        </w:rPr>
        <w:t>aświadczeniem o udziale w szkoleniu</w:t>
      </w:r>
      <w:r w:rsidR="001108C4" w:rsidRPr="00933162">
        <w:rPr>
          <w:rFonts w:asciiTheme="minorHAnsi" w:hAnsiTheme="minorHAnsi" w:cstheme="minorHAnsi"/>
        </w:rPr>
        <w:t xml:space="preserve"> żeglarstwa. </w:t>
      </w:r>
    </w:p>
    <w:p w14:paraId="624C6DD9" w14:textId="5F225A5A" w:rsidR="00FF602A" w:rsidRPr="00933162" w:rsidRDefault="00C1755C" w:rsidP="00FF60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Akceptacji 21 dniow</w:t>
      </w:r>
      <w:r w:rsidR="00FC140C" w:rsidRPr="00933162">
        <w:rPr>
          <w:rFonts w:asciiTheme="minorHAnsi" w:hAnsiTheme="minorHAnsi" w:cstheme="minorHAnsi"/>
        </w:rPr>
        <w:t>ego terminu płatności za usługę. (od daty prawidłowo wystawniej faktury).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33162" w:rsidRPr="00933162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933162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3162">
              <w:rPr>
                <w:rFonts w:asciiTheme="minorHAnsi" w:hAnsiTheme="minorHAnsi" w:cstheme="minorHAnsi"/>
                <w:sz w:val="22"/>
                <w:szCs w:val="22"/>
              </w:rPr>
              <w:t>Opis warunków udziału w postępowaniu</w:t>
            </w:r>
          </w:p>
        </w:tc>
      </w:tr>
    </w:tbl>
    <w:p w14:paraId="40607207" w14:textId="77777777" w:rsidR="00AD5A36" w:rsidRPr="00933162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Do składania ofert zapraszamy Wykonawców, którzy spełniają łącznie warunki:</w:t>
      </w:r>
    </w:p>
    <w:p w14:paraId="4F0340A5" w14:textId="213FA107" w:rsidR="00AD5A36" w:rsidRPr="00933162" w:rsidRDefault="00B82EC1" w:rsidP="008E632F">
      <w:pPr>
        <w:pStyle w:val="Akapitzlist"/>
        <w:numPr>
          <w:ilvl w:val="0"/>
          <w:numId w:val="7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Posiadają niezbędną w</w:t>
      </w:r>
      <w:r w:rsidR="00AD5A36" w:rsidRPr="00933162">
        <w:rPr>
          <w:rFonts w:asciiTheme="minorHAnsi" w:hAnsiTheme="minorHAnsi" w:cstheme="minorHAnsi"/>
        </w:rPr>
        <w:t>iedzę i doświadczenie tj.:</w:t>
      </w:r>
    </w:p>
    <w:p w14:paraId="5575A19B" w14:textId="37DA4F66" w:rsidR="00163065" w:rsidRPr="00933162" w:rsidRDefault="00AD5A36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7B4B62" w:rsidRPr="00933162">
        <w:rPr>
          <w:rFonts w:asciiTheme="minorHAnsi" w:hAnsiTheme="minorHAnsi" w:cstheme="minorHAnsi"/>
        </w:rPr>
        <w:t>wykona</w:t>
      </w:r>
      <w:r w:rsidR="00163065" w:rsidRPr="00933162">
        <w:rPr>
          <w:rFonts w:asciiTheme="minorHAnsi" w:hAnsiTheme="minorHAnsi" w:cstheme="minorHAnsi"/>
        </w:rPr>
        <w:t>ł</w:t>
      </w:r>
      <w:r w:rsidR="007B4B62" w:rsidRPr="00933162">
        <w:rPr>
          <w:rFonts w:asciiTheme="minorHAnsi" w:hAnsiTheme="minorHAnsi" w:cstheme="minorHAnsi"/>
        </w:rPr>
        <w:t xml:space="preserve"> co najmniej </w:t>
      </w:r>
      <w:r w:rsidR="00163065" w:rsidRPr="00933162">
        <w:rPr>
          <w:rFonts w:asciiTheme="minorHAnsi" w:hAnsiTheme="minorHAnsi" w:cstheme="minorHAnsi"/>
        </w:rPr>
        <w:t>trzy</w:t>
      </w:r>
      <w:r w:rsidR="007B4B62" w:rsidRPr="00933162">
        <w:rPr>
          <w:rFonts w:asciiTheme="minorHAnsi" w:hAnsiTheme="minorHAnsi" w:cstheme="minorHAnsi"/>
        </w:rPr>
        <w:t xml:space="preserve"> usług</w:t>
      </w:r>
      <w:r w:rsidR="00104E10" w:rsidRPr="00933162">
        <w:rPr>
          <w:rFonts w:asciiTheme="minorHAnsi" w:hAnsiTheme="minorHAnsi" w:cstheme="minorHAnsi"/>
        </w:rPr>
        <w:t>i</w:t>
      </w:r>
      <w:r w:rsidR="007B4B62" w:rsidRPr="00933162">
        <w:rPr>
          <w:rFonts w:asciiTheme="minorHAnsi" w:hAnsiTheme="minorHAnsi" w:cstheme="minorHAnsi"/>
        </w:rPr>
        <w:t xml:space="preserve"> </w:t>
      </w:r>
      <w:r w:rsidR="0012709D" w:rsidRPr="00933162">
        <w:rPr>
          <w:rFonts w:asciiTheme="minorHAnsi" w:hAnsiTheme="minorHAnsi" w:cstheme="minorHAnsi"/>
        </w:rPr>
        <w:t>zgodne z przedmiotem zapytania ofertowego</w:t>
      </w:r>
      <w:r w:rsidR="0010035E" w:rsidRPr="00933162">
        <w:rPr>
          <w:rFonts w:asciiTheme="minorHAnsi" w:hAnsiTheme="minorHAnsi" w:cstheme="minorHAnsi"/>
        </w:rPr>
        <w:t>,</w:t>
      </w:r>
      <w:r w:rsidR="00A00845" w:rsidRPr="00933162">
        <w:rPr>
          <w:rFonts w:asciiTheme="minorHAnsi" w:hAnsiTheme="minorHAnsi" w:cstheme="minorHAnsi"/>
        </w:rPr>
        <w:t xml:space="preserve"> dla grupy minimum 25</w:t>
      </w:r>
      <w:r w:rsidR="007B4B62" w:rsidRPr="00933162">
        <w:rPr>
          <w:rFonts w:asciiTheme="minorHAnsi" w:hAnsiTheme="minorHAnsi" w:cstheme="minorHAnsi"/>
        </w:rPr>
        <w:t xml:space="preserve"> </w:t>
      </w:r>
      <w:r w:rsidR="0062059D" w:rsidRPr="00933162">
        <w:rPr>
          <w:rFonts w:asciiTheme="minorHAnsi" w:hAnsiTheme="minorHAnsi" w:cstheme="minorHAnsi"/>
        </w:rPr>
        <w:t>dzieci</w:t>
      </w:r>
      <w:r w:rsidR="00312DA9" w:rsidRPr="00933162">
        <w:rPr>
          <w:rFonts w:asciiTheme="minorHAnsi" w:hAnsiTheme="minorHAnsi" w:cstheme="minorHAnsi"/>
        </w:rPr>
        <w:t>.</w:t>
      </w:r>
    </w:p>
    <w:p w14:paraId="7FC9E794" w14:textId="66DAB160" w:rsidR="0024229F" w:rsidRPr="00933162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Posiada uprawnienia do wykonania działalności </w:t>
      </w:r>
      <w:r w:rsidR="0042343F" w:rsidRPr="00933162">
        <w:rPr>
          <w:rFonts w:asciiTheme="minorHAnsi" w:hAnsiTheme="minorHAnsi" w:cstheme="minorHAnsi"/>
        </w:rPr>
        <w:t xml:space="preserve">w zakresie </w:t>
      </w:r>
      <w:r w:rsidR="00D5147E" w:rsidRPr="00933162">
        <w:rPr>
          <w:rFonts w:asciiTheme="minorHAnsi" w:hAnsiTheme="minorHAnsi" w:cstheme="minorHAnsi"/>
        </w:rPr>
        <w:t xml:space="preserve">organizacji </w:t>
      </w:r>
      <w:r w:rsidR="00271447" w:rsidRPr="00933162">
        <w:rPr>
          <w:rFonts w:asciiTheme="minorHAnsi" w:hAnsiTheme="minorHAnsi" w:cstheme="minorHAnsi"/>
        </w:rPr>
        <w:t>szkoleń</w:t>
      </w:r>
      <w:r w:rsidR="0062059D" w:rsidRPr="00933162">
        <w:rPr>
          <w:rFonts w:asciiTheme="minorHAnsi" w:hAnsiTheme="minorHAnsi" w:cstheme="minorHAnsi"/>
        </w:rPr>
        <w:t xml:space="preserve"> żeglarstwa w teorii i praktyce</w:t>
      </w:r>
    </w:p>
    <w:p w14:paraId="3191D25E" w14:textId="2CAFEB07" w:rsidR="0024229F" w:rsidRPr="00933162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Dysponują odpowiednim potencjałem technicznym oraz osobami zdolnymi do wykonania zamówienia.</w:t>
      </w:r>
    </w:p>
    <w:p w14:paraId="66D62E10" w14:textId="79A3E79A" w:rsidR="0000423B" w:rsidRPr="00933162" w:rsidRDefault="0000423B" w:rsidP="00C068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Opis sposobu  dokonywania oceny spełnienia tych warunków: </w:t>
      </w:r>
    </w:p>
    <w:p w14:paraId="402F38AB" w14:textId="7CAA1BC5" w:rsidR="00C068F6" w:rsidRDefault="00AD5A36" w:rsidP="00C068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lastRenderedPageBreak/>
        <w:t xml:space="preserve">Na etapie składania oferty Wykonawca podpisując ofertę </w:t>
      </w:r>
      <w:r w:rsidR="004F2A40" w:rsidRPr="00933162">
        <w:rPr>
          <w:rFonts w:asciiTheme="minorHAnsi" w:hAnsiTheme="minorHAnsi" w:cstheme="minorHAnsi"/>
          <w:sz w:val="22"/>
          <w:szCs w:val="22"/>
        </w:rPr>
        <w:t xml:space="preserve">wraz z wyszczególnionymi 3 wykonanymi usługami </w:t>
      </w:r>
      <w:r w:rsidRPr="00933162">
        <w:rPr>
          <w:rFonts w:asciiTheme="minorHAnsi" w:hAnsiTheme="minorHAnsi" w:cstheme="minorHAnsi"/>
          <w:sz w:val="22"/>
          <w:szCs w:val="22"/>
        </w:rPr>
        <w:t>jednocześnie oświadcza spełnienie tego warunku. Na etapie podpisania umowy wykonawca jest zobow</w:t>
      </w:r>
      <w:r w:rsidR="008E632F" w:rsidRPr="00933162">
        <w:rPr>
          <w:rFonts w:asciiTheme="minorHAnsi" w:hAnsiTheme="minorHAnsi" w:cstheme="minorHAnsi"/>
          <w:sz w:val="22"/>
          <w:szCs w:val="22"/>
        </w:rPr>
        <w:t>iązany przedłożyć Zamawiającemu s</w:t>
      </w:r>
      <w:r w:rsidR="00D10679" w:rsidRPr="00933162">
        <w:rPr>
          <w:rFonts w:asciiTheme="minorHAnsi" w:hAnsiTheme="minorHAnsi" w:cstheme="minorHAnsi"/>
          <w:sz w:val="22"/>
          <w:szCs w:val="22"/>
        </w:rPr>
        <w:t xml:space="preserve">tosowne dokumenty </w:t>
      </w:r>
      <w:r w:rsidR="0042343F" w:rsidRPr="00933162">
        <w:rPr>
          <w:rFonts w:asciiTheme="minorHAnsi" w:hAnsiTheme="minorHAnsi" w:cstheme="minorHAnsi"/>
          <w:sz w:val="22"/>
          <w:szCs w:val="22"/>
        </w:rPr>
        <w:t xml:space="preserve">potwierdzające uprawnienia do </w:t>
      </w:r>
      <w:r w:rsidR="00D10679" w:rsidRPr="00933162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FC574F" w:rsidRPr="00933162">
        <w:rPr>
          <w:rFonts w:asciiTheme="minorHAnsi" w:hAnsiTheme="minorHAnsi" w:cstheme="minorHAnsi"/>
          <w:sz w:val="22"/>
          <w:szCs w:val="22"/>
        </w:rPr>
        <w:t xml:space="preserve">zajęć teoretycznych i praktycznych z żeglarstwa </w:t>
      </w:r>
      <w:r w:rsidR="00312DA9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="00D10679" w:rsidRPr="00933162">
        <w:rPr>
          <w:rFonts w:asciiTheme="minorHAnsi" w:hAnsiTheme="minorHAnsi" w:cstheme="minorHAnsi"/>
          <w:sz w:val="22"/>
          <w:szCs w:val="22"/>
        </w:rPr>
        <w:t xml:space="preserve">osób  oraz </w:t>
      </w:r>
      <w:r w:rsidRPr="00933162">
        <w:rPr>
          <w:rFonts w:asciiTheme="minorHAnsi" w:hAnsiTheme="minorHAnsi" w:cstheme="minorHAnsi"/>
          <w:sz w:val="22"/>
          <w:szCs w:val="22"/>
        </w:rPr>
        <w:t>referencje i/lub kopia umowy cywilnopra</w:t>
      </w:r>
      <w:r w:rsidR="00B82EC1" w:rsidRPr="00933162">
        <w:rPr>
          <w:rFonts w:asciiTheme="minorHAnsi" w:hAnsiTheme="minorHAnsi" w:cstheme="minorHAnsi"/>
          <w:sz w:val="22"/>
          <w:szCs w:val="22"/>
        </w:rPr>
        <w:t xml:space="preserve">wnej potwierdzające spełnienie </w:t>
      </w:r>
      <w:r w:rsidR="0012709D" w:rsidRPr="00933162">
        <w:rPr>
          <w:rFonts w:asciiTheme="minorHAnsi" w:hAnsiTheme="minorHAnsi" w:cstheme="minorHAnsi"/>
          <w:sz w:val="22"/>
          <w:szCs w:val="22"/>
        </w:rPr>
        <w:t xml:space="preserve">doświadczenia w zakresie realizacji trzy usług zgodne </w:t>
      </w:r>
      <w:r w:rsidR="00FC574F" w:rsidRPr="0093316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2709D" w:rsidRPr="00933162">
        <w:rPr>
          <w:rFonts w:asciiTheme="minorHAnsi" w:hAnsiTheme="minorHAnsi" w:cstheme="minorHAnsi"/>
          <w:sz w:val="22"/>
          <w:szCs w:val="22"/>
        </w:rPr>
        <w:t xml:space="preserve">z przedmiotem zapytania ofertowego, dla grupy minimum </w:t>
      </w:r>
      <w:r w:rsidR="00A00845" w:rsidRPr="00933162">
        <w:rPr>
          <w:rFonts w:asciiTheme="minorHAnsi" w:hAnsiTheme="minorHAnsi" w:cstheme="minorHAnsi"/>
          <w:sz w:val="22"/>
          <w:szCs w:val="22"/>
        </w:rPr>
        <w:t>25</w:t>
      </w:r>
      <w:r w:rsidR="0062059D" w:rsidRPr="00933162">
        <w:rPr>
          <w:rFonts w:asciiTheme="minorHAnsi" w:hAnsiTheme="minorHAnsi" w:cstheme="minorHAnsi"/>
          <w:sz w:val="22"/>
          <w:szCs w:val="22"/>
        </w:rPr>
        <w:t xml:space="preserve"> dzieci</w:t>
      </w:r>
    </w:p>
    <w:p w14:paraId="565D60C2" w14:textId="331C5732" w:rsidR="00121B5F" w:rsidRPr="00121B5F" w:rsidRDefault="00121B5F" w:rsidP="00121B5F">
      <w:p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21B5F" w:rsidRPr="00933162" w14:paraId="13C8175D" w14:textId="77777777" w:rsidTr="00B05F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55DB3A" w14:textId="4C3F4A90" w:rsidR="00121B5F" w:rsidRPr="00933162" w:rsidRDefault="00121B5F" w:rsidP="00B05F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Wykluczenia </w:t>
            </w:r>
          </w:p>
        </w:tc>
      </w:tr>
    </w:tbl>
    <w:p w14:paraId="5C8ADD6C" w14:textId="77777777" w:rsidR="00121B5F" w:rsidRDefault="00121B5F" w:rsidP="00C068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39C8179" w14:textId="4EE1452C" w:rsidR="00FF602A" w:rsidRPr="00933162" w:rsidRDefault="00FF602A" w:rsidP="008E632F">
      <w:pPr>
        <w:pStyle w:val="Akapitzlist"/>
        <w:numPr>
          <w:ilvl w:val="0"/>
          <w:numId w:val="7"/>
        </w:numPr>
        <w:spacing w:after="0" w:line="276" w:lineRule="auto"/>
        <w:ind w:left="284" w:hanging="357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</w:t>
      </w:r>
      <w:r w:rsidR="00C309FC" w:rsidRPr="00933162">
        <w:rPr>
          <w:rFonts w:asciiTheme="minorHAnsi" w:hAnsiTheme="minorHAnsi" w:cstheme="minorHAnsi"/>
        </w:rPr>
        <w:t>eprowadzeniem procedury wyboru W</w:t>
      </w:r>
      <w:r w:rsidR="00C55D96" w:rsidRPr="00933162">
        <w:rPr>
          <w:rFonts w:asciiTheme="minorHAnsi" w:hAnsiTheme="minorHAnsi" w:cstheme="minorHAnsi"/>
        </w:rPr>
        <w:t xml:space="preserve">ykonawcy </w:t>
      </w:r>
      <w:r w:rsidR="001D0DB9" w:rsidRPr="00933162">
        <w:rPr>
          <w:rFonts w:asciiTheme="minorHAnsi" w:hAnsiTheme="minorHAnsi" w:cstheme="minorHAnsi"/>
        </w:rPr>
        <w:t xml:space="preserve">              </w:t>
      </w:r>
      <w:r w:rsidR="00C55D96" w:rsidRPr="00933162">
        <w:rPr>
          <w:rFonts w:asciiTheme="minorHAnsi" w:hAnsiTheme="minorHAnsi" w:cstheme="minorHAnsi"/>
        </w:rPr>
        <w:t>a W</w:t>
      </w:r>
      <w:r w:rsidRPr="00933162">
        <w:rPr>
          <w:rFonts w:asciiTheme="minorHAnsi" w:hAnsiTheme="minorHAnsi" w:cstheme="minorHAnsi"/>
        </w:rPr>
        <w:t xml:space="preserve">ykonawcą, polegające w szczególności na:  </w:t>
      </w:r>
    </w:p>
    <w:p w14:paraId="761FB25B" w14:textId="176B3287" w:rsidR="00FF602A" w:rsidRPr="00933162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uczestniczeniu w spółce jako wspólnik spółki cywilnej lub spółki osobowej,  </w:t>
      </w:r>
    </w:p>
    <w:p w14:paraId="390A3E20" w14:textId="6A0F8AC1" w:rsidR="00FF602A" w:rsidRPr="00933162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14:paraId="58FE2F36" w14:textId="546BDF13" w:rsidR="00FF602A" w:rsidRPr="00933162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2A65FF70" w14:textId="0F41ECA5" w:rsidR="00FF602A" w:rsidRPr="00933162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15B710" w14:textId="77778FAF" w:rsidR="00FF602A" w:rsidRPr="00933162" w:rsidRDefault="00FF602A" w:rsidP="006205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Opis sposobu dokonywania oceny spełnienia warunków lit. </w:t>
      </w:r>
      <w:r w:rsidR="00C068F6" w:rsidRPr="00933162">
        <w:rPr>
          <w:rFonts w:asciiTheme="minorHAnsi" w:hAnsiTheme="minorHAnsi" w:cstheme="minorHAnsi"/>
          <w:sz w:val="22"/>
          <w:szCs w:val="22"/>
        </w:rPr>
        <w:t>B</w:t>
      </w:r>
      <w:r w:rsidRPr="00933162">
        <w:rPr>
          <w:rFonts w:asciiTheme="minorHAnsi" w:hAnsiTheme="minorHAnsi" w:cstheme="minorHAnsi"/>
          <w:sz w:val="22"/>
          <w:szCs w:val="22"/>
        </w:rPr>
        <w:t>: Zamawiający nie dokonuje oceny sposobu spełnienia tego warunku. Wykonawca podpisując wycenę jednocześnie oświadcza spełnienie tych warunków.</w:t>
      </w:r>
    </w:p>
    <w:p w14:paraId="291CBC4D" w14:textId="77777777" w:rsidR="00FF602A" w:rsidRPr="00933162" w:rsidRDefault="00FF602A" w:rsidP="008E632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Wykonawcy mogą wspólnie ubiegać się o udzielenie zamówienia:</w:t>
      </w:r>
    </w:p>
    <w:p w14:paraId="4E70A77E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33278A51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Wykonawcy występujący wspólnie ustanawiają pełnomocnika do reprezentowania ich </w:t>
      </w:r>
      <w:r w:rsidR="001D0DB9" w:rsidRPr="00933162">
        <w:rPr>
          <w:rFonts w:asciiTheme="minorHAnsi" w:hAnsiTheme="minorHAnsi" w:cstheme="minorHAnsi"/>
        </w:rPr>
        <w:t xml:space="preserve">                            </w:t>
      </w:r>
      <w:r w:rsidRPr="00933162">
        <w:rPr>
          <w:rFonts w:asciiTheme="minorHAnsi" w:hAnsiTheme="minorHAnsi" w:cstheme="minorHAnsi"/>
        </w:rPr>
        <w:t>w postępowaniu o udzielenie zamówienia albo reprezentowania w postępowaniu i zawarcia umowy.</w:t>
      </w:r>
    </w:p>
    <w:p w14:paraId="09C33D54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Pełnomocnictwo należy dołączyć do oferty.</w:t>
      </w:r>
    </w:p>
    <w:p w14:paraId="22146428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Wykonawcy wspólnie ubiegający się o udzielenie zamówienia ponoszą solidarną odpowiedzialność za wykonanie umowy.</w:t>
      </w:r>
    </w:p>
    <w:p w14:paraId="0353258E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Oferta musi być podpisana w taki sposób, by wiązała wszystkich wykonawców występujących wspólnie.</w:t>
      </w:r>
    </w:p>
    <w:p w14:paraId="27D475F4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Wszelka korespondencja oraz rozliczenia dokonywane będą z wykonawcą występującym jako pełnomocnik pozostałych (liderem).</w:t>
      </w:r>
    </w:p>
    <w:p w14:paraId="1CBDE26B" w14:textId="77777777" w:rsidR="00FF602A" w:rsidRPr="00933162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Wykonawcy wspólnie ubiegający się o udzielenie zamówienia składają łącznie Formularz Ofertowy.</w:t>
      </w:r>
    </w:p>
    <w:p w14:paraId="3BA3E602" w14:textId="23786BE0" w:rsidR="00FF602A" w:rsidRPr="00933162" w:rsidRDefault="00C309FC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 przypadku W</w:t>
      </w:r>
      <w:r w:rsidR="00FF602A" w:rsidRPr="00933162">
        <w:rPr>
          <w:rFonts w:asciiTheme="minorHAnsi" w:hAnsiTheme="minorHAnsi" w:cstheme="minorHAnsi"/>
        </w:rPr>
        <w:t xml:space="preserve">ykonawców wspólnie ubiegających się o udzielenie zamówienia, warunki określone </w:t>
      </w:r>
      <w:r w:rsidR="00C1755C" w:rsidRPr="00933162">
        <w:rPr>
          <w:rFonts w:asciiTheme="minorHAnsi" w:hAnsiTheme="minorHAnsi" w:cstheme="minorHAnsi"/>
        </w:rPr>
        <w:t xml:space="preserve">       </w:t>
      </w:r>
      <w:r w:rsidR="00FF602A" w:rsidRPr="00933162">
        <w:rPr>
          <w:rFonts w:asciiTheme="minorHAnsi" w:hAnsiTheme="minorHAnsi" w:cstheme="minorHAnsi"/>
        </w:rPr>
        <w:t>w opisie warunków udziału w postępowaniu w za</w:t>
      </w:r>
      <w:r w:rsidR="00C068F6" w:rsidRPr="00933162">
        <w:rPr>
          <w:rFonts w:asciiTheme="minorHAnsi" w:hAnsiTheme="minorHAnsi" w:cstheme="minorHAnsi"/>
        </w:rPr>
        <w:t xml:space="preserve">kresie wiedzy i doświadczenia </w:t>
      </w:r>
      <w:r w:rsidRPr="00933162">
        <w:rPr>
          <w:rFonts w:asciiTheme="minorHAnsi" w:hAnsiTheme="minorHAnsi" w:cstheme="minorHAnsi"/>
        </w:rPr>
        <w:t>W</w:t>
      </w:r>
      <w:r w:rsidR="00FF602A" w:rsidRPr="00933162">
        <w:rPr>
          <w:rFonts w:asciiTheme="minorHAnsi" w:hAnsiTheme="minorHAnsi" w:cstheme="minorHAnsi"/>
        </w:rPr>
        <w:t>ykonawcy muszą s</w:t>
      </w:r>
      <w:r w:rsidRPr="00933162">
        <w:rPr>
          <w:rFonts w:asciiTheme="minorHAnsi" w:hAnsiTheme="minorHAnsi" w:cstheme="minorHAnsi"/>
        </w:rPr>
        <w:t>pełniać oddzielnie dla każdego W</w:t>
      </w:r>
      <w:r w:rsidR="00FF602A" w:rsidRPr="00933162">
        <w:rPr>
          <w:rFonts w:asciiTheme="minorHAnsi" w:hAnsiTheme="minorHAnsi" w:cstheme="minorHAnsi"/>
        </w:rPr>
        <w:t>ykonawcy.</w:t>
      </w:r>
    </w:p>
    <w:p w14:paraId="4FC8C4A9" w14:textId="77777777" w:rsidR="00C068F6" w:rsidRPr="00933162" w:rsidRDefault="00C068F6" w:rsidP="00C068F6">
      <w:pPr>
        <w:widowControl w:val="0"/>
        <w:suppressAutoHyphens/>
        <w:ind w:left="66"/>
        <w:jc w:val="both"/>
        <w:rPr>
          <w:rFonts w:asciiTheme="minorHAnsi" w:hAnsiTheme="minorHAnsi" w:cstheme="minorHAnsi"/>
        </w:rPr>
      </w:pPr>
    </w:p>
    <w:p w14:paraId="19BBAAFA" w14:textId="7CFE0E7B" w:rsidR="00FF602A" w:rsidRPr="00933162" w:rsidRDefault="00FF602A" w:rsidP="00C068F6">
      <w:pPr>
        <w:widowControl w:val="0"/>
        <w:suppressAutoHyphens/>
        <w:ind w:left="66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Zamaw</w:t>
      </w:r>
      <w:r w:rsidR="00C309FC" w:rsidRPr="00933162">
        <w:rPr>
          <w:rFonts w:asciiTheme="minorHAnsi" w:hAnsiTheme="minorHAnsi" w:cstheme="minorHAnsi"/>
        </w:rPr>
        <w:t>iający wykluczy z postępowania W</w:t>
      </w:r>
      <w:r w:rsidRPr="00933162">
        <w:rPr>
          <w:rFonts w:asciiTheme="minorHAnsi" w:hAnsiTheme="minorHAnsi" w:cstheme="minorHAnsi"/>
        </w:rPr>
        <w:t>ykonawców</w:t>
      </w:r>
      <w:r w:rsidR="00C068F6" w:rsidRPr="00933162">
        <w:rPr>
          <w:rFonts w:asciiTheme="minorHAnsi" w:hAnsiTheme="minorHAnsi" w:cstheme="minorHAnsi"/>
        </w:rPr>
        <w:t>,</w:t>
      </w:r>
      <w:r w:rsidRPr="00933162">
        <w:rPr>
          <w:rFonts w:asciiTheme="minorHAnsi" w:hAnsiTheme="minorHAnsi" w:cstheme="minorHAnsi"/>
        </w:rPr>
        <w:t xml:space="preserve"> którzy nie wykazali spełnienia warunków udziału w postępowaniu, o których mowa w opisie warunków udziału w postępowaniu.</w:t>
      </w:r>
    </w:p>
    <w:p w14:paraId="4F9B00E7" w14:textId="77777777" w:rsidR="00FF602A" w:rsidRPr="00933162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33162" w:rsidRPr="00933162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933162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Theme="minorHAnsi" w:hAnsiTheme="minorHAnsi" w:cstheme="minorHAnsi"/>
              </w:rPr>
            </w:pPr>
            <w:r w:rsidRPr="00933162">
              <w:rPr>
                <w:rFonts w:asciiTheme="minorHAnsi" w:hAnsiTheme="minorHAnsi" w:cstheme="minorHAnsi"/>
              </w:rPr>
              <w:lastRenderedPageBreak/>
              <w:t>Kryteria oceny ofert</w:t>
            </w:r>
          </w:p>
        </w:tc>
      </w:tr>
    </w:tbl>
    <w:p w14:paraId="7F25B84D" w14:textId="77777777" w:rsidR="00C068F6" w:rsidRPr="00933162" w:rsidRDefault="00C068F6" w:rsidP="00C068F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45B107" w14:textId="6722F9D7" w:rsidR="00C068F6" w:rsidRPr="00933162" w:rsidRDefault="00FF602A" w:rsidP="00C068F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Zamawiający przy wyborze ofert będzie się kierować kryterium </w:t>
      </w:r>
      <w:r w:rsidR="001D0DB9" w:rsidRPr="00933162">
        <w:rPr>
          <w:rFonts w:asciiTheme="minorHAnsi" w:hAnsiTheme="minorHAnsi" w:cstheme="minorHAnsi"/>
          <w:sz w:val="22"/>
          <w:szCs w:val="22"/>
        </w:rPr>
        <w:t>10</w:t>
      </w:r>
      <w:r w:rsidRPr="00933162">
        <w:rPr>
          <w:rFonts w:asciiTheme="minorHAnsi" w:hAnsiTheme="minorHAnsi" w:cstheme="minorHAnsi"/>
          <w:sz w:val="22"/>
          <w:szCs w:val="22"/>
        </w:rPr>
        <w:t xml:space="preserve">0% cena </w:t>
      </w:r>
    </w:p>
    <w:p w14:paraId="4A6D60D8" w14:textId="35DFF600" w:rsidR="00FF602A" w:rsidRPr="00933162" w:rsidRDefault="00FF602A" w:rsidP="00C068F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Oferta, która uzysk</w:t>
      </w:r>
      <w:r w:rsidR="001D0DB9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a za najwyższą liczbę punktów 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uznana zostanie za najkorzystniejszą.</w:t>
      </w:r>
    </w:p>
    <w:p w14:paraId="6129274B" w14:textId="77777777" w:rsidR="00FF602A" w:rsidRPr="00933162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D54683" w14:textId="77777777" w:rsidR="00FF602A" w:rsidRPr="00933162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Opis sposobu obliczania kryterium cena.</w:t>
      </w:r>
    </w:p>
    <w:p w14:paraId="5A314051" w14:textId="77777777" w:rsidR="00FF602A" w:rsidRPr="00933162" w:rsidRDefault="00FF602A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B415B3" w14:textId="6890A026" w:rsidR="00FF602A" w:rsidRPr="00933162" w:rsidRDefault="00FF602A" w:rsidP="00C068F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Punkty </w:t>
      </w:r>
      <w:r w:rsidR="00C068F6" w:rsidRPr="00933162">
        <w:rPr>
          <w:rFonts w:asciiTheme="minorHAnsi" w:hAnsiTheme="minorHAnsi" w:cstheme="minorHAnsi"/>
          <w:sz w:val="22"/>
          <w:szCs w:val="22"/>
        </w:rPr>
        <w:t xml:space="preserve">przyznawane  za kryterium cena </w:t>
      </w:r>
      <w:r w:rsidRPr="00933162">
        <w:rPr>
          <w:rFonts w:asciiTheme="minorHAnsi" w:hAnsiTheme="minorHAnsi" w:cstheme="minorHAnsi"/>
          <w:sz w:val="22"/>
          <w:szCs w:val="22"/>
        </w:rPr>
        <w:t>będą naliczone według następującego wzoru:</w:t>
      </w:r>
    </w:p>
    <w:p w14:paraId="42B148FF" w14:textId="6D0435ED" w:rsidR="00FF602A" w:rsidRPr="00933162" w:rsidRDefault="00FF602A" w:rsidP="00C068F6">
      <w:pPr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proofErr w:type="spellStart"/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C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</w:t>
      </w:r>
      <w:r w:rsidR="00C1755C" w:rsidRPr="00933162">
        <w:rPr>
          <w:rFonts w:asciiTheme="minorHAnsi" w:eastAsia="Calibri" w:hAnsiTheme="minorHAnsi" w:cstheme="minorHAnsi"/>
          <w:kern w:val="28"/>
          <w:sz w:val="22"/>
          <w:szCs w:val="22"/>
        </w:rPr>
        <w:t>100</w:t>
      </w:r>
    </w:p>
    <w:p w14:paraId="264A37BA" w14:textId="4EBF38B0" w:rsidR="00FF602A" w:rsidRPr="00933162" w:rsidRDefault="00FF602A" w:rsidP="00C0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  <w:r w:rsidR="007C0D4F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</w:p>
    <w:p w14:paraId="0848B34A" w14:textId="18EE9DEB" w:rsidR="00FF602A" w:rsidRPr="00933162" w:rsidRDefault="00FF602A" w:rsidP="00C068F6">
      <w:pPr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 xml:space="preserve">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najniższa cena spośród ważnych ofert</w:t>
      </w:r>
    </w:p>
    <w:p w14:paraId="6812D3C1" w14:textId="152CFC04" w:rsidR="00FF602A" w:rsidRPr="00933162" w:rsidRDefault="00FF602A" w:rsidP="00C068F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C068F6" w:rsidRPr="00933162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cena oferty rozpatrywanej</w:t>
      </w:r>
    </w:p>
    <w:p w14:paraId="355283F5" w14:textId="48387742" w:rsidR="00FF602A" w:rsidRPr="00933162" w:rsidRDefault="00FF602A" w:rsidP="00C068F6">
      <w:pPr>
        <w:widowControl w:val="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 w:rsidR="00C1755C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ykonawca wypełnia załącznik 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wskazując cenę </w:t>
      </w:r>
      <w:r w:rsidR="000539BB" w:rsidRPr="00933162">
        <w:rPr>
          <w:rFonts w:asciiTheme="minorHAnsi" w:eastAsia="Calibri" w:hAnsiTheme="minorHAnsi" w:cstheme="minorHAnsi"/>
          <w:kern w:val="28"/>
          <w:sz w:val="22"/>
          <w:szCs w:val="22"/>
        </w:rPr>
        <w:t>za godzinę  usługi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.</w:t>
      </w:r>
    </w:p>
    <w:p w14:paraId="399D169C" w14:textId="0011D713" w:rsidR="00FF602A" w:rsidRPr="00933162" w:rsidRDefault="00FF602A" w:rsidP="00C068F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 w kryterium cena wynosi </w:t>
      </w:r>
      <w:r w:rsidR="00C1755C" w:rsidRPr="00933162">
        <w:rPr>
          <w:rFonts w:asciiTheme="minorHAnsi" w:eastAsia="Calibri" w:hAnsiTheme="minorHAnsi" w:cstheme="minorHAnsi"/>
          <w:kern w:val="28"/>
          <w:sz w:val="22"/>
          <w:szCs w:val="22"/>
        </w:rPr>
        <w:t>10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0. </w:t>
      </w:r>
    </w:p>
    <w:p w14:paraId="5A7938E2" w14:textId="77777777" w:rsidR="00FF602A" w:rsidRPr="00933162" w:rsidRDefault="00FF602A" w:rsidP="00C068F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F42AE76" w14:textId="4774B025" w:rsidR="00FF602A" w:rsidRPr="00933162" w:rsidRDefault="0024229F" w:rsidP="00FF602A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O</w:t>
      </w:r>
      <w:r w:rsidR="00FF602A" w:rsidRPr="00933162">
        <w:rPr>
          <w:rFonts w:asciiTheme="minorHAnsi" w:eastAsia="Calibri" w:hAnsiTheme="minorHAnsi" w:cstheme="minorHAnsi"/>
          <w:kern w:val="28"/>
          <w:sz w:val="22"/>
          <w:szCs w:val="22"/>
        </w:rPr>
        <w:t>bliczenia  będą wykonywane z dokładnością do dwóch miejsc po przecinku.</w:t>
      </w:r>
    </w:p>
    <w:p w14:paraId="6C2BD196" w14:textId="77777777" w:rsidR="00FF602A" w:rsidRPr="00933162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36D994BD" w14:textId="629656C7" w:rsidR="00C309FC" w:rsidRPr="00933162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</w:t>
      </w:r>
      <w:r w:rsidR="00C309FC"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samej cenie, zamawiający wzywa W</w:t>
      </w: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ykonawców, którzy złożyli te oferty, do złożenia w terminie określonym przez zamawiającego ofert dodatkowych.</w:t>
      </w:r>
    </w:p>
    <w:p w14:paraId="49D90EEF" w14:textId="77777777" w:rsidR="001A0B40" w:rsidRPr="00933162" w:rsidRDefault="001A0B40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F570661" w14:textId="77777777" w:rsidR="00FF602A" w:rsidRPr="00933162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3162" w:rsidRPr="00933162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933162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933162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i miejsce złożenia</w:t>
            </w:r>
          </w:p>
        </w:tc>
      </w:tr>
    </w:tbl>
    <w:p w14:paraId="048B3263" w14:textId="11811389" w:rsidR="00FF602A" w:rsidRPr="00933162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Ofertę należy złożyć w siedzibie Zamawiającego: Związek Harcerstwa </w:t>
      </w:r>
      <w:r w:rsidR="0030563C" w:rsidRPr="00933162">
        <w:rPr>
          <w:rFonts w:asciiTheme="minorHAnsi" w:hAnsiTheme="minorHAnsi" w:cstheme="minorHAnsi"/>
          <w:sz w:val="22"/>
          <w:szCs w:val="22"/>
        </w:rPr>
        <w:t>Polskiego Chorągiew Gdańska, ul</w:t>
      </w:r>
      <w:r w:rsidR="00C94159" w:rsidRPr="00933162">
        <w:rPr>
          <w:rFonts w:asciiTheme="minorHAnsi" w:hAnsiTheme="minorHAnsi" w:cstheme="minorHAnsi"/>
          <w:sz w:val="22"/>
          <w:szCs w:val="22"/>
        </w:rPr>
        <w:t>.</w:t>
      </w:r>
      <w:r w:rsidR="0030563C" w:rsidRPr="00933162">
        <w:rPr>
          <w:rFonts w:asciiTheme="minorHAnsi" w:hAnsiTheme="minorHAnsi" w:cstheme="minorHAnsi"/>
          <w:sz w:val="22"/>
          <w:szCs w:val="22"/>
        </w:rPr>
        <w:t> </w:t>
      </w:r>
      <w:r w:rsidRPr="00933162">
        <w:rPr>
          <w:rFonts w:asciiTheme="minorHAnsi" w:hAnsiTheme="minorHAnsi" w:cstheme="minorHAnsi"/>
          <w:sz w:val="22"/>
          <w:szCs w:val="22"/>
        </w:rPr>
        <w:t>Za Murami 2-10, 80-823 Gdańsk w nieprzekraczalnym terminie do dnia</w:t>
      </w:r>
      <w:r w:rsidR="00C94159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="00C91FBC" w:rsidRPr="00933162">
        <w:rPr>
          <w:rFonts w:asciiTheme="minorHAnsi" w:hAnsiTheme="minorHAnsi" w:cstheme="minorHAnsi"/>
          <w:sz w:val="22"/>
          <w:szCs w:val="22"/>
        </w:rPr>
        <w:t>21 sierpnia</w:t>
      </w:r>
      <w:r w:rsidR="00C1755C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="0030563C" w:rsidRPr="00933162">
        <w:rPr>
          <w:rFonts w:asciiTheme="minorHAnsi" w:hAnsiTheme="minorHAnsi" w:cstheme="minorHAnsi"/>
          <w:sz w:val="22"/>
          <w:szCs w:val="22"/>
        </w:rPr>
        <w:t>2018 r.</w:t>
      </w:r>
      <w:r w:rsidR="0062059D" w:rsidRPr="009331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18ACC5" w14:textId="77777777" w:rsidR="00FF602A" w:rsidRPr="00933162" w:rsidRDefault="00FF602A" w:rsidP="00FF602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Oferty otrzymane po wyznaczonym terminie nie będą rozpatrywane. </w:t>
      </w:r>
    </w:p>
    <w:p w14:paraId="2CA8F33C" w14:textId="58C9A622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Wykonawca winien umieścić ofertę w zamkniętej kopercie zaadresowanej na adres Związek Harcerstwa Polskiego Chorągiew Gdańska, ul Za Murami 2-10, 80-823 Gdańsk. Na k</w:t>
      </w:r>
      <w:r w:rsidR="000B3CE5" w:rsidRPr="00933162">
        <w:rPr>
          <w:rFonts w:asciiTheme="minorHAnsi" w:hAnsiTheme="minorHAnsi" w:cstheme="minorHAnsi"/>
          <w:sz w:val="22"/>
          <w:szCs w:val="22"/>
        </w:rPr>
        <w:t>opercie należy umieścić nazwę i </w:t>
      </w:r>
      <w:r w:rsidRPr="00933162">
        <w:rPr>
          <w:rFonts w:asciiTheme="minorHAnsi" w:hAnsiTheme="minorHAnsi" w:cstheme="minorHAnsi"/>
          <w:sz w:val="22"/>
          <w:szCs w:val="22"/>
        </w:rPr>
        <w:t>adres Wykonawcy, oraz napis:</w:t>
      </w:r>
      <w:r w:rsidR="0024229F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Pr="00933162">
        <w:rPr>
          <w:rFonts w:asciiTheme="minorHAnsi" w:hAnsiTheme="minorHAnsi" w:cstheme="minorHAnsi"/>
          <w:i/>
          <w:sz w:val="22"/>
          <w:szCs w:val="22"/>
        </w:rPr>
        <w:t xml:space="preserve">Zapytanie </w:t>
      </w:r>
      <w:r w:rsidR="00271447" w:rsidRPr="00933162"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 w:rsidR="0062059D" w:rsidRPr="00933162">
        <w:rPr>
          <w:rFonts w:asciiTheme="minorHAnsi" w:hAnsiTheme="minorHAnsi" w:cstheme="minorHAnsi"/>
          <w:bCs/>
          <w:sz w:val="22"/>
          <w:szCs w:val="22"/>
        </w:rPr>
        <w:t xml:space="preserve">żeglarstwa </w:t>
      </w:r>
      <w:r w:rsidRPr="00933162">
        <w:rPr>
          <w:rFonts w:asciiTheme="minorHAnsi" w:hAnsiTheme="minorHAnsi" w:cstheme="minorHAnsi"/>
          <w:i/>
          <w:sz w:val="22"/>
          <w:szCs w:val="22"/>
        </w:rPr>
        <w:t>n</w:t>
      </w:r>
      <w:r w:rsidR="00E91972" w:rsidRPr="00933162">
        <w:rPr>
          <w:rFonts w:asciiTheme="minorHAnsi" w:hAnsiTheme="minorHAnsi" w:cstheme="minorHAnsi"/>
          <w:i/>
          <w:sz w:val="22"/>
          <w:szCs w:val="22"/>
        </w:rPr>
        <w:t>r projektu RPPM.06.02.02-22-0053</w:t>
      </w:r>
      <w:r w:rsidRPr="00933162">
        <w:rPr>
          <w:rFonts w:asciiTheme="minorHAnsi" w:hAnsiTheme="minorHAnsi" w:cstheme="minorHAnsi"/>
          <w:i/>
          <w:sz w:val="22"/>
          <w:szCs w:val="22"/>
        </w:rPr>
        <w:t>/17</w:t>
      </w:r>
      <w:r w:rsidR="00D5147E" w:rsidRPr="009331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1755C" w:rsidRPr="00933162">
        <w:rPr>
          <w:rFonts w:asciiTheme="minorHAnsi" w:hAnsiTheme="minorHAnsi" w:cstheme="minorHAnsi"/>
          <w:i/>
          <w:sz w:val="22"/>
          <w:szCs w:val="22"/>
        </w:rPr>
        <w:t>nr zapytanie ofertowe nr</w:t>
      </w:r>
      <w:r w:rsidR="0062059D" w:rsidRPr="00933162">
        <w:rPr>
          <w:rFonts w:asciiTheme="minorHAnsi" w:hAnsiTheme="minorHAnsi" w:cstheme="minorHAnsi"/>
          <w:i/>
          <w:sz w:val="22"/>
          <w:szCs w:val="22"/>
        </w:rPr>
        <w:t xml:space="preserve"> 13.</w:t>
      </w:r>
    </w:p>
    <w:p w14:paraId="38F3A366" w14:textId="6B440551" w:rsidR="00C1755C" w:rsidRPr="00933162" w:rsidRDefault="00D5147E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Ofertę</w:t>
      </w:r>
      <w:r w:rsidR="00C1755C" w:rsidRPr="00933162">
        <w:rPr>
          <w:rFonts w:asciiTheme="minorHAnsi" w:hAnsiTheme="minorHAnsi" w:cstheme="minorHAnsi"/>
          <w:sz w:val="22"/>
          <w:szCs w:val="22"/>
        </w:rPr>
        <w:t xml:space="preserve"> można wysłać na adres mailowy </w:t>
      </w:r>
      <w:hyperlink r:id="rId12" w:history="1">
        <w:r w:rsidR="00C1755C" w:rsidRPr="009331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katarzyna.gonia@zhp.net.pl</w:t>
        </w:r>
      </w:hyperlink>
      <w:r w:rsidR="00C1755C" w:rsidRPr="00933162">
        <w:rPr>
          <w:rFonts w:asciiTheme="minorHAnsi" w:hAnsiTheme="minorHAnsi" w:cstheme="minorHAnsi"/>
          <w:sz w:val="22"/>
          <w:szCs w:val="22"/>
        </w:rPr>
        <w:t xml:space="preserve">  i w tytule maila umieścić zapytanie ofertowe  nr</w:t>
      </w:r>
      <w:r w:rsidR="00C94159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="00271447" w:rsidRPr="00933162">
        <w:rPr>
          <w:rFonts w:asciiTheme="minorHAnsi" w:hAnsiTheme="minorHAnsi" w:cstheme="minorHAnsi"/>
          <w:sz w:val="22"/>
          <w:szCs w:val="22"/>
        </w:rPr>
        <w:t>13</w:t>
      </w:r>
      <w:r w:rsidR="00FC574F" w:rsidRPr="00933162">
        <w:rPr>
          <w:rFonts w:asciiTheme="minorHAnsi" w:hAnsiTheme="minorHAnsi" w:cstheme="minorHAnsi"/>
          <w:sz w:val="22"/>
          <w:szCs w:val="22"/>
        </w:rPr>
        <w:t xml:space="preserve"> </w:t>
      </w:r>
      <w:r w:rsidR="00271447" w:rsidRPr="00933162">
        <w:rPr>
          <w:rFonts w:asciiTheme="minorHAnsi" w:hAnsiTheme="minorHAnsi" w:cstheme="minorHAnsi"/>
          <w:sz w:val="22"/>
          <w:szCs w:val="22"/>
        </w:rPr>
        <w:t xml:space="preserve">szkolenie </w:t>
      </w:r>
      <w:r w:rsidR="00FC574F" w:rsidRPr="00933162">
        <w:rPr>
          <w:rFonts w:asciiTheme="minorHAnsi" w:hAnsiTheme="minorHAnsi" w:cstheme="minorHAnsi"/>
          <w:sz w:val="22"/>
          <w:szCs w:val="22"/>
        </w:rPr>
        <w:t>żeglarstwa</w:t>
      </w:r>
    </w:p>
    <w:p w14:paraId="7936473C" w14:textId="27F4626E" w:rsidR="000B3CE5" w:rsidRPr="00933162" w:rsidRDefault="000B3CE5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Ofertę </w:t>
      </w:r>
      <w:r w:rsidR="00C1755C" w:rsidRPr="00933162">
        <w:rPr>
          <w:rFonts w:asciiTheme="minorHAnsi" w:hAnsiTheme="minorHAnsi" w:cstheme="minorHAnsi"/>
          <w:sz w:val="22"/>
          <w:szCs w:val="22"/>
        </w:rPr>
        <w:t>należy złożyć na załączniku  do z</w:t>
      </w:r>
      <w:r w:rsidRPr="00933162">
        <w:rPr>
          <w:rFonts w:asciiTheme="minorHAnsi" w:hAnsiTheme="minorHAnsi" w:cstheme="minorHAnsi"/>
          <w:sz w:val="22"/>
          <w:szCs w:val="22"/>
        </w:rPr>
        <w:t>apytani</w:t>
      </w:r>
      <w:r w:rsidR="00C1755C" w:rsidRPr="00933162">
        <w:rPr>
          <w:rFonts w:asciiTheme="minorHAnsi" w:hAnsiTheme="minorHAnsi" w:cstheme="minorHAnsi"/>
          <w:sz w:val="22"/>
          <w:szCs w:val="22"/>
        </w:rPr>
        <w:t>a.</w:t>
      </w:r>
    </w:p>
    <w:p w14:paraId="467702A2" w14:textId="6570E4EF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33162">
        <w:rPr>
          <w:rFonts w:asciiTheme="minorHAnsi" w:hAnsiTheme="minorHAnsi" w:cstheme="minorHAnsi"/>
          <w:sz w:val="22"/>
          <w:szCs w:val="22"/>
        </w:rPr>
        <w:t>Oferta musi być podpisana przez Wykonawcę lub osobę/osoby upoważnione do reprezentowania Wykonawcy. Pełnomocnictwo powinno być dołączone do oferty</w:t>
      </w:r>
      <w:r w:rsidR="00C309FC" w:rsidRPr="00933162">
        <w:rPr>
          <w:rFonts w:asciiTheme="minorHAnsi" w:hAnsiTheme="minorHAnsi" w:cstheme="minorHAnsi"/>
          <w:sz w:val="22"/>
          <w:szCs w:val="22"/>
        </w:rPr>
        <w:t>.</w:t>
      </w:r>
    </w:p>
    <w:p w14:paraId="5EACCF00" w14:textId="47DFC01D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W przypadku braku pieczęci imiennej osoby podpisującej ofertę, po</w:t>
      </w:r>
      <w:r w:rsidR="000B3CE5" w:rsidRPr="00933162">
        <w:rPr>
          <w:rFonts w:asciiTheme="minorHAnsi" w:hAnsiTheme="minorHAnsi" w:cstheme="minorHAnsi"/>
          <w:sz w:val="22"/>
          <w:szCs w:val="22"/>
        </w:rPr>
        <w:t>dpisy złożone przez Wykonawcę w </w:t>
      </w:r>
      <w:r w:rsidRPr="00933162">
        <w:rPr>
          <w:rFonts w:asciiTheme="minorHAnsi" w:hAnsiTheme="minorHAnsi" w:cstheme="minorHAnsi"/>
          <w:sz w:val="22"/>
          <w:szCs w:val="22"/>
        </w:rPr>
        <w:t>części ofertowej oferty oraz innych załączonych do niej dokumentach powinny być czytelne.</w:t>
      </w:r>
    </w:p>
    <w:p w14:paraId="268E1E26" w14:textId="77777777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352767E7" w14:textId="77777777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Dokumenty sporządzone w języku obcym będą składane wraz z tłumaczeniem na język polski</w:t>
      </w:r>
    </w:p>
    <w:p w14:paraId="43C9E96D" w14:textId="5B73B2B8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Zamawiający zabrania jakichkolwiek modyfikacji treści dokumentów, z</w:t>
      </w:r>
      <w:r w:rsidR="000B3CE5" w:rsidRPr="00933162">
        <w:rPr>
          <w:rFonts w:asciiTheme="minorHAnsi" w:eastAsia="Calibri" w:hAnsiTheme="minorHAnsi" w:cstheme="minorHAnsi"/>
          <w:kern w:val="28"/>
          <w:sz w:val="22"/>
          <w:szCs w:val="22"/>
        </w:rPr>
        <w:t>a wyjątkiem miejsc służących do 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wypełnienia oferty.</w:t>
      </w:r>
    </w:p>
    <w:p w14:paraId="6AF9A176" w14:textId="77777777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933162" w:rsidRDefault="00FF602A" w:rsidP="000B3CE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78C74100" w14:textId="77777777" w:rsidR="000B3CE5" w:rsidRPr="00933162" w:rsidRDefault="000B3CE5" w:rsidP="000B3CE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3162" w:rsidRPr="00933162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933162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933162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lastRenderedPageBreak/>
              <w:t>Pozostałe postanowienia</w:t>
            </w:r>
          </w:p>
        </w:tc>
      </w:tr>
    </w:tbl>
    <w:p w14:paraId="720F04D3" w14:textId="3200E4D6" w:rsidR="00FF602A" w:rsidRPr="00933162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Ze strony zamawiającego do kontaktów została upoważniona p.</w:t>
      </w:r>
      <w:r w:rsidR="00E91972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Katarzyna Gonia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Tel. </w:t>
      </w:r>
      <w:r w:rsidR="00E91972" w:rsidRPr="00933162">
        <w:rPr>
          <w:rFonts w:asciiTheme="minorHAnsi" w:eastAsia="Calibri" w:hAnsiTheme="minorHAnsi" w:cstheme="minorHAnsi"/>
          <w:kern w:val="28"/>
          <w:sz w:val="22"/>
          <w:szCs w:val="22"/>
        </w:rPr>
        <w:t>510 252 101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</w:t>
      </w:r>
      <w:hyperlink r:id="rId13" w:history="1">
        <w:r w:rsidR="00E91972" w:rsidRPr="009331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katarzyna.gonia</w:t>
        </w:r>
        <w:r w:rsidR="00E91972" w:rsidRPr="00933162">
          <w:rPr>
            <w:rStyle w:val="Hipercze"/>
            <w:rFonts w:asciiTheme="minorHAnsi" w:eastAsia="Calibri" w:hAnsiTheme="minorHAnsi" w:cstheme="minorHAnsi"/>
            <w:color w:val="auto"/>
            <w:kern w:val="28"/>
            <w:sz w:val="22"/>
            <w:szCs w:val="22"/>
          </w:rPr>
          <w:t>@zhp.net.pl</w:t>
        </w:r>
      </w:hyperlink>
    </w:p>
    <w:p w14:paraId="453913C1" w14:textId="7DD640BF" w:rsidR="00FF602A" w:rsidRPr="00933162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Zamawiający</w:t>
      </w:r>
      <w:r w:rsidR="000539BB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30563C" w:rsidRPr="00933162">
        <w:rPr>
          <w:rFonts w:asciiTheme="minorHAnsi" w:eastAsia="Calibri" w:hAnsiTheme="minorHAnsi" w:cstheme="minorHAnsi"/>
          <w:kern w:val="28"/>
          <w:sz w:val="22"/>
          <w:szCs w:val="22"/>
        </w:rPr>
        <w:t xml:space="preserve">nie </w:t>
      </w: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dopuszcza możliwość składania ofert częściowych.</w:t>
      </w:r>
    </w:p>
    <w:p w14:paraId="39B7ABC1" w14:textId="33EA3B9D" w:rsidR="00FF602A" w:rsidRPr="00933162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eastAsia="Calibri" w:hAnsiTheme="minorHAnsi" w:cstheme="minorHAnsi"/>
          <w:kern w:val="28"/>
          <w:sz w:val="22"/>
          <w:szCs w:val="22"/>
        </w:rPr>
        <w:t>Zamawiający nie dopuszcza możliwości składania ofert wariantowych.</w:t>
      </w:r>
    </w:p>
    <w:p w14:paraId="5644E061" w14:textId="311966F2" w:rsidR="00FF602A" w:rsidRPr="00933162" w:rsidRDefault="00271447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Postępowanie może zostać zamknięte</w:t>
      </w:r>
      <w:r w:rsidR="00FF602A" w:rsidRPr="00933162">
        <w:rPr>
          <w:rFonts w:asciiTheme="minorHAnsi" w:hAnsiTheme="minorHAnsi" w:cstheme="minorHAnsi"/>
          <w:sz w:val="22"/>
          <w:szCs w:val="22"/>
        </w:rPr>
        <w:t xml:space="preserve"> bez wybrania którejkolwiek z ofert.</w:t>
      </w:r>
    </w:p>
    <w:p w14:paraId="2B60DE34" w14:textId="77777777" w:rsidR="00FF602A" w:rsidRPr="00933162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746EBF7A" w14:textId="77777777" w:rsidR="001A62B8" w:rsidRPr="00933162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24C1299B" w14:textId="584A72C7" w:rsidR="00FF602A" w:rsidRPr="00933162" w:rsidRDefault="00FF602A" w:rsidP="00C1755C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>Ocenie poddane zostaną oferty spełniające warunki określone w niniejszym zapytaniu ofertowym. Pozostałe oferty zostaną odrzucone.</w:t>
      </w:r>
    </w:p>
    <w:p w14:paraId="2165DAA7" w14:textId="505D941F" w:rsidR="00FF602A" w:rsidRPr="00933162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 przypadku, gdy Wykonawca, którego oferta została wybrana jako n</w:t>
      </w:r>
      <w:r w:rsidR="0042343F" w:rsidRPr="00933162">
        <w:rPr>
          <w:rFonts w:asciiTheme="minorHAnsi" w:hAnsiTheme="minorHAnsi" w:cstheme="minorHAnsi"/>
        </w:rPr>
        <w:t>ajkorzystniejsza, uchyla się od </w:t>
      </w:r>
      <w:r w:rsidRPr="00933162">
        <w:rPr>
          <w:rFonts w:asciiTheme="minorHAnsi" w:hAnsiTheme="minorHAnsi" w:cstheme="minorHAnsi"/>
        </w:rPr>
        <w:t>zawarcia umowy, zamawiający może wybrać najkorzystniejszą</w:t>
      </w:r>
      <w:r w:rsidR="00C309FC" w:rsidRPr="00933162">
        <w:rPr>
          <w:rFonts w:asciiTheme="minorHAnsi" w:hAnsiTheme="minorHAnsi" w:cstheme="minorHAnsi"/>
        </w:rPr>
        <w:t xml:space="preserve"> spośród ofert złożonych przez W</w:t>
      </w:r>
      <w:r w:rsidRPr="00933162">
        <w:rPr>
          <w:rFonts w:asciiTheme="minorHAnsi" w:hAnsiTheme="minorHAnsi" w:cstheme="minorHAnsi"/>
        </w:rPr>
        <w:t>ykonawców spełniających warunki udziału w postępowaniu w oparciu o ustalone w zapytaniu ofertowym kryteria oceny.</w:t>
      </w:r>
    </w:p>
    <w:p w14:paraId="5B820D1C" w14:textId="32F4A226" w:rsidR="00FF602A" w:rsidRPr="00933162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Zamawiający dopuszcza możliwość zwiększenia wartości zamówienia do wysokości 50% wartości za</w:t>
      </w:r>
      <w:r w:rsidR="00C309FC" w:rsidRPr="00933162">
        <w:rPr>
          <w:rFonts w:asciiTheme="minorHAnsi" w:hAnsiTheme="minorHAnsi" w:cstheme="minorHAnsi"/>
        </w:rPr>
        <w:t>mówienia określonej w umowie z W</w:t>
      </w:r>
      <w:r w:rsidRPr="00933162">
        <w:rPr>
          <w:rFonts w:asciiTheme="minorHAnsi" w:hAnsiTheme="minorHAnsi" w:cstheme="minorHAnsi"/>
        </w:rPr>
        <w:t>ykonawcą, związanej ze zwiększeniem zakresu zamówienia.</w:t>
      </w:r>
    </w:p>
    <w:p w14:paraId="273DE036" w14:textId="77777777" w:rsidR="00FF602A" w:rsidRPr="00933162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 xml:space="preserve">Wykonawcy przygotowują i składają oferty na własny koszt, niezależnie od wyniku niniejszego postępowania. </w:t>
      </w:r>
    </w:p>
    <w:p w14:paraId="0BCF46D2" w14:textId="1E3BC9CF" w:rsidR="00FF602A" w:rsidRPr="00933162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 przypadku unieważnienia niniejszego postępowania Wykonawcy nie przysługują żadne roszczenia wobec Zamawiającego z jakiegokolwiek tytułu związanego z realizacją niniejszego postę</w:t>
      </w:r>
      <w:r w:rsidR="0042343F" w:rsidRPr="00933162">
        <w:rPr>
          <w:rFonts w:asciiTheme="minorHAnsi" w:hAnsiTheme="minorHAnsi" w:cstheme="minorHAnsi"/>
        </w:rPr>
        <w:t>powania, za </w:t>
      </w:r>
      <w:r w:rsidRPr="00933162">
        <w:rPr>
          <w:rFonts w:asciiTheme="minorHAnsi" w:hAnsiTheme="minorHAnsi" w:cstheme="minorHAnsi"/>
        </w:rPr>
        <w:t>wyjątkiem odszkodowania za szkody wyrządzone umyślnie.</w:t>
      </w:r>
    </w:p>
    <w:p w14:paraId="29DC998B" w14:textId="77777777" w:rsidR="00FF602A" w:rsidRPr="00933162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Od wyniku niniejszego postępowania Wykonawcy nie przysługują środki odwoławcze.</w:t>
      </w:r>
    </w:p>
    <w:p w14:paraId="0EFB2644" w14:textId="77777777" w:rsidR="00FF602A" w:rsidRPr="00933162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Zamawiający informuje, iż w umowie będą zapisy:</w:t>
      </w:r>
    </w:p>
    <w:p w14:paraId="53F7BE17" w14:textId="77777777" w:rsidR="00FF602A" w:rsidRPr="00933162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62446BD1" w14:textId="25BEBE5C" w:rsidR="00FF602A" w:rsidRPr="00933162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w razie rozwiązania umowy przez Zamawiającego z przyczyn le</w:t>
      </w:r>
      <w:r w:rsidR="0042343F" w:rsidRPr="00933162">
        <w:rPr>
          <w:rFonts w:asciiTheme="minorHAnsi" w:hAnsiTheme="minorHAnsi" w:cstheme="minorHAnsi"/>
        </w:rPr>
        <w:t>żących po stronie Wykonawcy – w </w:t>
      </w:r>
      <w:r w:rsidRPr="00933162">
        <w:rPr>
          <w:rFonts w:asciiTheme="minorHAnsi" w:hAnsiTheme="minorHAnsi" w:cstheme="minorHAnsi"/>
        </w:rPr>
        <w:t>wysokości 20 % wynagrodzenia brutto określonego w umowie</w:t>
      </w:r>
    </w:p>
    <w:p w14:paraId="75E92D9A" w14:textId="2B65514F" w:rsidR="00FF602A" w:rsidRPr="00933162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Zastrzegające zamawiającemu możliwość potrącani</w:t>
      </w:r>
      <w:r w:rsidR="00C309FC" w:rsidRPr="00933162">
        <w:rPr>
          <w:rFonts w:asciiTheme="minorHAnsi" w:hAnsiTheme="minorHAnsi" w:cstheme="minorHAnsi"/>
        </w:rPr>
        <w:t>a kar umownych z wynagrodzenia W</w:t>
      </w:r>
      <w:r w:rsidRPr="00933162">
        <w:rPr>
          <w:rFonts w:asciiTheme="minorHAnsi" w:hAnsiTheme="minorHAnsi" w:cstheme="minorHAnsi"/>
        </w:rPr>
        <w:t>ykonawcy</w:t>
      </w:r>
    </w:p>
    <w:p w14:paraId="0D8776BE" w14:textId="5F8F2537" w:rsidR="00FF602A" w:rsidRPr="00933162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33162">
        <w:rPr>
          <w:rFonts w:asciiTheme="minorHAnsi" w:hAnsiTheme="minorHAnsi" w:cstheme="minorHAnsi"/>
        </w:rPr>
        <w:t>Zastrze</w:t>
      </w:r>
      <w:r w:rsidR="00C1755C" w:rsidRPr="00933162">
        <w:rPr>
          <w:rFonts w:asciiTheme="minorHAnsi" w:hAnsiTheme="minorHAnsi" w:cstheme="minorHAnsi"/>
        </w:rPr>
        <w:t xml:space="preserve">gające zamawiającemu możliwość </w:t>
      </w:r>
      <w:r w:rsidRPr="00933162">
        <w:rPr>
          <w:rFonts w:asciiTheme="minorHAnsi" w:hAnsiTheme="minorHAnsi" w:cstheme="minorHAnsi"/>
        </w:rPr>
        <w:t>dochodzeni</w:t>
      </w:r>
      <w:r w:rsidR="00C1755C" w:rsidRPr="00933162">
        <w:rPr>
          <w:rFonts w:asciiTheme="minorHAnsi" w:hAnsiTheme="minorHAnsi" w:cstheme="minorHAnsi"/>
        </w:rPr>
        <w:t>a</w:t>
      </w:r>
      <w:r w:rsidRPr="00933162">
        <w:rPr>
          <w:rFonts w:asciiTheme="minorHAnsi" w:hAnsiTheme="minorHAnsi" w:cstheme="minorHAnsi"/>
        </w:rPr>
        <w:t xml:space="preserve"> od Wykonawcy odszkodowania przenoszącego wysokość kar umownych na zasadach ogólnych.</w:t>
      </w:r>
    </w:p>
    <w:p w14:paraId="20E30C00" w14:textId="77777777" w:rsidR="00FF602A" w:rsidRPr="00933162" w:rsidRDefault="00FF602A" w:rsidP="00FF602A">
      <w:pPr>
        <w:pStyle w:val="western"/>
        <w:numPr>
          <w:ilvl w:val="0"/>
          <w:numId w:val="13"/>
        </w:numPr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W toku badania i oceny ofert Zamawiający może żądać od Wykonawców wyjaśnień dotyczących treści złożonych ofert.</w:t>
      </w:r>
    </w:p>
    <w:p w14:paraId="41501F96" w14:textId="77777777" w:rsidR="00FF602A" w:rsidRPr="00933162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Zamawiający poprawi w ofertach:</w:t>
      </w:r>
    </w:p>
    <w:p w14:paraId="39D89130" w14:textId="77777777" w:rsidR="00FF602A" w:rsidRPr="00933162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pisarskie;</w:t>
      </w:r>
    </w:p>
    <w:p w14:paraId="4446B428" w14:textId="77777777" w:rsidR="00FF602A" w:rsidRPr="00933162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933162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rachunkowe.</w:t>
      </w:r>
    </w:p>
    <w:p w14:paraId="677A3493" w14:textId="77777777" w:rsidR="00FF602A" w:rsidRPr="00933162" w:rsidRDefault="00FF602A" w:rsidP="00FF602A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3FE7A2" w14:textId="77777777" w:rsidR="00FF602A" w:rsidRPr="00933162" w:rsidRDefault="00FF602A" w:rsidP="00FF602A">
      <w:pPr>
        <w:pStyle w:val="Akapitzlist"/>
        <w:tabs>
          <w:tab w:val="num" w:pos="284"/>
        </w:tabs>
        <w:spacing w:line="276" w:lineRule="auto"/>
        <w:ind w:left="360"/>
        <w:rPr>
          <w:rFonts w:asciiTheme="minorHAnsi" w:hAnsiTheme="minorHAnsi" w:cstheme="minorHAnsi"/>
        </w:rPr>
      </w:pPr>
    </w:p>
    <w:p w14:paraId="0805A39C" w14:textId="6010E96C" w:rsidR="00FF602A" w:rsidRPr="00933162" w:rsidRDefault="00FF602A" w:rsidP="002315B9">
      <w:pPr>
        <w:pStyle w:val="Nagwek3"/>
        <w:tabs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93316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F602A" w:rsidRPr="00933162" w:rsidSect="0000423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E305" w14:textId="77777777" w:rsidR="005546D4" w:rsidRDefault="005546D4">
      <w:r>
        <w:separator/>
      </w:r>
    </w:p>
  </w:endnote>
  <w:endnote w:type="continuationSeparator" w:id="0">
    <w:p w14:paraId="56C21D63" w14:textId="77777777" w:rsidR="005546D4" w:rsidRDefault="0055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0E25" w14:textId="77777777" w:rsidR="005546D4" w:rsidRDefault="005546D4">
      <w:r>
        <w:separator/>
      </w:r>
    </w:p>
  </w:footnote>
  <w:footnote w:type="continuationSeparator" w:id="0">
    <w:p w14:paraId="794B1C79" w14:textId="77777777" w:rsidR="005546D4" w:rsidRDefault="0055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4C"/>
    <w:multiLevelType w:val="hybridMultilevel"/>
    <w:tmpl w:val="6D64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B4BD4"/>
    <w:multiLevelType w:val="hybridMultilevel"/>
    <w:tmpl w:val="12384494"/>
    <w:lvl w:ilvl="0" w:tplc="6D3ADA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B7163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9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8"/>
  </w:num>
  <w:num w:numId="18">
    <w:abstractNumId w:val="0"/>
  </w:num>
  <w:num w:numId="19">
    <w:abstractNumId w:val="20"/>
  </w:num>
  <w:num w:numId="20">
    <w:abstractNumId w:val="23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0423B"/>
    <w:rsid w:val="0004427C"/>
    <w:rsid w:val="000539BB"/>
    <w:rsid w:val="000546D6"/>
    <w:rsid w:val="00061F20"/>
    <w:rsid w:val="00080D83"/>
    <w:rsid w:val="00084BF3"/>
    <w:rsid w:val="000943E1"/>
    <w:rsid w:val="000A1A3E"/>
    <w:rsid w:val="000B3CE5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08C4"/>
    <w:rsid w:val="0011368A"/>
    <w:rsid w:val="001215A8"/>
    <w:rsid w:val="00121B5F"/>
    <w:rsid w:val="001221CF"/>
    <w:rsid w:val="00124D4A"/>
    <w:rsid w:val="0012709D"/>
    <w:rsid w:val="00130396"/>
    <w:rsid w:val="00130B23"/>
    <w:rsid w:val="00151131"/>
    <w:rsid w:val="001526B2"/>
    <w:rsid w:val="00153FB3"/>
    <w:rsid w:val="00163065"/>
    <w:rsid w:val="00176BF5"/>
    <w:rsid w:val="001A0B40"/>
    <w:rsid w:val="001A62B8"/>
    <w:rsid w:val="001B210F"/>
    <w:rsid w:val="001C7C77"/>
    <w:rsid w:val="001D0DB9"/>
    <w:rsid w:val="001D4823"/>
    <w:rsid w:val="001F0528"/>
    <w:rsid w:val="002015E4"/>
    <w:rsid w:val="00204652"/>
    <w:rsid w:val="00206C85"/>
    <w:rsid w:val="002315B9"/>
    <w:rsid w:val="00241C1F"/>
    <w:rsid w:val="0024229F"/>
    <w:rsid w:val="002425AE"/>
    <w:rsid w:val="00242972"/>
    <w:rsid w:val="00247941"/>
    <w:rsid w:val="00254FC1"/>
    <w:rsid w:val="00257868"/>
    <w:rsid w:val="00267AA7"/>
    <w:rsid w:val="00271447"/>
    <w:rsid w:val="00275A69"/>
    <w:rsid w:val="00281561"/>
    <w:rsid w:val="00291B33"/>
    <w:rsid w:val="002C6347"/>
    <w:rsid w:val="002D16D3"/>
    <w:rsid w:val="002E31CD"/>
    <w:rsid w:val="002F4F1A"/>
    <w:rsid w:val="0030104F"/>
    <w:rsid w:val="0030563C"/>
    <w:rsid w:val="00312DA9"/>
    <w:rsid w:val="0031416E"/>
    <w:rsid w:val="00317AC7"/>
    <w:rsid w:val="00320AAC"/>
    <w:rsid w:val="00325198"/>
    <w:rsid w:val="00326EBC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150"/>
    <w:rsid w:val="0040149C"/>
    <w:rsid w:val="0040557D"/>
    <w:rsid w:val="00407CA1"/>
    <w:rsid w:val="00414478"/>
    <w:rsid w:val="0042343F"/>
    <w:rsid w:val="0042406D"/>
    <w:rsid w:val="004244DD"/>
    <w:rsid w:val="004316D5"/>
    <w:rsid w:val="00431E09"/>
    <w:rsid w:val="00446323"/>
    <w:rsid w:val="004466AE"/>
    <w:rsid w:val="004509D8"/>
    <w:rsid w:val="00451ED9"/>
    <w:rsid w:val="00461D6F"/>
    <w:rsid w:val="00464E01"/>
    <w:rsid w:val="0048448F"/>
    <w:rsid w:val="00485D1E"/>
    <w:rsid w:val="004861BD"/>
    <w:rsid w:val="00487A00"/>
    <w:rsid w:val="00492BD3"/>
    <w:rsid w:val="004B0DC9"/>
    <w:rsid w:val="004B70BD"/>
    <w:rsid w:val="004E681B"/>
    <w:rsid w:val="004F2A40"/>
    <w:rsid w:val="0051307B"/>
    <w:rsid w:val="0052111D"/>
    <w:rsid w:val="00537F26"/>
    <w:rsid w:val="005546D4"/>
    <w:rsid w:val="005749C0"/>
    <w:rsid w:val="005760A9"/>
    <w:rsid w:val="00577712"/>
    <w:rsid w:val="00594464"/>
    <w:rsid w:val="00594F93"/>
    <w:rsid w:val="00596560"/>
    <w:rsid w:val="00596E4D"/>
    <w:rsid w:val="005A0BC7"/>
    <w:rsid w:val="005C7CBD"/>
    <w:rsid w:val="005D4FC7"/>
    <w:rsid w:val="005F0608"/>
    <w:rsid w:val="005F42F8"/>
    <w:rsid w:val="0062059D"/>
    <w:rsid w:val="00621F12"/>
    <w:rsid w:val="00622781"/>
    <w:rsid w:val="00640BFF"/>
    <w:rsid w:val="0067083B"/>
    <w:rsid w:val="00691217"/>
    <w:rsid w:val="0069621B"/>
    <w:rsid w:val="006A0BDA"/>
    <w:rsid w:val="006A3C25"/>
    <w:rsid w:val="006B0C88"/>
    <w:rsid w:val="006B14FE"/>
    <w:rsid w:val="006B4107"/>
    <w:rsid w:val="006B4E6D"/>
    <w:rsid w:val="006E0C24"/>
    <w:rsid w:val="006E33F2"/>
    <w:rsid w:val="006F209E"/>
    <w:rsid w:val="00704E53"/>
    <w:rsid w:val="0071232C"/>
    <w:rsid w:val="00727A99"/>
    <w:rsid w:val="00727F94"/>
    <w:rsid w:val="00731168"/>
    <w:rsid w:val="007318E4"/>
    <w:rsid w:val="007337EB"/>
    <w:rsid w:val="00737330"/>
    <w:rsid w:val="00745B27"/>
    <w:rsid w:val="00745D18"/>
    <w:rsid w:val="007460A5"/>
    <w:rsid w:val="00757E13"/>
    <w:rsid w:val="00776530"/>
    <w:rsid w:val="00787050"/>
    <w:rsid w:val="0078770F"/>
    <w:rsid w:val="00787E1A"/>
    <w:rsid w:val="00791E8E"/>
    <w:rsid w:val="00792019"/>
    <w:rsid w:val="0079412F"/>
    <w:rsid w:val="007A0109"/>
    <w:rsid w:val="007A1CAC"/>
    <w:rsid w:val="007A2D27"/>
    <w:rsid w:val="007B2500"/>
    <w:rsid w:val="007B4B62"/>
    <w:rsid w:val="007C0D4F"/>
    <w:rsid w:val="007D320C"/>
    <w:rsid w:val="007D61D6"/>
    <w:rsid w:val="007E1B19"/>
    <w:rsid w:val="007E4DB0"/>
    <w:rsid w:val="007E7C97"/>
    <w:rsid w:val="007F21E0"/>
    <w:rsid w:val="007F3623"/>
    <w:rsid w:val="007F6158"/>
    <w:rsid w:val="00827311"/>
    <w:rsid w:val="00834BB4"/>
    <w:rsid w:val="00835187"/>
    <w:rsid w:val="00856E3A"/>
    <w:rsid w:val="008641C1"/>
    <w:rsid w:val="008740DC"/>
    <w:rsid w:val="008945D9"/>
    <w:rsid w:val="008B0ECE"/>
    <w:rsid w:val="008B19E4"/>
    <w:rsid w:val="008C139A"/>
    <w:rsid w:val="008E0A15"/>
    <w:rsid w:val="008E17DA"/>
    <w:rsid w:val="008E1BBB"/>
    <w:rsid w:val="008E632F"/>
    <w:rsid w:val="008E7B28"/>
    <w:rsid w:val="008F75DF"/>
    <w:rsid w:val="00905B81"/>
    <w:rsid w:val="00914279"/>
    <w:rsid w:val="00933162"/>
    <w:rsid w:val="00947DF7"/>
    <w:rsid w:val="009571CD"/>
    <w:rsid w:val="00970BA3"/>
    <w:rsid w:val="00991E8C"/>
    <w:rsid w:val="00995213"/>
    <w:rsid w:val="009B2BCB"/>
    <w:rsid w:val="009B69B2"/>
    <w:rsid w:val="009C09FE"/>
    <w:rsid w:val="009D200B"/>
    <w:rsid w:val="009D71C1"/>
    <w:rsid w:val="009F2CF0"/>
    <w:rsid w:val="00A0074D"/>
    <w:rsid w:val="00A00845"/>
    <w:rsid w:val="00A04690"/>
    <w:rsid w:val="00A1573B"/>
    <w:rsid w:val="00A246A1"/>
    <w:rsid w:val="00A273AA"/>
    <w:rsid w:val="00A3711F"/>
    <w:rsid w:val="00A40DD3"/>
    <w:rsid w:val="00A4151E"/>
    <w:rsid w:val="00A51A66"/>
    <w:rsid w:val="00A5430F"/>
    <w:rsid w:val="00A547FC"/>
    <w:rsid w:val="00A57BDF"/>
    <w:rsid w:val="00A76C18"/>
    <w:rsid w:val="00A8311B"/>
    <w:rsid w:val="00AA1515"/>
    <w:rsid w:val="00AA58D5"/>
    <w:rsid w:val="00AA5E21"/>
    <w:rsid w:val="00AB7022"/>
    <w:rsid w:val="00AC00EA"/>
    <w:rsid w:val="00AD5A36"/>
    <w:rsid w:val="00AF646A"/>
    <w:rsid w:val="00B01F08"/>
    <w:rsid w:val="00B12A22"/>
    <w:rsid w:val="00B16E8F"/>
    <w:rsid w:val="00B2675C"/>
    <w:rsid w:val="00B30401"/>
    <w:rsid w:val="00B36EBD"/>
    <w:rsid w:val="00B43BE9"/>
    <w:rsid w:val="00B60F46"/>
    <w:rsid w:val="00B61BF5"/>
    <w:rsid w:val="00B61C5B"/>
    <w:rsid w:val="00B62DB0"/>
    <w:rsid w:val="00B6637D"/>
    <w:rsid w:val="00B8101D"/>
    <w:rsid w:val="00B82EC1"/>
    <w:rsid w:val="00B90413"/>
    <w:rsid w:val="00BA0BC1"/>
    <w:rsid w:val="00BB1B5D"/>
    <w:rsid w:val="00BB76D0"/>
    <w:rsid w:val="00BC363C"/>
    <w:rsid w:val="00BF21C9"/>
    <w:rsid w:val="00BF4C08"/>
    <w:rsid w:val="00C068F6"/>
    <w:rsid w:val="00C1755C"/>
    <w:rsid w:val="00C25FCE"/>
    <w:rsid w:val="00C27140"/>
    <w:rsid w:val="00C309FC"/>
    <w:rsid w:val="00C516B0"/>
    <w:rsid w:val="00C55D96"/>
    <w:rsid w:val="00C60751"/>
    <w:rsid w:val="00C62C24"/>
    <w:rsid w:val="00C635B6"/>
    <w:rsid w:val="00C85C4D"/>
    <w:rsid w:val="00C87C76"/>
    <w:rsid w:val="00C91FBC"/>
    <w:rsid w:val="00C94159"/>
    <w:rsid w:val="00C96D28"/>
    <w:rsid w:val="00CA0C90"/>
    <w:rsid w:val="00CA20F9"/>
    <w:rsid w:val="00CB489E"/>
    <w:rsid w:val="00CC263D"/>
    <w:rsid w:val="00CC5B6C"/>
    <w:rsid w:val="00CE005B"/>
    <w:rsid w:val="00CE39A4"/>
    <w:rsid w:val="00CE3F03"/>
    <w:rsid w:val="00CF1A4A"/>
    <w:rsid w:val="00D0361A"/>
    <w:rsid w:val="00D10679"/>
    <w:rsid w:val="00D1685C"/>
    <w:rsid w:val="00D24C54"/>
    <w:rsid w:val="00D30ADD"/>
    <w:rsid w:val="00D43A0D"/>
    <w:rsid w:val="00D445FA"/>
    <w:rsid w:val="00D46867"/>
    <w:rsid w:val="00D5147E"/>
    <w:rsid w:val="00D526F3"/>
    <w:rsid w:val="00D52B9D"/>
    <w:rsid w:val="00D56D3B"/>
    <w:rsid w:val="00D7101C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4892"/>
    <w:rsid w:val="00E06500"/>
    <w:rsid w:val="00E237F3"/>
    <w:rsid w:val="00E24E42"/>
    <w:rsid w:val="00E36E08"/>
    <w:rsid w:val="00E4244A"/>
    <w:rsid w:val="00E544D3"/>
    <w:rsid w:val="00E57060"/>
    <w:rsid w:val="00E85DF6"/>
    <w:rsid w:val="00E87616"/>
    <w:rsid w:val="00E91972"/>
    <w:rsid w:val="00E92047"/>
    <w:rsid w:val="00E95D1A"/>
    <w:rsid w:val="00E967F3"/>
    <w:rsid w:val="00E9683A"/>
    <w:rsid w:val="00EA5C16"/>
    <w:rsid w:val="00EE09E5"/>
    <w:rsid w:val="00EF000D"/>
    <w:rsid w:val="00EF2801"/>
    <w:rsid w:val="00EF3C46"/>
    <w:rsid w:val="00EF6DD9"/>
    <w:rsid w:val="00F3084A"/>
    <w:rsid w:val="00F40029"/>
    <w:rsid w:val="00F441F0"/>
    <w:rsid w:val="00F52DD8"/>
    <w:rsid w:val="00F545A3"/>
    <w:rsid w:val="00F8110B"/>
    <w:rsid w:val="00F9242F"/>
    <w:rsid w:val="00F9788B"/>
    <w:rsid w:val="00FB5706"/>
    <w:rsid w:val="00FC140C"/>
    <w:rsid w:val="00FC574F"/>
    <w:rsid w:val="00FF415A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rzyna.gonia@zhp.ne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arzyna.gonia@zhp.net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EC0FF-24B5-4C9D-BA78-51CCAFFC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5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6</cp:revision>
  <cp:lastPrinted>2018-06-15T10:40:00Z</cp:lastPrinted>
  <dcterms:created xsi:type="dcterms:W3CDTF">2018-08-13T19:17:00Z</dcterms:created>
  <dcterms:modified xsi:type="dcterms:W3CDTF">2018-08-13T19:37:00Z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