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96C8" w14:textId="77777777" w:rsidR="00772089" w:rsidRPr="00772089" w:rsidRDefault="00772089" w:rsidP="00772089">
      <w:pPr>
        <w:jc w:val="center"/>
      </w:pPr>
      <w:r>
        <w:t>Zestawienie Cen</w:t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703"/>
        <w:gridCol w:w="4076"/>
        <w:gridCol w:w="990"/>
      </w:tblGrid>
      <w:tr w:rsidR="00772089" w14:paraId="6D5DD32B" w14:textId="77777777" w:rsidTr="00772089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621A" w14:textId="77777777" w:rsidR="00772089" w:rsidRDefault="00772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6B6B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B7E4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A5BB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 tym vat</w:t>
            </w:r>
          </w:p>
        </w:tc>
      </w:tr>
      <w:tr w:rsidR="00772089" w14:paraId="427CA1B9" w14:textId="77777777" w:rsidTr="00772089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0977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E2FC" w14:textId="77777777" w:rsidR="00772089" w:rsidRDefault="0077208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Bierki XXL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C5B3" w14:textId="77777777" w:rsidR="00772089" w:rsidRDefault="00772089">
            <w:pPr>
              <w:spacing w:before="100" w:beforeAutospacing="1" w:after="100" w:afterAutospacing="1"/>
              <w:ind w:right="3799"/>
              <w:rPr>
                <w:rFonts w:ascii="Times New Roman" w:hAnsi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rebuchet MS ,sans-serif" w:hAnsi="Trebuchet MS ,sans-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29EF" w14:textId="77777777" w:rsidR="00772089" w:rsidRDefault="0077208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rebuchet MS ,sans-serif" w:hAnsi="Trebuchet MS ,sans-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2089" w14:paraId="5BFEC9D7" w14:textId="77777777" w:rsidTr="00772089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FF43" w14:textId="77777777" w:rsidR="00772089" w:rsidRDefault="0077208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8B00" w14:textId="77777777" w:rsidR="00772089" w:rsidRDefault="00772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Chusta animacyjna 5 m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5AC9" w14:textId="77777777" w:rsidR="00772089" w:rsidRDefault="00772089">
            <w:pPr>
              <w:ind w:right="37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BE69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2089" w14:paraId="1F031749" w14:textId="77777777" w:rsidTr="00772089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1525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16B0" w14:textId="77777777" w:rsidR="00772089" w:rsidRDefault="0077208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 wikingów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4D82" w14:textId="77777777" w:rsidR="00772089" w:rsidRDefault="00772089">
            <w:pPr>
              <w:spacing w:before="100" w:beforeAutospacing="1" w:after="100" w:afterAutospacing="1"/>
              <w:ind w:right="3799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398A" w14:textId="77777777" w:rsidR="00772089" w:rsidRDefault="0077208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2089" w14:paraId="5D72CD95" w14:textId="77777777" w:rsidTr="00772089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0F2E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3260" w14:textId="77777777" w:rsidR="00772089" w:rsidRDefault="0077208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Mata -Twister 4x3m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5E78" w14:textId="77777777" w:rsidR="00772089" w:rsidRDefault="00772089">
            <w:pPr>
              <w:spacing w:before="100" w:beforeAutospacing="1" w:after="100" w:afterAutospacing="1"/>
              <w:ind w:right="3799"/>
              <w:rPr>
                <w:rFonts w:ascii="Times New Roman" w:hAnsi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rebuchet MS ,sans-serif" w:hAnsi="Trebuchet MS ,sans-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1A61" w14:textId="77777777" w:rsidR="00772089" w:rsidRDefault="0077208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rebuchet MS ,sans-serif" w:hAnsi="Trebuchet MS ,sans-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2089" w14:paraId="54CBC5E0" w14:textId="77777777" w:rsidTr="00772089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BEDF" w14:textId="77777777" w:rsidR="00772089" w:rsidRDefault="00772089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4083" w14:textId="77777777" w:rsidR="00772089" w:rsidRDefault="0077208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do krykieta ogrodowego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B0B7" w14:textId="77777777" w:rsidR="00772089" w:rsidRDefault="00772089">
            <w:pPr>
              <w:spacing w:before="100" w:beforeAutospacing="1" w:after="100" w:afterAutospacing="1"/>
              <w:ind w:right="3799"/>
              <w:rPr>
                <w:color w:val="000000"/>
                <w:sz w:val="22"/>
                <w:szCs w:val="22"/>
              </w:rPr>
            </w:pPr>
            <w:r>
              <w:rPr>
                <w:rFonts w:ascii="Trebuchet MS ,sans-serif" w:hAnsi="Trebuchet MS ,sans-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2F21" w14:textId="77777777" w:rsidR="00772089" w:rsidRDefault="0077208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Trebuchet MS ,sans-serif" w:hAnsi="Trebuchet MS ,sans-serif"/>
                <w:color w:val="000000"/>
                <w:sz w:val="20"/>
                <w:szCs w:val="20"/>
              </w:rPr>
              <w:t> </w:t>
            </w:r>
          </w:p>
        </w:tc>
      </w:tr>
      <w:tr w:rsidR="00772089" w14:paraId="30CFE76D" w14:textId="77777777" w:rsidTr="00772089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07C1" w14:textId="77777777" w:rsidR="00772089" w:rsidRDefault="00772089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47BC" w14:textId="77777777" w:rsidR="00772089" w:rsidRDefault="0077208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 plenerowa World </w:t>
            </w:r>
            <w:proofErr w:type="spellStart"/>
            <w:r>
              <w:rPr>
                <w:color w:val="000000"/>
                <w:sz w:val="20"/>
                <w:szCs w:val="20"/>
              </w:rPr>
              <w:t>Scramble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E239" w14:textId="77777777" w:rsidR="00772089" w:rsidRDefault="00772089">
            <w:pPr>
              <w:ind w:right="3799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5FE6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2089" w14:paraId="04DFE47D" w14:textId="77777777" w:rsidTr="00772089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1784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F166" w14:textId="77777777" w:rsidR="00772089" w:rsidRDefault="0077208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 rzucanie do celu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DD14" w14:textId="77777777" w:rsidR="00772089" w:rsidRDefault="00772089">
            <w:pPr>
              <w:ind w:right="3799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0807" w14:textId="77777777" w:rsidR="00772089" w:rsidRDefault="007720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82CF63A" w14:textId="21C6A0C6" w:rsidR="00542D5A" w:rsidRPr="00772089" w:rsidRDefault="00542D5A" w:rsidP="00772089">
      <w:pPr>
        <w:jc w:val="center"/>
      </w:pPr>
      <w:bookmarkStart w:id="0" w:name="_GoBack"/>
      <w:bookmarkEnd w:id="0"/>
    </w:p>
    <w:sectPr w:rsidR="00542D5A" w:rsidRPr="00772089" w:rsidSect="008E17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44C2" w14:textId="77777777" w:rsidR="00902330" w:rsidRDefault="00902330">
      <w:r>
        <w:separator/>
      </w:r>
    </w:p>
  </w:endnote>
  <w:endnote w:type="continuationSeparator" w:id="0">
    <w:p w14:paraId="590A67FA" w14:textId="77777777" w:rsidR="00902330" w:rsidRDefault="0090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 ,sans-serif">
    <w:altName w:val="Trebuchet M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7DA2" w14:textId="77777777" w:rsidR="00902330" w:rsidRDefault="00902330">
      <w:r>
        <w:separator/>
      </w:r>
    </w:p>
  </w:footnote>
  <w:footnote w:type="continuationSeparator" w:id="0">
    <w:p w14:paraId="413B3AFA" w14:textId="77777777" w:rsidR="00902330" w:rsidRDefault="0090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0F548523" w:rsidR="00DE020F" w:rsidRDefault="00DE020F" w:rsidP="4324D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4427C"/>
    <w:rsid w:val="000546D6"/>
    <w:rsid w:val="00061F20"/>
    <w:rsid w:val="00080D83"/>
    <w:rsid w:val="000A1A3E"/>
    <w:rsid w:val="000B3CF1"/>
    <w:rsid w:val="000B5ED5"/>
    <w:rsid w:val="000D283E"/>
    <w:rsid w:val="000D2B45"/>
    <w:rsid w:val="00100DBB"/>
    <w:rsid w:val="0010538A"/>
    <w:rsid w:val="001221CF"/>
    <w:rsid w:val="00124D4A"/>
    <w:rsid w:val="00130B23"/>
    <w:rsid w:val="00151131"/>
    <w:rsid w:val="00176BF5"/>
    <w:rsid w:val="001B210F"/>
    <w:rsid w:val="001C7C77"/>
    <w:rsid w:val="001F0528"/>
    <w:rsid w:val="00206C85"/>
    <w:rsid w:val="00241C1F"/>
    <w:rsid w:val="002425AE"/>
    <w:rsid w:val="00257868"/>
    <w:rsid w:val="00281561"/>
    <w:rsid w:val="00291B33"/>
    <w:rsid w:val="002A45A4"/>
    <w:rsid w:val="002C6347"/>
    <w:rsid w:val="002D16D3"/>
    <w:rsid w:val="0030104F"/>
    <w:rsid w:val="0031416E"/>
    <w:rsid w:val="00317AC7"/>
    <w:rsid w:val="00320AAC"/>
    <w:rsid w:val="00325198"/>
    <w:rsid w:val="0035482A"/>
    <w:rsid w:val="003619F2"/>
    <w:rsid w:val="00365820"/>
    <w:rsid w:val="00390CFE"/>
    <w:rsid w:val="003B1CE0"/>
    <w:rsid w:val="003B5318"/>
    <w:rsid w:val="003C554F"/>
    <w:rsid w:val="00400C0F"/>
    <w:rsid w:val="0040149C"/>
    <w:rsid w:val="0040557D"/>
    <w:rsid w:val="00414478"/>
    <w:rsid w:val="0042406D"/>
    <w:rsid w:val="004316D5"/>
    <w:rsid w:val="00446323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11D"/>
    <w:rsid w:val="00537F26"/>
    <w:rsid w:val="00542D5A"/>
    <w:rsid w:val="005749C0"/>
    <w:rsid w:val="005760A9"/>
    <w:rsid w:val="00594464"/>
    <w:rsid w:val="00596560"/>
    <w:rsid w:val="00596E4D"/>
    <w:rsid w:val="005A0BC7"/>
    <w:rsid w:val="00621F12"/>
    <w:rsid w:val="00622781"/>
    <w:rsid w:val="00640BFF"/>
    <w:rsid w:val="0067083B"/>
    <w:rsid w:val="00692AB3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45D18"/>
    <w:rsid w:val="007460A5"/>
    <w:rsid w:val="00757E13"/>
    <w:rsid w:val="00772089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200B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2330"/>
    <w:rsid w:val="00905B81"/>
    <w:rsid w:val="00947DF7"/>
    <w:rsid w:val="00970BA3"/>
    <w:rsid w:val="00991E8C"/>
    <w:rsid w:val="009B2BCB"/>
    <w:rsid w:val="009C09FE"/>
    <w:rsid w:val="009D200B"/>
    <w:rsid w:val="009D71C1"/>
    <w:rsid w:val="009F2CF0"/>
    <w:rsid w:val="00A0074D"/>
    <w:rsid w:val="00A04690"/>
    <w:rsid w:val="00A31AE6"/>
    <w:rsid w:val="00A40DD3"/>
    <w:rsid w:val="00A547FC"/>
    <w:rsid w:val="00A57BDF"/>
    <w:rsid w:val="00A76C18"/>
    <w:rsid w:val="00A8311B"/>
    <w:rsid w:val="00AA1515"/>
    <w:rsid w:val="00AA5E21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76D0"/>
    <w:rsid w:val="00BC363C"/>
    <w:rsid w:val="00BF4C08"/>
    <w:rsid w:val="00C25FCE"/>
    <w:rsid w:val="00C62C24"/>
    <w:rsid w:val="00C635B6"/>
    <w:rsid w:val="00C85C4D"/>
    <w:rsid w:val="00CA20F9"/>
    <w:rsid w:val="00CB489E"/>
    <w:rsid w:val="00CC263D"/>
    <w:rsid w:val="00CE005B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B462A"/>
    <w:rsid w:val="00DB59A0"/>
    <w:rsid w:val="00DC733E"/>
    <w:rsid w:val="00DE020F"/>
    <w:rsid w:val="00DF38E1"/>
    <w:rsid w:val="00DF57BE"/>
    <w:rsid w:val="00E00540"/>
    <w:rsid w:val="00E06500"/>
    <w:rsid w:val="00E24E42"/>
    <w:rsid w:val="00E4244A"/>
    <w:rsid w:val="00E57060"/>
    <w:rsid w:val="00E87616"/>
    <w:rsid w:val="00E92047"/>
    <w:rsid w:val="00E967F3"/>
    <w:rsid w:val="00EA5C16"/>
    <w:rsid w:val="00EE09E5"/>
    <w:rsid w:val="00EF000D"/>
    <w:rsid w:val="00EF6DD9"/>
    <w:rsid w:val="00F52DD8"/>
    <w:rsid w:val="00F545A3"/>
    <w:rsid w:val="00F9788B"/>
    <w:rsid w:val="00FB5706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2</cp:revision>
  <cp:lastPrinted>2018-07-09T11:45:00Z</cp:lastPrinted>
  <dcterms:created xsi:type="dcterms:W3CDTF">2018-08-30T16:14:00Z</dcterms:created>
  <dcterms:modified xsi:type="dcterms:W3CDTF">2018-08-30T16:14:00Z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