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611D5" w14:textId="484664BD" w:rsidR="00FF602A" w:rsidRPr="00753CE7" w:rsidRDefault="00FF602A" w:rsidP="00FF602A">
      <w:pPr>
        <w:pStyle w:val="Nagwek3"/>
        <w:tabs>
          <w:tab w:val="left" w:pos="7088"/>
        </w:tabs>
        <w:ind w:firstLine="7080"/>
        <w:rPr>
          <w:rFonts w:ascii="Trebuchet MS" w:hAnsi="Trebuchet MS" w:cs="Calibri"/>
          <w:b w:val="0"/>
          <w:sz w:val="18"/>
          <w:szCs w:val="18"/>
        </w:rPr>
      </w:pPr>
      <w:bookmarkStart w:id="0" w:name="_GoBack"/>
      <w:bookmarkEnd w:id="0"/>
      <w:r w:rsidRPr="00753CE7">
        <w:rPr>
          <w:rFonts w:ascii="Trebuchet MS" w:hAnsi="Trebuchet MS" w:cs="Calibri"/>
          <w:b w:val="0"/>
          <w:sz w:val="18"/>
          <w:szCs w:val="18"/>
        </w:rPr>
        <w:t>Załącznik nr 1</w:t>
      </w:r>
    </w:p>
    <w:p w14:paraId="3A070C5E" w14:textId="77777777" w:rsidR="00FF602A" w:rsidRPr="00753CE7" w:rsidRDefault="00FF602A" w:rsidP="00FF602A">
      <w:pPr>
        <w:pStyle w:val="Akapitzlist"/>
        <w:spacing w:after="120"/>
        <w:ind w:left="0"/>
        <w:rPr>
          <w:rFonts w:ascii="Trebuchet MS" w:hAnsi="Trebuchet MS" w:cs="Calibri"/>
          <w:sz w:val="18"/>
          <w:szCs w:val="18"/>
        </w:rPr>
      </w:pPr>
    </w:p>
    <w:p w14:paraId="3B7252E2" w14:textId="77777777" w:rsidR="00FF602A" w:rsidRPr="00753CE7" w:rsidRDefault="00FF602A" w:rsidP="00FF602A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jc w:val="center"/>
        <w:rPr>
          <w:rFonts w:ascii="Trebuchet MS" w:hAnsi="Trebuchet MS" w:cs="Calibri"/>
          <w:b/>
          <w:sz w:val="18"/>
          <w:szCs w:val="18"/>
          <w:lang w:eastAsia="ar-SA"/>
        </w:rPr>
      </w:pPr>
      <w:r w:rsidRPr="00753CE7">
        <w:rPr>
          <w:rFonts w:ascii="Trebuchet MS" w:hAnsi="Trebuchet MS" w:cs="Calibri"/>
          <w:b/>
          <w:sz w:val="18"/>
          <w:szCs w:val="18"/>
        </w:rPr>
        <w:t>(„część ofertowa”)</w:t>
      </w:r>
    </w:p>
    <w:p w14:paraId="2BE26EB0" w14:textId="77777777" w:rsidR="00FF602A" w:rsidRPr="00753CE7" w:rsidRDefault="00FF602A" w:rsidP="00FF6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OFERTA</w:t>
      </w:r>
    </w:p>
    <w:p w14:paraId="28BD0D76" w14:textId="77777777" w:rsidR="00FF602A" w:rsidRPr="00753CE7" w:rsidRDefault="00FF602A" w:rsidP="00FF602A">
      <w:pPr>
        <w:tabs>
          <w:tab w:val="left" w:pos="4374"/>
        </w:tabs>
        <w:spacing w:after="120"/>
        <w:jc w:val="center"/>
        <w:rPr>
          <w:rFonts w:ascii="Trebuchet MS" w:hAnsi="Trebuchet MS" w:cs="Calibri"/>
          <w:b/>
          <w:sz w:val="18"/>
          <w:szCs w:val="18"/>
        </w:rPr>
      </w:pPr>
    </w:p>
    <w:p w14:paraId="77BA3231" w14:textId="77777777" w:rsidR="00FF602A" w:rsidRPr="00753CE7" w:rsidRDefault="00FF602A" w:rsidP="00FF602A">
      <w:pPr>
        <w:pStyle w:val="Bezodstpw"/>
        <w:spacing w:after="120"/>
        <w:jc w:val="both"/>
        <w:rPr>
          <w:rFonts w:ascii="Trebuchet MS" w:hAnsi="Trebuchet MS"/>
          <w:bCs/>
          <w:sz w:val="18"/>
          <w:szCs w:val="18"/>
        </w:rPr>
      </w:pPr>
    </w:p>
    <w:p w14:paraId="3D248932" w14:textId="77777777" w:rsidR="00FF602A" w:rsidRPr="00753CE7" w:rsidRDefault="00FF602A" w:rsidP="00FF602A">
      <w:pPr>
        <w:pStyle w:val="Bezodstpw"/>
        <w:jc w:val="both"/>
        <w:rPr>
          <w:rFonts w:ascii="Trebuchet MS" w:hAnsi="Trebuchet MS"/>
          <w:bCs/>
          <w:sz w:val="18"/>
          <w:szCs w:val="18"/>
        </w:rPr>
      </w:pPr>
      <w:r w:rsidRPr="00753CE7">
        <w:rPr>
          <w:rFonts w:ascii="Trebuchet MS" w:hAnsi="Trebuchet MS"/>
          <w:bCs/>
          <w:sz w:val="18"/>
          <w:szCs w:val="18"/>
        </w:rPr>
        <w:t>……………………………………………………</w:t>
      </w:r>
    </w:p>
    <w:p w14:paraId="3DB025B2" w14:textId="77777777" w:rsidR="00FF602A" w:rsidRPr="00753CE7" w:rsidRDefault="00FF602A" w:rsidP="00FF602A">
      <w:pPr>
        <w:pStyle w:val="Bezodstpw"/>
        <w:jc w:val="both"/>
        <w:rPr>
          <w:rFonts w:ascii="Trebuchet MS" w:hAnsi="Trebuchet MS"/>
          <w:bCs/>
          <w:sz w:val="18"/>
          <w:szCs w:val="18"/>
          <w:vertAlign w:val="superscript"/>
        </w:rPr>
      </w:pPr>
      <w:r w:rsidRPr="00753CE7">
        <w:rPr>
          <w:rFonts w:ascii="Trebuchet MS" w:hAnsi="Trebuchet MS"/>
          <w:bCs/>
          <w:sz w:val="18"/>
          <w:szCs w:val="18"/>
          <w:vertAlign w:val="superscript"/>
        </w:rPr>
        <w:t xml:space="preserve">          Pełne dane oferenta wraz z adresem lub pieczęć firmowa</w:t>
      </w:r>
    </w:p>
    <w:p w14:paraId="29A2F209" w14:textId="77777777" w:rsidR="00FF602A" w:rsidRPr="00753CE7" w:rsidRDefault="00FF602A" w:rsidP="00FF602A">
      <w:pPr>
        <w:pStyle w:val="Bezodstpw"/>
        <w:spacing w:after="120"/>
        <w:jc w:val="both"/>
        <w:rPr>
          <w:rFonts w:ascii="Trebuchet MS" w:hAnsi="Trebuchet MS"/>
          <w:b/>
          <w:bCs/>
          <w:sz w:val="18"/>
          <w:szCs w:val="18"/>
        </w:rPr>
      </w:pPr>
    </w:p>
    <w:p w14:paraId="6B2C0AF9" w14:textId="4D6060DC" w:rsidR="00FF602A" w:rsidRPr="00753CE7" w:rsidRDefault="00FF602A" w:rsidP="00FF602A">
      <w:pPr>
        <w:pStyle w:val="Bezodstpw"/>
        <w:spacing w:after="120"/>
        <w:jc w:val="both"/>
        <w:rPr>
          <w:rFonts w:ascii="Trebuchet MS" w:hAnsi="Trebuchet MS"/>
          <w:b/>
          <w:bCs/>
          <w:sz w:val="18"/>
          <w:szCs w:val="18"/>
        </w:rPr>
      </w:pPr>
      <w:r w:rsidRPr="00753CE7">
        <w:rPr>
          <w:rFonts w:ascii="Trebuchet MS" w:hAnsi="Trebuchet MS"/>
          <w:b/>
          <w:bCs/>
          <w:sz w:val="18"/>
          <w:szCs w:val="18"/>
        </w:rPr>
        <w:t xml:space="preserve">Przedmiotem oferty jest przeprowadzenie usług </w:t>
      </w:r>
      <w:r w:rsidR="006B6829" w:rsidRPr="00753CE7">
        <w:rPr>
          <w:rFonts w:ascii="Trebuchet MS" w:hAnsi="Trebuchet MS"/>
          <w:b/>
          <w:bCs/>
          <w:sz w:val="18"/>
          <w:szCs w:val="18"/>
        </w:rPr>
        <w:t>konsultacji specjalistycznych</w:t>
      </w:r>
      <w:r w:rsidRPr="00753CE7">
        <w:rPr>
          <w:rFonts w:ascii="Trebuchet MS" w:hAnsi="Trebuchet MS"/>
          <w:b/>
          <w:bCs/>
          <w:sz w:val="18"/>
          <w:szCs w:val="18"/>
        </w:rPr>
        <w:t xml:space="preserve"> w ramach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1"/>
      </w:tblGrid>
      <w:tr w:rsidR="00AC7AFC" w:rsidRPr="00753CE7" w14:paraId="1248FA52" w14:textId="5FC43147" w:rsidTr="006C63F2">
        <w:trPr>
          <w:trHeight w:val="41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EC25" w14:textId="77777777" w:rsidR="00AC7AFC" w:rsidRPr="00753CE7" w:rsidRDefault="00AC7AFC" w:rsidP="006B6829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/>
                <w:bCs/>
                <w:sz w:val="18"/>
                <w:szCs w:val="18"/>
              </w:rPr>
              <w:t>I   TAK/NIE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CE1B" w14:textId="45F1752E" w:rsidR="00AC7AFC" w:rsidRPr="00753CE7" w:rsidRDefault="00AC7AFC" w:rsidP="006B6829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/>
                <w:bCs/>
                <w:sz w:val="18"/>
                <w:szCs w:val="18"/>
              </w:rPr>
              <w:t>III TAK/NIE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36C6E" w14:textId="73426238" w:rsidR="00AC7AFC" w:rsidRPr="00753CE7" w:rsidRDefault="00AC7AFC" w:rsidP="006B6829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/>
                <w:bCs/>
                <w:sz w:val="18"/>
                <w:szCs w:val="18"/>
              </w:rPr>
              <w:t>V TAK/NIE</w:t>
            </w:r>
          </w:p>
        </w:tc>
      </w:tr>
      <w:tr w:rsidR="00AC7AFC" w:rsidRPr="00753CE7" w14:paraId="6C82BF42" w14:textId="0C836033" w:rsidTr="006C63F2">
        <w:trPr>
          <w:trHeight w:val="41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DC15" w14:textId="77777777" w:rsidR="00AC7AFC" w:rsidRPr="00753CE7" w:rsidRDefault="00AC7AFC" w:rsidP="006B6829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/>
                <w:bCs/>
                <w:sz w:val="18"/>
                <w:szCs w:val="18"/>
              </w:rPr>
              <w:t>II TAK/NIE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870F" w14:textId="5B292FBD" w:rsidR="00AC7AFC" w:rsidRPr="00753CE7" w:rsidRDefault="00AC7AFC" w:rsidP="006B6829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/>
                <w:bCs/>
                <w:sz w:val="18"/>
                <w:szCs w:val="18"/>
              </w:rPr>
              <w:t>IV TAK/NIE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4CC3" w14:textId="77777777" w:rsidR="00AC7AFC" w:rsidRPr="00753CE7" w:rsidRDefault="00AC7AFC" w:rsidP="006B6829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</w:tbl>
    <w:p w14:paraId="56B8BD63" w14:textId="77777777" w:rsidR="00FF602A" w:rsidRPr="00753CE7" w:rsidRDefault="00FF602A" w:rsidP="006B6829">
      <w:pPr>
        <w:pStyle w:val="Bezodstpw"/>
        <w:spacing w:after="120"/>
        <w:ind w:hanging="426"/>
        <w:jc w:val="both"/>
        <w:rPr>
          <w:rFonts w:ascii="Trebuchet MS" w:hAnsi="Trebuchet MS"/>
          <w:b/>
          <w:bCs/>
          <w:sz w:val="18"/>
          <w:szCs w:val="18"/>
        </w:rPr>
      </w:pPr>
    </w:p>
    <w:p w14:paraId="0DA44A31" w14:textId="0570A39A" w:rsidR="00FF602A" w:rsidRPr="00753CE7" w:rsidRDefault="00FF602A" w:rsidP="00FF602A">
      <w:pPr>
        <w:pStyle w:val="Bezodstpw"/>
        <w:jc w:val="both"/>
        <w:rPr>
          <w:rFonts w:ascii="Trebuchet MS" w:hAnsi="Trebuchet MS"/>
          <w:bCs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Proponowana </w:t>
      </w:r>
      <w:r w:rsidRPr="00753CE7">
        <w:rPr>
          <w:rFonts w:ascii="Trebuchet MS" w:hAnsi="Trebuchet MS"/>
          <w:b/>
          <w:bCs/>
          <w:sz w:val="18"/>
          <w:szCs w:val="18"/>
        </w:rPr>
        <w:t>cena brutto</w:t>
      </w:r>
      <w:r w:rsidRPr="00753CE7">
        <w:rPr>
          <w:rFonts w:ascii="Trebuchet MS" w:hAnsi="Trebuchet MS"/>
          <w:bCs/>
          <w:sz w:val="18"/>
          <w:szCs w:val="18"/>
        </w:rPr>
        <w:t xml:space="preserve"> (obejmująca również koszty podatkowe i ubezpieczeniowe leżące po stronie Zamawiającego związane z zawarciem umowy zlecenie) w ramach części:</w:t>
      </w:r>
    </w:p>
    <w:p w14:paraId="4D410FF4" w14:textId="540DE8A5" w:rsidR="006B6829" w:rsidRPr="00753CE7" w:rsidRDefault="006B6829" w:rsidP="00FF602A">
      <w:pPr>
        <w:pStyle w:val="Bezodstpw"/>
        <w:jc w:val="both"/>
        <w:rPr>
          <w:rFonts w:ascii="Trebuchet MS" w:hAnsi="Trebuchet MS"/>
          <w:bCs/>
          <w:sz w:val="18"/>
          <w:szCs w:val="18"/>
        </w:rPr>
      </w:pPr>
    </w:p>
    <w:tbl>
      <w:tblPr>
        <w:tblStyle w:val="Tabela-Siatk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4896"/>
        <w:gridCol w:w="2900"/>
      </w:tblGrid>
      <w:tr w:rsidR="00ED5782" w:rsidRPr="00753CE7" w14:paraId="590231B1" w14:textId="4ECB3127" w:rsidTr="00753CE7">
        <w:trPr>
          <w:trHeight w:val="567"/>
        </w:trPr>
        <w:tc>
          <w:tcPr>
            <w:tcW w:w="2127" w:type="dxa"/>
          </w:tcPr>
          <w:p w14:paraId="0A701EC9" w14:textId="0BC3C437" w:rsidR="00ED5782" w:rsidRPr="00753CE7" w:rsidRDefault="00ED5782" w:rsidP="00FF602A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>Cena dla części</w:t>
            </w:r>
          </w:p>
        </w:tc>
        <w:tc>
          <w:tcPr>
            <w:tcW w:w="4896" w:type="dxa"/>
          </w:tcPr>
          <w:p w14:paraId="0A59AE02" w14:textId="0BE018A2" w:rsidR="00ED5782" w:rsidRPr="00753CE7" w:rsidRDefault="00ED5782" w:rsidP="00FF602A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 xml:space="preserve">Cena za godzinę </w:t>
            </w:r>
          </w:p>
        </w:tc>
        <w:tc>
          <w:tcPr>
            <w:tcW w:w="2900" w:type="dxa"/>
          </w:tcPr>
          <w:p w14:paraId="64297DBB" w14:textId="500C69C7" w:rsidR="00ED5782" w:rsidRPr="00753CE7" w:rsidRDefault="00ED5782" w:rsidP="00FF602A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>Dostępność specjalisty w dniach</w:t>
            </w:r>
          </w:p>
        </w:tc>
      </w:tr>
      <w:tr w:rsidR="00ED5782" w:rsidRPr="00753CE7" w14:paraId="567C4899" w14:textId="26C96399" w:rsidTr="00753CE7">
        <w:trPr>
          <w:trHeight w:val="803"/>
        </w:trPr>
        <w:tc>
          <w:tcPr>
            <w:tcW w:w="2127" w:type="dxa"/>
          </w:tcPr>
          <w:p w14:paraId="44393FB9" w14:textId="704B32B7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>I</w:t>
            </w:r>
          </w:p>
        </w:tc>
        <w:tc>
          <w:tcPr>
            <w:tcW w:w="4896" w:type="dxa"/>
          </w:tcPr>
          <w:p w14:paraId="634E6FAD" w14:textId="74E26333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</w:rPr>
              <w:t>Kwota brutto…………………….PLN(słownie:………………………………………………………………złotych).</w:t>
            </w:r>
          </w:p>
        </w:tc>
        <w:tc>
          <w:tcPr>
            <w:tcW w:w="2900" w:type="dxa"/>
          </w:tcPr>
          <w:p w14:paraId="16FEB74E" w14:textId="77777777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D5782" w:rsidRPr="00753CE7" w14:paraId="607E804E" w14:textId="44CAF331" w:rsidTr="00753CE7">
        <w:trPr>
          <w:trHeight w:val="1134"/>
        </w:trPr>
        <w:tc>
          <w:tcPr>
            <w:tcW w:w="2127" w:type="dxa"/>
          </w:tcPr>
          <w:p w14:paraId="78FA0034" w14:textId="75768D75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>II</w:t>
            </w:r>
          </w:p>
        </w:tc>
        <w:tc>
          <w:tcPr>
            <w:tcW w:w="4896" w:type="dxa"/>
          </w:tcPr>
          <w:p w14:paraId="29E6B6F0" w14:textId="3DD17FE1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</w:rPr>
              <w:t>Kwota brutto…………………….PLN(słownie:………………………………………………………………złotych).</w:t>
            </w:r>
          </w:p>
        </w:tc>
        <w:tc>
          <w:tcPr>
            <w:tcW w:w="2900" w:type="dxa"/>
          </w:tcPr>
          <w:p w14:paraId="38E0800F" w14:textId="77777777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D5782" w:rsidRPr="00753CE7" w14:paraId="71AD0AA3" w14:textId="179D9073" w:rsidTr="00753CE7">
        <w:trPr>
          <w:trHeight w:val="1134"/>
        </w:trPr>
        <w:tc>
          <w:tcPr>
            <w:tcW w:w="2127" w:type="dxa"/>
          </w:tcPr>
          <w:p w14:paraId="700D176F" w14:textId="3EFBE0B5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>III</w:t>
            </w:r>
          </w:p>
        </w:tc>
        <w:tc>
          <w:tcPr>
            <w:tcW w:w="4896" w:type="dxa"/>
          </w:tcPr>
          <w:p w14:paraId="4148FB21" w14:textId="5915ABF9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</w:rPr>
              <w:t>Kwota brutto…………………….PLN(słownie:………………………………………………………………złotych).</w:t>
            </w:r>
          </w:p>
        </w:tc>
        <w:tc>
          <w:tcPr>
            <w:tcW w:w="2900" w:type="dxa"/>
          </w:tcPr>
          <w:p w14:paraId="12BB4CD1" w14:textId="77777777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D5782" w:rsidRPr="00753CE7" w14:paraId="592B395D" w14:textId="367EBAE1" w:rsidTr="00753CE7">
        <w:trPr>
          <w:trHeight w:val="1134"/>
        </w:trPr>
        <w:tc>
          <w:tcPr>
            <w:tcW w:w="2127" w:type="dxa"/>
          </w:tcPr>
          <w:p w14:paraId="167DFF63" w14:textId="6D048D72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>IV</w:t>
            </w:r>
          </w:p>
        </w:tc>
        <w:tc>
          <w:tcPr>
            <w:tcW w:w="4896" w:type="dxa"/>
          </w:tcPr>
          <w:p w14:paraId="7ABB294A" w14:textId="7542B51B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</w:rPr>
              <w:t>Kwota brutto…………………….PLN(słownie:………………………………………………………………złotych).</w:t>
            </w:r>
          </w:p>
        </w:tc>
        <w:tc>
          <w:tcPr>
            <w:tcW w:w="2900" w:type="dxa"/>
          </w:tcPr>
          <w:p w14:paraId="36D4121F" w14:textId="77777777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D5782" w:rsidRPr="00753CE7" w14:paraId="76B29EE3" w14:textId="00C7F493" w:rsidTr="00753CE7">
        <w:trPr>
          <w:trHeight w:val="1134"/>
        </w:trPr>
        <w:tc>
          <w:tcPr>
            <w:tcW w:w="2127" w:type="dxa"/>
          </w:tcPr>
          <w:p w14:paraId="6A449853" w14:textId="56C735A0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>V</w:t>
            </w:r>
          </w:p>
        </w:tc>
        <w:tc>
          <w:tcPr>
            <w:tcW w:w="4896" w:type="dxa"/>
          </w:tcPr>
          <w:p w14:paraId="64948570" w14:textId="52419245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</w:rPr>
              <w:t>Kwota brutto…………………….PLN(słownie:………………………………………………………………złotych).</w:t>
            </w:r>
          </w:p>
        </w:tc>
        <w:tc>
          <w:tcPr>
            <w:tcW w:w="2900" w:type="dxa"/>
          </w:tcPr>
          <w:p w14:paraId="11FE5F8E" w14:textId="77777777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34A2D616" w14:textId="65FBE328" w:rsidR="006B6829" w:rsidRPr="00753CE7" w:rsidRDefault="006B6829" w:rsidP="00FF602A">
      <w:pPr>
        <w:pStyle w:val="Bezodstpw"/>
        <w:jc w:val="both"/>
        <w:rPr>
          <w:rFonts w:ascii="Trebuchet MS" w:hAnsi="Trebuchet MS"/>
          <w:bCs/>
          <w:sz w:val="18"/>
          <w:szCs w:val="18"/>
          <w:highlight w:val="yellow"/>
        </w:rPr>
      </w:pPr>
    </w:p>
    <w:p w14:paraId="6BBB5EEC" w14:textId="77777777" w:rsidR="00FF602A" w:rsidRPr="00753CE7" w:rsidRDefault="00FF602A" w:rsidP="00FF602A">
      <w:pPr>
        <w:pStyle w:val="Bezodstpw"/>
        <w:jc w:val="both"/>
        <w:rPr>
          <w:rFonts w:ascii="Trebuchet MS" w:hAnsi="Trebuchet MS"/>
          <w:sz w:val="18"/>
          <w:szCs w:val="18"/>
        </w:rPr>
      </w:pPr>
    </w:p>
    <w:p w14:paraId="4BE7F9C3" w14:textId="77777777" w:rsidR="002B1574" w:rsidRPr="00753CE7" w:rsidRDefault="00FF602A" w:rsidP="00FF602A">
      <w:pPr>
        <w:pStyle w:val="Bezodstpw"/>
        <w:spacing w:before="240" w:after="120"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Podpisując niniejszą ofertę oświadczam jednocześnie, iż:</w:t>
      </w:r>
    </w:p>
    <w:p w14:paraId="1D658822" w14:textId="77777777" w:rsidR="002B1574" w:rsidRPr="00753CE7" w:rsidRDefault="002B1574" w:rsidP="002B1574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W pełni akceptuję oraz spełniam wszystkie wymienione warunki udziału w postępowaniu, w tym brak powiązań osobowych i kapitałowych z Zamawiającym;</w:t>
      </w:r>
    </w:p>
    <w:p w14:paraId="5B242F1B" w14:textId="77777777" w:rsidR="002B1574" w:rsidRPr="00753CE7" w:rsidRDefault="002B1574" w:rsidP="002B1574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Zapoznałem się z treścią Zapytania ofertowego i nie wnoszę do niego zastrzeżeń oraz przyjmuję warunki w nim zawarte.</w:t>
      </w:r>
    </w:p>
    <w:p w14:paraId="163005D6" w14:textId="10F688F5" w:rsidR="002B1574" w:rsidRPr="00753CE7" w:rsidRDefault="002B1574" w:rsidP="002B1574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Realizacja usług będzie prowadzona zgodnie z warunkami określonymi w zapytaniu ofertowym</w:t>
      </w:r>
      <w:r w:rsidR="0050352C" w:rsidRPr="00753CE7">
        <w:rPr>
          <w:rFonts w:ascii="Trebuchet MS" w:hAnsi="Trebuchet MS"/>
          <w:sz w:val="18"/>
          <w:szCs w:val="18"/>
        </w:rPr>
        <w:t>, zaś usługi będą świadczone jedynie przez osoby wskazane w ofercie</w:t>
      </w:r>
      <w:r w:rsidRPr="00753CE7">
        <w:rPr>
          <w:rFonts w:ascii="Trebuchet MS" w:hAnsi="Trebuchet MS"/>
          <w:sz w:val="18"/>
          <w:szCs w:val="18"/>
        </w:rPr>
        <w:t>.</w:t>
      </w:r>
    </w:p>
    <w:p w14:paraId="4B5CB337" w14:textId="47EBE17A" w:rsidR="002B1574" w:rsidRPr="00753CE7" w:rsidRDefault="002B1574" w:rsidP="002B1574">
      <w:pPr>
        <w:pStyle w:val="Bezodstpw"/>
        <w:numPr>
          <w:ilvl w:val="0"/>
          <w:numId w:val="14"/>
        </w:numPr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Cena oferty ma charakter ryczałtowy i uwzględnia wszystkie koszty wykonania usługi (w tym koszty podatkowe i ubezpieczeniowe leżące po stronie Zamawiającego związane z zawarciem umowy). </w:t>
      </w:r>
    </w:p>
    <w:p w14:paraId="7F05A432" w14:textId="77777777" w:rsidR="002B1574" w:rsidRPr="00753CE7" w:rsidRDefault="002B1574" w:rsidP="00195BC7">
      <w:pPr>
        <w:numPr>
          <w:ilvl w:val="0"/>
          <w:numId w:val="14"/>
        </w:numPr>
        <w:ind w:left="459"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lastRenderedPageBreak/>
        <w:t>nie podlegam/nie podlegamy wykluczeniu z postępowania i nie jesteśmy powiązani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 </w:t>
      </w:r>
    </w:p>
    <w:p w14:paraId="4F556649" w14:textId="77777777" w:rsidR="002B1574" w:rsidRPr="00753CE7" w:rsidRDefault="002B1574" w:rsidP="002B1574">
      <w:pPr>
        <w:ind w:left="459"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- pełnieniu funkcji członka organu nadzorczego lub zarządzającego, prokurenta, pełnomocnika,</w:t>
      </w:r>
    </w:p>
    <w:p w14:paraId="3C7D9AB8" w14:textId="7B4EADCD" w:rsidR="002B1574" w:rsidRPr="00753CE7" w:rsidRDefault="002B1574" w:rsidP="002B1574">
      <w:pPr>
        <w:ind w:left="459"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-pozostawaniu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E5421F8" w14:textId="5AFE6C65" w:rsidR="002B1574" w:rsidRPr="00753CE7" w:rsidRDefault="002B1574" w:rsidP="002B1574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W przypadku uznania mojej oferty za najkorzystniejszą zobowiązuję się do zawarcia umowy w miejscu i terminie wskazanym przez Zamawiającego.</w:t>
      </w:r>
    </w:p>
    <w:p w14:paraId="0F810E39" w14:textId="77777777" w:rsidR="002B1574" w:rsidRPr="00753CE7" w:rsidRDefault="002B1574" w:rsidP="002B1574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650B4BA4" w14:textId="77777777" w:rsidR="002B1574" w:rsidRPr="00753CE7" w:rsidRDefault="002B1574" w:rsidP="002B1574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  <w:u w:val="single"/>
        </w:rPr>
        <w:t>Świadomy/a odpowiedzialności za składanie fałszywych oświadczeń, informuję, iż dane zawarte w ofercie i załącznikach są zgodne z prawdą.</w:t>
      </w:r>
    </w:p>
    <w:p w14:paraId="406C28E3" w14:textId="77777777" w:rsidR="00FF602A" w:rsidRPr="00753CE7" w:rsidRDefault="00FF602A" w:rsidP="00FF602A">
      <w:pPr>
        <w:pStyle w:val="Bezodstpw"/>
        <w:spacing w:after="120"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Miejscowość i data …………………                     </w:t>
      </w:r>
    </w:p>
    <w:p w14:paraId="10695D77" w14:textId="77777777" w:rsidR="00FF602A" w:rsidRPr="00753CE7" w:rsidRDefault="00FF602A" w:rsidP="00FF602A">
      <w:pPr>
        <w:pStyle w:val="Bezodstpw"/>
        <w:jc w:val="right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            </w:t>
      </w:r>
      <w:r w:rsidRPr="00753CE7">
        <w:rPr>
          <w:rFonts w:ascii="Trebuchet MS" w:hAnsi="Trebuchet MS"/>
          <w:sz w:val="18"/>
          <w:szCs w:val="18"/>
        </w:rPr>
        <w:tab/>
        <w:t>……………………………….</w:t>
      </w:r>
    </w:p>
    <w:p w14:paraId="35335F45" w14:textId="77777777" w:rsidR="00FF602A" w:rsidRPr="00753CE7" w:rsidRDefault="00FF602A" w:rsidP="00FF602A">
      <w:pPr>
        <w:pStyle w:val="Bezodstpw"/>
        <w:spacing w:after="120"/>
        <w:jc w:val="right"/>
        <w:rPr>
          <w:rFonts w:ascii="Trebuchet MS" w:hAnsi="Trebuchet MS"/>
          <w:b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Podpis i pieczęcie oferenta</w:t>
      </w:r>
      <w:r w:rsidRPr="00753CE7">
        <w:rPr>
          <w:rFonts w:ascii="Trebuchet MS" w:hAnsi="Trebuchet MS"/>
          <w:b/>
          <w:sz w:val="18"/>
          <w:szCs w:val="18"/>
        </w:rPr>
        <w:t xml:space="preserve"> </w:t>
      </w:r>
    </w:p>
    <w:p w14:paraId="7368FC08" w14:textId="77777777" w:rsidR="0064207F" w:rsidRPr="00753CE7" w:rsidRDefault="0064207F">
      <w:pPr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br w:type="page"/>
      </w:r>
    </w:p>
    <w:p w14:paraId="5FC87847" w14:textId="24424F3C" w:rsidR="0064207F" w:rsidRPr="00753CE7" w:rsidRDefault="00A3672F" w:rsidP="0064207F">
      <w:pPr>
        <w:pStyle w:val="Bezodstpw"/>
        <w:spacing w:after="120"/>
        <w:ind w:left="5664" w:hanging="5664"/>
        <w:jc w:val="right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lastRenderedPageBreak/>
        <w:t>Załącznik numer 2</w:t>
      </w:r>
    </w:p>
    <w:p w14:paraId="09E094BE" w14:textId="77777777" w:rsidR="00A3672F" w:rsidRPr="00753CE7" w:rsidRDefault="00A3672F" w:rsidP="00A3672F">
      <w:pPr>
        <w:pStyle w:val="Tekstprzypisudolneg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Klauzula informacyjna z art. 13 RODO</w:t>
      </w:r>
    </w:p>
    <w:p w14:paraId="07B6EC1F" w14:textId="77777777" w:rsidR="00A3672F" w:rsidRPr="00753CE7" w:rsidRDefault="00A3672F" w:rsidP="00A3672F">
      <w:pPr>
        <w:pStyle w:val="Tekstprzypisudolneg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stosowana przez zamawiającego w celu związanym z postępowaniem o udzielenie zamówienia.</w:t>
      </w:r>
    </w:p>
    <w:p w14:paraId="0F8D07BE" w14:textId="77777777" w:rsidR="00A3672F" w:rsidRPr="00753CE7" w:rsidRDefault="00A3672F" w:rsidP="00A3672F">
      <w:pPr>
        <w:spacing w:before="120"/>
        <w:jc w:val="both"/>
        <w:rPr>
          <w:rFonts w:ascii="Trebuchet MS" w:hAnsi="Trebuchet MS" w:cs="Calibri"/>
          <w:sz w:val="18"/>
          <w:szCs w:val="18"/>
        </w:rPr>
      </w:pPr>
    </w:p>
    <w:p w14:paraId="306EAEC5" w14:textId="77777777" w:rsidR="00A3672F" w:rsidRPr="00753CE7" w:rsidRDefault="00A3672F" w:rsidP="00A3672F">
      <w:pPr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1339A3E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administratorem danych osobowych jest ZHP Chorągiew Gdańska, ul Za Murami 2-10, 80-823 Gdańsk</w:t>
      </w:r>
    </w:p>
    <w:p w14:paraId="53B0F01C" w14:textId="270B6E32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dane osobowe przetwarzane będą na podstawie art. 6 ust. 1 lit. c RODO w celu związanym z postępowaniem o udzielenie zamówienia ZAPYTANIE OFERTOWE nr 6/00052/2018 Zakup usług w zakresie konsultacji specjalistycznych</w:t>
      </w:r>
    </w:p>
    <w:p w14:paraId="45F8517A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 Wytycznych w zakresie kwalifikowalności wydatków w ramach Europejskiego Funduszu Rozwoju Regionalnego, Europejskiego Funduszu Społecznego oraz Funduszu Spójności na lata 2014-2020, dalej „wytyczne”;</w:t>
      </w:r>
    </w:p>
    <w:p w14:paraId="625A9BAC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dane osobowe będą przechowywane, zgodnie z Umową o dofinansowanie Projektu w ramach Regionalnego Programu Operacyjnego Województwa Pomorskiego na lata 2014-2020, przez 10 lat, licząc od dnia jej przyznania;</w:t>
      </w:r>
    </w:p>
    <w:p w14:paraId="4912F3F8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</w:p>
    <w:p w14:paraId="77264CCE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w odniesieniu do danych osobowych decyzje nie będą podejmowane w sposób zautomatyzowany, stosowanie do art. 22 RODO;</w:t>
      </w:r>
    </w:p>
    <w:p w14:paraId="135D6144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osoba fizyczna posiada:</w:t>
      </w:r>
    </w:p>
    <w:p w14:paraId="00692CDF" w14:textId="77777777" w:rsidR="00A3672F" w:rsidRPr="00753CE7" w:rsidRDefault="00A3672F" w:rsidP="00A3672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na podstawie art. 15 RODO prawo dostępu do danych osobowych, które jej dotyczą;</w:t>
      </w:r>
    </w:p>
    <w:p w14:paraId="5DEB1F35" w14:textId="77777777" w:rsidR="00A3672F" w:rsidRPr="00753CE7" w:rsidRDefault="00A3672F" w:rsidP="00A3672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01916F0" w14:textId="77777777" w:rsidR="00A3672F" w:rsidRPr="00753CE7" w:rsidRDefault="00A3672F" w:rsidP="00A3672F">
      <w:pPr>
        <w:pStyle w:val="Akapitzlist"/>
        <w:numPr>
          <w:ilvl w:val="0"/>
          <w:numId w:val="40"/>
        </w:numPr>
        <w:spacing w:before="240"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D91BF83" w14:textId="77777777" w:rsidR="00A3672F" w:rsidRPr="00753CE7" w:rsidRDefault="00A3672F" w:rsidP="00A3672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prawo do wniesienia skargi do Prezesa Urzędu Ochrony Danych Osobowych, gdy osoba fizyczna uzna, że przetwarzanie danych osobowych jej dotyczących narusza przepisy RODO;</w:t>
      </w:r>
    </w:p>
    <w:p w14:paraId="5B6D0BFC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osobie fizycznej nie przysługuje:</w:t>
      </w:r>
    </w:p>
    <w:p w14:paraId="0171A515" w14:textId="77777777" w:rsidR="00A3672F" w:rsidRPr="00753CE7" w:rsidRDefault="00A3672F" w:rsidP="00A3672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w związku z art. 17 ust. 3 lit. b, d lub e RODO prawo do usunięcia danych osobowych;</w:t>
      </w:r>
    </w:p>
    <w:p w14:paraId="7FD6C4A2" w14:textId="77777777" w:rsidR="00A3672F" w:rsidRPr="00753CE7" w:rsidRDefault="00A3672F" w:rsidP="00A3672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prawo do przenoszenia danych osobowych, o którym mowa w art. 20 RODO;</w:t>
      </w:r>
    </w:p>
    <w:p w14:paraId="6D4268EC" w14:textId="77777777" w:rsidR="00A3672F" w:rsidRPr="00753CE7" w:rsidRDefault="00A3672F" w:rsidP="00A3672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27C004AC" w14:textId="77777777" w:rsidR="00A3672F" w:rsidRPr="00753CE7" w:rsidRDefault="00A3672F" w:rsidP="00A3672F">
      <w:pPr>
        <w:jc w:val="right"/>
        <w:rPr>
          <w:rFonts w:ascii="Trebuchet MS" w:hAnsi="Trebuchet MS" w:cs="Calibri"/>
          <w:sz w:val="18"/>
          <w:szCs w:val="18"/>
        </w:rPr>
      </w:pPr>
    </w:p>
    <w:p w14:paraId="0C7FF35C" w14:textId="77777777" w:rsidR="00A3672F" w:rsidRPr="00753CE7" w:rsidRDefault="00A3672F" w:rsidP="00A3672F">
      <w:pPr>
        <w:shd w:val="clear" w:color="auto" w:fill="FFFFFF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OŚWIADCZENIE O WYRAŻENIU ZGODY</w:t>
      </w:r>
    </w:p>
    <w:p w14:paraId="23A7BEBB" w14:textId="700F288A" w:rsidR="00A3672F" w:rsidRPr="00753CE7" w:rsidRDefault="00A3672F" w:rsidP="00336E04">
      <w:pPr>
        <w:contextualSpacing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53CE7">
        <w:rPr>
          <w:rFonts w:ascii="Trebuchet MS" w:hAnsi="Trebuchet MS" w:cs="Calibri"/>
          <w:sz w:val="18"/>
          <w:szCs w:val="18"/>
        </w:rPr>
        <w:t>publ</w:t>
      </w:r>
      <w:proofErr w:type="spellEnd"/>
      <w:r w:rsidRPr="00753CE7">
        <w:rPr>
          <w:rFonts w:ascii="Trebuchet MS" w:hAnsi="Trebuchet MS" w:cs="Calibri"/>
          <w:sz w:val="18"/>
          <w:szCs w:val="18"/>
        </w:rPr>
        <w:t>. Dz. Urz. UE L Nr 119, s. 1 w celach  związanym z postępowaniem o udzielenie zamówienia</w:t>
      </w:r>
      <w:r w:rsidR="00336E04" w:rsidRPr="00753CE7">
        <w:rPr>
          <w:rFonts w:ascii="Trebuchet MS" w:hAnsi="Trebuchet MS" w:cs="Calibri"/>
          <w:sz w:val="18"/>
          <w:szCs w:val="18"/>
        </w:rPr>
        <w:t xml:space="preserve"> ZAPYTANIE OFERTOWE nr 6/00052/2018 Zakup usług w zakresie konsultacji specjalistycznych.</w:t>
      </w:r>
    </w:p>
    <w:p w14:paraId="754CC926" w14:textId="77777777" w:rsidR="00A3672F" w:rsidRPr="00753CE7" w:rsidRDefault="00A3672F" w:rsidP="00336E04">
      <w:pPr>
        <w:shd w:val="clear" w:color="auto" w:fill="FFFFFF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 </w:t>
      </w:r>
    </w:p>
    <w:p w14:paraId="1DCDA002" w14:textId="77777777" w:rsidR="00A3672F" w:rsidRPr="00753CE7" w:rsidRDefault="00A3672F" w:rsidP="00A3672F">
      <w:pPr>
        <w:shd w:val="clear" w:color="auto" w:fill="FFFFFF"/>
        <w:jc w:val="right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data, podpis</w:t>
      </w:r>
    </w:p>
    <w:p w14:paraId="2F6734ED" w14:textId="77777777" w:rsidR="0064207F" w:rsidRPr="00753CE7" w:rsidRDefault="0064207F" w:rsidP="0064207F">
      <w:pPr>
        <w:pStyle w:val="Bezodstpw"/>
        <w:spacing w:after="120"/>
        <w:ind w:left="5664" w:hanging="5664"/>
        <w:jc w:val="right"/>
        <w:rPr>
          <w:rFonts w:ascii="Trebuchet MS" w:hAnsi="Trebuchet MS"/>
          <w:b/>
          <w:sz w:val="18"/>
          <w:szCs w:val="18"/>
        </w:rPr>
      </w:pPr>
    </w:p>
    <w:p w14:paraId="04819DBB" w14:textId="65285EEF" w:rsidR="00336E04" w:rsidRPr="00753CE7" w:rsidRDefault="00336E04" w:rsidP="00336E04">
      <w:pPr>
        <w:ind w:left="5664" w:firstLine="708"/>
        <w:rPr>
          <w:rFonts w:ascii="Trebuchet MS" w:hAnsi="Trebuchet MS"/>
          <w:b/>
          <w:sz w:val="18"/>
          <w:szCs w:val="18"/>
        </w:rPr>
        <w:sectPr w:rsidR="00336E04" w:rsidRPr="00753CE7" w:rsidSect="002B157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701" w:left="1134" w:header="340" w:footer="975" w:gutter="0"/>
          <w:cols w:space="708"/>
          <w:titlePg/>
          <w:docGrid w:linePitch="360"/>
        </w:sectPr>
      </w:pPr>
    </w:p>
    <w:p w14:paraId="39DBAE3A" w14:textId="22D73DDC" w:rsidR="0064207F" w:rsidRPr="00753CE7" w:rsidRDefault="00753CE7" w:rsidP="00753CE7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lastRenderedPageBreak/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="00FF602A" w:rsidRPr="00753CE7">
        <w:rPr>
          <w:rFonts w:ascii="Trebuchet MS" w:hAnsi="Trebuchet MS"/>
          <w:b/>
          <w:sz w:val="18"/>
          <w:szCs w:val="18"/>
        </w:rPr>
        <w:t xml:space="preserve">Załącznik numer </w:t>
      </w:r>
      <w:r w:rsidR="00336E04" w:rsidRPr="00753CE7">
        <w:rPr>
          <w:rFonts w:ascii="Trebuchet MS" w:hAnsi="Trebuchet MS"/>
          <w:b/>
          <w:sz w:val="18"/>
          <w:szCs w:val="18"/>
        </w:rPr>
        <w:t>3</w:t>
      </w:r>
      <w:r w:rsidR="00FF602A" w:rsidRPr="00753CE7">
        <w:rPr>
          <w:rStyle w:val="Odwoanieprzypisudolnego"/>
          <w:rFonts w:ascii="Trebuchet MS" w:hAnsi="Trebuchet MS"/>
          <w:b/>
          <w:sz w:val="18"/>
          <w:szCs w:val="18"/>
        </w:rPr>
        <w:footnoteReference w:id="1"/>
      </w:r>
    </w:p>
    <w:p w14:paraId="5EF9E121" w14:textId="333EA9DF" w:rsidR="0007180A" w:rsidRPr="00753CE7" w:rsidRDefault="0007180A" w:rsidP="0064207F">
      <w:pPr>
        <w:pStyle w:val="Bezodstpw"/>
        <w:spacing w:after="120"/>
        <w:ind w:left="5664" w:hanging="5664"/>
        <w:jc w:val="right"/>
        <w:rPr>
          <w:rFonts w:ascii="Trebuchet MS" w:hAnsi="Trebuchet MS"/>
          <w:sz w:val="18"/>
          <w:szCs w:val="18"/>
        </w:rPr>
      </w:pPr>
    </w:p>
    <w:p w14:paraId="0607A5A9" w14:textId="41A81DC3" w:rsidR="0007180A" w:rsidRPr="00753CE7" w:rsidRDefault="0007180A" w:rsidP="00ED5782">
      <w:pPr>
        <w:pStyle w:val="Bezodstpw"/>
        <w:spacing w:after="120"/>
        <w:ind w:left="5664" w:hanging="5664"/>
        <w:jc w:val="center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Wykaz usług wskazywanych na potrzeby wykazania spełnienia warunku udziału w postępowaniu</w:t>
      </w:r>
    </w:p>
    <w:tbl>
      <w:tblPr>
        <w:tblpPr w:leftFromText="141" w:rightFromText="141" w:bottomFromText="160" w:vertAnchor="text" w:tblpXSpec="center" w:tblpY="48"/>
        <w:tblW w:w="14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667"/>
        <w:gridCol w:w="3685"/>
        <w:gridCol w:w="3685"/>
      </w:tblGrid>
      <w:tr w:rsidR="00A3672F" w:rsidRPr="00753CE7" w14:paraId="7A3E4F9C" w14:textId="351AC013" w:rsidTr="00A3672F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63332" w14:textId="74CCAE5E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Nr części której dotyczy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6F0D7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Nazwa usługi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21C54" w14:textId="7DC7069F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>Podmiot, dla którego usługę zrealizowano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5A63" w14:textId="69741E51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>Okres realizacji usługi</w:t>
            </w:r>
          </w:p>
        </w:tc>
      </w:tr>
      <w:tr w:rsidR="00A3672F" w:rsidRPr="00753CE7" w14:paraId="3F00B26C" w14:textId="72637EB9" w:rsidTr="00A3672F">
        <w:trPr>
          <w:trHeight w:val="497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B5CEEA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>Część I</w:t>
            </w:r>
          </w:p>
          <w:p w14:paraId="36BDD550" w14:textId="53195168" w:rsidR="00A3672F" w:rsidRPr="00753CE7" w:rsidRDefault="00A3672F" w:rsidP="0064207F">
            <w:pPr>
              <w:pStyle w:val="Bezodstpw"/>
              <w:spacing w:after="120"/>
              <w:ind w:left="5664" w:hanging="5664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  <w:lang w:eastAsia="en-US"/>
              </w:rPr>
              <w:t>Konsultacje psychologiczne</w:t>
            </w:r>
            <w:r w:rsidRPr="00753CE7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2"/>
            </w:r>
          </w:p>
          <w:p w14:paraId="43810FE7" w14:textId="703F2FE0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F10D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5B4A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7B96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69E1CAB1" w14:textId="49EF1769" w:rsidTr="00A3672F">
        <w:trPr>
          <w:trHeight w:val="547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BB95" w14:textId="1D0F427B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F2F0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9052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02F7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7820A7E2" w14:textId="6F18A62E" w:rsidTr="00A3672F">
        <w:trPr>
          <w:trHeight w:val="569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64811A" w14:textId="794DC35B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>Część II</w:t>
            </w:r>
          </w:p>
          <w:p w14:paraId="1629C72A" w14:textId="64BB531D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>Konsultacje dietetyczne</w:t>
            </w:r>
            <w:r w:rsidRPr="00753CE7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3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4815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45D0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14A5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77332E66" w14:textId="27A0C101" w:rsidTr="00A3672F">
        <w:trPr>
          <w:trHeight w:val="549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8303" w14:textId="38DD81D0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D1F1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122B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0CA4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74E0AD75" w14:textId="2506E225" w:rsidTr="00A3672F">
        <w:trPr>
          <w:trHeight w:val="557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41B671" w14:textId="44A607F8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>Część III</w:t>
            </w:r>
          </w:p>
          <w:p w14:paraId="0187F11A" w14:textId="6B766C4F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>Konsultacje logopedyczne</w:t>
            </w:r>
            <w:r w:rsidRPr="00753CE7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4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113D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441A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74DE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0F45D548" w14:textId="6F7630CD" w:rsidTr="00A3672F">
        <w:trPr>
          <w:trHeight w:val="551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6B4FCC" w14:textId="64D2288A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2D56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091F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259B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1B109F6B" w14:textId="0C1E6BFA" w:rsidTr="00A3672F">
        <w:trPr>
          <w:trHeight w:val="551"/>
        </w:trPr>
        <w:tc>
          <w:tcPr>
            <w:tcW w:w="3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D7B08" w14:textId="0D54F0DB" w:rsidR="00A3672F" w:rsidRPr="00753CE7" w:rsidRDefault="00A3672F" w:rsidP="00AC7AF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>Część IV</w:t>
            </w:r>
          </w:p>
          <w:p w14:paraId="2385690D" w14:textId="7343178D" w:rsidR="00A3672F" w:rsidRPr="00753CE7" w:rsidRDefault="00A3672F" w:rsidP="00AC7AF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>Konsultacje pedagogiczne</w:t>
            </w:r>
            <w:r w:rsidRPr="00753CE7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5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BE4E6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928D7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FFEF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51A434AB" w14:textId="3B072A73" w:rsidTr="00A3672F">
        <w:trPr>
          <w:trHeight w:val="551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D29FC4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7E1E5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1D0CD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4137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72220C04" w14:textId="6176A0BD" w:rsidTr="00A3672F">
        <w:trPr>
          <w:trHeight w:val="551"/>
        </w:trPr>
        <w:tc>
          <w:tcPr>
            <w:tcW w:w="3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EB71A3" w14:textId="3B0C6B48" w:rsidR="00A3672F" w:rsidRPr="00753CE7" w:rsidRDefault="00A3672F" w:rsidP="00AC7AF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Część </w:t>
            </w:r>
            <w:r w:rsidR="00D0465B">
              <w:rPr>
                <w:rFonts w:ascii="Trebuchet MS" w:hAnsi="Trebuchet MS" w:cs="Calibri"/>
                <w:sz w:val="18"/>
                <w:szCs w:val="18"/>
                <w:lang w:eastAsia="en-US"/>
              </w:rPr>
              <w:t>V</w:t>
            </w:r>
          </w:p>
          <w:p w14:paraId="5A365B24" w14:textId="2D60901C" w:rsidR="00A3672F" w:rsidRPr="00753CE7" w:rsidRDefault="00A3672F" w:rsidP="00AC7AF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>Konsultacje prawne</w:t>
            </w:r>
            <w:r w:rsidRPr="00753CE7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6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60B9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28196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509F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560007C1" w14:textId="107EB510" w:rsidTr="00A3672F">
        <w:trPr>
          <w:trHeight w:val="551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EFC535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4637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87A8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DD5C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</w:tbl>
    <w:p w14:paraId="1BFF5764" w14:textId="77F4ED6A" w:rsidR="0030595C" w:rsidRPr="00753CE7" w:rsidRDefault="00FF602A" w:rsidP="00753CE7">
      <w:pPr>
        <w:spacing w:after="120"/>
        <w:ind w:left="9912" w:firstLine="708"/>
        <w:rPr>
          <w:rFonts w:ascii="Trebuchet MS" w:hAnsi="Trebuchet MS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……………………………………………………..</w:t>
      </w:r>
      <w:r w:rsidRPr="00753CE7">
        <w:rPr>
          <w:rFonts w:ascii="Trebuchet MS" w:hAnsi="Trebuchet MS"/>
          <w:b/>
          <w:sz w:val="18"/>
          <w:szCs w:val="18"/>
        </w:rPr>
        <w:t xml:space="preserve"> </w:t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  <w:t xml:space="preserve"> Podpis i pieczęć oferenta</w:t>
      </w:r>
      <w:r w:rsidRPr="00753CE7">
        <w:rPr>
          <w:rFonts w:ascii="Trebuchet MS" w:hAnsi="Trebuchet MS" w:cs="Calibri"/>
          <w:sz w:val="18"/>
          <w:szCs w:val="18"/>
        </w:rPr>
        <w:br w:type="page"/>
      </w:r>
    </w:p>
    <w:p w14:paraId="782060E2" w14:textId="77777777" w:rsidR="0030595C" w:rsidRPr="00753CE7" w:rsidRDefault="0030595C" w:rsidP="00FF602A">
      <w:pPr>
        <w:pStyle w:val="Bezodstpw"/>
        <w:spacing w:after="120"/>
        <w:ind w:left="5664" w:hanging="5664"/>
        <w:jc w:val="right"/>
        <w:rPr>
          <w:rFonts w:ascii="Trebuchet MS" w:hAnsi="Trebuchet MS"/>
          <w:b/>
          <w:sz w:val="18"/>
          <w:szCs w:val="18"/>
        </w:rPr>
      </w:pPr>
    </w:p>
    <w:p w14:paraId="5B624B85" w14:textId="07DFC684" w:rsidR="00FF602A" w:rsidRPr="00753CE7" w:rsidRDefault="00FF602A" w:rsidP="00FF602A">
      <w:pPr>
        <w:pStyle w:val="Bezodstpw"/>
        <w:spacing w:after="120"/>
        <w:ind w:left="5664" w:hanging="5664"/>
        <w:jc w:val="right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t xml:space="preserve">Załącznik numer </w:t>
      </w:r>
      <w:r w:rsidR="00336E04" w:rsidRPr="00753CE7">
        <w:rPr>
          <w:rFonts w:ascii="Trebuchet MS" w:hAnsi="Trebuchet MS"/>
          <w:b/>
          <w:sz w:val="18"/>
          <w:szCs w:val="18"/>
        </w:rPr>
        <w:t>4</w:t>
      </w:r>
      <w:r w:rsidRPr="00753CE7">
        <w:rPr>
          <w:rStyle w:val="Odwoanieprzypisudolnego"/>
          <w:rFonts w:ascii="Trebuchet MS" w:hAnsi="Trebuchet MS"/>
          <w:b/>
          <w:sz w:val="18"/>
          <w:szCs w:val="18"/>
        </w:rPr>
        <w:footnoteReference w:id="7"/>
      </w:r>
    </w:p>
    <w:p w14:paraId="61365339" w14:textId="77777777" w:rsidR="0007180A" w:rsidRPr="00753CE7" w:rsidRDefault="0007180A" w:rsidP="0007180A">
      <w:pPr>
        <w:pStyle w:val="Bezodstpw"/>
        <w:spacing w:after="120"/>
        <w:ind w:left="5664" w:hanging="5664"/>
        <w:jc w:val="center"/>
        <w:rPr>
          <w:rFonts w:ascii="Trebuchet MS" w:hAnsi="Trebuchet MS"/>
          <w:b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  <w:lang w:eastAsia="ar-SA"/>
        </w:rPr>
        <w:t xml:space="preserve">Wykaz osób </w:t>
      </w:r>
      <w:r w:rsidRPr="00753CE7">
        <w:rPr>
          <w:rFonts w:ascii="Trebuchet MS" w:hAnsi="Trebuchet MS"/>
          <w:b/>
          <w:sz w:val="18"/>
          <w:szCs w:val="18"/>
        </w:rPr>
        <w:t>wskazywanych na potrzeby wykazania spełnienia warunku udziału w postępowaniu</w:t>
      </w:r>
    </w:p>
    <w:p w14:paraId="0916D0C0" w14:textId="4A43CC2B" w:rsidR="00FF602A" w:rsidRPr="00753CE7" w:rsidRDefault="00FF602A" w:rsidP="00A3672F">
      <w:pPr>
        <w:spacing w:after="120"/>
        <w:jc w:val="center"/>
        <w:rPr>
          <w:rFonts w:ascii="Trebuchet MS" w:hAnsi="Trebuchet MS" w:cs="Calibri"/>
          <w:b/>
          <w:sz w:val="18"/>
          <w:szCs w:val="18"/>
          <w:lang w:eastAsia="ar-SA"/>
        </w:rPr>
      </w:pPr>
    </w:p>
    <w:tbl>
      <w:tblPr>
        <w:tblpPr w:leftFromText="141" w:rightFromText="141" w:bottomFromText="160" w:vertAnchor="text" w:horzAnchor="page" w:tblpX="699" w:tblpY="247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2409"/>
        <w:gridCol w:w="1843"/>
        <w:gridCol w:w="2268"/>
      </w:tblGrid>
      <w:tr w:rsidR="00F34EA7" w:rsidRPr="00753CE7" w14:paraId="2FCDEF28" w14:textId="77E5B668" w:rsidTr="00F34EA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19388" w14:textId="3E9B8443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b/>
                <w:sz w:val="18"/>
                <w:szCs w:val="18"/>
                <w:lang w:eastAsia="en-US"/>
              </w:rPr>
              <w:t xml:space="preserve">Specjalista do części nr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7F8C" w14:textId="2BF5912E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b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5BC51" w14:textId="3BBB4435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b/>
                <w:sz w:val="18"/>
                <w:szCs w:val="18"/>
                <w:lang w:eastAsia="en-US"/>
              </w:rPr>
              <w:t xml:space="preserve">wykształcenie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6FA1" w14:textId="526B9FDD" w:rsidR="00F34EA7" w:rsidRPr="00753CE7" w:rsidRDefault="00903174" w:rsidP="00A3672F">
            <w:pPr>
              <w:spacing w:after="120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b/>
                <w:sz w:val="18"/>
                <w:szCs w:val="18"/>
                <w:lang w:eastAsia="en-US"/>
              </w:rPr>
              <w:t>rodzaj doświadczenia w świadczeniu usług zgodnych z zakresem części, na które składana jest oferta</w:t>
            </w:r>
            <w:r w:rsidRPr="00753CE7" w:rsidDel="00903174">
              <w:rPr>
                <w:rFonts w:ascii="Trebuchet MS" w:hAnsi="Trebuchet MS" w:cs="Calibri"/>
                <w:b/>
                <w:sz w:val="18"/>
                <w:szCs w:val="18"/>
                <w:lang w:eastAsia="en-US"/>
              </w:rPr>
              <w:t xml:space="preserve"> </w:t>
            </w:r>
            <w:r w:rsidRPr="00753CE7">
              <w:rPr>
                <w:rFonts w:ascii="Trebuchet MS" w:hAnsi="Trebuchet MS" w:cs="Calibri"/>
                <w:b/>
                <w:sz w:val="18"/>
                <w:szCs w:val="18"/>
                <w:lang w:eastAsia="en-US"/>
              </w:rPr>
              <w:t>i okres, w którym zostało zdobyte</w:t>
            </w:r>
            <w:r w:rsidR="00F34EA7" w:rsidRPr="00753CE7">
              <w:rPr>
                <w:sz w:val="18"/>
                <w:szCs w:val="18"/>
              </w:rPr>
              <w:footnoteReference w:id="8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5453D" w14:textId="77777777" w:rsidR="00F34EA7" w:rsidRPr="00753CE7" w:rsidRDefault="00F34EA7" w:rsidP="002B1574">
            <w:pPr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b/>
                <w:sz w:val="18"/>
                <w:szCs w:val="18"/>
                <w:lang w:eastAsia="en-US"/>
              </w:rPr>
              <w:t>Doświadczenie w pracy z dziećmi i młodzieżą, liczone w miesiącach</w:t>
            </w:r>
            <w:r w:rsidRPr="00753CE7">
              <w:rPr>
                <w:rStyle w:val="Odwoanieprzypisudolnego"/>
                <w:rFonts w:ascii="Trebuchet MS" w:hAnsi="Trebuchet MS" w:cs="Calibri"/>
                <w:b/>
                <w:sz w:val="18"/>
                <w:szCs w:val="18"/>
                <w:lang w:eastAsia="en-US"/>
              </w:rPr>
              <w:footnoteReference w:id="9"/>
            </w:r>
          </w:p>
        </w:tc>
      </w:tr>
      <w:tr w:rsidR="00F34EA7" w:rsidRPr="00753CE7" w14:paraId="725EC4C4" w14:textId="34CEDA81" w:rsidTr="00F34EA7">
        <w:trPr>
          <w:trHeight w:val="4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9BA4" w14:textId="5045784B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8A11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8858" w14:textId="6B0DCC9D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06D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01DF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F34EA7" w:rsidRPr="00753CE7" w14:paraId="6E12D5CC" w14:textId="0C787410" w:rsidTr="00F34EA7">
        <w:trPr>
          <w:trHeight w:val="54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7DAD" w14:textId="1424A96E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A55F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3408" w14:textId="5110585C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FD1D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EBB9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F34EA7" w:rsidRPr="00753CE7" w14:paraId="2382A2AA" w14:textId="71C04EB5" w:rsidTr="00F34EA7">
        <w:trPr>
          <w:trHeight w:val="56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D8C9" w14:textId="5D84AA64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C2CB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8398" w14:textId="4847398D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1942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FE46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F34EA7" w:rsidRPr="00753CE7" w14:paraId="6F6F0B25" w14:textId="66CA2294" w:rsidTr="00F34EA7">
        <w:trPr>
          <w:trHeight w:val="54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7286D" w14:textId="45899878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021B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C12D" w14:textId="6078C72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C48C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0999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F34EA7" w:rsidRPr="00753CE7" w14:paraId="2633A3C9" w14:textId="7C4B1436" w:rsidTr="00F34EA7">
        <w:trPr>
          <w:trHeight w:val="55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7F1C" w14:textId="4AAAFAC6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CE02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019A" w14:textId="1AC67E9B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6622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037D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</w:tbl>
    <w:p w14:paraId="4B5312E4" w14:textId="77777777" w:rsidR="00FF602A" w:rsidRPr="00753CE7" w:rsidRDefault="00FF602A" w:rsidP="00FF602A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</w:p>
    <w:p w14:paraId="7EF725AE" w14:textId="77777777" w:rsidR="00BB467E" w:rsidRPr="00753CE7" w:rsidRDefault="00BB467E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06F0A316" w14:textId="77777777" w:rsidR="00BB467E" w:rsidRPr="00753CE7" w:rsidRDefault="00BB467E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075493AD" w14:textId="77777777" w:rsidR="00BB467E" w:rsidRPr="00753CE7" w:rsidRDefault="00BB467E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12A4AEC4" w14:textId="77777777" w:rsidR="00BB467E" w:rsidRPr="00753CE7" w:rsidRDefault="00BB467E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14D7F717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6DD2F8C8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5B235E9A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195FF9E5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02F432F4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3532C0E2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6622F346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383EED1D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6F7DAFAA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11AA1AA3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4155CD46" w14:textId="77777777" w:rsidR="008B47E1" w:rsidRDefault="008B47E1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7FF949BB" w14:textId="53345095" w:rsidR="00D0465B" w:rsidRPr="001E7BD0" w:rsidRDefault="00D0465B" w:rsidP="001E7BD0">
      <w:pPr>
        <w:suppressAutoHyphens/>
        <w:spacing w:before="120"/>
        <w:jc w:val="both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>Oświadczam, że powyższe osoby:</w:t>
      </w:r>
    </w:p>
    <w:p w14:paraId="553CB198" w14:textId="538BAA57" w:rsidR="00D0465B" w:rsidRPr="00753CE7" w:rsidRDefault="00D0465B" w:rsidP="00D0465B">
      <w:pPr>
        <w:pStyle w:val="Akapitzlist"/>
        <w:numPr>
          <w:ilvl w:val="1"/>
          <w:numId w:val="44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>mają</w:t>
      </w:r>
      <w:r w:rsidRPr="00753CE7">
        <w:rPr>
          <w:rFonts w:ascii="Trebuchet MS" w:hAnsi="Trebuchet MS" w:cs="Calibri"/>
          <w:sz w:val="18"/>
          <w:szCs w:val="18"/>
        </w:rPr>
        <w:t xml:space="preserve"> pełną zdolność do czynności prawnych</w:t>
      </w:r>
      <w:r>
        <w:rPr>
          <w:rFonts w:ascii="Trebuchet MS" w:hAnsi="Trebuchet MS" w:cs="Calibri"/>
          <w:sz w:val="18"/>
          <w:szCs w:val="18"/>
        </w:rPr>
        <w:t>,</w:t>
      </w:r>
    </w:p>
    <w:p w14:paraId="147609A2" w14:textId="491295E9" w:rsidR="00D0465B" w:rsidRPr="00753CE7" w:rsidRDefault="00D0465B" w:rsidP="00D0465B">
      <w:pPr>
        <w:pStyle w:val="Akapitzlist"/>
        <w:numPr>
          <w:ilvl w:val="1"/>
          <w:numId w:val="44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>k</w:t>
      </w:r>
      <w:r w:rsidRPr="00753CE7">
        <w:rPr>
          <w:rFonts w:ascii="Trebuchet MS" w:hAnsi="Trebuchet MS" w:cs="Calibri"/>
          <w:sz w:val="18"/>
          <w:szCs w:val="18"/>
        </w:rPr>
        <w:t>orzysta</w:t>
      </w:r>
      <w:r>
        <w:rPr>
          <w:rFonts w:ascii="Trebuchet MS" w:hAnsi="Trebuchet MS" w:cs="Calibri"/>
          <w:sz w:val="18"/>
          <w:szCs w:val="18"/>
        </w:rPr>
        <w:t>ją</w:t>
      </w:r>
      <w:r w:rsidRPr="00753CE7">
        <w:rPr>
          <w:rFonts w:ascii="Trebuchet MS" w:hAnsi="Trebuchet MS" w:cs="Calibri"/>
          <w:sz w:val="18"/>
          <w:szCs w:val="18"/>
        </w:rPr>
        <w:t xml:space="preserve"> z pełni praw publicznych.</w:t>
      </w:r>
    </w:p>
    <w:p w14:paraId="4D08970F" w14:textId="491B8F50" w:rsidR="00FF602A" w:rsidRPr="00753CE7" w:rsidRDefault="00FF602A" w:rsidP="001E7BD0">
      <w:pPr>
        <w:spacing w:after="120"/>
        <w:ind w:left="5664" w:firstLine="708"/>
        <w:jc w:val="center"/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……………………………………………………..</w:t>
      </w:r>
    </w:p>
    <w:p w14:paraId="5D97F94F" w14:textId="37D64564" w:rsidR="00A31FC8" w:rsidRPr="00753CE7" w:rsidRDefault="00FF602A" w:rsidP="00FF602A">
      <w:pPr>
        <w:pStyle w:val="Bezodstpw"/>
        <w:spacing w:after="120"/>
        <w:rPr>
          <w:rFonts w:ascii="Trebuchet MS" w:hAnsi="Trebuchet MS"/>
          <w:b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lastRenderedPageBreak/>
        <w:t xml:space="preserve">  </w:t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 xml:space="preserve"> </w:t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 xml:space="preserve"> Podpis i pieczęć oferenta</w:t>
      </w:r>
    </w:p>
    <w:p w14:paraId="149FE3A7" w14:textId="77777777" w:rsidR="00A31FC8" w:rsidRPr="00753CE7" w:rsidRDefault="00A31FC8">
      <w:pPr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br w:type="page"/>
      </w:r>
    </w:p>
    <w:p w14:paraId="54ED2E5F" w14:textId="67BB9F3B" w:rsidR="00A31FC8" w:rsidRPr="00753CE7" w:rsidRDefault="00744A86" w:rsidP="00A31FC8">
      <w:pPr>
        <w:pStyle w:val="Bezodstpw"/>
        <w:spacing w:after="120"/>
        <w:ind w:left="5664" w:hanging="5664"/>
        <w:jc w:val="right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lastRenderedPageBreak/>
        <w:br/>
      </w:r>
      <w:r w:rsidRPr="00753CE7">
        <w:rPr>
          <w:rFonts w:ascii="Trebuchet MS" w:hAnsi="Trebuchet MS"/>
          <w:b/>
          <w:sz w:val="18"/>
          <w:szCs w:val="18"/>
        </w:rPr>
        <w:br/>
      </w:r>
      <w:r w:rsidRPr="00753CE7">
        <w:rPr>
          <w:rFonts w:ascii="Trebuchet MS" w:hAnsi="Trebuchet MS"/>
          <w:b/>
          <w:sz w:val="18"/>
          <w:szCs w:val="18"/>
        </w:rPr>
        <w:br/>
      </w:r>
      <w:r w:rsidRPr="00753CE7">
        <w:rPr>
          <w:rFonts w:ascii="Trebuchet MS" w:hAnsi="Trebuchet MS"/>
          <w:b/>
          <w:sz w:val="18"/>
          <w:szCs w:val="18"/>
        </w:rPr>
        <w:br/>
      </w:r>
      <w:r w:rsidR="00A31FC8" w:rsidRPr="00753CE7">
        <w:rPr>
          <w:rFonts w:ascii="Trebuchet MS" w:hAnsi="Trebuchet MS"/>
          <w:b/>
          <w:sz w:val="18"/>
          <w:szCs w:val="18"/>
        </w:rPr>
        <w:t xml:space="preserve">Załącznik numer </w:t>
      </w:r>
      <w:r w:rsidR="00336E04" w:rsidRPr="00753CE7">
        <w:rPr>
          <w:rFonts w:ascii="Trebuchet MS" w:hAnsi="Trebuchet MS"/>
          <w:b/>
          <w:sz w:val="18"/>
          <w:szCs w:val="18"/>
        </w:rPr>
        <w:t>5</w:t>
      </w:r>
      <w:r w:rsidR="00A31FC8" w:rsidRPr="00753CE7">
        <w:rPr>
          <w:rStyle w:val="Odwoanieprzypisudolnego"/>
          <w:rFonts w:ascii="Trebuchet MS" w:hAnsi="Trebuchet MS"/>
          <w:b/>
          <w:sz w:val="18"/>
          <w:szCs w:val="18"/>
        </w:rPr>
        <w:footnoteReference w:id="10"/>
      </w:r>
    </w:p>
    <w:p w14:paraId="2A18CEE6" w14:textId="01F75B6B" w:rsidR="00A31FC8" w:rsidRPr="00753CE7" w:rsidRDefault="00AC18D3" w:rsidP="000F4B7C">
      <w:pPr>
        <w:spacing w:after="120"/>
        <w:jc w:val="center"/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Wykaz osób na potrzeby oceny wg kryterium „doświadczenie osoby realizującej zamówienie”</w:t>
      </w:r>
    </w:p>
    <w:p w14:paraId="14C625F9" w14:textId="77777777" w:rsidR="00A31FC8" w:rsidRPr="00753CE7" w:rsidRDefault="00A31FC8" w:rsidP="00A31FC8">
      <w:pPr>
        <w:spacing w:after="120"/>
        <w:jc w:val="right"/>
        <w:rPr>
          <w:rFonts w:ascii="Trebuchet MS" w:hAnsi="Trebuchet MS" w:cs="Calibri"/>
          <w:b/>
          <w:sz w:val="18"/>
          <w:szCs w:val="18"/>
          <w:lang w:eastAsia="ar-SA"/>
        </w:rPr>
      </w:pPr>
    </w:p>
    <w:tbl>
      <w:tblPr>
        <w:tblpPr w:leftFromText="141" w:rightFromText="141" w:bottomFromText="160" w:vertAnchor="text" w:horzAnchor="margin" w:tblpXSpec="center" w:tblpY="307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4394"/>
        <w:gridCol w:w="4394"/>
      </w:tblGrid>
      <w:tr w:rsidR="00A3672F" w:rsidRPr="00753CE7" w14:paraId="041DC52E" w14:textId="1524E870" w:rsidTr="00A367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B81D3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b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7A28" w14:textId="6212D4DA" w:rsidR="00A3672F" w:rsidRPr="00753CE7" w:rsidRDefault="00A3672F" w:rsidP="00195BC7">
            <w:pPr>
              <w:suppressAutoHyphens/>
              <w:spacing w:before="120"/>
              <w:jc w:val="both"/>
              <w:rPr>
                <w:rFonts w:ascii="Trebuchet MS" w:hAnsi="Trebuchet MS" w:cs="Calibri"/>
                <w:b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b/>
                <w:sz w:val="18"/>
                <w:szCs w:val="18"/>
                <w:lang w:eastAsia="en-US"/>
              </w:rPr>
              <w:t>Opis doświadczenia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7F4B9" w14:textId="667C767B" w:rsidR="00A3672F" w:rsidRPr="00753CE7" w:rsidRDefault="00A3672F" w:rsidP="00195BC7">
            <w:pPr>
              <w:suppressAutoHyphens/>
              <w:spacing w:before="120"/>
              <w:jc w:val="both"/>
              <w:rPr>
                <w:rFonts w:ascii="Trebuchet MS" w:hAnsi="Trebuchet MS" w:cs="Calibri"/>
                <w:b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b/>
                <w:sz w:val="18"/>
                <w:szCs w:val="18"/>
                <w:lang w:eastAsia="en-US"/>
              </w:rPr>
              <w:t xml:space="preserve">Staż pracy jako specjalista, proszę wskazać w </w:t>
            </w:r>
            <w:r w:rsidR="00EE2E12">
              <w:rPr>
                <w:rFonts w:ascii="Trebuchet MS" w:hAnsi="Trebuchet MS" w:cs="Calibri"/>
                <w:b/>
                <w:sz w:val="18"/>
                <w:szCs w:val="18"/>
                <w:lang w:eastAsia="en-US"/>
              </w:rPr>
              <w:t>pełnych latach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C7C3" w14:textId="63638E30" w:rsidR="00A3672F" w:rsidRPr="00753CE7" w:rsidRDefault="00A3672F" w:rsidP="00195BC7">
            <w:pPr>
              <w:suppressAutoHyphens/>
              <w:spacing w:before="120"/>
              <w:jc w:val="both"/>
              <w:rPr>
                <w:rFonts w:ascii="Trebuchet MS" w:hAnsi="Trebuchet MS" w:cs="Calibri"/>
                <w:b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b/>
                <w:sz w:val="18"/>
                <w:szCs w:val="18"/>
                <w:lang w:eastAsia="en-US"/>
              </w:rPr>
              <w:t>Podmiot, na rzecz którego były świadczone usługi</w:t>
            </w:r>
          </w:p>
        </w:tc>
      </w:tr>
      <w:tr w:rsidR="00A3672F" w:rsidRPr="00753CE7" w14:paraId="719278C0" w14:textId="46FD4AB9" w:rsidTr="00A3672F">
        <w:trPr>
          <w:trHeight w:val="49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3674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7BB3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8A35" w14:textId="5C9623B3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6E99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6FE5E0B0" w14:textId="7027EA27" w:rsidTr="00A3672F">
        <w:trPr>
          <w:trHeight w:val="54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532A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6569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C510" w14:textId="066A2433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BCB3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6E37E1AE" w14:textId="55A9F378" w:rsidTr="00A3672F">
        <w:trPr>
          <w:trHeight w:val="56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9BECA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B048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6AFA" w14:textId="376E3F6B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7A1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4B2B16DB" w14:textId="14D9110E" w:rsidTr="00A3672F">
        <w:trPr>
          <w:trHeight w:val="54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C851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DA0C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A5DB" w14:textId="260E8DC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F969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2E376DFF" w14:textId="70C01B3E" w:rsidTr="00A3672F">
        <w:trPr>
          <w:trHeight w:val="55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9C22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56C0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A550" w14:textId="1FF6AE2A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FB28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</w:tbl>
    <w:p w14:paraId="1F8397F2" w14:textId="77777777" w:rsidR="00A31FC8" w:rsidRPr="00753CE7" w:rsidRDefault="00A31FC8" w:rsidP="00A31FC8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</w:p>
    <w:p w14:paraId="4F0E6B77" w14:textId="77777777" w:rsidR="00BB467E" w:rsidRPr="00753CE7" w:rsidRDefault="00BB467E" w:rsidP="00A31FC8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</w:p>
    <w:p w14:paraId="1668DD42" w14:textId="5A5020FD" w:rsidR="00A31FC8" w:rsidRPr="00753CE7" w:rsidRDefault="00A31FC8" w:rsidP="00A31FC8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……………………………………………………..</w:t>
      </w:r>
    </w:p>
    <w:p w14:paraId="4FFCE53F" w14:textId="5FD36E4C" w:rsidR="00A31FC8" w:rsidRPr="00753CE7" w:rsidRDefault="00A31FC8" w:rsidP="00A31FC8">
      <w:pPr>
        <w:pStyle w:val="Bezodstpw"/>
        <w:spacing w:after="120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t xml:space="preserve">  </w:t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  <w:t xml:space="preserve">  Podpis i pieczęć oferenta</w:t>
      </w:r>
    </w:p>
    <w:p w14:paraId="1A19C016" w14:textId="77777777" w:rsidR="00FF602A" w:rsidRPr="00753CE7" w:rsidRDefault="00FF602A" w:rsidP="00FF602A">
      <w:pPr>
        <w:pStyle w:val="Bezodstpw"/>
        <w:spacing w:after="120"/>
        <w:rPr>
          <w:rFonts w:ascii="Trebuchet MS" w:hAnsi="Trebuchet MS"/>
          <w:sz w:val="18"/>
          <w:szCs w:val="18"/>
        </w:rPr>
      </w:pPr>
    </w:p>
    <w:p w14:paraId="2A4423E4" w14:textId="77777777" w:rsidR="00FF602A" w:rsidRPr="00753CE7" w:rsidRDefault="00FF602A" w:rsidP="00FF602A">
      <w:pPr>
        <w:rPr>
          <w:rFonts w:ascii="Trebuchet MS" w:hAnsi="Trebuchet MS" w:cs="Calibri"/>
          <w:sz w:val="18"/>
          <w:szCs w:val="18"/>
        </w:rPr>
      </w:pPr>
    </w:p>
    <w:p w14:paraId="1321B3A7" w14:textId="77777777" w:rsidR="00FF602A" w:rsidRPr="00753CE7" w:rsidRDefault="00FF602A" w:rsidP="00FF602A">
      <w:pPr>
        <w:rPr>
          <w:rFonts w:ascii="Trebuchet MS" w:hAnsi="Trebuchet MS" w:cs="Calibri"/>
          <w:sz w:val="18"/>
          <w:szCs w:val="18"/>
        </w:rPr>
      </w:pPr>
    </w:p>
    <w:p w14:paraId="0BB8BC6C" w14:textId="5E533B2E" w:rsidR="00CB489E" w:rsidRPr="00753CE7" w:rsidRDefault="00CB489E" w:rsidP="00B61BF5">
      <w:pPr>
        <w:rPr>
          <w:rFonts w:ascii="Trebuchet MS" w:hAnsi="Trebuchet MS"/>
          <w:sz w:val="18"/>
          <w:szCs w:val="18"/>
        </w:rPr>
      </w:pPr>
    </w:p>
    <w:p w14:paraId="3A12333F" w14:textId="6744C210" w:rsidR="00744A86" w:rsidRPr="00753CE7" w:rsidRDefault="00744A86" w:rsidP="00B61BF5">
      <w:pPr>
        <w:rPr>
          <w:rFonts w:ascii="Trebuchet MS" w:hAnsi="Trebuchet MS"/>
          <w:sz w:val="18"/>
          <w:szCs w:val="18"/>
        </w:rPr>
      </w:pPr>
    </w:p>
    <w:p w14:paraId="4C94391E" w14:textId="334AD98B" w:rsidR="00BB467E" w:rsidRPr="00753CE7" w:rsidRDefault="00BB467E">
      <w:pPr>
        <w:rPr>
          <w:rFonts w:ascii="Trebuchet MS" w:hAnsi="Trebuchet MS" w:cs="Calibri"/>
          <w:b/>
          <w:sz w:val="18"/>
          <w:szCs w:val="18"/>
        </w:rPr>
      </w:pPr>
    </w:p>
    <w:sectPr w:rsidR="00BB467E" w:rsidRPr="00753CE7" w:rsidSect="00753CE7">
      <w:pgSz w:w="16838" w:h="11906" w:orient="landscape" w:code="9"/>
      <w:pgMar w:top="1702" w:right="1701" w:bottom="567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06FE" w14:textId="77777777" w:rsidR="00445BE8" w:rsidRDefault="00445BE8">
      <w:r>
        <w:separator/>
      </w:r>
    </w:p>
  </w:endnote>
  <w:endnote w:type="continuationSeparator" w:id="0">
    <w:p w14:paraId="2B003B5B" w14:textId="77777777" w:rsidR="00445BE8" w:rsidRDefault="0044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6835" w14:textId="77777777" w:rsidR="00084EDB" w:rsidRPr="00124D4A" w:rsidRDefault="00084EDB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419D" w14:textId="77777777" w:rsidR="00084EDB" w:rsidRPr="00B01F08" w:rsidRDefault="00084EDB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88C19" w14:textId="77777777" w:rsidR="00445BE8" w:rsidRDefault="00445BE8">
      <w:r>
        <w:separator/>
      </w:r>
    </w:p>
  </w:footnote>
  <w:footnote w:type="continuationSeparator" w:id="0">
    <w:p w14:paraId="4668503F" w14:textId="77777777" w:rsidR="00445BE8" w:rsidRDefault="00445BE8">
      <w:r>
        <w:continuationSeparator/>
      </w:r>
    </w:p>
  </w:footnote>
  <w:footnote w:id="1">
    <w:p w14:paraId="0EF5CEA2" w14:textId="77777777" w:rsidR="00084EDB" w:rsidRPr="00753CE7" w:rsidRDefault="00084EDB" w:rsidP="00FF602A">
      <w:pPr>
        <w:pStyle w:val="Tekstprzypisudolnego"/>
        <w:rPr>
          <w:rFonts w:ascii="Tahoma" w:hAnsi="Tahoma" w:cs="Tahoma"/>
          <w:sz w:val="12"/>
          <w:szCs w:val="12"/>
        </w:rPr>
      </w:pPr>
      <w:r w:rsidRPr="00753C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53CE7">
        <w:rPr>
          <w:rFonts w:ascii="Tahoma" w:hAnsi="Tahoma" w:cs="Tahoma"/>
          <w:sz w:val="12"/>
          <w:szCs w:val="12"/>
        </w:rPr>
        <w:t xml:space="preserve"> Liczbę wierszy w tabeli można zwiększyć w zależności od potrzeb.</w:t>
      </w:r>
    </w:p>
  </w:footnote>
  <w:footnote w:id="2">
    <w:p w14:paraId="2BAD2AB7" w14:textId="5D1D392C" w:rsidR="00084EDB" w:rsidRPr="00753CE7" w:rsidRDefault="00084EDB" w:rsidP="0064207F">
      <w:pPr>
        <w:pStyle w:val="Tekstprzypisudolnego"/>
        <w:rPr>
          <w:rFonts w:ascii="Tahoma" w:hAnsi="Tahoma" w:cs="Tahoma"/>
          <w:sz w:val="12"/>
          <w:szCs w:val="12"/>
        </w:rPr>
      </w:pPr>
      <w:r w:rsidRPr="00753C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53CE7">
        <w:rPr>
          <w:rFonts w:ascii="Tahoma" w:hAnsi="Tahoma" w:cs="Tahoma"/>
          <w:sz w:val="12"/>
          <w:szCs w:val="12"/>
        </w:rPr>
        <w:t xml:space="preserve"> Należy uzupełnić jeśli oferent składa ofertę na tą część.</w:t>
      </w:r>
    </w:p>
  </w:footnote>
  <w:footnote w:id="3">
    <w:p w14:paraId="5750CE72" w14:textId="77777777" w:rsidR="00084EDB" w:rsidRPr="00753CE7" w:rsidRDefault="00084EDB" w:rsidP="0064207F">
      <w:pPr>
        <w:pStyle w:val="Tekstprzypisudolnego"/>
        <w:rPr>
          <w:rFonts w:ascii="Tahoma" w:hAnsi="Tahoma" w:cs="Tahoma"/>
          <w:sz w:val="12"/>
          <w:szCs w:val="12"/>
        </w:rPr>
      </w:pPr>
      <w:r w:rsidRPr="00753C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53CE7">
        <w:rPr>
          <w:rFonts w:ascii="Tahoma" w:hAnsi="Tahoma" w:cs="Tahoma"/>
          <w:sz w:val="12"/>
          <w:szCs w:val="12"/>
        </w:rPr>
        <w:t xml:space="preserve"> Należy uzupełnić jeśli oferent składa ofertę na tą część.</w:t>
      </w:r>
    </w:p>
  </w:footnote>
  <w:footnote w:id="4">
    <w:p w14:paraId="45173FFA" w14:textId="77777777" w:rsidR="00084EDB" w:rsidRPr="00753CE7" w:rsidRDefault="00084EDB" w:rsidP="0064207F">
      <w:pPr>
        <w:pStyle w:val="Tekstprzypisudolnego"/>
        <w:rPr>
          <w:rFonts w:ascii="Tahoma" w:hAnsi="Tahoma" w:cs="Tahoma"/>
          <w:sz w:val="12"/>
          <w:szCs w:val="12"/>
        </w:rPr>
      </w:pPr>
      <w:r w:rsidRPr="00753C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53CE7">
        <w:rPr>
          <w:rFonts w:ascii="Tahoma" w:hAnsi="Tahoma" w:cs="Tahoma"/>
          <w:sz w:val="12"/>
          <w:szCs w:val="12"/>
        </w:rPr>
        <w:t xml:space="preserve"> Należy uzupełnić jeśli oferent składa ofertę na tą część.</w:t>
      </w:r>
    </w:p>
  </w:footnote>
  <w:footnote w:id="5">
    <w:p w14:paraId="1F7474C1" w14:textId="77777777" w:rsidR="00084EDB" w:rsidRPr="00753CE7" w:rsidRDefault="00084EDB" w:rsidP="00AC7AFC">
      <w:pPr>
        <w:pStyle w:val="Tekstprzypisudolnego"/>
        <w:rPr>
          <w:rFonts w:ascii="Tahoma" w:hAnsi="Tahoma" w:cs="Tahoma"/>
          <w:sz w:val="12"/>
          <w:szCs w:val="12"/>
        </w:rPr>
      </w:pPr>
      <w:r w:rsidRPr="00753C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53CE7">
        <w:rPr>
          <w:rFonts w:ascii="Tahoma" w:hAnsi="Tahoma" w:cs="Tahoma"/>
          <w:sz w:val="12"/>
          <w:szCs w:val="12"/>
        </w:rPr>
        <w:t xml:space="preserve"> Należy uzupełnić jeśli oferent składa ofertę na tą część.</w:t>
      </w:r>
    </w:p>
  </w:footnote>
  <w:footnote w:id="6">
    <w:p w14:paraId="02BF9F94" w14:textId="77777777" w:rsidR="00084EDB" w:rsidRDefault="00084EDB" w:rsidP="00AC7AFC">
      <w:pPr>
        <w:pStyle w:val="Tekstprzypisudolnego"/>
        <w:rPr>
          <w:rFonts w:ascii="Tahoma" w:hAnsi="Tahoma" w:cs="Tahoma"/>
          <w:sz w:val="16"/>
          <w:szCs w:val="16"/>
        </w:rPr>
      </w:pPr>
      <w:r w:rsidRPr="00753C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53CE7">
        <w:rPr>
          <w:rFonts w:ascii="Tahoma" w:hAnsi="Tahoma" w:cs="Tahoma"/>
          <w:sz w:val="12"/>
          <w:szCs w:val="12"/>
        </w:rPr>
        <w:t xml:space="preserve"> Należy uzupełnić jeśli oferent składa ofertę na tą część.</w:t>
      </w:r>
    </w:p>
  </w:footnote>
  <w:footnote w:id="7">
    <w:p w14:paraId="617EF83E" w14:textId="77777777" w:rsidR="00084EDB" w:rsidRDefault="00084EDB" w:rsidP="00FF602A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  <w:footnote w:id="8">
    <w:p w14:paraId="124D2B56" w14:textId="4DD30962" w:rsidR="00084EDB" w:rsidRDefault="00084EDB" w:rsidP="0030595C">
      <w:pPr>
        <w:pStyle w:val="Tekstprzypisudolnego"/>
        <w:rPr>
          <w:rFonts w:cs="Times New Roman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Należy wskazać tylko i wyłącznie liczbę miesięcy zrealizowanych w wymaganym okresie.</w:t>
      </w:r>
    </w:p>
  </w:footnote>
  <w:footnote w:id="9">
    <w:p w14:paraId="35843F89" w14:textId="75CCBC7D" w:rsidR="00084EDB" w:rsidRDefault="00084EDB" w:rsidP="0030595C">
      <w:pPr>
        <w:pStyle w:val="Tekstprzypisudolnego"/>
        <w:rPr>
          <w:rFonts w:cs="Times New Roman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Należy wskazać tylko i wyłącznie liczbę miesięcy zrealizowanych w wymaganym okresie.</w:t>
      </w:r>
    </w:p>
  </w:footnote>
  <w:footnote w:id="10">
    <w:p w14:paraId="33F38B89" w14:textId="77777777" w:rsidR="00084EDB" w:rsidRDefault="00084EDB" w:rsidP="00A31FC8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084EDB" w14:paraId="67523FC5" w14:textId="77777777" w:rsidTr="4324DEE3">
      <w:tc>
        <w:tcPr>
          <w:tcW w:w="3023" w:type="dxa"/>
        </w:tcPr>
        <w:p w14:paraId="3285EEAF" w14:textId="77145C61" w:rsidR="00084EDB" w:rsidRDefault="00084EDB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084EDB" w:rsidRDefault="00084EDB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084EDB" w:rsidRDefault="00084EDB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084EDB" w:rsidRDefault="00084EDB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1EAC" w14:textId="77777777" w:rsidR="00084EDB" w:rsidRDefault="00084ED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1" name="Obraz 1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2E654DF"/>
    <w:multiLevelType w:val="hybridMultilevel"/>
    <w:tmpl w:val="C636784E"/>
    <w:lvl w:ilvl="0" w:tplc="A93258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06505F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6495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6091D"/>
    <w:multiLevelType w:val="hybridMultilevel"/>
    <w:tmpl w:val="87FEA3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D34C4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6249D"/>
    <w:multiLevelType w:val="hybridMultilevel"/>
    <w:tmpl w:val="2756651A"/>
    <w:lvl w:ilvl="0" w:tplc="D57222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16E30"/>
    <w:multiLevelType w:val="hybridMultilevel"/>
    <w:tmpl w:val="C636784E"/>
    <w:lvl w:ilvl="0" w:tplc="A932587A">
      <w:start w:val="1"/>
      <w:numFmt w:val="upperLetter"/>
      <w:lvlText w:val="%1."/>
      <w:lvlJc w:val="left"/>
      <w:pPr>
        <w:ind w:left="928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9764907"/>
    <w:multiLevelType w:val="hybridMultilevel"/>
    <w:tmpl w:val="BD10B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74E3A"/>
    <w:multiLevelType w:val="hybridMultilevel"/>
    <w:tmpl w:val="A5C40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F5F8A"/>
    <w:multiLevelType w:val="hybridMultilevel"/>
    <w:tmpl w:val="56268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10A4D"/>
    <w:multiLevelType w:val="hybridMultilevel"/>
    <w:tmpl w:val="AB36A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0644E"/>
    <w:multiLevelType w:val="hybridMultilevel"/>
    <w:tmpl w:val="3EB2A3CC"/>
    <w:lvl w:ilvl="0" w:tplc="DE9ED4DE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cs="Times New Roman"/>
      </w:rPr>
    </w:lvl>
    <w:lvl w:ilvl="1" w:tplc="C2EC6944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83614E"/>
    <w:multiLevelType w:val="hybridMultilevel"/>
    <w:tmpl w:val="AD5A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797B97"/>
    <w:multiLevelType w:val="hybridMultilevel"/>
    <w:tmpl w:val="54D4B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10C32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E5B0220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2B757FD"/>
    <w:multiLevelType w:val="hybridMultilevel"/>
    <w:tmpl w:val="7F3A4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40994"/>
    <w:multiLevelType w:val="hybridMultilevel"/>
    <w:tmpl w:val="CCC06616"/>
    <w:lvl w:ilvl="0" w:tplc="88082636">
      <w:start w:val="2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cs="Times New Roman" w:hint="default"/>
      </w:rPr>
    </w:lvl>
    <w:lvl w:ilvl="1" w:tplc="39F0F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610B4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sz w:val="20"/>
      </w:rPr>
    </w:lvl>
    <w:lvl w:ilvl="3" w:tplc="264215D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7431FF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640C6B"/>
    <w:multiLevelType w:val="hybridMultilevel"/>
    <w:tmpl w:val="1B90B790"/>
    <w:lvl w:ilvl="0" w:tplc="C804B59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6" w15:restartNumberingAfterBreak="0">
    <w:nsid w:val="70CE577E"/>
    <w:multiLevelType w:val="hybridMultilevel"/>
    <w:tmpl w:val="7742BA18"/>
    <w:lvl w:ilvl="0" w:tplc="7D025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9" w15:restartNumberingAfterBreak="0">
    <w:nsid w:val="7D514DDE"/>
    <w:multiLevelType w:val="hybridMultilevel"/>
    <w:tmpl w:val="2DC41F48"/>
    <w:lvl w:ilvl="0" w:tplc="C2140176">
      <w:start w:val="1"/>
      <w:numFmt w:val="decimal"/>
      <w:lvlText w:val="%1)"/>
      <w:lvlJc w:val="left"/>
      <w:pPr>
        <w:ind w:left="76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8B98DF94">
      <w:start w:val="1"/>
      <w:numFmt w:val="bullet"/>
      <w:lvlText w:val=""/>
      <w:lvlJc w:val="left"/>
      <w:pPr>
        <w:tabs>
          <w:tab w:val="num" w:pos="1480"/>
        </w:tabs>
        <w:ind w:left="1480" w:hanging="360"/>
      </w:pPr>
      <w:rPr>
        <w:rFonts w:ascii="Wingdings 2" w:hAnsi="Wingdings 2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40" w15:restartNumberingAfterBreak="0">
    <w:nsid w:val="7F8F5796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0"/>
  </w:num>
  <w:num w:numId="17">
    <w:abstractNumId w:val="1"/>
  </w:num>
  <w:num w:numId="18">
    <w:abstractNumId w:val="3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  <w:num w:numId="22">
    <w:abstractNumId w:val="38"/>
  </w:num>
  <w:num w:numId="23">
    <w:abstractNumId w:val="3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40"/>
  </w:num>
  <w:num w:numId="28">
    <w:abstractNumId w:val="28"/>
  </w:num>
  <w:num w:numId="29">
    <w:abstractNumId w:val="0"/>
  </w:num>
  <w:num w:numId="30">
    <w:abstractNumId w:val="33"/>
  </w:num>
  <w:num w:numId="31">
    <w:abstractNumId w:val="17"/>
  </w:num>
  <w:num w:numId="32">
    <w:abstractNumId w:val="35"/>
  </w:num>
  <w:num w:numId="33">
    <w:abstractNumId w:val="29"/>
  </w:num>
  <w:num w:numId="34">
    <w:abstractNumId w:val="6"/>
  </w:num>
  <w:num w:numId="35">
    <w:abstractNumId w:val="4"/>
  </w:num>
  <w:num w:numId="36">
    <w:abstractNumId w:val="10"/>
  </w:num>
  <w:num w:numId="37">
    <w:abstractNumId w:val="26"/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1"/>
  </w:num>
  <w:num w:numId="41">
    <w:abstractNumId w:val="15"/>
  </w:num>
  <w:num w:numId="42">
    <w:abstractNumId w:val="36"/>
  </w:num>
  <w:num w:numId="43">
    <w:abstractNumId w:val="2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21"/>
    <w:rsid w:val="00000906"/>
    <w:rsid w:val="000076CF"/>
    <w:rsid w:val="0004427C"/>
    <w:rsid w:val="00044811"/>
    <w:rsid w:val="000546D6"/>
    <w:rsid w:val="00056394"/>
    <w:rsid w:val="00061F20"/>
    <w:rsid w:val="0007180A"/>
    <w:rsid w:val="00080D83"/>
    <w:rsid w:val="00083F60"/>
    <w:rsid w:val="00084EDB"/>
    <w:rsid w:val="000A1A3E"/>
    <w:rsid w:val="000B3CF1"/>
    <w:rsid w:val="000B5ED5"/>
    <w:rsid w:val="000B5F2E"/>
    <w:rsid w:val="000D283E"/>
    <w:rsid w:val="000D2B45"/>
    <w:rsid w:val="000F4B7C"/>
    <w:rsid w:val="00100DBB"/>
    <w:rsid w:val="0010538A"/>
    <w:rsid w:val="00115240"/>
    <w:rsid w:val="001221CF"/>
    <w:rsid w:val="00124D4A"/>
    <w:rsid w:val="00130B23"/>
    <w:rsid w:val="00151131"/>
    <w:rsid w:val="00154631"/>
    <w:rsid w:val="00176BF5"/>
    <w:rsid w:val="00195BC7"/>
    <w:rsid w:val="001A1551"/>
    <w:rsid w:val="001B210F"/>
    <w:rsid w:val="001C7C77"/>
    <w:rsid w:val="001E7BD0"/>
    <w:rsid w:val="001F0528"/>
    <w:rsid w:val="00202B23"/>
    <w:rsid w:val="00206C85"/>
    <w:rsid w:val="00216774"/>
    <w:rsid w:val="00230C96"/>
    <w:rsid w:val="00241C1F"/>
    <w:rsid w:val="002425AE"/>
    <w:rsid w:val="00257868"/>
    <w:rsid w:val="002612E3"/>
    <w:rsid w:val="00281561"/>
    <w:rsid w:val="00291B33"/>
    <w:rsid w:val="002B1574"/>
    <w:rsid w:val="002C6347"/>
    <w:rsid w:val="002C7754"/>
    <w:rsid w:val="002D16D3"/>
    <w:rsid w:val="002D1713"/>
    <w:rsid w:val="002E4A9B"/>
    <w:rsid w:val="0030104F"/>
    <w:rsid w:val="0030595C"/>
    <w:rsid w:val="00306F7D"/>
    <w:rsid w:val="0031416E"/>
    <w:rsid w:val="00317AC7"/>
    <w:rsid w:val="00320AAC"/>
    <w:rsid w:val="00325198"/>
    <w:rsid w:val="00333B1F"/>
    <w:rsid w:val="00336E04"/>
    <w:rsid w:val="0034555F"/>
    <w:rsid w:val="0035482A"/>
    <w:rsid w:val="003619F2"/>
    <w:rsid w:val="00365820"/>
    <w:rsid w:val="00390CFE"/>
    <w:rsid w:val="00394022"/>
    <w:rsid w:val="003B1CE0"/>
    <w:rsid w:val="003B5318"/>
    <w:rsid w:val="003B677D"/>
    <w:rsid w:val="003B73F4"/>
    <w:rsid w:val="003C554F"/>
    <w:rsid w:val="00400C0F"/>
    <w:rsid w:val="0040149C"/>
    <w:rsid w:val="0040557D"/>
    <w:rsid w:val="004066F8"/>
    <w:rsid w:val="00407CA1"/>
    <w:rsid w:val="00414478"/>
    <w:rsid w:val="0042406D"/>
    <w:rsid w:val="004316D5"/>
    <w:rsid w:val="00435554"/>
    <w:rsid w:val="00445BE8"/>
    <w:rsid w:val="00446323"/>
    <w:rsid w:val="004466AE"/>
    <w:rsid w:val="00451ED9"/>
    <w:rsid w:val="00461D6F"/>
    <w:rsid w:val="004713ED"/>
    <w:rsid w:val="00485D1E"/>
    <w:rsid w:val="004861BD"/>
    <w:rsid w:val="00487A00"/>
    <w:rsid w:val="00492314"/>
    <w:rsid w:val="00492BD3"/>
    <w:rsid w:val="004A559C"/>
    <w:rsid w:val="004B70BD"/>
    <w:rsid w:val="004E681B"/>
    <w:rsid w:val="005012CF"/>
    <w:rsid w:val="00501A93"/>
    <w:rsid w:val="0050352C"/>
    <w:rsid w:val="0051307B"/>
    <w:rsid w:val="00516FC8"/>
    <w:rsid w:val="0052111D"/>
    <w:rsid w:val="00537F26"/>
    <w:rsid w:val="00546C25"/>
    <w:rsid w:val="005749C0"/>
    <w:rsid w:val="005760A9"/>
    <w:rsid w:val="0059152A"/>
    <w:rsid w:val="00594464"/>
    <w:rsid w:val="00596560"/>
    <w:rsid w:val="00596E4D"/>
    <w:rsid w:val="005A0BC7"/>
    <w:rsid w:val="005B19DC"/>
    <w:rsid w:val="00621F12"/>
    <w:rsid w:val="00622781"/>
    <w:rsid w:val="00630761"/>
    <w:rsid w:val="00632B49"/>
    <w:rsid w:val="00640BFF"/>
    <w:rsid w:val="0064207F"/>
    <w:rsid w:val="00646FCA"/>
    <w:rsid w:val="0067083B"/>
    <w:rsid w:val="006930E4"/>
    <w:rsid w:val="0069621B"/>
    <w:rsid w:val="006A0BDA"/>
    <w:rsid w:val="006B14FE"/>
    <w:rsid w:val="006B5D16"/>
    <w:rsid w:val="006B6829"/>
    <w:rsid w:val="006C63F2"/>
    <w:rsid w:val="006E0C24"/>
    <w:rsid w:val="006F209E"/>
    <w:rsid w:val="006F57EB"/>
    <w:rsid w:val="00704E53"/>
    <w:rsid w:val="00727A99"/>
    <w:rsid w:val="00727F94"/>
    <w:rsid w:val="007314AC"/>
    <w:rsid w:val="007337EB"/>
    <w:rsid w:val="00744A86"/>
    <w:rsid w:val="00745D18"/>
    <w:rsid w:val="007460A5"/>
    <w:rsid w:val="00746E70"/>
    <w:rsid w:val="00753CE7"/>
    <w:rsid w:val="00757E13"/>
    <w:rsid w:val="00776530"/>
    <w:rsid w:val="00791E8E"/>
    <w:rsid w:val="00792019"/>
    <w:rsid w:val="0079412F"/>
    <w:rsid w:val="007A0109"/>
    <w:rsid w:val="007A1CAC"/>
    <w:rsid w:val="007B2500"/>
    <w:rsid w:val="007D61D6"/>
    <w:rsid w:val="007E1B19"/>
    <w:rsid w:val="007E4DB0"/>
    <w:rsid w:val="007E7C97"/>
    <w:rsid w:val="007F3623"/>
    <w:rsid w:val="007F6158"/>
    <w:rsid w:val="00824FEA"/>
    <w:rsid w:val="00827311"/>
    <w:rsid w:val="00834BB4"/>
    <w:rsid w:val="00835187"/>
    <w:rsid w:val="00856E3A"/>
    <w:rsid w:val="00867276"/>
    <w:rsid w:val="008740DC"/>
    <w:rsid w:val="008945D9"/>
    <w:rsid w:val="008A7871"/>
    <w:rsid w:val="008B0ECE"/>
    <w:rsid w:val="008B47E1"/>
    <w:rsid w:val="008C139A"/>
    <w:rsid w:val="008E0A15"/>
    <w:rsid w:val="008E17DA"/>
    <w:rsid w:val="008E1BBB"/>
    <w:rsid w:val="008E209E"/>
    <w:rsid w:val="008F08F7"/>
    <w:rsid w:val="00903174"/>
    <w:rsid w:val="00905B81"/>
    <w:rsid w:val="00947DF7"/>
    <w:rsid w:val="00970BA3"/>
    <w:rsid w:val="00991E8C"/>
    <w:rsid w:val="009A0AC9"/>
    <w:rsid w:val="009B2BCB"/>
    <w:rsid w:val="009C09FE"/>
    <w:rsid w:val="009D200B"/>
    <w:rsid w:val="009D4FB5"/>
    <w:rsid w:val="009D71C1"/>
    <w:rsid w:val="009E5110"/>
    <w:rsid w:val="009F2CF0"/>
    <w:rsid w:val="00A0074D"/>
    <w:rsid w:val="00A04690"/>
    <w:rsid w:val="00A2425A"/>
    <w:rsid w:val="00A25C31"/>
    <w:rsid w:val="00A31FC8"/>
    <w:rsid w:val="00A3672F"/>
    <w:rsid w:val="00A37A53"/>
    <w:rsid w:val="00A40DD3"/>
    <w:rsid w:val="00A547FC"/>
    <w:rsid w:val="00A57BDF"/>
    <w:rsid w:val="00A76C18"/>
    <w:rsid w:val="00A8311B"/>
    <w:rsid w:val="00AA1515"/>
    <w:rsid w:val="00AA5E21"/>
    <w:rsid w:val="00AB6658"/>
    <w:rsid w:val="00AC18D3"/>
    <w:rsid w:val="00AC3134"/>
    <w:rsid w:val="00AC7AFC"/>
    <w:rsid w:val="00B01CAB"/>
    <w:rsid w:val="00B01F08"/>
    <w:rsid w:val="00B10B7C"/>
    <w:rsid w:val="00B124C4"/>
    <w:rsid w:val="00B12A22"/>
    <w:rsid w:val="00B16E8F"/>
    <w:rsid w:val="00B30401"/>
    <w:rsid w:val="00B43BE9"/>
    <w:rsid w:val="00B54800"/>
    <w:rsid w:val="00B61BF5"/>
    <w:rsid w:val="00B61C5B"/>
    <w:rsid w:val="00B62DB0"/>
    <w:rsid w:val="00B6637D"/>
    <w:rsid w:val="00B8101D"/>
    <w:rsid w:val="00B849A2"/>
    <w:rsid w:val="00B90413"/>
    <w:rsid w:val="00B97DCB"/>
    <w:rsid w:val="00BA0BC1"/>
    <w:rsid w:val="00BB467E"/>
    <w:rsid w:val="00BB76D0"/>
    <w:rsid w:val="00BB7B86"/>
    <w:rsid w:val="00BC14DD"/>
    <w:rsid w:val="00BC363C"/>
    <w:rsid w:val="00BD7676"/>
    <w:rsid w:val="00BF4C08"/>
    <w:rsid w:val="00C10823"/>
    <w:rsid w:val="00C22E8B"/>
    <w:rsid w:val="00C25FCE"/>
    <w:rsid w:val="00C56D61"/>
    <w:rsid w:val="00C62C24"/>
    <w:rsid w:val="00C635B6"/>
    <w:rsid w:val="00C85C4D"/>
    <w:rsid w:val="00CA000D"/>
    <w:rsid w:val="00CA20F9"/>
    <w:rsid w:val="00CA6F2F"/>
    <w:rsid w:val="00CB36EC"/>
    <w:rsid w:val="00CB489E"/>
    <w:rsid w:val="00CC263D"/>
    <w:rsid w:val="00CC5B6C"/>
    <w:rsid w:val="00CE005B"/>
    <w:rsid w:val="00CE39A4"/>
    <w:rsid w:val="00CF1A4A"/>
    <w:rsid w:val="00D0361A"/>
    <w:rsid w:val="00D0465B"/>
    <w:rsid w:val="00D30ADD"/>
    <w:rsid w:val="00D43A0D"/>
    <w:rsid w:val="00D445FA"/>
    <w:rsid w:val="00D46867"/>
    <w:rsid w:val="00D526F3"/>
    <w:rsid w:val="00D54C82"/>
    <w:rsid w:val="00D63810"/>
    <w:rsid w:val="00D738C8"/>
    <w:rsid w:val="00D827C3"/>
    <w:rsid w:val="00D85AB7"/>
    <w:rsid w:val="00D95A9B"/>
    <w:rsid w:val="00D96961"/>
    <w:rsid w:val="00DA0CDD"/>
    <w:rsid w:val="00DA1078"/>
    <w:rsid w:val="00DA6019"/>
    <w:rsid w:val="00DB462A"/>
    <w:rsid w:val="00DB59A0"/>
    <w:rsid w:val="00DC46E8"/>
    <w:rsid w:val="00DC733E"/>
    <w:rsid w:val="00DD1B44"/>
    <w:rsid w:val="00DD2130"/>
    <w:rsid w:val="00DE020F"/>
    <w:rsid w:val="00DE6E6A"/>
    <w:rsid w:val="00DF57BE"/>
    <w:rsid w:val="00E06500"/>
    <w:rsid w:val="00E24E42"/>
    <w:rsid w:val="00E4244A"/>
    <w:rsid w:val="00E57060"/>
    <w:rsid w:val="00E87616"/>
    <w:rsid w:val="00E92047"/>
    <w:rsid w:val="00E967F3"/>
    <w:rsid w:val="00EA5BC8"/>
    <w:rsid w:val="00EA5C16"/>
    <w:rsid w:val="00ED5782"/>
    <w:rsid w:val="00EE09E5"/>
    <w:rsid w:val="00EE2E12"/>
    <w:rsid w:val="00EF000D"/>
    <w:rsid w:val="00EF6DD9"/>
    <w:rsid w:val="00F107DB"/>
    <w:rsid w:val="00F257FF"/>
    <w:rsid w:val="00F301D7"/>
    <w:rsid w:val="00F34EA7"/>
    <w:rsid w:val="00F52DD8"/>
    <w:rsid w:val="00F545A3"/>
    <w:rsid w:val="00F9788B"/>
    <w:rsid w:val="00FB3C61"/>
    <w:rsid w:val="00FB5706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3882D3E2-30FD-4CB7-B715-E0DA5F5D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34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5A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,List Paragraph,T_SZ_List Paragraph,Numerowanie,Akapit z listą BS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,T_SZ_List Paragraph Znak,Numerowanie Znak,Akapit z listą BS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CAB"/>
    <w:rPr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044811"/>
  </w:style>
  <w:style w:type="character" w:styleId="Odwoaniedokomentarza">
    <w:name w:val="annotation reference"/>
    <w:basedOn w:val="Domylnaczcionkaakapitu"/>
    <w:semiHidden/>
    <w:unhideWhenUsed/>
    <w:rsid w:val="004066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66F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6F8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rsid w:val="00F34E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uiPriority w:val="99"/>
    <w:rsid w:val="0050352C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ZnakZnak26">
    <w:name w:val="Znak Znak26"/>
    <w:basedOn w:val="Normalny"/>
    <w:uiPriority w:val="99"/>
    <w:rsid w:val="0050352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ormalny1">
    <w:name w:val="Normalny1"/>
    <w:basedOn w:val="Normalny"/>
    <w:rsid w:val="0050352C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D5782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578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5782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5782"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95A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7" ma:contentTypeDescription="Utwórz nowy dokument." ma:contentTypeScope="" ma:versionID="989564e061cb496c7de5058320f5610c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95a4c436e4ff3406c4d558a1137e66f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10BA0E-60F9-4FDA-A5CD-8E0AC1BF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9B7CDD-E97B-4BA2-B22A-9B20E08B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7</Pages>
  <Words>1211</Words>
  <Characters>7272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Załącznik nr 1</vt:lpstr>
    </vt:vector>
  </TitlesOfParts>
  <Company>UMWP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Matyjaszczyk</dc:creator>
  <cp:keywords/>
  <dc:description/>
  <cp:lastModifiedBy>Karolina Weiner</cp:lastModifiedBy>
  <cp:revision>2</cp:revision>
  <cp:lastPrinted>2018-10-24T16:32:00Z</cp:lastPrinted>
  <dcterms:created xsi:type="dcterms:W3CDTF">2018-10-24T16:34:00Z</dcterms:created>
  <dcterms:modified xsi:type="dcterms:W3CDTF">2018-10-24T16:34:00Z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