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11D5" w14:textId="3C5701A2" w:rsidR="00FF602A" w:rsidRPr="00806AA7" w:rsidRDefault="00FF602A" w:rsidP="00CC27FF">
      <w:pPr>
        <w:jc w:val="right"/>
        <w:rPr>
          <w:rFonts w:ascii="Trebuchet MS" w:hAnsi="Trebuchet MS" w:cs="Calibri"/>
          <w:b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ab/>
      </w:r>
      <w:r w:rsidRPr="00806AA7">
        <w:rPr>
          <w:rFonts w:ascii="Trebuchet MS" w:hAnsi="Trebuchet MS" w:cs="Calibri"/>
          <w:sz w:val="18"/>
          <w:szCs w:val="18"/>
        </w:rPr>
        <w:tab/>
      </w:r>
      <w:bookmarkStart w:id="0" w:name="_GoBack"/>
      <w:bookmarkEnd w:id="0"/>
      <w:r w:rsidRPr="00806AA7">
        <w:rPr>
          <w:rFonts w:ascii="Trebuchet MS" w:hAnsi="Trebuchet MS" w:cs="Calibri"/>
          <w:sz w:val="18"/>
          <w:szCs w:val="18"/>
        </w:rPr>
        <w:t>Załącznik nr 1</w:t>
      </w:r>
    </w:p>
    <w:p w14:paraId="3A070C5E" w14:textId="77777777" w:rsidR="00FF602A" w:rsidRPr="00806AA7" w:rsidRDefault="00FF602A" w:rsidP="00FF602A">
      <w:pPr>
        <w:pStyle w:val="Akapitzlist"/>
        <w:spacing w:after="120"/>
        <w:ind w:left="0"/>
        <w:rPr>
          <w:rFonts w:ascii="Trebuchet MS" w:hAnsi="Trebuchet MS" w:cs="Calibri"/>
          <w:sz w:val="18"/>
          <w:szCs w:val="18"/>
        </w:rPr>
      </w:pPr>
    </w:p>
    <w:p w14:paraId="3B7252E2" w14:textId="77777777" w:rsidR="00FF602A" w:rsidRPr="00806AA7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b/>
          <w:sz w:val="18"/>
          <w:szCs w:val="18"/>
          <w:lang w:eastAsia="ar-SA"/>
        </w:rPr>
      </w:pPr>
      <w:r w:rsidRPr="00806AA7">
        <w:rPr>
          <w:rFonts w:ascii="Trebuchet MS" w:hAnsi="Trebuchet MS" w:cs="Calibri"/>
          <w:b/>
          <w:sz w:val="18"/>
          <w:szCs w:val="18"/>
        </w:rPr>
        <w:t>(„część ofertowa”)</w:t>
      </w:r>
    </w:p>
    <w:p w14:paraId="2BE26EB0" w14:textId="77777777" w:rsidR="00FF602A" w:rsidRPr="00806AA7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  <w:r w:rsidRPr="00806AA7">
        <w:rPr>
          <w:rFonts w:ascii="Trebuchet MS" w:hAnsi="Trebuchet MS" w:cs="Calibri"/>
          <w:b/>
          <w:sz w:val="18"/>
          <w:szCs w:val="18"/>
        </w:rPr>
        <w:t>OFERTA</w:t>
      </w:r>
    </w:p>
    <w:p w14:paraId="28BD0D76" w14:textId="77777777" w:rsidR="00FF602A" w:rsidRPr="00806AA7" w:rsidRDefault="00FF602A" w:rsidP="00FF602A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</w:p>
    <w:p w14:paraId="77BA3231" w14:textId="77777777" w:rsidR="00FF602A" w:rsidRPr="00806AA7" w:rsidRDefault="00FF602A" w:rsidP="00FF602A">
      <w:pPr>
        <w:pStyle w:val="Bezodstpw"/>
        <w:spacing w:after="120"/>
        <w:jc w:val="both"/>
        <w:rPr>
          <w:rFonts w:ascii="Trebuchet MS" w:hAnsi="Trebuchet MS"/>
          <w:bCs/>
          <w:sz w:val="18"/>
          <w:szCs w:val="18"/>
        </w:rPr>
      </w:pPr>
    </w:p>
    <w:p w14:paraId="3D248932" w14:textId="77777777" w:rsidR="00FF602A" w:rsidRPr="00806AA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806AA7">
        <w:rPr>
          <w:rFonts w:ascii="Trebuchet MS" w:hAnsi="Trebuchet MS"/>
          <w:bCs/>
          <w:sz w:val="18"/>
          <w:szCs w:val="18"/>
        </w:rPr>
        <w:t>……………………………………………………</w:t>
      </w:r>
    </w:p>
    <w:p w14:paraId="3DB025B2" w14:textId="2E608788" w:rsidR="00FF602A" w:rsidRPr="00806AA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  <w:vertAlign w:val="superscript"/>
        </w:rPr>
      </w:pPr>
      <w:r w:rsidRPr="00806AA7">
        <w:rPr>
          <w:rFonts w:ascii="Trebuchet MS" w:hAnsi="Trebuchet MS"/>
          <w:bCs/>
          <w:sz w:val="18"/>
          <w:szCs w:val="18"/>
          <w:vertAlign w:val="superscript"/>
        </w:rPr>
        <w:t xml:space="preserve">          Pełne dane oferenta wraz z adresem lub pieczęć firmowa</w:t>
      </w:r>
    </w:p>
    <w:p w14:paraId="483C4A97" w14:textId="78850B42" w:rsidR="00A0685D" w:rsidRPr="00806AA7" w:rsidRDefault="00A0685D" w:rsidP="00FF602A">
      <w:pPr>
        <w:pStyle w:val="Bezodstpw"/>
        <w:jc w:val="both"/>
        <w:rPr>
          <w:rFonts w:ascii="Trebuchet MS" w:hAnsi="Trebuchet MS"/>
          <w:bCs/>
          <w:sz w:val="18"/>
          <w:szCs w:val="18"/>
          <w:vertAlign w:val="superscript"/>
        </w:rPr>
      </w:pPr>
      <w:r w:rsidRPr="00806AA7">
        <w:rPr>
          <w:rFonts w:ascii="Trebuchet MS" w:hAnsi="Trebuchet MS"/>
          <w:bCs/>
          <w:sz w:val="18"/>
          <w:szCs w:val="18"/>
          <w:vertAlign w:val="superscript"/>
        </w:rPr>
        <w:t xml:space="preserve">kontakt </w:t>
      </w:r>
      <w:r w:rsidR="00AB7C14" w:rsidRPr="00806AA7">
        <w:rPr>
          <w:rFonts w:ascii="Trebuchet MS" w:hAnsi="Trebuchet MS"/>
          <w:bCs/>
          <w:sz w:val="18"/>
          <w:szCs w:val="18"/>
          <w:vertAlign w:val="superscript"/>
        </w:rPr>
        <w:t>telefoniczny:………………………………………………</w:t>
      </w:r>
    </w:p>
    <w:p w14:paraId="29A2F209" w14:textId="77777777" w:rsidR="00FF602A" w:rsidRPr="00806AA7" w:rsidRDefault="00FF602A" w:rsidP="00FF602A">
      <w:pPr>
        <w:pStyle w:val="Bezodstpw"/>
        <w:spacing w:after="120"/>
        <w:jc w:val="both"/>
        <w:rPr>
          <w:rFonts w:ascii="Trebuchet MS" w:hAnsi="Trebuchet MS"/>
          <w:b/>
          <w:bCs/>
          <w:sz w:val="18"/>
          <w:szCs w:val="18"/>
        </w:rPr>
      </w:pPr>
    </w:p>
    <w:p w14:paraId="56B8BD63" w14:textId="77777777" w:rsidR="00FF602A" w:rsidRPr="00806AA7" w:rsidRDefault="00FF602A" w:rsidP="00FF602A">
      <w:pPr>
        <w:pStyle w:val="Bezodstpw"/>
        <w:spacing w:after="120"/>
        <w:jc w:val="both"/>
        <w:rPr>
          <w:rFonts w:ascii="Trebuchet MS" w:hAnsi="Trebuchet MS"/>
          <w:b/>
          <w:bCs/>
          <w:sz w:val="18"/>
          <w:szCs w:val="18"/>
        </w:rPr>
      </w:pPr>
    </w:p>
    <w:p w14:paraId="0DA44A31" w14:textId="77777777" w:rsidR="00FF602A" w:rsidRPr="00806AA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 xml:space="preserve">Proponowana </w:t>
      </w:r>
      <w:r w:rsidRPr="00806AA7">
        <w:rPr>
          <w:rFonts w:ascii="Trebuchet MS" w:hAnsi="Trebuchet MS"/>
          <w:b/>
          <w:bCs/>
          <w:sz w:val="18"/>
          <w:szCs w:val="18"/>
        </w:rPr>
        <w:t>cena brutto</w:t>
      </w:r>
      <w:r w:rsidRPr="00806AA7">
        <w:rPr>
          <w:rFonts w:ascii="Trebuchet MS" w:hAnsi="Trebuchet MS"/>
          <w:bCs/>
          <w:sz w:val="18"/>
          <w:szCs w:val="18"/>
        </w:rPr>
        <w:t xml:space="preserve"> (obejmująca również koszty podatkowe i ubezpieczeniowe leżące po stronie Zamawiającego związane z zawarciem umowy zlecenie)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7836"/>
      </w:tblGrid>
      <w:tr w:rsidR="00333B1F" w:rsidRPr="00806AA7" w14:paraId="2A12C128" w14:textId="77777777" w:rsidTr="00514953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BEFC09" w14:textId="5DD75726" w:rsidR="00333B1F" w:rsidRPr="00806AA7" w:rsidRDefault="00333B1F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06AA7">
              <w:rPr>
                <w:rFonts w:ascii="Trebuchet MS" w:hAnsi="Trebuchet MS"/>
                <w:sz w:val="18"/>
                <w:szCs w:val="18"/>
              </w:rPr>
              <w:t>Część I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4FD" w14:textId="77777777" w:rsidR="00333B1F" w:rsidRPr="00806AA7" w:rsidRDefault="00333B1F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06AA7">
              <w:rPr>
                <w:rFonts w:ascii="Trebuchet MS" w:hAnsi="Trebuchet MS"/>
                <w:sz w:val="18"/>
                <w:szCs w:val="18"/>
              </w:rPr>
              <w:t>Kwota brutto………………………..PLN(słownie:………………………………………………………………złotych).</w:t>
            </w:r>
          </w:p>
        </w:tc>
      </w:tr>
      <w:tr w:rsidR="008C6F21" w:rsidRPr="00806AA7" w14:paraId="237D7A44" w14:textId="77777777" w:rsidTr="00103C8D">
        <w:trPr>
          <w:trHeight w:val="428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F9C" w14:textId="77777777" w:rsidR="008C6F21" w:rsidRPr="00806AA7" w:rsidRDefault="008C6F21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E17D6" w14:textId="77777777" w:rsidR="008C6F21" w:rsidRPr="00806AA7" w:rsidRDefault="008C6F21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06AA7">
              <w:rPr>
                <w:rFonts w:ascii="Trebuchet MS" w:hAnsi="Trebuchet MS"/>
                <w:sz w:val="18"/>
                <w:szCs w:val="18"/>
              </w:rPr>
              <w:t xml:space="preserve">W tym ……………………%VAT </w:t>
            </w:r>
          </w:p>
          <w:p w14:paraId="4C66EC21" w14:textId="7DCB0F04" w:rsidR="008C6F21" w:rsidRPr="00806AA7" w:rsidRDefault="008C6F21" w:rsidP="00333B1F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BBB5EEC" w14:textId="41986B99" w:rsidR="00FF602A" w:rsidRPr="00806AA7" w:rsidRDefault="00AB7C14" w:rsidP="00FF602A">
      <w:pPr>
        <w:pStyle w:val="Bezodstpw"/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 xml:space="preserve"> </w:t>
      </w:r>
    </w:p>
    <w:p w14:paraId="259BB487" w14:textId="77777777" w:rsidR="00AB7C14" w:rsidRPr="00806AA7" w:rsidRDefault="00AB7C14" w:rsidP="00AB7C14">
      <w:pPr>
        <w:pStyle w:val="Bezodstpw"/>
        <w:spacing w:before="240" w:after="120"/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Podpisując niniejszą ofertę oświadczam jednocześnie, iż:</w:t>
      </w:r>
    </w:p>
    <w:p w14:paraId="6169555D" w14:textId="77777777" w:rsidR="00AB7C14" w:rsidRPr="00806AA7" w:rsidRDefault="00AB7C14" w:rsidP="00AB7C1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W pełni akceptuję oraz spełniam wszystkie wymienione warunki udziału w postępowaniu, w tym brak powiązań osobowych i kapitałowych z Zamawiającym;</w:t>
      </w:r>
    </w:p>
    <w:p w14:paraId="20FCC513" w14:textId="77777777" w:rsidR="00AB7C14" w:rsidRPr="00806AA7" w:rsidRDefault="00AB7C14" w:rsidP="00AB7C1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Zapoznałem się z treścią Zapytania ofertowego i nie wnoszę do niego zastrzeżeń oraz przyjmuję warunki w nim zawarte.</w:t>
      </w:r>
    </w:p>
    <w:p w14:paraId="1C214026" w14:textId="77777777" w:rsidR="00AB7C14" w:rsidRPr="00806AA7" w:rsidRDefault="00AB7C14" w:rsidP="00AB7C1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Realizacja usług będzie prowadzona zgodnie z warunkami określonymi w zapytaniu ofertowym, zaś usługi będą świadczone jedynie przez osoby wskazane w ofercie.</w:t>
      </w:r>
    </w:p>
    <w:p w14:paraId="42A6A7E7" w14:textId="77777777" w:rsidR="00AB7C14" w:rsidRPr="00806AA7" w:rsidRDefault="00AB7C14" w:rsidP="00AB7C14">
      <w:pPr>
        <w:pStyle w:val="Bezodstpw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 xml:space="preserve">Cena oferty ma charakter ryczałtowy i uwzględnia wszystkie koszty wykonania usługi (w tym koszty podatkowe i ubezpieczeniowe leżące po stronie Zamawiającego związane z zawarciem umowy). </w:t>
      </w:r>
    </w:p>
    <w:p w14:paraId="0E84284E" w14:textId="77777777" w:rsidR="00AB7C14" w:rsidRPr="00806AA7" w:rsidRDefault="00AB7C14" w:rsidP="00AB7C14">
      <w:pPr>
        <w:numPr>
          <w:ilvl w:val="0"/>
          <w:numId w:val="14"/>
        </w:numPr>
        <w:ind w:left="459"/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nie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 </w:t>
      </w:r>
    </w:p>
    <w:p w14:paraId="7F0AF493" w14:textId="77777777" w:rsidR="00AB7C14" w:rsidRPr="00806AA7" w:rsidRDefault="00AB7C14" w:rsidP="00AB7C14">
      <w:pPr>
        <w:ind w:left="459"/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- pełnieniu funkcji członka organu nadzorczego lub zarządzającego, prokurenta, pełnomocnika,</w:t>
      </w:r>
    </w:p>
    <w:p w14:paraId="6255AD1A" w14:textId="77777777" w:rsidR="00AB7C14" w:rsidRPr="00806AA7" w:rsidRDefault="00AB7C14" w:rsidP="00AB7C14">
      <w:pPr>
        <w:ind w:left="459"/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-pozostawaniu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DEA879" w14:textId="77777777" w:rsidR="00AB7C14" w:rsidRPr="00806AA7" w:rsidRDefault="00AB7C14" w:rsidP="00AB7C1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W przypadku uznania mojej oferty za najkorzystniejszą zobowiązuję się do zawarcia umowy w miejscu i terminie wskazanym przez Zamawiającego.</w:t>
      </w:r>
    </w:p>
    <w:p w14:paraId="77F1DE41" w14:textId="77777777" w:rsidR="00AB7C14" w:rsidRPr="00806AA7" w:rsidRDefault="00AB7C14" w:rsidP="00AB7C1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4E85B94" w14:textId="77777777" w:rsidR="00AB7C14" w:rsidRPr="00806AA7" w:rsidRDefault="00AB7C14" w:rsidP="00AB7C1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  <w:u w:val="single"/>
        </w:rPr>
        <w:t>Świadomy/a odpowiedzialności za składanie fałszywych oświadczeń, informuję, iż dane zawarte w ofercie i załącznikach są zgodne z prawdą.</w:t>
      </w:r>
    </w:p>
    <w:p w14:paraId="310DE8E6" w14:textId="77777777" w:rsidR="00AB7C14" w:rsidRPr="00806AA7" w:rsidRDefault="00AB7C14" w:rsidP="00AB7C14">
      <w:pPr>
        <w:pStyle w:val="Bezodstpw"/>
        <w:spacing w:after="120"/>
        <w:jc w:val="both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 xml:space="preserve">Miejscowość i data …………………                     </w:t>
      </w:r>
    </w:p>
    <w:p w14:paraId="7DAC98DE" w14:textId="77777777" w:rsidR="00AB7C14" w:rsidRPr="00806AA7" w:rsidRDefault="00AB7C14" w:rsidP="00AB7C14">
      <w:pPr>
        <w:pStyle w:val="Bezodstpw"/>
        <w:jc w:val="right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 xml:space="preserve">            </w:t>
      </w:r>
      <w:r w:rsidRPr="00806AA7">
        <w:rPr>
          <w:rFonts w:ascii="Trebuchet MS" w:hAnsi="Trebuchet MS"/>
          <w:sz w:val="18"/>
          <w:szCs w:val="18"/>
        </w:rPr>
        <w:tab/>
        <w:t>……………………………….</w:t>
      </w:r>
    </w:p>
    <w:p w14:paraId="61716A44" w14:textId="77777777" w:rsidR="00AB7C14" w:rsidRPr="00806AA7" w:rsidRDefault="00AB7C14" w:rsidP="00AB7C14">
      <w:pPr>
        <w:pStyle w:val="Bezodstpw"/>
        <w:spacing w:after="120"/>
        <w:jc w:val="right"/>
        <w:rPr>
          <w:rFonts w:ascii="Trebuchet MS" w:hAnsi="Trebuchet MS"/>
          <w:b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Podpis i pieczęcie oferenta</w:t>
      </w:r>
      <w:r w:rsidRPr="00806AA7">
        <w:rPr>
          <w:rFonts w:ascii="Trebuchet MS" w:hAnsi="Trebuchet MS"/>
          <w:b/>
          <w:sz w:val="18"/>
          <w:szCs w:val="18"/>
        </w:rPr>
        <w:t xml:space="preserve"> </w:t>
      </w:r>
    </w:p>
    <w:p w14:paraId="5706A904" w14:textId="77777777" w:rsidR="00AB7C14" w:rsidRPr="00806AA7" w:rsidRDefault="00AB7C14" w:rsidP="00AB7C14">
      <w:pPr>
        <w:rPr>
          <w:rFonts w:ascii="Trebuchet MS" w:hAnsi="Trebuchet MS" w:cs="Calibri"/>
          <w:b/>
          <w:sz w:val="18"/>
          <w:szCs w:val="18"/>
        </w:rPr>
      </w:pPr>
      <w:r w:rsidRPr="00806AA7">
        <w:rPr>
          <w:rFonts w:ascii="Trebuchet MS" w:hAnsi="Trebuchet MS"/>
          <w:b/>
          <w:sz w:val="18"/>
          <w:szCs w:val="18"/>
        </w:rPr>
        <w:br w:type="page"/>
      </w:r>
    </w:p>
    <w:p w14:paraId="358ED106" w14:textId="77777777" w:rsidR="00AB7C14" w:rsidRPr="00806AA7" w:rsidRDefault="00AB7C14" w:rsidP="00AB7C14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806AA7">
        <w:rPr>
          <w:rFonts w:ascii="Trebuchet MS" w:hAnsi="Trebuchet MS"/>
          <w:b/>
          <w:sz w:val="18"/>
          <w:szCs w:val="18"/>
        </w:rPr>
        <w:lastRenderedPageBreak/>
        <w:t>Załącznik numer 2</w:t>
      </w:r>
    </w:p>
    <w:p w14:paraId="42F5B376" w14:textId="77777777" w:rsidR="00AB7C14" w:rsidRPr="00806AA7" w:rsidRDefault="00AB7C14" w:rsidP="00AB7C14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Klauzula informacyjna z art. 13 RODO</w:t>
      </w:r>
    </w:p>
    <w:p w14:paraId="66F29F5D" w14:textId="77777777" w:rsidR="00AB7C14" w:rsidRPr="00806AA7" w:rsidRDefault="00AB7C14" w:rsidP="00AB7C14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stosowana przez zamawiającego w celu związanym z postępowaniem o udzielenie zamówienia.</w:t>
      </w:r>
    </w:p>
    <w:p w14:paraId="04D8A967" w14:textId="77777777" w:rsidR="00AB7C14" w:rsidRPr="00806AA7" w:rsidRDefault="00AB7C14" w:rsidP="00AB7C14">
      <w:pPr>
        <w:spacing w:before="120"/>
        <w:jc w:val="both"/>
        <w:rPr>
          <w:rFonts w:ascii="Trebuchet MS" w:hAnsi="Trebuchet MS" w:cs="Calibri"/>
          <w:sz w:val="18"/>
          <w:szCs w:val="18"/>
        </w:rPr>
      </w:pPr>
    </w:p>
    <w:p w14:paraId="06E77624" w14:textId="77777777" w:rsidR="00AB7C14" w:rsidRPr="00806AA7" w:rsidRDefault="00AB7C14" w:rsidP="00AB7C14">
      <w:pPr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ABEC83" w14:textId="77777777" w:rsidR="00AB7C14" w:rsidRPr="00806AA7" w:rsidRDefault="00AB7C14" w:rsidP="00AB7C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administratorem danych osobowych jest ZHP Chorągiew Gdańska, ul Za Murami 2-10, 80-823 Gdańsk</w:t>
      </w:r>
    </w:p>
    <w:p w14:paraId="769D4896" w14:textId="77777777" w:rsidR="00AB7C14" w:rsidRPr="00806AA7" w:rsidRDefault="00AB7C14" w:rsidP="00AB7C14">
      <w:pPr>
        <w:pStyle w:val="Akapitzlist"/>
        <w:numPr>
          <w:ilvl w:val="0"/>
          <w:numId w:val="29"/>
        </w:numPr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dane osobowe przetwarzane będą na podstawie art. 6 ust. 1 lit. c RODO w celu związanym z postępowaniem o udzielenie zamówienia ZAPYTANIE OFERTOWE nr 6/00052/2018 Zakup usług w zakresie konsultacji specjalistycznych</w:t>
      </w:r>
    </w:p>
    <w:p w14:paraId="0AF68B05" w14:textId="77777777" w:rsidR="00AB7C14" w:rsidRPr="00806AA7" w:rsidRDefault="00AB7C14" w:rsidP="00AB7C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2F400147" w14:textId="77777777" w:rsidR="00AB7C14" w:rsidRPr="00806AA7" w:rsidRDefault="00AB7C14" w:rsidP="00AB7C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457DDF0E" w14:textId="77777777" w:rsidR="00AB7C14" w:rsidRPr="00806AA7" w:rsidRDefault="00AB7C14" w:rsidP="00AB7C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08E2E2E6" w14:textId="77777777" w:rsidR="00AB7C14" w:rsidRPr="00806AA7" w:rsidRDefault="00AB7C14" w:rsidP="00AB7C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w odniesieniu do danych osobowych decyzje nie będą podejmowane w sposób zautomatyzowany, stosowanie do art. 22 RODO;</w:t>
      </w:r>
    </w:p>
    <w:p w14:paraId="0327379F" w14:textId="77777777" w:rsidR="00AB7C14" w:rsidRPr="00806AA7" w:rsidRDefault="00AB7C14" w:rsidP="00AB7C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osoba fizyczna posiada:</w:t>
      </w:r>
    </w:p>
    <w:p w14:paraId="128D8CBB" w14:textId="77777777" w:rsidR="00AB7C14" w:rsidRPr="00806AA7" w:rsidRDefault="00AB7C14" w:rsidP="00AB7C1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15 RODO prawo dostępu do danych osobowych, które jej dotyczą;</w:t>
      </w:r>
    </w:p>
    <w:p w14:paraId="5B5C9DBA" w14:textId="77777777" w:rsidR="00AB7C14" w:rsidRPr="00806AA7" w:rsidRDefault="00AB7C14" w:rsidP="00AB7C1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B1BD778" w14:textId="77777777" w:rsidR="00AB7C14" w:rsidRPr="00806AA7" w:rsidRDefault="00AB7C14" w:rsidP="00AB7C14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4625C37A" w14:textId="77777777" w:rsidR="00AB7C14" w:rsidRPr="00806AA7" w:rsidRDefault="00AB7C14" w:rsidP="00AB7C1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31C8F198" w14:textId="77777777" w:rsidR="00AB7C14" w:rsidRPr="00806AA7" w:rsidRDefault="00AB7C14" w:rsidP="00AB7C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osobie fizycznej nie przysługuje:</w:t>
      </w:r>
    </w:p>
    <w:p w14:paraId="04E918A2" w14:textId="77777777" w:rsidR="00AB7C14" w:rsidRPr="00806AA7" w:rsidRDefault="00AB7C14" w:rsidP="00AB7C1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w związku z art. 17 ust. 3 lit. b, d lub e RODO prawo do usunięcia danych osobowych;</w:t>
      </w:r>
    </w:p>
    <w:p w14:paraId="7D62AC1B" w14:textId="77777777" w:rsidR="00AB7C14" w:rsidRPr="00806AA7" w:rsidRDefault="00AB7C14" w:rsidP="00AB7C1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prawo do przenoszenia danych osobowych, o którym mowa w art. 20 RODO;</w:t>
      </w:r>
    </w:p>
    <w:p w14:paraId="4D717CEC" w14:textId="77777777" w:rsidR="00AB7C14" w:rsidRPr="00806AA7" w:rsidRDefault="00AB7C14" w:rsidP="00AB7C1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806AA7">
        <w:rPr>
          <w:rFonts w:ascii="Trebuchet MS" w:eastAsia="Times New Roman" w:hAnsi="Trebuchet MS" w:cs="Calibri"/>
          <w:sz w:val="18"/>
          <w:szCs w:val="18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15D23FFB" w14:textId="77777777" w:rsidR="00AB7C14" w:rsidRPr="00806AA7" w:rsidRDefault="00AB7C14" w:rsidP="00AB7C14">
      <w:pPr>
        <w:jc w:val="right"/>
        <w:rPr>
          <w:rFonts w:ascii="Trebuchet MS" w:hAnsi="Trebuchet MS" w:cs="Calibri"/>
          <w:sz w:val="18"/>
          <w:szCs w:val="18"/>
        </w:rPr>
      </w:pPr>
    </w:p>
    <w:p w14:paraId="3DED3648" w14:textId="77777777" w:rsidR="00AB7C14" w:rsidRPr="00806AA7" w:rsidRDefault="00AB7C14" w:rsidP="00AB7C14">
      <w:pPr>
        <w:shd w:val="clear" w:color="auto" w:fill="FFFFFF"/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OŚWIADCZENIE O WYRAŻENIU ZGODY</w:t>
      </w:r>
    </w:p>
    <w:p w14:paraId="5048478A" w14:textId="77777777" w:rsidR="00AB7C14" w:rsidRPr="00806AA7" w:rsidRDefault="00AB7C14" w:rsidP="00AB7C14">
      <w:pPr>
        <w:contextualSpacing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06AA7">
        <w:rPr>
          <w:rFonts w:ascii="Trebuchet MS" w:hAnsi="Trebuchet MS" w:cs="Calibri"/>
          <w:sz w:val="18"/>
          <w:szCs w:val="18"/>
        </w:rPr>
        <w:t>publ</w:t>
      </w:r>
      <w:proofErr w:type="spellEnd"/>
      <w:r w:rsidRPr="00806AA7">
        <w:rPr>
          <w:rFonts w:ascii="Trebuchet MS" w:hAnsi="Trebuchet MS" w:cs="Calibri"/>
          <w:sz w:val="18"/>
          <w:szCs w:val="18"/>
        </w:rPr>
        <w:t>. Dz. Urz. UE L Nr 119, s. 1 w celach  związanym z postępowaniem o udzielenie zamówienia ZAPYTANIE OFERTOWE nr 6/00052/2018 Zakup usług w zakresie konsultacji specjalistycznych.</w:t>
      </w:r>
    </w:p>
    <w:p w14:paraId="7FED5BBC" w14:textId="77777777" w:rsidR="00AB7C14" w:rsidRPr="00806AA7" w:rsidRDefault="00AB7C14" w:rsidP="00AB7C14">
      <w:pPr>
        <w:ind w:left="7080" w:firstLine="708"/>
        <w:contextualSpacing/>
        <w:rPr>
          <w:rFonts w:ascii="Trebuchet MS" w:hAnsi="Trebuchet MS" w:cs="Calibri"/>
          <w:sz w:val="18"/>
          <w:szCs w:val="18"/>
        </w:rPr>
      </w:pPr>
    </w:p>
    <w:p w14:paraId="4FE53CFF" w14:textId="77777777" w:rsidR="00AB7C14" w:rsidRPr="00806AA7" w:rsidRDefault="00AB7C14" w:rsidP="00AB7C14">
      <w:pPr>
        <w:ind w:left="7080" w:firstLine="708"/>
        <w:contextualSpacing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………………………………..</w:t>
      </w:r>
    </w:p>
    <w:p w14:paraId="2861ECA9" w14:textId="77777777" w:rsidR="00AB7C14" w:rsidRPr="00806AA7" w:rsidRDefault="00AB7C14" w:rsidP="00AB7C14">
      <w:pPr>
        <w:shd w:val="clear" w:color="auto" w:fill="FFFFFF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 </w:t>
      </w:r>
    </w:p>
    <w:p w14:paraId="4FC0EA0F" w14:textId="77777777" w:rsidR="00AB7C14" w:rsidRPr="00806AA7" w:rsidRDefault="00AB7C14" w:rsidP="00AB7C14">
      <w:pPr>
        <w:shd w:val="clear" w:color="auto" w:fill="FFFFFF"/>
        <w:jc w:val="right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data, podpis</w:t>
      </w:r>
    </w:p>
    <w:p w14:paraId="02570063" w14:textId="77777777" w:rsidR="00AB7C14" w:rsidRPr="00806AA7" w:rsidRDefault="00AB7C14" w:rsidP="00AB7C14">
      <w:pPr>
        <w:pStyle w:val="Bezodstpw"/>
        <w:spacing w:after="120"/>
        <w:ind w:left="5664" w:hanging="5664"/>
        <w:jc w:val="center"/>
        <w:rPr>
          <w:rFonts w:ascii="Trebuchet MS" w:hAnsi="Trebuchet MS"/>
          <w:b/>
          <w:sz w:val="18"/>
          <w:szCs w:val="18"/>
        </w:rPr>
        <w:sectPr w:rsidR="00AB7C14" w:rsidRPr="00806AA7" w:rsidSect="002B15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701" w:left="1134" w:header="340" w:footer="975" w:gutter="0"/>
          <w:cols w:space="708"/>
          <w:titlePg/>
          <w:docGrid w:linePitch="360"/>
        </w:sectPr>
      </w:pPr>
    </w:p>
    <w:p w14:paraId="4BE41C01" w14:textId="5EB6992D" w:rsidR="00AB7C14" w:rsidRPr="00806AA7" w:rsidRDefault="00AB7C14" w:rsidP="00AB7C14">
      <w:pPr>
        <w:rPr>
          <w:rFonts w:ascii="Trebuchet MS" w:hAnsi="Trebuchet MS"/>
          <w:b/>
          <w:sz w:val="18"/>
          <w:szCs w:val="18"/>
        </w:rPr>
      </w:pP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  <w:t>Załącznik numer 3</w:t>
      </w:r>
      <w:r w:rsidRPr="00806AA7">
        <w:rPr>
          <w:rStyle w:val="Odwoanieprzypisudolnego"/>
          <w:rFonts w:ascii="Trebuchet MS" w:hAnsi="Trebuchet MS"/>
          <w:b/>
          <w:sz w:val="18"/>
          <w:szCs w:val="18"/>
        </w:rPr>
        <w:footnoteReference w:id="1"/>
      </w:r>
    </w:p>
    <w:p w14:paraId="09131DBF" w14:textId="77777777" w:rsidR="00AB7C14" w:rsidRPr="00806AA7" w:rsidRDefault="00AB7C14" w:rsidP="00AB7C14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Wykaz usług wskazywanych na potrzeby wykazania spełnienia warunku udziału w postępowaniu</w:t>
      </w:r>
    </w:p>
    <w:tbl>
      <w:tblPr>
        <w:tblpPr w:leftFromText="141" w:rightFromText="141" w:bottomFromText="160" w:vertAnchor="text" w:horzAnchor="page" w:tblpX="1130" w:tblpY="241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402"/>
        <w:gridCol w:w="3969"/>
      </w:tblGrid>
      <w:tr w:rsidR="00AB7C14" w:rsidRPr="00806AA7" w14:paraId="4A43F254" w14:textId="77777777" w:rsidTr="00AB7C1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45D7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Nr części której dotyczy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4376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Nazwa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F775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>Podmiot, dla którego usługę zrealizowano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2B6E" w14:textId="0A192749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Liczba przeprowadzonych grup wsparcia ze wskazaniem liczby osób dla których prowadzona byłą </w:t>
            </w:r>
            <w:r w:rsidR="008C6F21">
              <w:rPr>
                <w:rFonts w:ascii="Trebuchet MS" w:hAnsi="Trebuchet MS" w:cs="Calibri"/>
                <w:sz w:val="18"/>
                <w:szCs w:val="18"/>
                <w:lang w:eastAsia="en-US"/>
              </w:rPr>
              <w:t>usługa</w:t>
            </w: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, czasu trwania oraz data prowadzenia tych </w:t>
            </w:r>
            <w:r w:rsidR="008C6F21">
              <w:rPr>
                <w:rFonts w:ascii="Trebuchet MS" w:hAnsi="Trebuchet MS" w:cs="Calibri"/>
                <w:sz w:val="18"/>
                <w:szCs w:val="18"/>
                <w:lang w:eastAsia="en-US"/>
              </w:rPr>
              <w:t>usług</w:t>
            </w:r>
          </w:p>
        </w:tc>
      </w:tr>
      <w:tr w:rsidR="00AB7C14" w:rsidRPr="00806AA7" w14:paraId="31E67BEA" w14:textId="77777777" w:rsidTr="00AB7C14">
        <w:trPr>
          <w:trHeight w:val="2431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A7470" w14:textId="102A37F3" w:rsidR="00AB7C14" w:rsidRPr="00806AA7" w:rsidRDefault="00AB7C14" w:rsidP="00AB7C14">
            <w:pPr>
              <w:pStyle w:val="Bezodstpw"/>
              <w:spacing w:after="120"/>
              <w:ind w:left="5664" w:hanging="5664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6AA7">
              <w:rPr>
                <w:rFonts w:ascii="Trebuchet MS" w:hAnsi="Trebuchet MS"/>
                <w:sz w:val="18"/>
                <w:szCs w:val="18"/>
                <w:lang w:eastAsia="en-US"/>
              </w:rPr>
              <w:t>Prowadzenie grup wsparcia dla rodziców wsparcia dla rodziców</w:t>
            </w:r>
            <w:r w:rsidRPr="00806AA7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2"/>
            </w:r>
          </w:p>
          <w:p w14:paraId="54E1D4E9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E1E2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213382E1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BB3E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1AA1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B7C14" w:rsidRPr="00806AA7" w14:paraId="4AD6DFE3" w14:textId="77777777" w:rsidTr="00AB7C14">
        <w:trPr>
          <w:trHeight w:val="547"/>
        </w:trPr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895C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87F5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29D28D75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97F9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675" w14:textId="77777777" w:rsidR="00AB7C14" w:rsidRPr="00806AA7" w:rsidRDefault="00AB7C14" w:rsidP="00AB7C1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79F2A094" w14:textId="77777777" w:rsidR="00AB7C14" w:rsidRPr="00806AA7" w:rsidRDefault="00AB7C14" w:rsidP="00AB7C14">
      <w:pPr>
        <w:spacing w:after="120"/>
        <w:ind w:left="9912" w:firstLine="708"/>
        <w:rPr>
          <w:rFonts w:ascii="Trebuchet MS" w:hAnsi="Trebuchet MS" w:cs="Calibri"/>
          <w:b/>
          <w:sz w:val="18"/>
          <w:szCs w:val="18"/>
        </w:rPr>
      </w:pPr>
    </w:p>
    <w:p w14:paraId="707D66DF" w14:textId="77777777" w:rsidR="00AB7C14" w:rsidRPr="00806AA7" w:rsidRDefault="00AB7C14" w:rsidP="00AB7C14">
      <w:pPr>
        <w:spacing w:after="120"/>
        <w:ind w:left="9912" w:firstLine="708"/>
        <w:rPr>
          <w:rFonts w:ascii="Trebuchet MS" w:hAnsi="Trebuchet MS" w:cs="Calibri"/>
          <w:b/>
          <w:sz w:val="18"/>
          <w:szCs w:val="18"/>
        </w:rPr>
      </w:pPr>
    </w:p>
    <w:p w14:paraId="299AB837" w14:textId="6C07560F" w:rsidR="00AB7C14" w:rsidRPr="00806AA7" w:rsidRDefault="00AB7C14" w:rsidP="00AB7C14">
      <w:pPr>
        <w:spacing w:after="120"/>
        <w:ind w:left="9912" w:firstLine="708"/>
        <w:rPr>
          <w:rFonts w:ascii="Trebuchet MS" w:hAnsi="Trebuchet MS"/>
          <w:b/>
          <w:sz w:val="18"/>
          <w:szCs w:val="18"/>
        </w:rPr>
      </w:pPr>
      <w:r w:rsidRPr="00806AA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  <w:r w:rsidRPr="00806AA7">
        <w:rPr>
          <w:rFonts w:ascii="Trebuchet MS" w:hAnsi="Trebuchet MS"/>
          <w:b/>
          <w:sz w:val="18"/>
          <w:szCs w:val="18"/>
        </w:rPr>
        <w:t xml:space="preserve"> </w:t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  <w:t xml:space="preserve"> Podpis i pieczęć oferenta</w:t>
      </w:r>
      <w:r w:rsidRPr="00806AA7">
        <w:rPr>
          <w:rFonts w:ascii="Trebuchet MS" w:hAnsi="Trebuchet MS" w:cs="Calibri"/>
          <w:sz w:val="18"/>
          <w:szCs w:val="18"/>
        </w:rPr>
        <w:br w:type="page"/>
      </w:r>
    </w:p>
    <w:p w14:paraId="2F99EF5F" w14:textId="77777777" w:rsidR="00AB7C14" w:rsidRPr="00806AA7" w:rsidRDefault="00AB7C14" w:rsidP="00AB7C14">
      <w:pPr>
        <w:pStyle w:val="Bezodstpw"/>
        <w:spacing w:after="120"/>
        <w:ind w:left="5664" w:hanging="5664"/>
        <w:jc w:val="right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sz w:val="18"/>
          <w:szCs w:val="18"/>
        </w:rPr>
        <w:t>Załącznik numer 4</w:t>
      </w:r>
      <w:r w:rsidRPr="00806AA7">
        <w:rPr>
          <w:rStyle w:val="Odwoanieprzypisudolnego"/>
          <w:rFonts w:ascii="Trebuchet MS" w:hAnsi="Trebuchet MS"/>
          <w:sz w:val="18"/>
          <w:szCs w:val="18"/>
        </w:rPr>
        <w:footnoteReference w:id="3"/>
      </w:r>
    </w:p>
    <w:p w14:paraId="3F80DDBD" w14:textId="77777777" w:rsidR="00AB7C14" w:rsidRPr="00806AA7" w:rsidRDefault="00AB7C14" w:rsidP="00AB7C14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  <w:lang w:eastAsia="ar-SA"/>
        </w:rPr>
      </w:pPr>
      <w:r w:rsidRPr="00806AA7">
        <w:rPr>
          <w:rFonts w:ascii="Trebuchet MS" w:hAnsi="Trebuchet MS"/>
          <w:sz w:val="18"/>
          <w:szCs w:val="18"/>
          <w:lang w:eastAsia="ar-SA"/>
        </w:rPr>
        <w:t xml:space="preserve">Wykaz osób </w:t>
      </w:r>
      <w:r w:rsidRPr="00806AA7">
        <w:rPr>
          <w:rFonts w:ascii="Trebuchet MS" w:hAnsi="Trebuchet MS"/>
          <w:sz w:val="18"/>
          <w:szCs w:val="18"/>
        </w:rPr>
        <w:t>wskazywanych na potrzeby wykazania spełnienia warunku udziału w postępowaniu</w:t>
      </w:r>
    </w:p>
    <w:tbl>
      <w:tblPr>
        <w:tblpPr w:leftFromText="141" w:rightFromText="141" w:bottomFromText="160" w:vertAnchor="text" w:horzAnchor="page" w:tblpX="699" w:tblpY="247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1843"/>
        <w:gridCol w:w="2268"/>
      </w:tblGrid>
      <w:tr w:rsidR="00AB7C14" w:rsidRPr="00806AA7" w14:paraId="797B03FB" w14:textId="77777777" w:rsidTr="003A600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676A" w14:textId="66B8D7B4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97B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8AEE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wykształcenie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3A10F" w14:textId="404012F9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>rodzaj doświadczenia w świadczeniu usług zgodnych z zakresem zapytania, na które składana jest oferta</w:t>
            </w:r>
            <w:r w:rsidRPr="00806AA7" w:rsidDel="00903174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</w:t>
            </w: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>i okres, w którym zostało zdobyte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72B2" w14:textId="77777777" w:rsidR="00AB7C14" w:rsidRPr="00806AA7" w:rsidRDefault="00AB7C14" w:rsidP="003A6005">
            <w:pPr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>Doświadczenie w pracy z dziećmi i młodzieżą, liczone w miesiącach</w:t>
            </w:r>
            <w:r w:rsidRPr="00806AA7">
              <w:rPr>
                <w:rStyle w:val="Odwoanieprzypisudolnego"/>
                <w:rFonts w:ascii="Trebuchet MS" w:hAnsi="Trebuchet MS" w:cs="Calibri"/>
                <w:sz w:val="18"/>
                <w:szCs w:val="18"/>
                <w:lang w:eastAsia="en-US"/>
              </w:rPr>
              <w:footnoteReference w:id="4"/>
            </w:r>
          </w:p>
        </w:tc>
      </w:tr>
      <w:tr w:rsidR="00AB7C14" w:rsidRPr="00806AA7" w14:paraId="6CEF515E" w14:textId="77777777" w:rsidTr="003A6005">
        <w:trPr>
          <w:trHeight w:val="4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B4FB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0AAD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74AD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E4FE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BD70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B7C14" w:rsidRPr="00806AA7" w14:paraId="0E07845A" w14:textId="77777777" w:rsidTr="003A6005">
        <w:trPr>
          <w:trHeight w:val="54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81A1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C858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9D0D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E7B2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67C4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B7C14" w:rsidRPr="00806AA7" w14:paraId="5E487BFC" w14:textId="77777777" w:rsidTr="003A6005">
        <w:trPr>
          <w:trHeight w:val="56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225F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80C2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820B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CB98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59C4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B7C14" w:rsidRPr="00806AA7" w14:paraId="057FF219" w14:textId="77777777" w:rsidTr="003A6005">
        <w:trPr>
          <w:trHeight w:val="5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4CD6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82DC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18F2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F2C0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8CBD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B7C14" w:rsidRPr="00806AA7" w14:paraId="657F6E90" w14:textId="77777777" w:rsidTr="003A6005">
        <w:trPr>
          <w:trHeight w:val="55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6ED8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0C11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B97A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33DF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AE7B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64C167E5" w14:textId="77777777" w:rsidR="00AB7C14" w:rsidRPr="00806AA7" w:rsidRDefault="00AB7C14" w:rsidP="00AB7C14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6ABBB75F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E76A907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93F527F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D4CD3FD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76D626F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A6607C7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74533C3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4DF8AD8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EDE537D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235C624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23FF23DA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E0F34B2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7865439D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5FDFCBA7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2794BBFB" w14:textId="77777777" w:rsidR="00AB7C14" w:rsidRPr="00806AA7" w:rsidRDefault="00AB7C14" w:rsidP="00AB7C14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FFC5EC2" w14:textId="77777777" w:rsidR="00AB7C14" w:rsidRPr="00806AA7" w:rsidRDefault="00AB7C14" w:rsidP="00AB7C14">
      <w:pPr>
        <w:suppressAutoHyphens/>
        <w:spacing w:before="120"/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Oświadczam, że powyższe osoby:</w:t>
      </w:r>
    </w:p>
    <w:p w14:paraId="5FCBF265" w14:textId="77777777" w:rsidR="00AB7C14" w:rsidRPr="00806AA7" w:rsidRDefault="00AB7C14" w:rsidP="00AB7C14">
      <w:pPr>
        <w:pStyle w:val="Akapitzlist"/>
        <w:numPr>
          <w:ilvl w:val="1"/>
          <w:numId w:val="32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mają pełną zdolność do czynności prawnych,</w:t>
      </w:r>
    </w:p>
    <w:p w14:paraId="2E1EF631" w14:textId="77777777" w:rsidR="00AB7C14" w:rsidRPr="00806AA7" w:rsidRDefault="00AB7C14" w:rsidP="00AB7C14">
      <w:pPr>
        <w:pStyle w:val="Akapitzlist"/>
        <w:numPr>
          <w:ilvl w:val="1"/>
          <w:numId w:val="32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korzystają z pełni praw publicznych</w:t>
      </w:r>
    </w:p>
    <w:p w14:paraId="74D7860C" w14:textId="77777777" w:rsidR="00AB7C14" w:rsidRPr="00806AA7" w:rsidRDefault="00AB7C14" w:rsidP="00AB7C14">
      <w:pPr>
        <w:pStyle w:val="Akapitzlist"/>
        <w:numPr>
          <w:ilvl w:val="1"/>
          <w:numId w:val="32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Nie figuruje w Krajowym Rejestrze Karnym</w:t>
      </w:r>
    </w:p>
    <w:p w14:paraId="0B3E68CF" w14:textId="77777777" w:rsidR="00AB7C14" w:rsidRPr="00806AA7" w:rsidRDefault="00AB7C14" w:rsidP="00AB7C14">
      <w:pPr>
        <w:pStyle w:val="Akapitzlist"/>
        <w:numPr>
          <w:ilvl w:val="1"/>
          <w:numId w:val="32"/>
        </w:numPr>
        <w:suppressAutoHyphens/>
        <w:spacing w:before="120" w:after="0" w:line="240" w:lineRule="auto"/>
        <w:jc w:val="both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Nie figuruje w rejestrze sprawców przestępstw na tle seksualnym</w:t>
      </w:r>
    </w:p>
    <w:p w14:paraId="744776C8" w14:textId="77777777" w:rsidR="00AB7C14" w:rsidRPr="00806AA7" w:rsidRDefault="00AB7C14" w:rsidP="00AB7C14">
      <w:pPr>
        <w:spacing w:after="120"/>
        <w:ind w:left="5664" w:firstLine="708"/>
        <w:jc w:val="center"/>
        <w:rPr>
          <w:rFonts w:ascii="Trebuchet MS" w:hAnsi="Trebuchet MS" w:cs="Calibri"/>
          <w:b/>
          <w:sz w:val="18"/>
          <w:szCs w:val="18"/>
        </w:rPr>
      </w:pPr>
      <w:r w:rsidRPr="00806AA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74A4CF96" w14:textId="77777777" w:rsidR="00AB7C14" w:rsidRPr="00806AA7" w:rsidRDefault="00AB7C14" w:rsidP="00AB7C14">
      <w:pPr>
        <w:pStyle w:val="Bezodstpw"/>
        <w:spacing w:after="120"/>
        <w:rPr>
          <w:rFonts w:ascii="Trebuchet MS" w:hAnsi="Trebuchet MS"/>
          <w:b/>
          <w:sz w:val="18"/>
          <w:szCs w:val="18"/>
        </w:rPr>
      </w:pPr>
      <w:r w:rsidRPr="00806AA7">
        <w:rPr>
          <w:rFonts w:ascii="Trebuchet MS" w:hAnsi="Trebuchet MS"/>
          <w:b/>
          <w:sz w:val="18"/>
          <w:szCs w:val="18"/>
        </w:rPr>
        <w:t xml:space="preserve">  </w:t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  <w:t xml:space="preserve"> </w:t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  <w:t xml:space="preserve"> Podpis i pieczęć oferenta</w:t>
      </w:r>
    </w:p>
    <w:p w14:paraId="71BCB449" w14:textId="77777777" w:rsidR="00AB7C14" w:rsidRPr="00806AA7" w:rsidRDefault="00AB7C14" w:rsidP="00AB7C14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806AA7">
        <w:rPr>
          <w:rFonts w:ascii="Trebuchet MS" w:hAnsi="Trebuchet MS"/>
          <w:b/>
          <w:sz w:val="18"/>
          <w:szCs w:val="18"/>
        </w:rPr>
        <w:br/>
      </w:r>
      <w:r w:rsidRPr="00806AA7">
        <w:rPr>
          <w:rFonts w:ascii="Trebuchet MS" w:hAnsi="Trebuchet MS"/>
          <w:b/>
          <w:sz w:val="18"/>
          <w:szCs w:val="18"/>
        </w:rPr>
        <w:br/>
      </w:r>
      <w:r w:rsidRPr="00806AA7">
        <w:rPr>
          <w:rFonts w:ascii="Trebuchet MS" w:hAnsi="Trebuchet MS"/>
          <w:b/>
          <w:sz w:val="18"/>
          <w:szCs w:val="18"/>
        </w:rPr>
        <w:br/>
      </w:r>
      <w:r w:rsidRPr="00806AA7">
        <w:rPr>
          <w:rFonts w:ascii="Trebuchet MS" w:hAnsi="Trebuchet MS"/>
          <w:b/>
          <w:sz w:val="18"/>
          <w:szCs w:val="18"/>
        </w:rPr>
        <w:br/>
        <w:t>Załącznik numer 5</w:t>
      </w:r>
      <w:r w:rsidRPr="00806AA7">
        <w:rPr>
          <w:rStyle w:val="Odwoanieprzypisudolnego"/>
          <w:rFonts w:ascii="Trebuchet MS" w:hAnsi="Trebuchet MS"/>
          <w:b/>
          <w:sz w:val="18"/>
          <w:szCs w:val="18"/>
        </w:rPr>
        <w:footnoteReference w:id="5"/>
      </w:r>
    </w:p>
    <w:p w14:paraId="6F5D4C07" w14:textId="77777777" w:rsidR="00AB7C14" w:rsidRPr="00806AA7" w:rsidRDefault="00AB7C14" w:rsidP="00AB7C14">
      <w:pPr>
        <w:spacing w:after="120"/>
        <w:jc w:val="center"/>
        <w:rPr>
          <w:rFonts w:ascii="Trebuchet MS" w:hAnsi="Trebuchet MS" w:cs="Calibri"/>
          <w:sz w:val="18"/>
          <w:szCs w:val="18"/>
        </w:rPr>
      </w:pPr>
      <w:r w:rsidRPr="00806AA7">
        <w:rPr>
          <w:rFonts w:ascii="Trebuchet MS" w:hAnsi="Trebuchet MS" w:cs="Calibri"/>
          <w:sz w:val="18"/>
          <w:szCs w:val="18"/>
        </w:rPr>
        <w:t>Wykaz osób na potrzeby oceny wg kryterium „doświadczenie osoby realizującej zamówienie”</w:t>
      </w:r>
    </w:p>
    <w:p w14:paraId="693A9DF4" w14:textId="77777777" w:rsidR="00AB7C14" w:rsidRPr="00806AA7" w:rsidRDefault="00AB7C14" w:rsidP="00AB7C14">
      <w:pPr>
        <w:spacing w:after="120"/>
        <w:jc w:val="right"/>
        <w:rPr>
          <w:rFonts w:ascii="Trebuchet MS" w:hAnsi="Trebuchet MS" w:cs="Calibri"/>
          <w:b/>
          <w:sz w:val="18"/>
          <w:szCs w:val="18"/>
          <w:lang w:eastAsia="ar-SA"/>
        </w:rPr>
      </w:pPr>
    </w:p>
    <w:tbl>
      <w:tblPr>
        <w:tblpPr w:leftFromText="141" w:rightFromText="141" w:bottomFromText="160" w:vertAnchor="text" w:horzAnchor="margin" w:tblpXSpec="center" w:tblpY="307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260"/>
        <w:gridCol w:w="2835"/>
        <w:gridCol w:w="3260"/>
      </w:tblGrid>
      <w:tr w:rsidR="00AB7C14" w:rsidRPr="00806AA7" w14:paraId="5A83A6AB" w14:textId="77777777" w:rsidTr="00AB7C1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8BC3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5D74" w14:textId="77777777" w:rsidR="00AB7C14" w:rsidRPr="00806AA7" w:rsidRDefault="00AB7C14" w:rsidP="003A6005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>Opis doświadczenia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0C06" w14:textId="77777777" w:rsidR="00AB7C14" w:rsidRPr="00806AA7" w:rsidRDefault="00AB7C14" w:rsidP="003A6005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>Staż pracy jako specjalista, proszę wskazać w pełnych latach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402B" w14:textId="347A968C" w:rsidR="00AB7C14" w:rsidRPr="00806AA7" w:rsidRDefault="00AB7C14" w:rsidP="003A6005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</w:rPr>
              <w:t xml:space="preserve">doświadczenie w pracy z osobami wykluczonymi </w:t>
            </w:r>
            <w:r w:rsidR="00806AA7" w:rsidRPr="00806AA7">
              <w:rPr>
                <w:rFonts w:ascii="Trebuchet MS" w:hAnsi="Trebuchet MS" w:cs="Calibri"/>
                <w:sz w:val="18"/>
                <w:szCs w:val="18"/>
              </w:rPr>
              <w:br/>
            </w:r>
            <w:r w:rsidRPr="00806AA7">
              <w:rPr>
                <w:rFonts w:ascii="Trebuchet MS" w:hAnsi="Trebuchet MS" w:cs="Calibri"/>
                <w:sz w:val="18"/>
                <w:szCs w:val="18"/>
              </w:rPr>
              <w:t>i zagrożonymi wykluczeniem społecznym, proszę wykazać w pełnych latach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6B3" w14:textId="4B2282C3" w:rsidR="00AB7C14" w:rsidRPr="00806AA7" w:rsidRDefault="00AB7C14" w:rsidP="003A6005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806AA7">
              <w:rPr>
                <w:rFonts w:ascii="Trebuchet MS" w:hAnsi="Trebuchet MS" w:cs="Calibri"/>
                <w:sz w:val="18"/>
                <w:szCs w:val="18"/>
                <w:lang w:eastAsia="en-US"/>
              </w:rPr>
              <w:t>Podmiot, na rzecz którego były świadczone usługi</w:t>
            </w:r>
          </w:p>
        </w:tc>
      </w:tr>
      <w:tr w:rsidR="00AB7C14" w:rsidRPr="00806AA7" w14:paraId="054189D9" w14:textId="77777777" w:rsidTr="00AB7C14">
        <w:trPr>
          <w:trHeight w:val="49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DF91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14D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7694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23C0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0347" w14:textId="2C4D767B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B7C14" w:rsidRPr="00806AA7" w14:paraId="52CFE487" w14:textId="77777777" w:rsidTr="00AB7C14">
        <w:trPr>
          <w:trHeight w:val="54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EF26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49D0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9590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6C22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AFD2" w14:textId="1CB35924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B7C14" w:rsidRPr="00806AA7" w14:paraId="0E53394F" w14:textId="77777777" w:rsidTr="00AB7C14">
        <w:trPr>
          <w:trHeight w:val="5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F5B3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81A8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FBA0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8B71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EAAF" w14:textId="789414B6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B7C14" w:rsidRPr="00806AA7" w14:paraId="20A57F10" w14:textId="77777777" w:rsidTr="00AB7C14">
        <w:trPr>
          <w:trHeight w:val="54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3762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8078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5B94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55B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0A63" w14:textId="5E515BAB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AB7C14" w:rsidRPr="00806AA7" w14:paraId="3E66AB93" w14:textId="77777777" w:rsidTr="00AB7C14">
        <w:trPr>
          <w:trHeight w:val="55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4F79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9373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68FC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8AA" w14:textId="7777777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CF4" w14:textId="35728607" w:rsidR="00AB7C14" w:rsidRPr="00806AA7" w:rsidRDefault="00AB7C14" w:rsidP="003A6005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03D10591" w14:textId="77777777" w:rsidR="00AB7C14" w:rsidRPr="00806AA7" w:rsidRDefault="00AB7C14" w:rsidP="00AB7C14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04CF3304" w14:textId="77777777" w:rsidR="00AB7C14" w:rsidRPr="00806AA7" w:rsidRDefault="00AB7C14" w:rsidP="00AB7C14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1BE4E1CB" w14:textId="77777777" w:rsidR="00AB7C14" w:rsidRPr="00806AA7" w:rsidRDefault="00AB7C14" w:rsidP="00AB7C14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  <w:r w:rsidRPr="00806AA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36B6EB35" w14:textId="77777777" w:rsidR="00AB7C14" w:rsidRPr="00806AA7" w:rsidRDefault="00AB7C14" w:rsidP="00AB7C14">
      <w:pPr>
        <w:pStyle w:val="Bezodstpw"/>
        <w:spacing w:after="120"/>
        <w:rPr>
          <w:rFonts w:ascii="Trebuchet MS" w:hAnsi="Trebuchet MS"/>
          <w:sz w:val="18"/>
          <w:szCs w:val="18"/>
        </w:rPr>
      </w:pPr>
      <w:r w:rsidRPr="00806AA7">
        <w:rPr>
          <w:rFonts w:ascii="Trebuchet MS" w:hAnsi="Trebuchet MS"/>
          <w:b/>
          <w:sz w:val="18"/>
          <w:szCs w:val="18"/>
        </w:rPr>
        <w:t xml:space="preserve">  </w:t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</w:r>
      <w:r w:rsidRPr="00806AA7">
        <w:rPr>
          <w:rFonts w:ascii="Trebuchet MS" w:hAnsi="Trebuchet MS"/>
          <w:b/>
          <w:sz w:val="18"/>
          <w:szCs w:val="18"/>
        </w:rPr>
        <w:tab/>
        <w:t xml:space="preserve">  Podpis i pieczęć oferenta</w:t>
      </w:r>
    </w:p>
    <w:p w14:paraId="226A2E84" w14:textId="77777777" w:rsidR="00AB7C14" w:rsidRPr="00806AA7" w:rsidRDefault="00AB7C14" w:rsidP="00AB7C14">
      <w:pPr>
        <w:pStyle w:val="Bezodstpw"/>
        <w:spacing w:after="120"/>
        <w:rPr>
          <w:rFonts w:ascii="Trebuchet MS" w:hAnsi="Trebuchet MS"/>
          <w:sz w:val="18"/>
          <w:szCs w:val="18"/>
        </w:rPr>
      </w:pPr>
    </w:p>
    <w:p w14:paraId="5E8744C2" w14:textId="77777777" w:rsidR="00AB7C14" w:rsidRPr="00806AA7" w:rsidRDefault="00AB7C14" w:rsidP="00AB7C14">
      <w:pPr>
        <w:rPr>
          <w:rFonts w:ascii="Trebuchet MS" w:hAnsi="Trebuchet MS" w:cs="Calibri"/>
          <w:sz w:val="18"/>
          <w:szCs w:val="18"/>
        </w:rPr>
      </w:pPr>
    </w:p>
    <w:p w14:paraId="0665B945" w14:textId="77777777" w:rsidR="00AB7C14" w:rsidRPr="00806AA7" w:rsidRDefault="00AB7C14" w:rsidP="00AB7C14">
      <w:pPr>
        <w:rPr>
          <w:rFonts w:ascii="Trebuchet MS" w:hAnsi="Trebuchet MS" w:cs="Calibri"/>
          <w:sz w:val="18"/>
          <w:szCs w:val="18"/>
        </w:rPr>
      </w:pPr>
    </w:p>
    <w:p w14:paraId="07814A09" w14:textId="77777777" w:rsidR="00AB7C14" w:rsidRPr="00806AA7" w:rsidRDefault="00AB7C14" w:rsidP="00AB7C14">
      <w:pPr>
        <w:rPr>
          <w:rFonts w:ascii="Trebuchet MS" w:hAnsi="Trebuchet MS"/>
          <w:sz w:val="18"/>
          <w:szCs w:val="18"/>
        </w:rPr>
      </w:pPr>
    </w:p>
    <w:p w14:paraId="0601F711" w14:textId="77777777" w:rsidR="00AB7C14" w:rsidRPr="00806AA7" w:rsidRDefault="00AB7C14" w:rsidP="00AB7C14">
      <w:pPr>
        <w:rPr>
          <w:rFonts w:ascii="Trebuchet MS" w:hAnsi="Trebuchet MS"/>
          <w:sz w:val="18"/>
          <w:szCs w:val="18"/>
        </w:rPr>
      </w:pPr>
    </w:p>
    <w:p w14:paraId="146FF8B5" w14:textId="77777777" w:rsidR="00AB7C14" w:rsidRPr="00806AA7" w:rsidRDefault="00AB7C14" w:rsidP="00AB7C14">
      <w:pPr>
        <w:rPr>
          <w:rFonts w:ascii="Trebuchet MS" w:hAnsi="Trebuchet MS" w:cs="Calibri"/>
          <w:b/>
          <w:sz w:val="18"/>
          <w:szCs w:val="18"/>
        </w:rPr>
      </w:pPr>
    </w:p>
    <w:p w14:paraId="0F64B5B6" w14:textId="77777777" w:rsidR="00AB7C14" w:rsidRPr="00806AA7" w:rsidRDefault="00AB7C14" w:rsidP="00FF602A">
      <w:pPr>
        <w:pStyle w:val="Bezodstpw"/>
        <w:jc w:val="both"/>
        <w:rPr>
          <w:rFonts w:ascii="Trebuchet MS" w:hAnsi="Trebuchet MS"/>
          <w:sz w:val="18"/>
          <w:szCs w:val="18"/>
        </w:rPr>
      </w:pPr>
    </w:p>
    <w:sectPr w:rsidR="00AB7C14" w:rsidRPr="00806AA7" w:rsidSect="00AB7C14">
      <w:pgSz w:w="16838" w:h="11906" w:orient="landscape" w:code="9"/>
      <w:pgMar w:top="1134" w:right="1701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212E" w14:textId="77777777" w:rsidR="001A5554" w:rsidRDefault="001A5554">
      <w:r>
        <w:separator/>
      </w:r>
    </w:p>
  </w:endnote>
  <w:endnote w:type="continuationSeparator" w:id="0">
    <w:p w14:paraId="14FB2C64" w14:textId="77777777" w:rsidR="001A5554" w:rsidRDefault="001A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BFD3" w14:textId="77777777" w:rsidR="00AB7C14" w:rsidRPr="00124D4A" w:rsidRDefault="00AB7C14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A46D46E" wp14:editId="4A5056A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30F9" w14:textId="77777777" w:rsidR="00AB7C14" w:rsidRPr="00B01F08" w:rsidRDefault="00AB7C14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558FC17" wp14:editId="61CBC4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9E94" w14:textId="77777777" w:rsidR="001A5554" w:rsidRDefault="001A5554">
      <w:r>
        <w:separator/>
      </w:r>
    </w:p>
  </w:footnote>
  <w:footnote w:type="continuationSeparator" w:id="0">
    <w:p w14:paraId="26DF5D6D" w14:textId="77777777" w:rsidR="001A5554" w:rsidRDefault="001A5554">
      <w:r>
        <w:continuationSeparator/>
      </w:r>
    </w:p>
  </w:footnote>
  <w:footnote w:id="1">
    <w:p w14:paraId="26A4EDB4" w14:textId="77777777" w:rsidR="00AB7C14" w:rsidRPr="00753CE7" w:rsidRDefault="00AB7C14" w:rsidP="00AB7C14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Liczbę wierszy w tabeli można zwiększyć w zależności od potrzeb.</w:t>
      </w:r>
    </w:p>
  </w:footnote>
  <w:footnote w:id="2">
    <w:p w14:paraId="0810E0A7" w14:textId="77777777" w:rsidR="00AB7C14" w:rsidRPr="00753CE7" w:rsidRDefault="00AB7C14" w:rsidP="00AB7C14">
      <w:pPr>
        <w:pStyle w:val="Tekstprzypisudolnego"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Należy uzupełnić jeśli oferent składa ofertę na tą część.</w:t>
      </w:r>
    </w:p>
  </w:footnote>
  <w:footnote w:id="3">
    <w:p w14:paraId="295184BD" w14:textId="77777777" w:rsidR="00AB7C14" w:rsidRDefault="00AB7C14" w:rsidP="00AB7C1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4">
    <w:p w14:paraId="375E18C8" w14:textId="77777777" w:rsidR="00AB7C14" w:rsidRDefault="00AB7C14" w:rsidP="00AB7C14">
      <w:pPr>
        <w:pStyle w:val="Tekstprzypisudolnego"/>
        <w:rPr>
          <w:rFonts w:cs="Times New Roman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wskazać tylko i wyłącznie liczbę miesięcy zrealizowanych w wymaganym okresie.</w:t>
      </w:r>
    </w:p>
  </w:footnote>
  <w:footnote w:id="5">
    <w:p w14:paraId="2FE98D7E" w14:textId="77777777" w:rsidR="00AB7C14" w:rsidRDefault="00AB7C14" w:rsidP="00AB7C1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AB7C14" w14:paraId="35392024" w14:textId="77777777" w:rsidTr="4324DEE3">
      <w:tc>
        <w:tcPr>
          <w:tcW w:w="3023" w:type="dxa"/>
        </w:tcPr>
        <w:p w14:paraId="2DE5F6A3" w14:textId="77777777" w:rsidR="00AB7C14" w:rsidRDefault="00AB7C14" w:rsidP="4324DEE3">
          <w:pPr>
            <w:pStyle w:val="Nagwek"/>
            <w:ind w:left="-115"/>
          </w:pPr>
        </w:p>
      </w:tc>
      <w:tc>
        <w:tcPr>
          <w:tcW w:w="3023" w:type="dxa"/>
        </w:tcPr>
        <w:p w14:paraId="6A339937" w14:textId="77777777" w:rsidR="00AB7C14" w:rsidRDefault="00AB7C14" w:rsidP="4324DEE3">
          <w:pPr>
            <w:pStyle w:val="Nagwek"/>
            <w:jc w:val="center"/>
          </w:pPr>
        </w:p>
      </w:tc>
      <w:tc>
        <w:tcPr>
          <w:tcW w:w="3023" w:type="dxa"/>
        </w:tcPr>
        <w:p w14:paraId="5889B031" w14:textId="77777777" w:rsidR="00AB7C14" w:rsidRDefault="00AB7C14" w:rsidP="4324DEE3">
          <w:pPr>
            <w:pStyle w:val="Nagwek"/>
            <w:ind w:right="-115"/>
            <w:jc w:val="right"/>
          </w:pPr>
        </w:p>
      </w:tc>
    </w:tr>
  </w:tbl>
  <w:p w14:paraId="6B92E4D6" w14:textId="77777777" w:rsidR="00AB7C14" w:rsidRDefault="00AB7C14" w:rsidP="4324DEE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82B4F" wp14:editId="57823C0E">
          <wp:simplePos x="0" y="0"/>
          <wp:positionH relativeFrom="margin">
            <wp:posOffset>-294640</wp:posOffset>
          </wp:positionH>
          <wp:positionV relativeFrom="page">
            <wp:posOffset>205740</wp:posOffset>
          </wp:positionV>
          <wp:extent cx="6735445" cy="72580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9977" w14:textId="77777777" w:rsidR="00AB7C14" w:rsidRDefault="00AB7C1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7192494" wp14:editId="6A9D086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4D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091D"/>
    <w:multiLevelType w:val="hybridMultilevel"/>
    <w:tmpl w:val="87FEA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6249D"/>
    <w:multiLevelType w:val="hybridMultilevel"/>
    <w:tmpl w:val="2756651A"/>
    <w:lvl w:ilvl="0" w:tplc="D5722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F5F8A"/>
    <w:multiLevelType w:val="hybridMultilevel"/>
    <w:tmpl w:val="56268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431FF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28" w15:restartNumberingAfterBreak="0">
    <w:nsid w:val="7D514DDE"/>
    <w:multiLevelType w:val="hybridMultilevel"/>
    <w:tmpl w:val="2DC41F48"/>
    <w:lvl w:ilvl="0" w:tplc="C2140176">
      <w:start w:val="1"/>
      <w:numFmt w:val="decimal"/>
      <w:lvlText w:val="%1)"/>
      <w:lvlJc w:val="left"/>
      <w:pPr>
        <w:ind w:left="7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8B98DF94">
      <w:start w:val="1"/>
      <w:numFmt w:val="bullet"/>
      <w:lvlText w:val=""/>
      <w:lvlJc w:val="left"/>
      <w:pPr>
        <w:tabs>
          <w:tab w:val="num" w:pos="1480"/>
        </w:tabs>
        <w:ind w:left="1480" w:hanging="360"/>
      </w:pPr>
      <w:rPr>
        <w:rFonts w:ascii="Wingdings 2" w:hAnsi="Wingdings 2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0"/>
  </w:num>
  <w:num w:numId="18">
    <w:abstractNumId w:val="2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27"/>
  </w:num>
  <w:num w:numId="23">
    <w:abstractNumId w:val="2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</w:num>
  <w:num w:numId="27">
    <w:abstractNumId w:val="25"/>
  </w:num>
  <w:num w:numId="28">
    <w:abstractNumId w:val="4"/>
  </w:num>
  <w:num w:numId="29">
    <w:abstractNumId w:val="18"/>
  </w:num>
  <w:num w:numId="30">
    <w:abstractNumId w:val="7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076CF"/>
    <w:rsid w:val="0004427C"/>
    <w:rsid w:val="00044811"/>
    <w:rsid w:val="000546D6"/>
    <w:rsid w:val="00056394"/>
    <w:rsid w:val="00061F20"/>
    <w:rsid w:val="00080D83"/>
    <w:rsid w:val="000A1A3E"/>
    <w:rsid w:val="000B3CF1"/>
    <w:rsid w:val="000B5ED5"/>
    <w:rsid w:val="000D283E"/>
    <w:rsid w:val="000D2B45"/>
    <w:rsid w:val="00100DBB"/>
    <w:rsid w:val="0010538A"/>
    <w:rsid w:val="001221CF"/>
    <w:rsid w:val="00124D4A"/>
    <w:rsid w:val="00130B23"/>
    <w:rsid w:val="00151131"/>
    <w:rsid w:val="00176BF5"/>
    <w:rsid w:val="001A5554"/>
    <w:rsid w:val="001B210F"/>
    <w:rsid w:val="001C7C77"/>
    <w:rsid w:val="001F0528"/>
    <w:rsid w:val="00206C85"/>
    <w:rsid w:val="00241C1F"/>
    <w:rsid w:val="002425AE"/>
    <w:rsid w:val="00257868"/>
    <w:rsid w:val="00281561"/>
    <w:rsid w:val="00291B33"/>
    <w:rsid w:val="002B1574"/>
    <w:rsid w:val="002C6347"/>
    <w:rsid w:val="002C7754"/>
    <w:rsid w:val="002D16D3"/>
    <w:rsid w:val="0030104F"/>
    <w:rsid w:val="0030595C"/>
    <w:rsid w:val="00306F7D"/>
    <w:rsid w:val="0031416E"/>
    <w:rsid w:val="00317AC7"/>
    <w:rsid w:val="00320AAC"/>
    <w:rsid w:val="00325198"/>
    <w:rsid w:val="00333B1F"/>
    <w:rsid w:val="0034555F"/>
    <w:rsid w:val="0035482A"/>
    <w:rsid w:val="003619F2"/>
    <w:rsid w:val="00365820"/>
    <w:rsid w:val="00390CFE"/>
    <w:rsid w:val="00397CD9"/>
    <w:rsid w:val="003B1CE0"/>
    <w:rsid w:val="003B5318"/>
    <w:rsid w:val="003C554F"/>
    <w:rsid w:val="00400C0F"/>
    <w:rsid w:val="0040149C"/>
    <w:rsid w:val="0040557D"/>
    <w:rsid w:val="004066F8"/>
    <w:rsid w:val="00407CA1"/>
    <w:rsid w:val="00414478"/>
    <w:rsid w:val="0042406D"/>
    <w:rsid w:val="004316D5"/>
    <w:rsid w:val="00446323"/>
    <w:rsid w:val="004466AE"/>
    <w:rsid w:val="00451ED9"/>
    <w:rsid w:val="00461D6F"/>
    <w:rsid w:val="00485D1E"/>
    <w:rsid w:val="00486196"/>
    <w:rsid w:val="004861BD"/>
    <w:rsid w:val="00487A00"/>
    <w:rsid w:val="00492BD3"/>
    <w:rsid w:val="004A559C"/>
    <w:rsid w:val="004B70BD"/>
    <w:rsid w:val="004E681B"/>
    <w:rsid w:val="0051307B"/>
    <w:rsid w:val="0052111D"/>
    <w:rsid w:val="00537F26"/>
    <w:rsid w:val="005749C0"/>
    <w:rsid w:val="005760A9"/>
    <w:rsid w:val="00594464"/>
    <w:rsid w:val="00596560"/>
    <w:rsid w:val="00596E4D"/>
    <w:rsid w:val="005A0BC7"/>
    <w:rsid w:val="005B19DC"/>
    <w:rsid w:val="00621F12"/>
    <w:rsid w:val="00622781"/>
    <w:rsid w:val="00632B49"/>
    <w:rsid w:val="00640BFF"/>
    <w:rsid w:val="0064207F"/>
    <w:rsid w:val="0067083B"/>
    <w:rsid w:val="0069621B"/>
    <w:rsid w:val="006A0BDA"/>
    <w:rsid w:val="006B14FE"/>
    <w:rsid w:val="006E0C24"/>
    <w:rsid w:val="006F209E"/>
    <w:rsid w:val="006F57EB"/>
    <w:rsid w:val="00704E53"/>
    <w:rsid w:val="00727A99"/>
    <w:rsid w:val="00727F94"/>
    <w:rsid w:val="007337EB"/>
    <w:rsid w:val="00744A86"/>
    <w:rsid w:val="00745D18"/>
    <w:rsid w:val="007460A5"/>
    <w:rsid w:val="00746E70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06AA7"/>
    <w:rsid w:val="00827311"/>
    <w:rsid w:val="00834BB4"/>
    <w:rsid w:val="00835187"/>
    <w:rsid w:val="00856E3A"/>
    <w:rsid w:val="008740DC"/>
    <w:rsid w:val="008945D9"/>
    <w:rsid w:val="008B0ECE"/>
    <w:rsid w:val="008C139A"/>
    <w:rsid w:val="008C6F21"/>
    <w:rsid w:val="008C76B9"/>
    <w:rsid w:val="008E0A15"/>
    <w:rsid w:val="008E17DA"/>
    <w:rsid w:val="008E1BBB"/>
    <w:rsid w:val="008E209E"/>
    <w:rsid w:val="008F08F7"/>
    <w:rsid w:val="00905B81"/>
    <w:rsid w:val="00947DF7"/>
    <w:rsid w:val="00970BA3"/>
    <w:rsid w:val="00991E8C"/>
    <w:rsid w:val="009A0AC9"/>
    <w:rsid w:val="009B2BCB"/>
    <w:rsid w:val="009C09FE"/>
    <w:rsid w:val="009D200B"/>
    <w:rsid w:val="009D71C1"/>
    <w:rsid w:val="009E5110"/>
    <w:rsid w:val="009F2CF0"/>
    <w:rsid w:val="00A0074D"/>
    <w:rsid w:val="00A04690"/>
    <w:rsid w:val="00A0685D"/>
    <w:rsid w:val="00A31FC8"/>
    <w:rsid w:val="00A40DD3"/>
    <w:rsid w:val="00A547FC"/>
    <w:rsid w:val="00A57BDF"/>
    <w:rsid w:val="00A76C18"/>
    <w:rsid w:val="00A8311B"/>
    <w:rsid w:val="00AA1515"/>
    <w:rsid w:val="00AA5E21"/>
    <w:rsid w:val="00AB7C14"/>
    <w:rsid w:val="00B01CAB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8101D"/>
    <w:rsid w:val="00B90413"/>
    <w:rsid w:val="00BA0BC1"/>
    <w:rsid w:val="00BB467E"/>
    <w:rsid w:val="00BB76D0"/>
    <w:rsid w:val="00BB7B86"/>
    <w:rsid w:val="00BC363C"/>
    <w:rsid w:val="00BF4C08"/>
    <w:rsid w:val="00C25FCE"/>
    <w:rsid w:val="00C62C24"/>
    <w:rsid w:val="00C635B6"/>
    <w:rsid w:val="00C85C4D"/>
    <w:rsid w:val="00CA000D"/>
    <w:rsid w:val="00CA20F9"/>
    <w:rsid w:val="00CB489E"/>
    <w:rsid w:val="00CC263D"/>
    <w:rsid w:val="00CC27FF"/>
    <w:rsid w:val="00CC5B6C"/>
    <w:rsid w:val="00CE005B"/>
    <w:rsid w:val="00CE39A4"/>
    <w:rsid w:val="00CF1A4A"/>
    <w:rsid w:val="00D0361A"/>
    <w:rsid w:val="00D30ADD"/>
    <w:rsid w:val="00D43A0D"/>
    <w:rsid w:val="00D445FA"/>
    <w:rsid w:val="00D46867"/>
    <w:rsid w:val="00D526F3"/>
    <w:rsid w:val="00D54C82"/>
    <w:rsid w:val="00D738C8"/>
    <w:rsid w:val="00D827C3"/>
    <w:rsid w:val="00D96961"/>
    <w:rsid w:val="00DA1078"/>
    <w:rsid w:val="00DB462A"/>
    <w:rsid w:val="00DB59A0"/>
    <w:rsid w:val="00DC733E"/>
    <w:rsid w:val="00DD1B44"/>
    <w:rsid w:val="00DE020F"/>
    <w:rsid w:val="00DF57BE"/>
    <w:rsid w:val="00E06500"/>
    <w:rsid w:val="00E24E42"/>
    <w:rsid w:val="00E4244A"/>
    <w:rsid w:val="00E57060"/>
    <w:rsid w:val="00E87616"/>
    <w:rsid w:val="00E92047"/>
    <w:rsid w:val="00E967F3"/>
    <w:rsid w:val="00EA5C16"/>
    <w:rsid w:val="00EE09E5"/>
    <w:rsid w:val="00EF000D"/>
    <w:rsid w:val="00EF6DD9"/>
    <w:rsid w:val="00F107DB"/>
    <w:rsid w:val="00F52DD8"/>
    <w:rsid w:val="00F545A3"/>
    <w:rsid w:val="00F9788B"/>
    <w:rsid w:val="00FB3C61"/>
    <w:rsid w:val="00FB5706"/>
    <w:rsid w:val="00FF17A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rsid w:val="00A0685D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685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0B90F-9485-4B1F-B591-049477EE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5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2</cp:revision>
  <cp:lastPrinted>2018-05-21T10:13:00Z</cp:lastPrinted>
  <dcterms:created xsi:type="dcterms:W3CDTF">2018-11-30T13:11:00Z</dcterms:created>
  <dcterms:modified xsi:type="dcterms:W3CDTF">2018-11-30T13:11:00Z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