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8BA11" w14:textId="77777777" w:rsidR="005A0A28" w:rsidRPr="00D155CE" w:rsidRDefault="005A0A28" w:rsidP="00FF602A">
      <w:pPr>
        <w:pStyle w:val="Nagwek3"/>
        <w:tabs>
          <w:tab w:val="left" w:pos="7088"/>
        </w:tabs>
        <w:ind w:firstLine="7080"/>
        <w:rPr>
          <w:rFonts w:asciiTheme="minorHAnsi" w:hAnsiTheme="minorHAnsi" w:cstheme="minorHAnsi"/>
          <w:b w:val="0"/>
          <w:sz w:val="22"/>
          <w:szCs w:val="22"/>
        </w:rPr>
      </w:pPr>
    </w:p>
    <w:p w14:paraId="6CA611D5" w14:textId="484664BD" w:rsidR="00FF602A" w:rsidRPr="00D155CE" w:rsidRDefault="00FF602A" w:rsidP="00FF602A">
      <w:pPr>
        <w:pStyle w:val="Nagwek3"/>
        <w:tabs>
          <w:tab w:val="left" w:pos="7088"/>
        </w:tabs>
        <w:ind w:firstLine="7080"/>
        <w:rPr>
          <w:rFonts w:asciiTheme="minorHAnsi" w:hAnsiTheme="minorHAnsi" w:cstheme="minorHAnsi"/>
          <w:b w:val="0"/>
          <w:sz w:val="22"/>
          <w:szCs w:val="22"/>
        </w:rPr>
      </w:pPr>
      <w:r w:rsidRPr="00D155CE">
        <w:rPr>
          <w:rFonts w:asciiTheme="minorHAnsi" w:hAnsiTheme="minorHAnsi" w:cstheme="minorHAnsi"/>
          <w:b w:val="0"/>
          <w:sz w:val="22"/>
          <w:szCs w:val="22"/>
        </w:rPr>
        <w:t>Załącznik nr 1</w:t>
      </w:r>
    </w:p>
    <w:p w14:paraId="3A070C5E" w14:textId="77777777" w:rsidR="00FF602A" w:rsidRPr="00D155CE" w:rsidRDefault="00FF602A" w:rsidP="00FF602A">
      <w:pPr>
        <w:pStyle w:val="Akapitzlist"/>
        <w:spacing w:after="120"/>
        <w:ind w:left="0"/>
        <w:rPr>
          <w:rFonts w:asciiTheme="minorHAnsi" w:hAnsiTheme="minorHAnsi" w:cstheme="minorHAnsi"/>
        </w:rPr>
      </w:pPr>
    </w:p>
    <w:p w14:paraId="3B7252E2" w14:textId="1A36C21F" w:rsidR="00FF602A" w:rsidRPr="00D155CE" w:rsidRDefault="00FF602A" w:rsidP="00FF602A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120"/>
        <w:ind w:left="0"/>
        <w:jc w:val="center"/>
        <w:rPr>
          <w:rFonts w:asciiTheme="minorHAnsi" w:hAnsiTheme="minorHAnsi" w:cstheme="minorHAnsi"/>
          <w:b/>
          <w:lang w:eastAsia="ar-SA"/>
        </w:rPr>
      </w:pPr>
    </w:p>
    <w:p w14:paraId="2BE26EB0" w14:textId="5FBD6B37" w:rsidR="00FF602A" w:rsidRPr="00D155CE" w:rsidRDefault="005A0A28" w:rsidP="00C978B2">
      <w:pPr>
        <w:pStyle w:val="Podtytu"/>
        <w:jc w:val="center"/>
        <w:rPr>
          <w:rFonts w:cstheme="minorHAnsi"/>
          <w:b/>
          <w:color w:val="auto"/>
        </w:rPr>
      </w:pPr>
      <w:r w:rsidRPr="00D155CE">
        <w:rPr>
          <w:rFonts w:cstheme="minorHAnsi"/>
          <w:b/>
          <w:color w:val="auto"/>
        </w:rPr>
        <w:t>FORMULARZ ZŁOŻENIA OFERTY</w:t>
      </w:r>
    </w:p>
    <w:p w14:paraId="24F5CD5D" w14:textId="00C6F6C0" w:rsidR="005A0A28" w:rsidRPr="00D155CE" w:rsidRDefault="005A0A28" w:rsidP="00C978B2">
      <w:pPr>
        <w:pStyle w:val="Podtytu"/>
        <w:jc w:val="center"/>
        <w:rPr>
          <w:rFonts w:cstheme="minorHAnsi"/>
          <w:b/>
          <w:color w:val="auto"/>
        </w:rPr>
      </w:pPr>
      <w:r w:rsidRPr="00D155CE">
        <w:rPr>
          <w:rFonts w:cstheme="minorHAnsi"/>
          <w:b/>
          <w:color w:val="auto"/>
        </w:rPr>
        <w:t>Przedmiotem oferty jest zakup usług</w:t>
      </w:r>
    </w:p>
    <w:p w14:paraId="7C1237FF" w14:textId="2F7A7BC5" w:rsidR="001C5824" w:rsidRPr="001C5824" w:rsidRDefault="001C5824" w:rsidP="001C5824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color w:val="FF0000"/>
          <w:kern w:val="3"/>
          <w:sz w:val="22"/>
          <w:szCs w:val="22"/>
          <w:lang w:eastAsia="zh-CN"/>
        </w:rPr>
      </w:pPr>
      <w:r w:rsidRPr="001C5824">
        <w:rPr>
          <w:rFonts w:asciiTheme="minorHAnsi" w:hAnsiTheme="minorHAnsi" w:cstheme="minorHAnsi"/>
          <w:b/>
          <w:i/>
          <w:iCs/>
          <w:color w:val="FF0000"/>
          <w:kern w:val="3"/>
          <w:sz w:val="22"/>
          <w:szCs w:val="22"/>
          <w:lang w:eastAsia="ar-SA"/>
        </w:rPr>
        <w:t xml:space="preserve">„ŻEGLUJ Z PITAGORASEM” </w:t>
      </w:r>
      <w:r w:rsidRPr="001C5824">
        <w:rPr>
          <w:rFonts w:asciiTheme="minorHAnsi" w:hAnsiTheme="minorHAnsi" w:cstheme="minorHAnsi"/>
          <w:b/>
          <w:iCs/>
          <w:color w:val="FF0000"/>
          <w:kern w:val="3"/>
          <w:sz w:val="22"/>
          <w:szCs w:val="22"/>
          <w:lang w:eastAsia="ar-SA"/>
        </w:rPr>
        <w:t>ROZWÓJ KOMPETENCJI  DZIECI I MŁODZIE</w:t>
      </w:r>
      <w:r w:rsidR="00F51B29">
        <w:rPr>
          <w:rFonts w:asciiTheme="minorHAnsi" w:hAnsiTheme="minorHAnsi" w:cstheme="minorHAnsi"/>
          <w:b/>
          <w:iCs/>
          <w:color w:val="FF0000"/>
          <w:kern w:val="3"/>
          <w:sz w:val="22"/>
          <w:szCs w:val="22"/>
          <w:lang w:eastAsia="ar-SA"/>
        </w:rPr>
        <w:t>Ż</w:t>
      </w:r>
      <w:r w:rsidRPr="001C5824">
        <w:rPr>
          <w:rFonts w:asciiTheme="minorHAnsi" w:hAnsiTheme="minorHAnsi" w:cstheme="minorHAnsi"/>
          <w:b/>
          <w:iCs/>
          <w:color w:val="FF0000"/>
          <w:kern w:val="3"/>
          <w:sz w:val="22"/>
          <w:szCs w:val="22"/>
          <w:lang w:eastAsia="ar-SA"/>
        </w:rPr>
        <w:t xml:space="preserve">Y W OPARCIU O ŻGLARSTWO </w:t>
      </w:r>
    </w:p>
    <w:p w14:paraId="6BFE2E07" w14:textId="77777777" w:rsidR="005A0A28" w:rsidRPr="00D155CE" w:rsidRDefault="005A0A28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38C48C" w14:textId="77777777" w:rsidR="005A0A28" w:rsidRPr="00D155CE" w:rsidRDefault="005A0A28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9D8E808" w14:textId="77777777" w:rsidR="005A0A28" w:rsidRPr="00D155CE" w:rsidRDefault="005A0A28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D248932" w14:textId="77777777" w:rsidR="00FF602A" w:rsidRPr="00D155CE" w:rsidRDefault="00FF602A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155CE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</w:t>
      </w:r>
    </w:p>
    <w:p w14:paraId="3DB025B2" w14:textId="205FBE13" w:rsidR="00FF602A" w:rsidRPr="00D155CE" w:rsidRDefault="00FF602A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  <w:vertAlign w:val="superscript"/>
        </w:rPr>
      </w:pPr>
      <w:r w:rsidRPr="00D155CE">
        <w:rPr>
          <w:rFonts w:asciiTheme="minorHAnsi" w:hAnsiTheme="minorHAnsi" w:cstheme="minorHAnsi"/>
          <w:bCs/>
          <w:sz w:val="22"/>
          <w:szCs w:val="22"/>
          <w:vertAlign w:val="superscript"/>
        </w:rPr>
        <w:t>Pełne dane oferenta wraz z adresem lub pieczęć firmowa</w:t>
      </w:r>
    </w:p>
    <w:tbl>
      <w:tblPr>
        <w:tblW w:w="9751" w:type="dxa"/>
        <w:tblInd w:w="-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9213"/>
      </w:tblGrid>
      <w:tr w:rsidR="005A0A28" w:rsidRPr="00D155CE" w14:paraId="3161CBFD" w14:textId="77777777" w:rsidTr="00BB3129">
        <w:trPr>
          <w:cantSplit/>
          <w:trHeight w:val="69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9BE613" w14:textId="77777777" w:rsidR="005A0A28" w:rsidRPr="00D155CE" w:rsidRDefault="005A0A28" w:rsidP="00BB31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155C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D63FFE" w14:textId="77777777" w:rsidR="005A0A28" w:rsidRPr="00D155CE" w:rsidRDefault="005A0A28" w:rsidP="00BB31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155C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Pełne dane Wnioskodawcy:</w:t>
            </w:r>
          </w:p>
        </w:tc>
      </w:tr>
      <w:tr w:rsidR="005A0A28" w:rsidRPr="00D155CE" w14:paraId="6EC3321F" w14:textId="77777777" w:rsidTr="00BB3129">
        <w:trPr>
          <w:cantSplit/>
          <w:trHeight w:val="56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DB8526" w14:textId="77777777" w:rsidR="005A0A28" w:rsidRPr="00D155CE" w:rsidRDefault="005A0A28" w:rsidP="00BB31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155C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8FCD48" w14:textId="77777777" w:rsidR="005A0A28" w:rsidRPr="00D155CE" w:rsidRDefault="005A0A28" w:rsidP="00BB31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155C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Adres:</w:t>
            </w:r>
          </w:p>
        </w:tc>
      </w:tr>
      <w:tr w:rsidR="005A0A28" w:rsidRPr="00D155CE" w14:paraId="592AA785" w14:textId="77777777" w:rsidTr="00BB3129">
        <w:trPr>
          <w:cantSplit/>
          <w:trHeight w:val="54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66CFEA" w14:textId="77777777" w:rsidR="005A0A28" w:rsidRPr="00D155CE" w:rsidRDefault="005A0A28" w:rsidP="00BB31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155C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31933" w14:textId="77777777" w:rsidR="005A0A28" w:rsidRPr="00D155CE" w:rsidRDefault="005A0A28" w:rsidP="00BB31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155C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Adres poczty elektronicznej (e-mail): </w:t>
            </w:r>
          </w:p>
        </w:tc>
      </w:tr>
      <w:tr w:rsidR="005A0A28" w:rsidRPr="00D155CE" w14:paraId="2CCDD2FB" w14:textId="77777777" w:rsidTr="00BB3129">
        <w:trPr>
          <w:cantSplit/>
          <w:trHeight w:val="5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698C08" w14:textId="77777777" w:rsidR="005A0A28" w:rsidRPr="00D155CE" w:rsidRDefault="005A0A28" w:rsidP="00BB31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155C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2DEC44" w14:textId="77777777" w:rsidR="005A0A28" w:rsidRPr="00D155CE" w:rsidRDefault="005A0A28" w:rsidP="00BB31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155C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Telefon komórkowy: </w:t>
            </w:r>
          </w:p>
        </w:tc>
      </w:tr>
    </w:tbl>
    <w:p w14:paraId="29A2F209" w14:textId="77777777" w:rsidR="00FF602A" w:rsidRPr="00D155CE" w:rsidRDefault="00FF602A" w:rsidP="00FF602A">
      <w:pPr>
        <w:pStyle w:val="Bezodstpw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86E131" w14:textId="57AA2DAC" w:rsidR="005A0A28" w:rsidRDefault="005A0A28" w:rsidP="005A0A28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155CE">
        <w:rPr>
          <w:rFonts w:asciiTheme="minorHAnsi" w:hAnsiTheme="minorHAnsi" w:cstheme="minorHAnsi"/>
          <w:sz w:val="22"/>
          <w:szCs w:val="22"/>
        </w:rPr>
        <w:t xml:space="preserve">Proponowana </w:t>
      </w:r>
      <w:r w:rsidRPr="00D155CE">
        <w:rPr>
          <w:rFonts w:asciiTheme="minorHAnsi" w:hAnsiTheme="minorHAnsi" w:cstheme="minorHAnsi"/>
          <w:b/>
          <w:bCs/>
          <w:sz w:val="22"/>
          <w:szCs w:val="22"/>
        </w:rPr>
        <w:t xml:space="preserve">cena brutto </w:t>
      </w:r>
      <w:r w:rsidRPr="00D155CE">
        <w:rPr>
          <w:rFonts w:asciiTheme="minorHAnsi" w:hAnsiTheme="minorHAnsi" w:cstheme="minorHAnsi"/>
          <w:bCs/>
          <w:sz w:val="22"/>
          <w:szCs w:val="22"/>
        </w:rPr>
        <w:t>(obejmująca również koszty podatkowe i ubezpieczeniowe leżące po stronie Zamawiającego związane z zawarciem umowy. Cena uwzględnia równie</w:t>
      </w:r>
      <w:r w:rsidR="00752F14" w:rsidRPr="00D155CE">
        <w:rPr>
          <w:rFonts w:asciiTheme="minorHAnsi" w:hAnsiTheme="minorHAnsi" w:cstheme="minorHAnsi"/>
          <w:bCs/>
          <w:sz w:val="22"/>
          <w:szCs w:val="22"/>
        </w:rPr>
        <w:t xml:space="preserve">ż koszty związane </w:t>
      </w:r>
      <w:r w:rsidRPr="00D155CE">
        <w:rPr>
          <w:rFonts w:asciiTheme="minorHAnsi" w:hAnsiTheme="minorHAnsi" w:cstheme="minorHAnsi"/>
          <w:bCs/>
          <w:sz w:val="22"/>
          <w:szCs w:val="22"/>
        </w:rPr>
        <w:t>z dojazdem do miejsca świadczenia usługi.</w:t>
      </w:r>
    </w:p>
    <w:p w14:paraId="36A6F188" w14:textId="4366B4B8" w:rsidR="001C5824" w:rsidRPr="00D155CE" w:rsidRDefault="001C5824" w:rsidP="005A0A28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6"/>
      </w:tblGrid>
      <w:tr w:rsidR="001C5824" w:rsidRPr="00D155CE" w14:paraId="271B6BA5" w14:textId="77777777" w:rsidTr="00BB3129">
        <w:tc>
          <w:tcPr>
            <w:tcW w:w="7836" w:type="dxa"/>
            <w:shd w:val="clear" w:color="auto" w:fill="auto"/>
          </w:tcPr>
          <w:p w14:paraId="0E3BCC5B" w14:textId="0FDC2BA8" w:rsidR="001C5824" w:rsidRPr="00D155CE" w:rsidRDefault="001C5824" w:rsidP="00BB31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531614561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Cześć 1                              Tak   </w:t>
            </w:r>
            <w:r w:rsidR="00FC32A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Nie</w:t>
            </w:r>
          </w:p>
        </w:tc>
      </w:tr>
      <w:tr w:rsidR="005A0A28" w:rsidRPr="00D155CE" w14:paraId="1AE70DA3" w14:textId="77777777" w:rsidTr="00BB3129">
        <w:tc>
          <w:tcPr>
            <w:tcW w:w="7836" w:type="dxa"/>
            <w:shd w:val="clear" w:color="auto" w:fill="auto"/>
          </w:tcPr>
          <w:p w14:paraId="3B1B48B3" w14:textId="6F74366C" w:rsidR="005A0A28" w:rsidRPr="00D155CE" w:rsidRDefault="005A0A28" w:rsidP="00BB31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5CE">
              <w:rPr>
                <w:rFonts w:asciiTheme="minorHAnsi" w:hAnsiTheme="minorHAnsi" w:cstheme="minorHAnsi"/>
                <w:sz w:val="22"/>
                <w:szCs w:val="22"/>
              </w:rPr>
              <w:t xml:space="preserve">Kwota brutto za godzinę </w:t>
            </w:r>
          </w:p>
          <w:p w14:paraId="7E54EBCD" w14:textId="77777777" w:rsidR="005A0A28" w:rsidRPr="00D155CE" w:rsidRDefault="005A0A28" w:rsidP="00BB31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5CE">
              <w:rPr>
                <w:rFonts w:asciiTheme="minorHAnsi" w:hAnsiTheme="minorHAnsi" w:cstheme="minorHAnsi"/>
                <w:sz w:val="22"/>
                <w:szCs w:val="22"/>
              </w:rPr>
              <w:t>Kwota brutto………………………..PLN(słownie:………………………………………………………………złotych).</w:t>
            </w:r>
          </w:p>
        </w:tc>
      </w:tr>
      <w:tr w:rsidR="00752F14" w:rsidRPr="00D155CE" w14:paraId="439404A1" w14:textId="77777777" w:rsidTr="00BB3129">
        <w:tc>
          <w:tcPr>
            <w:tcW w:w="7836" w:type="dxa"/>
            <w:shd w:val="clear" w:color="auto" w:fill="auto"/>
          </w:tcPr>
          <w:p w14:paraId="068DA78B" w14:textId="2839C29D" w:rsidR="00752F14" w:rsidRPr="00D155CE" w:rsidRDefault="00752F14" w:rsidP="00BB31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5CE">
              <w:rPr>
                <w:rFonts w:asciiTheme="minorHAnsi" w:hAnsiTheme="minorHAnsi" w:cstheme="minorHAnsi"/>
                <w:sz w:val="22"/>
                <w:szCs w:val="22"/>
              </w:rPr>
              <w:t xml:space="preserve">Kwota brutto za usługę </w:t>
            </w:r>
          </w:p>
          <w:p w14:paraId="03613752" w14:textId="77777777" w:rsidR="00752F14" w:rsidRPr="00D155CE" w:rsidRDefault="00752F14" w:rsidP="00BB31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5CE">
              <w:rPr>
                <w:rFonts w:asciiTheme="minorHAnsi" w:hAnsiTheme="minorHAnsi" w:cstheme="minorHAnsi"/>
                <w:sz w:val="22"/>
                <w:szCs w:val="22"/>
              </w:rPr>
              <w:t>Kwota brutto………………………..PLN(słownie:………………………………………………………………złotych).</w:t>
            </w:r>
          </w:p>
        </w:tc>
      </w:tr>
      <w:bookmarkEnd w:id="0"/>
    </w:tbl>
    <w:p w14:paraId="39493017" w14:textId="09D591DE" w:rsidR="005A0A28" w:rsidRPr="001C5824" w:rsidRDefault="005A0A28" w:rsidP="00FF602A">
      <w:pPr>
        <w:pStyle w:val="Bezodstpw"/>
        <w:spacing w:after="120"/>
        <w:jc w:val="both"/>
        <w:rPr>
          <w:rFonts w:asciiTheme="minorHAnsi" w:hAnsiTheme="minorHAnsi" w:cstheme="minorHAnsi"/>
          <w:b/>
          <w:b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6"/>
      </w:tblGrid>
      <w:tr w:rsidR="001C5824" w:rsidRPr="00D155CE" w14:paraId="434DFBC2" w14:textId="77777777" w:rsidTr="005D3A18">
        <w:tc>
          <w:tcPr>
            <w:tcW w:w="7836" w:type="dxa"/>
            <w:shd w:val="clear" w:color="auto" w:fill="auto"/>
          </w:tcPr>
          <w:p w14:paraId="5FCC7FC1" w14:textId="0C21BB4B" w:rsidR="001C5824" w:rsidRPr="00D155CE" w:rsidRDefault="001C5824" w:rsidP="005D3A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Cześć 2                              Tak   </w:t>
            </w:r>
            <w:r w:rsidR="00F51B29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Nie</w:t>
            </w:r>
          </w:p>
        </w:tc>
      </w:tr>
      <w:tr w:rsidR="001C5824" w:rsidRPr="00D155CE" w14:paraId="31A00B43" w14:textId="77777777" w:rsidTr="005D3A18">
        <w:tc>
          <w:tcPr>
            <w:tcW w:w="7836" w:type="dxa"/>
            <w:shd w:val="clear" w:color="auto" w:fill="auto"/>
          </w:tcPr>
          <w:p w14:paraId="21C029DB" w14:textId="77777777" w:rsidR="001C5824" w:rsidRPr="00D155CE" w:rsidRDefault="001C5824" w:rsidP="005D3A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5CE">
              <w:rPr>
                <w:rFonts w:asciiTheme="minorHAnsi" w:hAnsiTheme="minorHAnsi" w:cstheme="minorHAnsi"/>
                <w:sz w:val="22"/>
                <w:szCs w:val="22"/>
              </w:rPr>
              <w:t xml:space="preserve">Kwota brutto za godzinę </w:t>
            </w:r>
          </w:p>
          <w:p w14:paraId="64126B02" w14:textId="77777777" w:rsidR="001C5824" w:rsidRPr="00D155CE" w:rsidRDefault="001C5824" w:rsidP="005D3A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5CE">
              <w:rPr>
                <w:rFonts w:asciiTheme="minorHAnsi" w:hAnsiTheme="minorHAnsi" w:cstheme="minorHAnsi"/>
                <w:sz w:val="22"/>
                <w:szCs w:val="22"/>
              </w:rPr>
              <w:t>Kwota brutto………………………..PLN(słownie:………………………………………………………………złotych).</w:t>
            </w:r>
          </w:p>
        </w:tc>
      </w:tr>
      <w:tr w:rsidR="001C5824" w:rsidRPr="00D155CE" w14:paraId="2FD16ED8" w14:textId="77777777" w:rsidTr="005D3A18">
        <w:tc>
          <w:tcPr>
            <w:tcW w:w="7836" w:type="dxa"/>
            <w:shd w:val="clear" w:color="auto" w:fill="auto"/>
          </w:tcPr>
          <w:p w14:paraId="63DCD384" w14:textId="77777777" w:rsidR="001C5824" w:rsidRPr="00D155CE" w:rsidRDefault="001C5824" w:rsidP="005D3A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5CE">
              <w:rPr>
                <w:rFonts w:asciiTheme="minorHAnsi" w:hAnsiTheme="minorHAnsi" w:cstheme="minorHAnsi"/>
                <w:sz w:val="22"/>
                <w:szCs w:val="22"/>
              </w:rPr>
              <w:t xml:space="preserve">Kwota brutto za usługę </w:t>
            </w:r>
          </w:p>
          <w:p w14:paraId="29AB686A" w14:textId="77777777" w:rsidR="001C5824" w:rsidRPr="00D155CE" w:rsidRDefault="001C5824" w:rsidP="005D3A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5CE">
              <w:rPr>
                <w:rFonts w:asciiTheme="minorHAnsi" w:hAnsiTheme="minorHAnsi" w:cstheme="minorHAnsi"/>
                <w:sz w:val="22"/>
                <w:szCs w:val="22"/>
              </w:rPr>
              <w:t>Kwota brutto………………………..PLN(słownie:………………………………………………………………złotych).</w:t>
            </w:r>
          </w:p>
        </w:tc>
      </w:tr>
    </w:tbl>
    <w:p w14:paraId="61499B02" w14:textId="2FEDC044" w:rsidR="001C5824" w:rsidRDefault="001C5824" w:rsidP="00FF602A">
      <w:pPr>
        <w:pStyle w:val="Bezodstpw"/>
        <w:spacing w:after="120"/>
        <w:jc w:val="both"/>
        <w:rPr>
          <w:rFonts w:asciiTheme="minorHAnsi" w:hAnsiTheme="minorHAnsi" w:cstheme="minorHAnsi"/>
          <w:b/>
          <w:bCs/>
          <w:sz w:val="4"/>
          <w:szCs w:val="4"/>
        </w:rPr>
      </w:pPr>
    </w:p>
    <w:p w14:paraId="4EF5B377" w14:textId="42F2B000" w:rsidR="001C5824" w:rsidRDefault="001C5824" w:rsidP="00FF602A">
      <w:pPr>
        <w:pStyle w:val="Bezodstpw"/>
        <w:spacing w:after="120"/>
        <w:jc w:val="both"/>
        <w:rPr>
          <w:rFonts w:asciiTheme="minorHAnsi" w:hAnsiTheme="minorHAnsi" w:cstheme="minorHAnsi"/>
          <w:b/>
          <w:bCs/>
          <w:sz w:val="4"/>
          <w:szCs w:val="4"/>
        </w:rPr>
      </w:pPr>
    </w:p>
    <w:p w14:paraId="7356CCAF" w14:textId="63F749DC" w:rsidR="001C5824" w:rsidRDefault="001C5824" w:rsidP="00FF602A">
      <w:pPr>
        <w:pStyle w:val="Bezodstpw"/>
        <w:spacing w:after="120"/>
        <w:jc w:val="both"/>
        <w:rPr>
          <w:rFonts w:asciiTheme="minorHAnsi" w:hAnsiTheme="minorHAnsi" w:cstheme="minorHAnsi"/>
          <w:b/>
          <w:bCs/>
          <w:sz w:val="4"/>
          <w:szCs w:val="4"/>
        </w:rPr>
      </w:pPr>
    </w:p>
    <w:p w14:paraId="20D97988" w14:textId="52180C81" w:rsidR="001C5824" w:rsidRDefault="001C5824" w:rsidP="00FF602A">
      <w:pPr>
        <w:pStyle w:val="Bezodstpw"/>
        <w:spacing w:after="120"/>
        <w:jc w:val="both"/>
        <w:rPr>
          <w:rFonts w:asciiTheme="minorHAnsi" w:hAnsiTheme="minorHAnsi" w:cstheme="minorHAnsi"/>
          <w:b/>
          <w:bCs/>
          <w:sz w:val="4"/>
          <w:szCs w:val="4"/>
        </w:rPr>
      </w:pPr>
    </w:p>
    <w:p w14:paraId="7FA4903E" w14:textId="673EA37E" w:rsidR="001C5824" w:rsidRDefault="001C5824" w:rsidP="00FF602A">
      <w:pPr>
        <w:pStyle w:val="Bezodstpw"/>
        <w:spacing w:after="120"/>
        <w:jc w:val="both"/>
        <w:rPr>
          <w:rFonts w:asciiTheme="minorHAnsi" w:hAnsiTheme="minorHAnsi" w:cstheme="minorHAnsi"/>
          <w:b/>
          <w:bCs/>
          <w:sz w:val="4"/>
          <w:szCs w:val="4"/>
        </w:rPr>
      </w:pPr>
    </w:p>
    <w:p w14:paraId="6912F41C" w14:textId="172BC020" w:rsidR="001C5824" w:rsidRDefault="001C5824" w:rsidP="00FF602A">
      <w:pPr>
        <w:pStyle w:val="Bezodstpw"/>
        <w:spacing w:after="120"/>
        <w:jc w:val="both"/>
        <w:rPr>
          <w:rFonts w:asciiTheme="minorHAnsi" w:hAnsiTheme="minorHAnsi" w:cstheme="minorHAnsi"/>
          <w:b/>
          <w:bCs/>
          <w:sz w:val="4"/>
          <w:szCs w:val="4"/>
        </w:rPr>
      </w:pPr>
    </w:p>
    <w:p w14:paraId="047638F6" w14:textId="4673E4B9" w:rsidR="001C5824" w:rsidRDefault="001C5824" w:rsidP="00FF602A">
      <w:pPr>
        <w:pStyle w:val="Bezodstpw"/>
        <w:spacing w:after="120"/>
        <w:jc w:val="both"/>
        <w:rPr>
          <w:rFonts w:asciiTheme="minorHAnsi" w:hAnsiTheme="minorHAnsi" w:cstheme="minorHAnsi"/>
          <w:b/>
          <w:bCs/>
          <w:sz w:val="4"/>
          <w:szCs w:val="4"/>
        </w:rPr>
      </w:pPr>
    </w:p>
    <w:p w14:paraId="671A5F40" w14:textId="79C5167A" w:rsidR="001C5824" w:rsidRDefault="001C5824" w:rsidP="00FF602A">
      <w:pPr>
        <w:pStyle w:val="Bezodstpw"/>
        <w:spacing w:after="120"/>
        <w:jc w:val="both"/>
        <w:rPr>
          <w:rFonts w:asciiTheme="minorHAnsi" w:hAnsiTheme="minorHAnsi" w:cstheme="minorHAnsi"/>
          <w:b/>
          <w:bCs/>
          <w:sz w:val="4"/>
          <w:szCs w:val="4"/>
        </w:rPr>
      </w:pPr>
    </w:p>
    <w:p w14:paraId="18FC4CAB" w14:textId="221609D3" w:rsidR="001C5824" w:rsidRDefault="001C5824" w:rsidP="00FF602A">
      <w:pPr>
        <w:pStyle w:val="Bezodstpw"/>
        <w:spacing w:after="120"/>
        <w:jc w:val="both"/>
        <w:rPr>
          <w:rFonts w:asciiTheme="minorHAnsi" w:hAnsiTheme="minorHAnsi" w:cstheme="minorHAnsi"/>
          <w:b/>
          <w:bCs/>
          <w:sz w:val="4"/>
          <w:szCs w:val="4"/>
        </w:rPr>
      </w:pPr>
    </w:p>
    <w:p w14:paraId="4283A4FD" w14:textId="4F5D66BC" w:rsidR="001C5824" w:rsidRDefault="001C5824" w:rsidP="00FF602A">
      <w:pPr>
        <w:pStyle w:val="Bezodstpw"/>
        <w:spacing w:after="120"/>
        <w:jc w:val="both"/>
        <w:rPr>
          <w:rFonts w:asciiTheme="minorHAnsi" w:hAnsiTheme="minorHAnsi" w:cstheme="minorHAnsi"/>
          <w:b/>
          <w:bCs/>
          <w:sz w:val="4"/>
          <w:szCs w:val="4"/>
        </w:rPr>
      </w:pPr>
    </w:p>
    <w:p w14:paraId="4D3B188E" w14:textId="6F29ECC1" w:rsidR="001C5824" w:rsidRDefault="001C5824" w:rsidP="00FF602A">
      <w:pPr>
        <w:pStyle w:val="Bezodstpw"/>
        <w:spacing w:after="120"/>
        <w:jc w:val="both"/>
        <w:rPr>
          <w:rFonts w:asciiTheme="minorHAnsi" w:hAnsiTheme="minorHAnsi" w:cstheme="minorHAnsi"/>
          <w:b/>
          <w:bCs/>
          <w:sz w:val="4"/>
          <w:szCs w:val="4"/>
        </w:rPr>
      </w:pPr>
    </w:p>
    <w:p w14:paraId="366C9AE8" w14:textId="7F7F743E" w:rsidR="001C5824" w:rsidRDefault="001C5824" w:rsidP="00FF602A">
      <w:pPr>
        <w:pStyle w:val="Bezodstpw"/>
        <w:spacing w:after="120"/>
        <w:jc w:val="both"/>
        <w:rPr>
          <w:rFonts w:asciiTheme="minorHAnsi" w:hAnsiTheme="minorHAnsi" w:cstheme="minorHAnsi"/>
          <w:b/>
          <w:bCs/>
          <w:sz w:val="4"/>
          <w:szCs w:val="4"/>
        </w:rPr>
      </w:pPr>
    </w:p>
    <w:p w14:paraId="579B770B" w14:textId="77777777" w:rsidR="001C5824" w:rsidRPr="001C5824" w:rsidRDefault="001C5824" w:rsidP="00FF602A">
      <w:pPr>
        <w:pStyle w:val="Bezodstpw"/>
        <w:spacing w:after="120"/>
        <w:jc w:val="both"/>
        <w:rPr>
          <w:rFonts w:asciiTheme="minorHAnsi" w:hAnsiTheme="minorHAnsi" w:cstheme="minorHAnsi"/>
          <w:b/>
          <w:b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6"/>
      </w:tblGrid>
      <w:tr w:rsidR="001C5824" w:rsidRPr="00D155CE" w14:paraId="4245786C" w14:textId="77777777" w:rsidTr="005D3A18">
        <w:tc>
          <w:tcPr>
            <w:tcW w:w="7836" w:type="dxa"/>
            <w:shd w:val="clear" w:color="auto" w:fill="auto"/>
          </w:tcPr>
          <w:p w14:paraId="34E4A2C7" w14:textId="725F8FF7" w:rsidR="001C5824" w:rsidRPr="00D155CE" w:rsidRDefault="001C5824" w:rsidP="005D3A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Cześć 3                             Tak    </w:t>
            </w:r>
            <w:r w:rsidR="00F51B29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Nie</w:t>
            </w:r>
          </w:p>
        </w:tc>
      </w:tr>
      <w:tr w:rsidR="001C5824" w:rsidRPr="00D155CE" w14:paraId="3CCC154F" w14:textId="77777777" w:rsidTr="005D3A18">
        <w:tc>
          <w:tcPr>
            <w:tcW w:w="7836" w:type="dxa"/>
            <w:shd w:val="clear" w:color="auto" w:fill="auto"/>
          </w:tcPr>
          <w:p w14:paraId="7E298FB0" w14:textId="77777777" w:rsidR="001C5824" w:rsidRPr="00D155CE" w:rsidRDefault="001C5824" w:rsidP="005D3A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5CE">
              <w:rPr>
                <w:rFonts w:asciiTheme="minorHAnsi" w:hAnsiTheme="minorHAnsi" w:cstheme="minorHAnsi"/>
                <w:sz w:val="22"/>
                <w:szCs w:val="22"/>
              </w:rPr>
              <w:t xml:space="preserve">Kwota brutto za godzinę </w:t>
            </w:r>
          </w:p>
          <w:p w14:paraId="1B7A4595" w14:textId="77777777" w:rsidR="001C5824" w:rsidRPr="00D155CE" w:rsidRDefault="001C5824" w:rsidP="005D3A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5CE">
              <w:rPr>
                <w:rFonts w:asciiTheme="minorHAnsi" w:hAnsiTheme="minorHAnsi" w:cstheme="minorHAnsi"/>
                <w:sz w:val="22"/>
                <w:szCs w:val="22"/>
              </w:rPr>
              <w:t>Kwota brutto………………………..PLN(słownie:………………………………………………………………złotych).</w:t>
            </w:r>
          </w:p>
        </w:tc>
      </w:tr>
      <w:tr w:rsidR="001C5824" w:rsidRPr="00D155CE" w14:paraId="740605C7" w14:textId="77777777" w:rsidTr="005D3A18">
        <w:tc>
          <w:tcPr>
            <w:tcW w:w="7836" w:type="dxa"/>
            <w:shd w:val="clear" w:color="auto" w:fill="auto"/>
          </w:tcPr>
          <w:p w14:paraId="7C5A49AB" w14:textId="77777777" w:rsidR="001C5824" w:rsidRPr="00D155CE" w:rsidRDefault="001C5824" w:rsidP="005D3A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5CE">
              <w:rPr>
                <w:rFonts w:asciiTheme="minorHAnsi" w:hAnsiTheme="minorHAnsi" w:cstheme="minorHAnsi"/>
                <w:sz w:val="22"/>
                <w:szCs w:val="22"/>
              </w:rPr>
              <w:t xml:space="preserve">Kwota brutto za usługę </w:t>
            </w:r>
          </w:p>
          <w:p w14:paraId="2EC91A63" w14:textId="77777777" w:rsidR="001C5824" w:rsidRPr="00D155CE" w:rsidRDefault="001C5824" w:rsidP="005D3A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5CE">
              <w:rPr>
                <w:rFonts w:asciiTheme="minorHAnsi" w:hAnsiTheme="minorHAnsi" w:cstheme="minorHAnsi"/>
                <w:sz w:val="22"/>
                <w:szCs w:val="22"/>
              </w:rPr>
              <w:t>Kwota brutto………………………..PLN(słownie:………………………………………………………………złotych).</w:t>
            </w:r>
          </w:p>
        </w:tc>
      </w:tr>
    </w:tbl>
    <w:p w14:paraId="17EFB776" w14:textId="67416EC7" w:rsidR="001C5824" w:rsidRPr="001C5824" w:rsidRDefault="001C5824" w:rsidP="00FF602A">
      <w:pPr>
        <w:pStyle w:val="Bezodstpw"/>
        <w:spacing w:after="120"/>
        <w:jc w:val="both"/>
        <w:rPr>
          <w:rFonts w:asciiTheme="minorHAnsi" w:hAnsiTheme="minorHAnsi" w:cstheme="minorHAnsi"/>
          <w:b/>
          <w:b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6"/>
      </w:tblGrid>
      <w:tr w:rsidR="001C5824" w:rsidRPr="00D155CE" w14:paraId="37CA74A9" w14:textId="77777777" w:rsidTr="005D3A18">
        <w:tc>
          <w:tcPr>
            <w:tcW w:w="7836" w:type="dxa"/>
            <w:shd w:val="clear" w:color="auto" w:fill="auto"/>
          </w:tcPr>
          <w:p w14:paraId="4510FD19" w14:textId="5722F00A" w:rsidR="001C5824" w:rsidRPr="00D155CE" w:rsidRDefault="001C5824" w:rsidP="005D3A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Cześć 4                            Tak   </w:t>
            </w:r>
            <w:r w:rsidR="00F51B29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Nie</w:t>
            </w:r>
          </w:p>
        </w:tc>
      </w:tr>
      <w:tr w:rsidR="001C5824" w:rsidRPr="00D155CE" w14:paraId="0062B153" w14:textId="77777777" w:rsidTr="005D3A18">
        <w:tc>
          <w:tcPr>
            <w:tcW w:w="7836" w:type="dxa"/>
            <w:shd w:val="clear" w:color="auto" w:fill="auto"/>
          </w:tcPr>
          <w:p w14:paraId="6CEA434B" w14:textId="77777777" w:rsidR="001C5824" w:rsidRPr="00D155CE" w:rsidRDefault="001C5824" w:rsidP="005D3A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5CE">
              <w:rPr>
                <w:rFonts w:asciiTheme="minorHAnsi" w:hAnsiTheme="minorHAnsi" w:cstheme="minorHAnsi"/>
                <w:sz w:val="22"/>
                <w:szCs w:val="22"/>
              </w:rPr>
              <w:t xml:space="preserve">Kwota brutto za godzinę </w:t>
            </w:r>
          </w:p>
          <w:p w14:paraId="72249485" w14:textId="77777777" w:rsidR="001C5824" w:rsidRPr="00D155CE" w:rsidRDefault="001C5824" w:rsidP="005D3A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5CE">
              <w:rPr>
                <w:rFonts w:asciiTheme="minorHAnsi" w:hAnsiTheme="minorHAnsi" w:cstheme="minorHAnsi"/>
                <w:sz w:val="22"/>
                <w:szCs w:val="22"/>
              </w:rPr>
              <w:t>Kwota brutto………………………..PLN(słownie:………………………………………………………………złotych).</w:t>
            </w:r>
          </w:p>
        </w:tc>
      </w:tr>
      <w:tr w:rsidR="001C5824" w:rsidRPr="00D155CE" w14:paraId="0CB3153C" w14:textId="77777777" w:rsidTr="005D3A18">
        <w:tc>
          <w:tcPr>
            <w:tcW w:w="7836" w:type="dxa"/>
            <w:shd w:val="clear" w:color="auto" w:fill="auto"/>
          </w:tcPr>
          <w:p w14:paraId="65396C21" w14:textId="77777777" w:rsidR="001C5824" w:rsidRPr="00D155CE" w:rsidRDefault="001C5824" w:rsidP="005D3A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5CE">
              <w:rPr>
                <w:rFonts w:asciiTheme="minorHAnsi" w:hAnsiTheme="minorHAnsi" w:cstheme="minorHAnsi"/>
                <w:sz w:val="22"/>
                <w:szCs w:val="22"/>
              </w:rPr>
              <w:t xml:space="preserve">Kwota brutto za usługę </w:t>
            </w:r>
          </w:p>
          <w:p w14:paraId="66F629EB" w14:textId="77777777" w:rsidR="001C5824" w:rsidRPr="00D155CE" w:rsidRDefault="001C5824" w:rsidP="005D3A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5CE">
              <w:rPr>
                <w:rFonts w:asciiTheme="minorHAnsi" w:hAnsiTheme="minorHAnsi" w:cstheme="minorHAnsi"/>
                <w:sz w:val="22"/>
                <w:szCs w:val="22"/>
              </w:rPr>
              <w:t>Kwota brutto………………………..PLN(słownie:………………………………………………………………złotych).</w:t>
            </w:r>
          </w:p>
        </w:tc>
      </w:tr>
    </w:tbl>
    <w:p w14:paraId="74AD783E" w14:textId="77777777" w:rsidR="003110D8" w:rsidRPr="003110D8" w:rsidRDefault="003110D8" w:rsidP="003110D8">
      <w:pPr>
        <w:pStyle w:val="Bezodstpw"/>
        <w:jc w:val="both"/>
        <w:rPr>
          <w:rFonts w:asciiTheme="minorHAnsi" w:hAnsiTheme="minorHAnsi" w:cstheme="minorHAnsi"/>
          <w:sz w:val="16"/>
          <w:szCs w:val="16"/>
        </w:rPr>
      </w:pPr>
      <w:r w:rsidRPr="003110D8">
        <w:rPr>
          <w:rFonts w:asciiTheme="minorHAnsi" w:hAnsiTheme="minorHAnsi" w:cstheme="minorHAnsi"/>
          <w:sz w:val="16"/>
          <w:szCs w:val="16"/>
        </w:rPr>
        <w:t xml:space="preserve">(*) Niepotrzebne skreślić </w:t>
      </w:r>
    </w:p>
    <w:p w14:paraId="4BE7F9C3" w14:textId="43963649" w:rsidR="002B1574" w:rsidRPr="00D155CE" w:rsidRDefault="00FF602A" w:rsidP="003110D8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D155CE">
        <w:rPr>
          <w:rFonts w:asciiTheme="minorHAnsi" w:hAnsiTheme="minorHAnsi" w:cstheme="minorHAnsi"/>
          <w:sz w:val="22"/>
          <w:szCs w:val="22"/>
        </w:rPr>
        <w:t>Podpisując niniejszą ofertę oświadczam jednocześnie, iż:</w:t>
      </w:r>
    </w:p>
    <w:p w14:paraId="1D658822" w14:textId="77777777" w:rsidR="002B1574" w:rsidRPr="00D155CE" w:rsidRDefault="002B1574" w:rsidP="002B1574">
      <w:pPr>
        <w:pStyle w:val="Bezodstpw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155CE">
        <w:rPr>
          <w:rFonts w:asciiTheme="minorHAnsi" w:hAnsiTheme="minorHAnsi" w:cstheme="minorHAnsi"/>
          <w:sz w:val="22"/>
          <w:szCs w:val="22"/>
        </w:rPr>
        <w:t>W pełni akceptuję oraz spełniam wszystkie wymienione warunki udziału w postępowaniu, w tym brak powiązań osobowych i kapitałowych z Zamawiającym;</w:t>
      </w:r>
    </w:p>
    <w:p w14:paraId="5B242F1B" w14:textId="77777777" w:rsidR="002B1574" w:rsidRPr="00D155CE" w:rsidRDefault="002B1574" w:rsidP="002B1574">
      <w:pPr>
        <w:pStyle w:val="Bezodstpw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155CE">
        <w:rPr>
          <w:rFonts w:asciiTheme="minorHAnsi" w:hAnsiTheme="minorHAnsi" w:cstheme="minorHAnsi"/>
          <w:sz w:val="22"/>
          <w:szCs w:val="22"/>
        </w:rPr>
        <w:t>Zapoznałem się z treścią Zapytania ofertowego i nie wnoszę do niego zastrzeżeń oraz przyjmuję warunki w nim zawarte.</w:t>
      </w:r>
    </w:p>
    <w:p w14:paraId="163005D6" w14:textId="10F688F5" w:rsidR="002B1574" w:rsidRPr="00D155CE" w:rsidRDefault="002B1574" w:rsidP="002B1574">
      <w:pPr>
        <w:pStyle w:val="Bezodstpw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155CE">
        <w:rPr>
          <w:rFonts w:asciiTheme="minorHAnsi" w:hAnsiTheme="minorHAnsi" w:cstheme="minorHAnsi"/>
          <w:sz w:val="22"/>
          <w:szCs w:val="22"/>
        </w:rPr>
        <w:t>Realizacja usług będzie prowadzona zgodnie z warunkami określonymi w zapytaniu ofertowym</w:t>
      </w:r>
      <w:r w:rsidR="0050352C" w:rsidRPr="00D155CE">
        <w:rPr>
          <w:rFonts w:asciiTheme="minorHAnsi" w:hAnsiTheme="minorHAnsi" w:cstheme="minorHAnsi"/>
          <w:sz w:val="22"/>
          <w:szCs w:val="22"/>
        </w:rPr>
        <w:t>, zaś usługi będą świadczone jedynie przez osoby wskazane w ofercie</w:t>
      </w:r>
      <w:r w:rsidRPr="00D155CE">
        <w:rPr>
          <w:rFonts w:asciiTheme="minorHAnsi" w:hAnsiTheme="minorHAnsi" w:cstheme="minorHAnsi"/>
          <w:sz w:val="22"/>
          <w:szCs w:val="22"/>
        </w:rPr>
        <w:t>.</w:t>
      </w:r>
    </w:p>
    <w:p w14:paraId="4B5CB337" w14:textId="47EBE17A" w:rsidR="002B1574" w:rsidRPr="00D155CE" w:rsidRDefault="002B1574" w:rsidP="002B1574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55CE">
        <w:rPr>
          <w:rFonts w:asciiTheme="minorHAnsi" w:hAnsiTheme="minorHAnsi" w:cstheme="minorHAnsi"/>
          <w:sz w:val="22"/>
          <w:szCs w:val="22"/>
        </w:rPr>
        <w:t xml:space="preserve">Cena oferty ma charakter ryczałtowy i uwzględnia wszystkie koszty wykonania usługi (w tym koszty podatkowe i ubezpieczeniowe leżące po stronie Zamawiającego związane z zawarciem umowy). </w:t>
      </w:r>
    </w:p>
    <w:p w14:paraId="7F05A432" w14:textId="77777777" w:rsidR="002B1574" w:rsidRPr="00D155CE" w:rsidRDefault="002B1574" w:rsidP="005A0A28">
      <w:pPr>
        <w:pStyle w:val="Lista2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D155CE">
        <w:rPr>
          <w:rFonts w:asciiTheme="minorHAnsi" w:hAnsiTheme="minorHAnsi" w:cstheme="minorHAnsi"/>
          <w:sz w:val="22"/>
          <w:szCs w:val="22"/>
        </w:rPr>
        <w:t>nie podlegam/nie podlegamy wykluczeniu z postępowania i nie jesteśmy powiązani z Zamawiającym osobowo lub kapitałowo poprzez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 </w:t>
      </w:r>
    </w:p>
    <w:p w14:paraId="4F556649" w14:textId="77777777" w:rsidR="002B1574" w:rsidRPr="00D155CE" w:rsidRDefault="002B1574" w:rsidP="005A0A28">
      <w:pPr>
        <w:pStyle w:val="Tekstpodstawowyzwciciem2"/>
        <w:rPr>
          <w:rFonts w:asciiTheme="minorHAnsi" w:hAnsiTheme="minorHAnsi" w:cstheme="minorHAnsi"/>
          <w:sz w:val="22"/>
          <w:szCs w:val="22"/>
        </w:rPr>
      </w:pPr>
      <w:r w:rsidRPr="00D155CE">
        <w:rPr>
          <w:rFonts w:asciiTheme="minorHAnsi" w:hAnsiTheme="minorHAnsi" w:cstheme="minorHAnsi"/>
          <w:sz w:val="22"/>
          <w:szCs w:val="22"/>
        </w:rPr>
        <w:t>- pełnieniu funkcji członka organu nadzorczego lub zarządzającego, prokurenta, pełnomocnika,</w:t>
      </w:r>
    </w:p>
    <w:p w14:paraId="3C7D9AB8" w14:textId="7B4EADCD" w:rsidR="002B1574" w:rsidRPr="00D155CE" w:rsidRDefault="002B1574" w:rsidP="005A0A28">
      <w:pPr>
        <w:pStyle w:val="Tekstpodstawowyzwciciem2"/>
        <w:rPr>
          <w:rFonts w:asciiTheme="minorHAnsi" w:hAnsiTheme="minorHAnsi" w:cstheme="minorHAnsi"/>
          <w:sz w:val="22"/>
          <w:szCs w:val="22"/>
        </w:rPr>
      </w:pPr>
      <w:r w:rsidRPr="00D155CE">
        <w:rPr>
          <w:rFonts w:asciiTheme="minorHAnsi" w:hAnsiTheme="minorHAnsi" w:cstheme="minorHAnsi"/>
          <w:sz w:val="22"/>
          <w:szCs w:val="22"/>
        </w:rPr>
        <w:t>-pozostawaniu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E5421F8" w14:textId="5AFE6C65" w:rsidR="002B1574" w:rsidRPr="00D155CE" w:rsidRDefault="002B1574" w:rsidP="002B1574">
      <w:pPr>
        <w:pStyle w:val="Bezodstpw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155CE">
        <w:rPr>
          <w:rFonts w:asciiTheme="minorHAnsi" w:hAnsiTheme="minorHAnsi" w:cstheme="minorHAnsi"/>
          <w:sz w:val="22"/>
          <w:szCs w:val="22"/>
        </w:rPr>
        <w:t>W przypadku uznania mojej oferty za najkorzystniejszą zobowiązuję się do zawarcia umowy w miejscu i terminie wskazanym przez Zamawiającego.</w:t>
      </w:r>
    </w:p>
    <w:p w14:paraId="0F810E39" w14:textId="77777777" w:rsidR="002B1574" w:rsidRPr="00D155CE" w:rsidRDefault="002B1574" w:rsidP="005A0A28">
      <w:pPr>
        <w:pStyle w:val="Lista2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D155CE">
        <w:rPr>
          <w:rFonts w:asciiTheme="minorHAnsi" w:hAnsiTheme="minorHAnsi" w:cstheme="minorHAnsi"/>
          <w:sz w:val="22"/>
          <w:szCs w:val="22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650B4BA4" w14:textId="77777777" w:rsidR="002B1574" w:rsidRPr="00D155CE" w:rsidRDefault="002B1574" w:rsidP="005A0A28">
      <w:pPr>
        <w:pStyle w:val="Lista2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D155CE">
        <w:rPr>
          <w:rFonts w:asciiTheme="minorHAnsi" w:hAnsiTheme="minorHAnsi" w:cstheme="minorHAnsi"/>
          <w:sz w:val="22"/>
          <w:szCs w:val="22"/>
        </w:rPr>
        <w:t>Świadomy/a odpowiedzialności za składanie fałszywych oświadczeń, informuję, iż dane zawarte w ofercie i załącznikach są zgodne z prawdą.</w:t>
      </w:r>
    </w:p>
    <w:p w14:paraId="6FD6CBCC" w14:textId="72A6E90F" w:rsidR="001C5824" w:rsidRPr="001C5824" w:rsidRDefault="00752F14" w:rsidP="001C5824">
      <w:pPr>
        <w:pStyle w:val="Lista2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D155CE">
        <w:rPr>
          <w:rFonts w:asciiTheme="minorHAnsi" w:hAnsiTheme="minorHAnsi" w:cstheme="minorHAnsi"/>
          <w:sz w:val="22"/>
          <w:szCs w:val="22"/>
        </w:rPr>
        <w:t>Akceptuje termin płatności 21 dni od daty prawidłowo wystawionej i dostarczonej  faktury wraz z dołączoną wymagana dokumentacją.</w:t>
      </w:r>
    </w:p>
    <w:p w14:paraId="10695D77" w14:textId="4E10A14B" w:rsidR="00FF602A" w:rsidRPr="00D155CE" w:rsidRDefault="00FF602A" w:rsidP="001C5824">
      <w:pPr>
        <w:pStyle w:val="Bezodstpw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155CE">
        <w:rPr>
          <w:rFonts w:asciiTheme="minorHAnsi" w:hAnsiTheme="minorHAnsi" w:cstheme="minorHAnsi"/>
          <w:sz w:val="22"/>
          <w:szCs w:val="22"/>
        </w:rPr>
        <w:t xml:space="preserve">Miejscowość i data …………………            </w:t>
      </w:r>
      <w:r w:rsidR="001C5824">
        <w:rPr>
          <w:rFonts w:asciiTheme="minorHAnsi" w:hAnsiTheme="minorHAnsi" w:cstheme="minorHAnsi"/>
          <w:sz w:val="22"/>
          <w:szCs w:val="22"/>
        </w:rPr>
        <w:tab/>
      </w:r>
      <w:r w:rsidR="001C5824">
        <w:rPr>
          <w:rFonts w:asciiTheme="minorHAnsi" w:hAnsiTheme="minorHAnsi" w:cstheme="minorHAnsi"/>
          <w:sz w:val="22"/>
          <w:szCs w:val="22"/>
        </w:rPr>
        <w:tab/>
      </w:r>
      <w:r w:rsidR="001C5824">
        <w:rPr>
          <w:rFonts w:asciiTheme="minorHAnsi" w:hAnsiTheme="minorHAnsi" w:cstheme="minorHAnsi"/>
          <w:sz w:val="22"/>
          <w:szCs w:val="22"/>
        </w:rPr>
        <w:tab/>
      </w:r>
      <w:r w:rsidR="001C5824">
        <w:rPr>
          <w:rFonts w:asciiTheme="minorHAnsi" w:hAnsiTheme="minorHAnsi" w:cstheme="minorHAnsi"/>
          <w:sz w:val="22"/>
          <w:szCs w:val="22"/>
        </w:rPr>
        <w:tab/>
      </w:r>
      <w:r w:rsidR="001C5824">
        <w:rPr>
          <w:rFonts w:asciiTheme="minorHAnsi" w:hAnsiTheme="minorHAnsi" w:cstheme="minorHAnsi"/>
          <w:sz w:val="22"/>
          <w:szCs w:val="22"/>
        </w:rPr>
        <w:tab/>
      </w:r>
      <w:r w:rsidR="001C5824">
        <w:rPr>
          <w:rFonts w:asciiTheme="minorHAnsi" w:hAnsiTheme="minorHAnsi" w:cstheme="minorHAnsi"/>
          <w:sz w:val="22"/>
          <w:szCs w:val="22"/>
        </w:rPr>
        <w:tab/>
      </w:r>
      <w:r w:rsidRPr="00D155CE"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14:paraId="35335F45" w14:textId="3340A6ED" w:rsidR="00FF602A" w:rsidRPr="00D155CE" w:rsidRDefault="00FF602A" w:rsidP="00FF602A">
      <w:pPr>
        <w:pStyle w:val="Bezodstpw"/>
        <w:spacing w:after="1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155CE">
        <w:rPr>
          <w:rFonts w:asciiTheme="minorHAnsi" w:hAnsiTheme="minorHAnsi" w:cstheme="minorHAnsi"/>
          <w:sz w:val="22"/>
          <w:szCs w:val="22"/>
        </w:rPr>
        <w:t>Podpis i pieczęcie oferenta</w:t>
      </w:r>
      <w:r w:rsidRPr="00D155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2F14" w:rsidRPr="00D155CE">
        <w:rPr>
          <w:rFonts w:asciiTheme="minorHAnsi" w:hAnsiTheme="minorHAnsi" w:cstheme="minorHAnsi"/>
          <w:b/>
          <w:sz w:val="22"/>
          <w:szCs w:val="22"/>
        </w:rPr>
        <w:t>*</w:t>
      </w:r>
    </w:p>
    <w:p w14:paraId="77EA3582" w14:textId="633A17F3" w:rsidR="00752F14" w:rsidRPr="001C5824" w:rsidRDefault="00752F14" w:rsidP="00752F14">
      <w:pPr>
        <w:pStyle w:val="Bezodstpw"/>
        <w:spacing w:after="120"/>
        <w:rPr>
          <w:rFonts w:asciiTheme="minorHAnsi" w:hAnsiTheme="minorHAnsi" w:cstheme="minorHAnsi"/>
          <w:sz w:val="18"/>
          <w:szCs w:val="18"/>
        </w:rPr>
      </w:pPr>
      <w:r w:rsidRPr="001C5824">
        <w:rPr>
          <w:rFonts w:asciiTheme="minorHAnsi" w:hAnsiTheme="minorHAnsi" w:cstheme="minorHAnsi"/>
          <w:sz w:val="18"/>
          <w:szCs w:val="18"/>
        </w:rPr>
        <w:t>*W przypadku braku pieczęci czytelny podpis</w:t>
      </w:r>
    </w:p>
    <w:p w14:paraId="66D3515B" w14:textId="77777777" w:rsidR="001C5824" w:rsidRDefault="00A3672F" w:rsidP="001C582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</w:rPr>
      </w:pPr>
      <w:r w:rsidRPr="001061FA">
        <w:rPr>
          <w:rFonts w:asciiTheme="minorHAnsi" w:hAnsiTheme="minorHAnsi" w:cstheme="minorHAnsi"/>
        </w:rPr>
        <w:lastRenderedPageBreak/>
        <w:t>Załącznik numer 2</w:t>
      </w:r>
    </w:p>
    <w:p w14:paraId="09E094BE" w14:textId="48E72716" w:rsidR="00A3672F" w:rsidRPr="001061FA" w:rsidRDefault="00A3672F" w:rsidP="001C5824">
      <w:pPr>
        <w:pStyle w:val="Bezodstpw"/>
        <w:spacing w:after="120"/>
        <w:ind w:left="5664" w:hanging="5664"/>
        <w:rPr>
          <w:rFonts w:asciiTheme="minorHAnsi" w:hAnsiTheme="minorHAnsi" w:cstheme="minorHAnsi"/>
        </w:rPr>
      </w:pPr>
      <w:r w:rsidRPr="001061FA">
        <w:rPr>
          <w:rFonts w:asciiTheme="minorHAnsi" w:hAnsiTheme="minorHAnsi" w:cstheme="minorHAnsi"/>
        </w:rPr>
        <w:t>Klauzula informacyjna z art. 13 RODO</w:t>
      </w:r>
    </w:p>
    <w:p w14:paraId="07B6EC1F" w14:textId="77777777" w:rsidR="00A3672F" w:rsidRPr="001061FA" w:rsidRDefault="00A3672F" w:rsidP="00A3672F">
      <w:pPr>
        <w:pStyle w:val="Tekstprzypisudolnego"/>
        <w:jc w:val="both"/>
        <w:rPr>
          <w:rFonts w:asciiTheme="minorHAnsi" w:hAnsiTheme="minorHAnsi" w:cstheme="minorHAnsi"/>
        </w:rPr>
      </w:pPr>
      <w:r w:rsidRPr="001061FA">
        <w:rPr>
          <w:rFonts w:asciiTheme="minorHAnsi" w:hAnsiTheme="minorHAnsi" w:cstheme="minorHAnsi"/>
        </w:rPr>
        <w:t>stosowana przez zamawiającego w celu związanym z postępowaniem o udzielenie zamówienia.</w:t>
      </w:r>
    </w:p>
    <w:p w14:paraId="306EAEC5" w14:textId="77777777" w:rsidR="00A3672F" w:rsidRPr="001061FA" w:rsidRDefault="00A3672F" w:rsidP="005A0A28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1061FA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21339A3E" w14:textId="77777777" w:rsidR="00A3672F" w:rsidRPr="001061FA" w:rsidRDefault="00A3672F" w:rsidP="00A3672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061FA">
        <w:rPr>
          <w:rFonts w:asciiTheme="minorHAnsi" w:eastAsia="Times New Roman" w:hAnsiTheme="minorHAnsi" w:cstheme="minorHAnsi"/>
          <w:sz w:val="20"/>
          <w:szCs w:val="20"/>
          <w:lang w:eastAsia="pl-PL"/>
        </w:rPr>
        <w:t>administratorem danych osobowych jest ZHP Chorągiew Gdańska, ul Za Murami 2-10, 80-823 Gdańsk</w:t>
      </w:r>
    </w:p>
    <w:p w14:paraId="2131173F" w14:textId="77777777" w:rsidR="00357758" w:rsidRPr="001061FA" w:rsidRDefault="00A3672F" w:rsidP="0035775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061FA">
        <w:rPr>
          <w:rFonts w:asciiTheme="minorHAnsi" w:eastAsia="Times New Roman" w:hAnsiTheme="minorHAnsi" w:cstheme="minorHAnsi"/>
          <w:sz w:val="20"/>
          <w:szCs w:val="20"/>
          <w:lang w:eastAsia="pl-PL"/>
        </w:rPr>
        <w:t>dane osobowe przetwarzane będą na podstawie art. 6 ust. 1 lit. c RODO w celu związanym z postępowaniem o udzielenie za</w:t>
      </w:r>
      <w:r w:rsidR="00357758" w:rsidRPr="001061FA">
        <w:rPr>
          <w:rFonts w:asciiTheme="minorHAnsi" w:eastAsia="Times New Roman" w:hAnsiTheme="minorHAnsi" w:cstheme="minorHAnsi"/>
          <w:sz w:val="20"/>
          <w:szCs w:val="20"/>
          <w:lang w:eastAsia="pl-PL"/>
        </w:rPr>
        <w:t>mówienia ZAPYTANIE OFERTOWE nr 22/00053</w:t>
      </w:r>
      <w:r w:rsidRPr="001061F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/2018 Zakup usług w zakresie </w:t>
      </w:r>
      <w:r w:rsidR="00357758" w:rsidRPr="001061F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PAKIET KONSULTACJI:  WSPARCIE RODZIN,  WSPARCIE DZIECKA W BYTOWIE </w:t>
      </w:r>
    </w:p>
    <w:p w14:paraId="45F8517A" w14:textId="73558EB8" w:rsidR="00A3672F" w:rsidRPr="001061FA" w:rsidRDefault="00A3672F" w:rsidP="0035775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061FA">
        <w:rPr>
          <w:rFonts w:asciiTheme="minorHAnsi" w:eastAsia="Times New Roman" w:hAnsiTheme="minorHAnsi" w:cstheme="minorHAnsi"/>
          <w:sz w:val="20"/>
          <w:szCs w:val="20"/>
          <w:lang w:eastAsia="pl-PL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 Wytycznych w zakresie kwalifikowalności wydatków w ramach Europejskiego Funduszu Rozwoju Regionalnego, Europejskiego Funduszu Społecznego oraz Funduszu Spójności na lata 2014-2020, dalej „wytyczne”;</w:t>
      </w:r>
    </w:p>
    <w:p w14:paraId="625A9BAC" w14:textId="77777777" w:rsidR="00A3672F" w:rsidRPr="001061FA" w:rsidRDefault="00A3672F" w:rsidP="00A3672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061FA">
        <w:rPr>
          <w:rFonts w:asciiTheme="minorHAnsi" w:eastAsia="Times New Roman" w:hAnsiTheme="minorHAnsi" w:cstheme="minorHAnsi"/>
          <w:sz w:val="20"/>
          <w:szCs w:val="20"/>
          <w:lang w:eastAsia="pl-PL"/>
        </w:rPr>
        <w:t>dane osobowe będą przechowywane, zgodnie z Umową o dofinansowanie Projektu w ramach Regionalnego Programu Operacyjnego Województwa Pomorskiego na lata 2014-2020, przez 10 lat, licząc od dnia jej przyznania;</w:t>
      </w:r>
    </w:p>
    <w:p w14:paraId="4912F3F8" w14:textId="77777777" w:rsidR="00A3672F" w:rsidRPr="001061FA" w:rsidRDefault="00A3672F" w:rsidP="00A3672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061FA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</w:p>
    <w:p w14:paraId="77264CCE" w14:textId="77777777" w:rsidR="00A3672F" w:rsidRPr="001061FA" w:rsidRDefault="00A3672F" w:rsidP="00A3672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061FA">
        <w:rPr>
          <w:rFonts w:asciiTheme="minorHAnsi" w:eastAsia="Times New Roman" w:hAnsiTheme="minorHAnsi" w:cstheme="minorHAnsi"/>
          <w:sz w:val="20"/>
          <w:szCs w:val="20"/>
          <w:lang w:eastAsia="pl-PL"/>
        </w:rPr>
        <w:t>w odniesieniu do danych osobowych decyzje nie będą podejmowane w sposób zautomatyzowany, stosowanie do art. 22 RODO;</w:t>
      </w:r>
    </w:p>
    <w:p w14:paraId="135D6144" w14:textId="77777777" w:rsidR="00A3672F" w:rsidRPr="001061FA" w:rsidRDefault="00A3672F" w:rsidP="00A3672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061FA">
        <w:rPr>
          <w:rFonts w:asciiTheme="minorHAnsi" w:eastAsia="Times New Roman" w:hAnsiTheme="minorHAnsi" w:cstheme="minorHAnsi"/>
          <w:sz w:val="20"/>
          <w:szCs w:val="20"/>
          <w:lang w:eastAsia="pl-PL"/>
        </w:rPr>
        <w:t>osoba fizyczna posiada:</w:t>
      </w:r>
    </w:p>
    <w:p w14:paraId="00692CDF" w14:textId="77777777" w:rsidR="00A3672F" w:rsidRPr="001061FA" w:rsidRDefault="00A3672F" w:rsidP="00A3672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061FA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15 RODO prawo dostępu do danych osobowych, które jej dotyczą;</w:t>
      </w:r>
    </w:p>
    <w:p w14:paraId="5DEB1F35" w14:textId="77777777" w:rsidR="00A3672F" w:rsidRPr="001061FA" w:rsidRDefault="00A3672F" w:rsidP="00A3672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061FA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16 RODO prawo do sprostowania swoich danych osobowych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201916F0" w14:textId="77777777" w:rsidR="00A3672F" w:rsidRPr="001061FA" w:rsidRDefault="00A3672F" w:rsidP="00A3672F">
      <w:pPr>
        <w:pStyle w:val="Akapitzlist"/>
        <w:numPr>
          <w:ilvl w:val="0"/>
          <w:numId w:val="40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061FA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7D91BF83" w14:textId="77777777" w:rsidR="00A3672F" w:rsidRPr="001061FA" w:rsidRDefault="00A3672F" w:rsidP="00A3672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061FA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do wniesienia skargi do Prezesa Urzędu Ochrony Danych Osobowych, gdy osoba fizyczna uzna, że przetwarzanie danych osobowych jej dotyczących narusza przepisy RODO;</w:t>
      </w:r>
    </w:p>
    <w:p w14:paraId="5B6D0BFC" w14:textId="77777777" w:rsidR="00A3672F" w:rsidRPr="001061FA" w:rsidRDefault="00A3672F" w:rsidP="00A3672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061FA">
        <w:rPr>
          <w:rFonts w:asciiTheme="minorHAnsi" w:eastAsia="Times New Roman" w:hAnsiTheme="minorHAnsi" w:cstheme="minorHAnsi"/>
          <w:sz w:val="20"/>
          <w:szCs w:val="20"/>
          <w:lang w:eastAsia="pl-PL"/>
        </w:rPr>
        <w:t>osobie fizycznej nie przysługuje:</w:t>
      </w:r>
    </w:p>
    <w:p w14:paraId="0171A515" w14:textId="77777777" w:rsidR="00A3672F" w:rsidRPr="001061FA" w:rsidRDefault="00A3672F" w:rsidP="00A3672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061FA">
        <w:rPr>
          <w:rFonts w:asciiTheme="minorHAnsi" w:eastAsia="Times New Roman" w:hAnsiTheme="minorHAnsi" w:cstheme="minorHAnsi"/>
          <w:sz w:val="20"/>
          <w:szCs w:val="20"/>
          <w:lang w:eastAsia="pl-PL"/>
        </w:rPr>
        <w:t>w związku z art. 17 ust. 3 lit. b, d lub e RODO prawo do usunięcia danych osobowych;</w:t>
      </w:r>
    </w:p>
    <w:p w14:paraId="7FD6C4A2" w14:textId="77777777" w:rsidR="00A3672F" w:rsidRPr="001061FA" w:rsidRDefault="00A3672F" w:rsidP="00A3672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061FA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do przenoszenia danych osobowych, o którym mowa w art. 20 RODO;</w:t>
      </w:r>
    </w:p>
    <w:p w14:paraId="6D4268EC" w14:textId="77777777" w:rsidR="00A3672F" w:rsidRPr="001061FA" w:rsidRDefault="00A3672F" w:rsidP="00A3672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061FA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21 RODO prawo sprzeciwu, wobec przetwarzania danych osobowych, gdyż podstawą prawną przetwarzania danych osobowych jest art. 6 ust. 1 lit. c RODO.</w:t>
      </w:r>
    </w:p>
    <w:p w14:paraId="27C004AC" w14:textId="77777777" w:rsidR="00A3672F" w:rsidRPr="001061FA" w:rsidRDefault="00A3672F" w:rsidP="00A3672F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0C7FF35C" w14:textId="77777777" w:rsidR="00A3672F" w:rsidRPr="001061FA" w:rsidRDefault="00A3672F" w:rsidP="005A0A28">
      <w:pPr>
        <w:pStyle w:val="Nagwek3"/>
        <w:rPr>
          <w:rFonts w:asciiTheme="minorHAnsi" w:hAnsiTheme="minorHAnsi" w:cstheme="minorHAnsi"/>
          <w:sz w:val="20"/>
          <w:szCs w:val="20"/>
        </w:rPr>
      </w:pPr>
      <w:r w:rsidRPr="001061FA">
        <w:rPr>
          <w:rFonts w:asciiTheme="minorHAnsi" w:hAnsiTheme="minorHAnsi" w:cstheme="minorHAnsi"/>
          <w:sz w:val="20"/>
          <w:szCs w:val="20"/>
        </w:rPr>
        <w:t>OŚWIADCZENIE O WYRAŻENIU ZGODY</w:t>
      </w:r>
    </w:p>
    <w:p w14:paraId="23A7BEBB" w14:textId="72C6DABC" w:rsidR="00A3672F" w:rsidRPr="001061FA" w:rsidRDefault="00A3672F" w:rsidP="005A0A28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1061FA">
        <w:rPr>
          <w:rFonts w:asciiTheme="minorHAnsi" w:hAnsiTheme="minorHAnsi" w:cstheme="minorHAnsi"/>
          <w:sz w:val="20"/>
          <w:szCs w:val="20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1061FA">
        <w:rPr>
          <w:rFonts w:asciiTheme="minorHAnsi" w:hAnsiTheme="minorHAnsi" w:cstheme="minorHAnsi"/>
          <w:sz w:val="20"/>
          <w:szCs w:val="20"/>
        </w:rPr>
        <w:t>publ</w:t>
      </w:r>
      <w:proofErr w:type="spellEnd"/>
      <w:r w:rsidRPr="001061FA">
        <w:rPr>
          <w:rFonts w:asciiTheme="minorHAnsi" w:hAnsiTheme="minorHAnsi" w:cstheme="minorHAnsi"/>
          <w:sz w:val="20"/>
          <w:szCs w:val="20"/>
        </w:rPr>
        <w:t>. Dz. Urz. UE L Nr 119, s. 1 w celach  związanym z postępowaniem o udzielenie zamówienia</w:t>
      </w:r>
      <w:r w:rsidR="00357758" w:rsidRPr="001061FA">
        <w:rPr>
          <w:rFonts w:asciiTheme="minorHAnsi" w:hAnsiTheme="minorHAnsi" w:cstheme="minorHAnsi"/>
          <w:sz w:val="20"/>
          <w:szCs w:val="20"/>
        </w:rPr>
        <w:t xml:space="preserve"> ZAPYTANIE OFERTOWE nr 22/00053</w:t>
      </w:r>
      <w:r w:rsidR="00336E04" w:rsidRPr="001061FA">
        <w:rPr>
          <w:rFonts w:asciiTheme="minorHAnsi" w:hAnsiTheme="minorHAnsi" w:cstheme="minorHAnsi"/>
          <w:sz w:val="20"/>
          <w:szCs w:val="20"/>
        </w:rPr>
        <w:t xml:space="preserve">/2018 Zakup usług w zakresie </w:t>
      </w:r>
      <w:r w:rsidR="00357758" w:rsidRPr="001061FA">
        <w:rPr>
          <w:rFonts w:asciiTheme="minorHAnsi" w:hAnsiTheme="minorHAnsi" w:cstheme="minorHAnsi"/>
          <w:sz w:val="20"/>
          <w:szCs w:val="20"/>
        </w:rPr>
        <w:t>PAKIET KONSULTACJI:  WSPARCIE RODZIN,  WSPARCIE DZIECKA W BYTOWIE</w:t>
      </w:r>
      <w:r w:rsidR="00336E04" w:rsidRPr="001061FA">
        <w:rPr>
          <w:rFonts w:asciiTheme="minorHAnsi" w:hAnsiTheme="minorHAnsi" w:cstheme="minorHAnsi"/>
          <w:sz w:val="20"/>
          <w:szCs w:val="20"/>
        </w:rPr>
        <w:t>.</w:t>
      </w:r>
    </w:p>
    <w:p w14:paraId="51C2520F" w14:textId="77777777" w:rsidR="00357758" w:rsidRPr="001061FA" w:rsidRDefault="00357758" w:rsidP="005A0A28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26D2FBB7" w14:textId="77777777" w:rsidR="00357758" w:rsidRPr="001061FA" w:rsidRDefault="00357758" w:rsidP="005A0A28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1DCDA002" w14:textId="7FB21B1D" w:rsidR="00A3672F" w:rsidRPr="001061FA" w:rsidRDefault="00A3672F" w:rsidP="005A0A28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1061FA">
        <w:rPr>
          <w:rFonts w:asciiTheme="minorHAnsi" w:hAnsiTheme="minorHAnsi" w:cstheme="minorHAnsi"/>
          <w:sz w:val="20"/>
          <w:szCs w:val="20"/>
        </w:rPr>
        <w:t>data,</w:t>
      </w:r>
      <w:r w:rsidR="00357758" w:rsidRPr="001061FA">
        <w:rPr>
          <w:rFonts w:asciiTheme="minorHAnsi" w:hAnsiTheme="minorHAnsi" w:cstheme="minorHAnsi"/>
          <w:sz w:val="20"/>
          <w:szCs w:val="20"/>
        </w:rPr>
        <w:tab/>
      </w:r>
      <w:r w:rsidR="00357758" w:rsidRPr="001061FA">
        <w:rPr>
          <w:rFonts w:asciiTheme="minorHAnsi" w:hAnsiTheme="minorHAnsi" w:cstheme="minorHAnsi"/>
          <w:sz w:val="20"/>
          <w:szCs w:val="20"/>
        </w:rPr>
        <w:tab/>
      </w:r>
      <w:r w:rsidR="00357758" w:rsidRPr="001061FA">
        <w:rPr>
          <w:rFonts w:asciiTheme="minorHAnsi" w:hAnsiTheme="minorHAnsi" w:cstheme="minorHAnsi"/>
          <w:sz w:val="20"/>
          <w:szCs w:val="20"/>
        </w:rPr>
        <w:tab/>
      </w:r>
      <w:r w:rsidR="00357758" w:rsidRPr="001061FA">
        <w:rPr>
          <w:rFonts w:asciiTheme="minorHAnsi" w:hAnsiTheme="minorHAnsi" w:cstheme="minorHAnsi"/>
          <w:sz w:val="20"/>
          <w:szCs w:val="20"/>
        </w:rPr>
        <w:tab/>
      </w:r>
      <w:r w:rsidR="00357758" w:rsidRPr="001061FA">
        <w:rPr>
          <w:rFonts w:asciiTheme="minorHAnsi" w:hAnsiTheme="minorHAnsi" w:cstheme="minorHAnsi"/>
          <w:sz w:val="20"/>
          <w:szCs w:val="20"/>
        </w:rPr>
        <w:tab/>
      </w:r>
      <w:r w:rsidR="00357758" w:rsidRPr="001061FA">
        <w:rPr>
          <w:rFonts w:asciiTheme="minorHAnsi" w:hAnsiTheme="minorHAnsi" w:cstheme="minorHAnsi"/>
          <w:sz w:val="20"/>
          <w:szCs w:val="20"/>
        </w:rPr>
        <w:tab/>
      </w:r>
      <w:r w:rsidR="00357758" w:rsidRPr="001061FA">
        <w:rPr>
          <w:rFonts w:asciiTheme="minorHAnsi" w:hAnsiTheme="minorHAnsi" w:cstheme="minorHAnsi"/>
          <w:sz w:val="20"/>
          <w:szCs w:val="20"/>
        </w:rPr>
        <w:tab/>
      </w:r>
      <w:r w:rsidR="00357758" w:rsidRPr="001061FA">
        <w:rPr>
          <w:rFonts w:asciiTheme="minorHAnsi" w:hAnsiTheme="minorHAnsi" w:cstheme="minorHAnsi"/>
          <w:sz w:val="20"/>
          <w:szCs w:val="20"/>
        </w:rPr>
        <w:tab/>
      </w:r>
      <w:r w:rsidR="00357758" w:rsidRPr="001061FA">
        <w:rPr>
          <w:rFonts w:asciiTheme="minorHAnsi" w:hAnsiTheme="minorHAnsi" w:cstheme="minorHAnsi"/>
          <w:sz w:val="20"/>
          <w:szCs w:val="20"/>
        </w:rPr>
        <w:tab/>
      </w:r>
      <w:r w:rsidR="00357758" w:rsidRPr="001061FA">
        <w:rPr>
          <w:rFonts w:asciiTheme="minorHAnsi" w:hAnsiTheme="minorHAnsi" w:cstheme="minorHAnsi"/>
          <w:sz w:val="20"/>
          <w:szCs w:val="20"/>
        </w:rPr>
        <w:tab/>
      </w:r>
      <w:r w:rsidR="00357758" w:rsidRPr="001061FA">
        <w:rPr>
          <w:rFonts w:asciiTheme="minorHAnsi" w:hAnsiTheme="minorHAnsi" w:cstheme="minorHAnsi"/>
          <w:sz w:val="20"/>
          <w:szCs w:val="20"/>
        </w:rPr>
        <w:tab/>
      </w:r>
      <w:r w:rsidR="00357758" w:rsidRPr="001061FA">
        <w:rPr>
          <w:rFonts w:asciiTheme="minorHAnsi" w:hAnsiTheme="minorHAnsi" w:cstheme="minorHAnsi"/>
          <w:sz w:val="20"/>
          <w:szCs w:val="20"/>
        </w:rPr>
        <w:tab/>
      </w:r>
      <w:r w:rsidRPr="001061FA">
        <w:rPr>
          <w:rFonts w:asciiTheme="minorHAnsi" w:hAnsiTheme="minorHAnsi" w:cstheme="minorHAnsi"/>
          <w:sz w:val="20"/>
          <w:szCs w:val="20"/>
        </w:rPr>
        <w:t xml:space="preserve"> podpis</w:t>
      </w:r>
    </w:p>
    <w:p w14:paraId="04819DBB" w14:textId="65285EEF" w:rsidR="00336E04" w:rsidRPr="00D155CE" w:rsidRDefault="00336E04" w:rsidP="001C5824">
      <w:pPr>
        <w:pStyle w:val="Tekstpodstawowyzwciciem"/>
        <w:ind w:firstLine="0"/>
        <w:rPr>
          <w:rFonts w:asciiTheme="minorHAnsi" w:hAnsiTheme="minorHAnsi" w:cstheme="minorHAnsi"/>
          <w:sz w:val="22"/>
          <w:szCs w:val="22"/>
        </w:rPr>
        <w:sectPr w:rsidR="00336E04" w:rsidRPr="00D155CE" w:rsidSect="002B157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701" w:left="1134" w:header="340" w:footer="975" w:gutter="0"/>
          <w:cols w:space="708"/>
          <w:titlePg/>
          <w:docGrid w:linePitch="360"/>
        </w:sectPr>
      </w:pPr>
    </w:p>
    <w:p w14:paraId="246B0694" w14:textId="77777777" w:rsidR="00357758" w:rsidRPr="00D155CE" w:rsidRDefault="00357758" w:rsidP="00FF602A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8E82412" w14:textId="77777777" w:rsidR="00357758" w:rsidRPr="00D155CE" w:rsidRDefault="00357758" w:rsidP="00FF602A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CBCAB3E" w14:textId="77777777" w:rsidR="00357758" w:rsidRPr="00D155CE" w:rsidRDefault="00357758" w:rsidP="00FF602A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D024829" w14:textId="77777777" w:rsidR="00357758" w:rsidRPr="00D155CE" w:rsidRDefault="00357758" w:rsidP="00FF602A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B624B85" w14:textId="72C10BFE" w:rsidR="00FF602A" w:rsidRPr="00D155CE" w:rsidRDefault="00FF602A" w:rsidP="00FF602A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sz w:val="22"/>
          <w:szCs w:val="22"/>
        </w:rPr>
      </w:pPr>
      <w:r w:rsidRPr="00D155CE">
        <w:rPr>
          <w:rFonts w:asciiTheme="minorHAnsi" w:hAnsiTheme="minorHAnsi" w:cstheme="minorHAnsi"/>
          <w:b/>
          <w:sz w:val="22"/>
          <w:szCs w:val="22"/>
        </w:rPr>
        <w:t xml:space="preserve">Załącznik numer </w:t>
      </w:r>
      <w:r w:rsidR="001C5824">
        <w:rPr>
          <w:rFonts w:asciiTheme="minorHAnsi" w:hAnsiTheme="minorHAnsi" w:cstheme="minorHAnsi"/>
          <w:b/>
          <w:sz w:val="22"/>
          <w:szCs w:val="22"/>
        </w:rPr>
        <w:t>3</w:t>
      </w:r>
    </w:p>
    <w:p w14:paraId="61365339" w14:textId="77777777" w:rsidR="0007180A" w:rsidRPr="00D155CE" w:rsidRDefault="0007180A" w:rsidP="0007180A">
      <w:pPr>
        <w:pStyle w:val="Bezodstpw"/>
        <w:spacing w:after="120"/>
        <w:ind w:left="5664" w:hanging="56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55C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Wykaz osób </w:t>
      </w:r>
      <w:r w:rsidRPr="00D155CE">
        <w:rPr>
          <w:rFonts w:asciiTheme="minorHAnsi" w:hAnsiTheme="minorHAnsi" w:cstheme="minorHAnsi"/>
          <w:b/>
          <w:sz w:val="22"/>
          <w:szCs w:val="22"/>
        </w:rPr>
        <w:t>wskazywanych na potrzeby wykazania spełnienia warunku udziału w postępowaniu</w:t>
      </w:r>
    </w:p>
    <w:tbl>
      <w:tblPr>
        <w:tblpPr w:leftFromText="141" w:rightFromText="141" w:bottomFromText="160" w:vertAnchor="text" w:horzAnchor="page" w:tblpX="699" w:tblpY="247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3119"/>
        <w:gridCol w:w="1984"/>
        <w:gridCol w:w="1418"/>
      </w:tblGrid>
      <w:tr w:rsidR="00AA1E08" w:rsidRPr="00D155CE" w14:paraId="2FCDEF28" w14:textId="66C7FDA4" w:rsidTr="00AA1E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7102E" w14:textId="77777777" w:rsidR="00AA1E08" w:rsidRPr="00D155CE" w:rsidRDefault="00AA1E08" w:rsidP="002B1574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155C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Specjalista do części nr</w:t>
            </w:r>
          </w:p>
          <w:p w14:paraId="74519388" w14:textId="6E11105C" w:rsidR="00AA1E08" w:rsidRPr="00D155CE" w:rsidRDefault="00AA1E08" w:rsidP="002B1574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(1-</w:t>
            </w:r>
            <w:r w:rsidR="001C5824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4</w:t>
            </w:r>
            <w:r w:rsidRPr="00D155C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)*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7F8C" w14:textId="2BF5912E" w:rsidR="00AA1E08" w:rsidRPr="00D155CE" w:rsidRDefault="00AA1E08" w:rsidP="00C978B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155C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D690C" w14:textId="77777777" w:rsidR="00AA1E08" w:rsidRPr="00D155CE" w:rsidRDefault="00AA1E08" w:rsidP="00C978B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155C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wykształcenie </w:t>
            </w:r>
          </w:p>
          <w:p w14:paraId="7895BC51" w14:textId="40E3B8FE" w:rsidR="00AA1E08" w:rsidRPr="00D155CE" w:rsidRDefault="00AA1E08" w:rsidP="00C978B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155C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uczelnia, tytuł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8BF51" w14:textId="52D4BFC6" w:rsidR="00AA1E08" w:rsidRPr="00D155CE" w:rsidRDefault="00AA1E08" w:rsidP="00C978B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155C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opis doświadczenia w świadczeniu usług zgodnych z zakresem części * i okres, w którym zostało zdobyte</w:t>
            </w:r>
            <w:r w:rsidRPr="00D155CE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D155CE">
              <w:rPr>
                <w:rFonts w:asciiTheme="minorHAnsi" w:hAnsiTheme="minorHAnsi" w:cstheme="minorHAnsi"/>
                <w:b/>
                <w:sz w:val="22"/>
                <w:szCs w:val="22"/>
              </w:rPr>
              <w:t>proszę wykazać w pełnych latach)</w:t>
            </w:r>
          </w:p>
          <w:p w14:paraId="46CDF369" w14:textId="77777777" w:rsidR="00AA1E08" w:rsidRPr="00D155CE" w:rsidRDefault="00AA1E08" w:rsidP="00C978B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155C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Staż pracy jako specjalista, proszę wskazać w pełnych latach</w:t>
            </w:r>
          </w:p>
          <w:p w14:paraId="23666FA1" w14:textId="3F3128AD" w:rsidR="00AA1E08" w:rsidRPr="00D155CE" w:rsidRDefault="00AA1E08" w:rsidP="00C978B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155C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Podmiot na rzecz którego była świadczona usługa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5453D" w14:textId="1FAD96C7" w:rsidR="00AA1E08" w:rsidRPr="00D155CE" w:rsidRDefault="00AA1E08" w:rsidP="00C978B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155C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Doświadczenie w pracy z dziećmi i młodzieżą, liczone w miesiącach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64F5" w14:textId="632F9671" w:rsidR="00AA1E08" w:rsidRPr="00D155CE" w:rsidRDefault="00AA1E08" w:rsidP="00C978B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Podstawa dysponowania specjalistą </w:t>
            </w:r>
          </w:p>
        </w:tc>
      </w:tr>
      <w:tr w:rsidR="00AA1E08" w:rsidRPr="00D155CE" w14:paraId="725EC4C4" w14:textId="23DFBF75" w:rsidTr="00AA1E08">
        <w:trPr>
          <w:trHeight w:val="4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C9BA4" w14:textId="3F7C7386" w:rsidR="00AA1E08" w:rsidRPr="00D155CE" w:rsidRDefault="001C5824" w:rsidP="002B157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8A11" w14:textId="77777777" w:rsidR="00AA1E08" w:rsidRPr="00D155CE" w:rsidRDefault="00AA1E08" w:rsidP="002B157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8858" w14:textId="6B0DCC9D" w:rsidR="00AA1E08" w:rsidRPr="00D155CE" w:rsidRDefault="00AA1E08" w:rsidP="002B157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06D" w14:textId="77777777" w:rsidR="00AA1E08" w:rsidRPr="00D155CE" w:rsidRDefault="00AA1E08" w:rsidP="002B157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201DF" w14:textId="77777777" w:rsidR="00AA1E08" w:rsidRPr="00D155CE" w:rsidRDefault="00AA1E08" w:rsidP="002B157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A4AC" w14:textId="77777777" w:rsidR="00AA1E08" w:rsidRPr="00D155CE" w:rsidRDefault="00AA1E08" w:rsidP="002B157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A1E08" w:rsidRPr="00D155CE" w14:paraId="6E12D5CC" w14:textId="4E7A4B07" w:rsidTr="00AA1E08">
        <w:trPr>
          <w:trHeight w:val="5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F7DAD" w14:textId="614A7281" w:rsidR="00AA1E08" w:rsidRPr="00D155CE" w:rsidRDefault="001C5824" w:rsidP="002B157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A55F" w14:textId="77777777" w:rsidR="00AA1E08" w:rsidRPr="00D155CE" w:rsidRDefault="00AA1E08" w:rsidP="002B157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53408" w14:textId="5110585C" w:rsidR="00AA1E08" w:rsidRPr="00D155CE" w:rsidRDefault="00AA1E08" w:rsidP="002B157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9FD1D" w14:textId="77777777" w:rsidR="00AA1E08" w:rsidRPr="00D155CE" w:rsidRDefault="00AA1E08" w:rsidP="002B157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FEBB9" w14:textId="77777777" w:rsidR="00AA1E08" w:rsidRPr="00D155CE" w:rsidRDefault="00AA1E08" w:rsidP="002B157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1EA3" w14:textId="77777777" w:rsidR="00AA1E08" w:rsidRPr="00D155CE" w:rsidRDefault="00AA1E08" w:rsidP="002B157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A1E08" w:rsidRPr="00D155CE" w14:paraId="2382A2AA" w14:textId="5AAD3DE9" w:rsidTr="00AA1E08">
        <w:trPr>
          <w:trHeight w:val="5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0D8C9" w14:textId="240AC5E9" w:rsidR="00AA1E08" w:rsidRPr="00D155CE" w:rsidRDefault="001C5824" w:rsidP="002B157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C2CB" w14:textId="77777777" w:rsidR="00AA1E08" w:rsidRPr="00D155CE" w:rsidRDefault="00AA1E08" w:rsidP="002B157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98398" w14:textId="4847398D" w:rsidR="00AA1E08" w:rsidRPr="00D155CE" w:rsidRDefault="00AA1E08" w:rsidP="002B157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A1942" w14:textId="77777777" w:rsidR="00AA1E08" w:rsidRPr="00D155CE" w:rsidRDefault="00AA1E08" w:rsidP="002B157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7FE46" w14:textId="77777777" w:rsidR="00AA1E08" w:rsidRPr="00D155CE" w:rsidRDefault="00AA1E08" w:rsidP="002B157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06A9" w14:textId="77777777" w:rsidR="00AA1E08" w:rsidRPr="00D155CE" w:rsidRDefault="00AA1E08" w:rsidP="002B157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A1E08" w:rsidRPr="00D155CE" w14:paraId="6F6F0B25" w14:textId="31655444" w:rsidTr="00AA1E08">
        <w:trPr>
          <w:trHeight w:val="5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7286D" w14:textId="49BD004B" w:rsidR="00AA1E08" w:rsidRPr="00D155CE" w:rsidRDefault="001C5824" w:rsidP="002B157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021B" w14:textId="77777777" w:rsidR="00AA1E08" w:rsidRPr="00D155CE" w:rsidRDefault="00AA1E08" w:rsidP="002B157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6C12D" w14:textId="6078C727" w:rsidR="00AA1E08" w:rsidRPr="00D155CE" w:rsidRDefault="00AA1E08" w:rsidP="002B157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DC48C" w14:textId="77777777" w:rsidR="00AA1E08" w:rsidRPr="00D155CE" w:rsidRDefault="00AA1E08" w:rsidP="002B157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A0999" w14:textId="77777777" w:rsidR="00AA1E08" w:rsidRPr="00D155CE" w:rsidRDefault="00AA1E08" w:rsidP="002B157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8A80" w14:textId="77777777" w:rsidR="00AA1E08" w:rsidRPr="00D155CE" w:rsidRDefault="00AA1E08" w:rsidP="002B157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B5312E4" w14:textId="7005690F" w:rsidR="00FF602A" w:rsidRPr="00D155CE" w:rsidRDefault="003F1F10" w:rsidP="003F1F10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D155CE">
        <w:rPr>
          <w:rFonts w:asciiTheme="minorHAnsi" w:hAnsiTheme="minorHAnsi" w:cstheme="minorHAnsi"/>
          <w:b/>
          <w:sz w:val="22"/>
          <w:szCs w:val="22"/>
        </w:rPr>
        <w:t>1*</w:t>
      </w:r>
      <w:r w:rsidR="00357758" w:rsidRPr="00D155CE">
        <w:rPr>
          <w:rFonts w:asciiTheme="minorHAnsi" w:hAnsiTheme="minorHAnsi" w:cstheme="minorHAnsi"/>
          <w:b/>
          <w:sz w:val="22"/>
          <w:szCs w:val="22"/>
        </w:rPr>
        <w:t xml:space="preserve">zgodnie z opisem przedmiotu zapytania ofertowego </w:t>
      </w:r>
    </w:p>
    <w:p w14:paraId="3FFD9551" w14:textId="0FAE0093" w:rsidR="003F1F10" w:rsidRPr="00D155CE" w:rsidRDefault="003F1F10" w:rsidP="003F1F10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D155CE">
        <w:rPr>
          <w:rFonts w:asciiTheme="minorHAnsi" w:hAnsiTheme="minorHAnsi" w:cstheme="minorHAnsi"/>
          <w:b/>
          <w:sz w:val="22"/>
          <w:szCs w:val="22"/>
        </w:rPr>
        <w:t xml:space="preserve">Potwierdzam że ma podstawę </w:t>
      </w:r>
      <w:r w:rsidR="00C978B2" w:rsidRPr="00D155CE">
        <w:rPr>
          <w:rFonts w:asciiTheme="minorHAnsi" w:hAnsiTheme="minorHAnsi" w:cstheme="minorHAnsi"/>
          <w:b/>
          <w:sz w:val="22"/>
          <w:szCs w:val="22"/>
        </w:rPr>
        <w:t>dysponowania</w:t>
      </w:r>
      <w:r w:rsidRPr="00D155CE">
        <w:rPr>
          <w:rFonts w:asciiTheme="minorHAnsi" w:hAnsiTheme="minorHAnsi" w:cstheme="minorHAnsi"/>
          <w:b/>
          <w:sz w:val="22"/>
          <w:szCs w:val="22"/>
        </w:rPr>
        <w:t xml:space="preserve"> w/w osobami w zakresie realizacji usługi będących przedmiotem w/w zapytania ofertowego w terminie 7 dni roboczych od daty podpisania umowy.</w:t>
      </w:r>
    </w:p>
    <w:p w14:paraId="7FF949BB" w14:textId="53345095" w:rsidR="00D0465B" w:rsidRPr="00D155CE" w:rsidRDefault="00D0465B" w:rsidP="005A0A28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D155CE">
        <w:rPr>
          <w:rFonts w:asciiTheme="minorHAnsi" w:hAnsiTheme="minorHAnsi" w:cstheme="minorHAnsi"/>
          <w:sz w:val="22"/>
          <w:szCs w:val="22"/>
        </w:rPr>
        <w:t>Oświadczam, że powyższe osoby:</w:t>
      </w:r>
    </w:p>
    <w:p w14:paraId="0232E487" w14:textId="77777777" w:rsidR="003F1F10" w:rsidRPr="00D155CE" w:rsidRDefault="003F1F10" w:rsidP="003F1F10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D155CE">
        <w:rPr>
          <w:rFonts w:asciiTheme="minorHAnsi" w:hAnsiTheme="minorHAnsi" w:cstheme="minorHAnsi"/>
          <w:sz w:val="22"/>
          <w:szCs w:val="22"/>
        </w:rPr>
        <w:t>ma pełną zdolność do czynności prawnych,</w:t>
      </w:r>
    </w:p>
    <w:p w14:paraId="7575C91C" w14:textId="77777777" w:rsidR="003F1F10" w:rsidRPr="00D155CE" w:rsidRDefault="003F1F10" w:rsidP="003F1F10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D155CE">
        <w:rPr>
          <w:rFonts w:asciiTheme="minorHAnsi" w:hAnsiTheme="minorHAnsi" w:cstheme="minorHAnsi"/>
          <w:sz w:val="22"/>
          <w:szCs w:val="22"/>
        </w:rPr>
        <w:t>e)</w:t>
      </w:r>
      <w:r w:rsidRPr="00D155CE">
        <w:rPr>
          <w:rFonts w:asciiTheme="minorHAnsi" w:hAnsiTheme="minorHAnsi" w:cstheme="minorHAnsi"/>
          <w:sz w:val="22"/>
          <w:szCs w:val="22"/>
        </w:rPr>
        <w:tab/>
        <w:t>korzysta z pełni praw publicznych,</w:t>
      </w:r>
    </w:p>
    <w:p w14:paraId="42B12E9C" w14:textId="77777777" w:rsidR="003F1F10" w:rsidRPr="00D155CE" w:rsidRDefault="003F1F10" w:rsidP="003F1F10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D155CE">
        <w:rPr>
          <w:rFonts w:asciiTheme="minorHAnsi" w:hAnsiTheme="minorHAnsi" w:cstheme="minorHAnsi"/>
          <w:sz w:val="22"/>
          <w:szCs w:val="22"/>
        </w:rPr>
        <w:t>f)</w:t>
      </w:r>
      <w:r w:rsidRPr="00D155CE">
        <w:rPr>
          <w:rFonts w:asciiTheme="minorHAnsi" w:hAnsiTheme="minorHAnsi" w:cstheme="minorHAnsi"/>
          <w:sz w:val="22"/>
          <w:szCs w:val="22"/>
        </w:rPr>
        <w:tab/>
        <w:t>nie figuruje w Krajowym Rejestrze Karnym,</w:t>
      </w:r>
    </w:p>
    <w:p w14:paraId="7867E2E6" w14:textId="77777777" w:rsidR="003F1F10" w:rsidRPr="00D155CE" w:rsidRDefault="003F1F10" w:rsidP="003F1F10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D155CE">
        <w:rPr>
          <w:rFonts w:asciiTheme="minorHAnsi" w:hAnsiTheme="minorHAnsi" w:cstheme="minorHAnsi"/>
          <w:sz w:val="22"/>
          <w:szCs w:val="22"/>
        </w:rPr>
        <w:t>g)</w:t>
      </w:r>
      <w:r w:rsidRPr="00D155CE">
        <w:rPr>
          <w:rFonts w:asciiTheme="minorHAnsi" w:hAnsiTheme="minorHAnsi" w:cstheme="minorHAnsi"/>
          <w:sz w:val="22"/>
          <w:szCs w:val="22"/>
        </w:rPr>
        <w:tab/>
        <w:t>nie figuruje w rejestrze sprawców przestępstw na tle seksualnym.</w:t>
      </w:r>
    </w:p>
    <w:p w14:paraId="61F80027" w14:textId="77777777" w:rsidR="003F1F10" w:rsidRPr="00D155CE" w:rsidRDefault="003F1F10" w:rsidP="003F1F10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22AB1A3" w14:textId="77777777" w:rsidR="003F1F10" w:rsidRPr="00D155CE" w:rsidRDefault="003F1F10" w:rsidP="003F1F10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D08970F" w14:textId="44789BA6" w:rsidR="00FF602A" w:rsidRPr="00D155CE" w:rsidRDefault="00FF602A" w:rsidP="003F1F10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D155CE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……………………………………………………..</w:t>
      </w:r>
    </w:p>
    <w:p w14:paraId="2A18CEE6" w14:textId="559EF21D" w:rsidR="00A31FC8" w:rsidRPr="00AA1E08" w:rsidRDefault="00FF602A" w:rsidP="00AA1E08">
      <w:pPr>
        <w:pStyle w:val="Bezodstpw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D155CE">
        <w:rPr>
          <w:rFonts w:asciiTheme="minorHAnsi" w:hAnsiTheme="minorHAnsi" w:cstheme="minorHAnsi"/>
          <w:b/>
          <w:sz w:val="22"/>
          <w:szCs w:val="22"/>
        </w:rPr>
        <w:t>Podpis i pieczęć oferenta</w:t>
      </w:r>
    </w:p>
    <w:sectPr w:rsidR="00A31FC8" w:rsidRPr="00AA1E08" w:rsidSect="00357758">
      <w:pgSz w:w="11906" w:h="16838" w:code="9"/>
      <w:pgMar w:top="1134" w:right="1702" w:bottom="1701" w:left="567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83C4E" w14:textId="77777777" w:rsidR="00F16893" w:rsidRDefault="00F16893">
      <w:r>
        <w:separator/>
      </w:r>
    </w:p>
  </w:endnote>
  <w:endnote w:type="continuationSeparator" w:id="0">
    <w:p w14:paraId="0D27CAFA" w14:textId="77777777" w:rsidR="00F16893" w:rsidRDefault="00F1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96835" w14:textId="77777777" w:rsidR="00084EDB" w:rsidRPr="00124D4A" w:rsidRDefault="00084EDB" w:rsidP="00124D4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4419D" w14:textId="77777777" w:rsidR="00084EDB" w:rsidRPr="00B01F08" w:rsidRDefault="00084EDB" w:rsidP="00B01F08">
    <w:pPr>
      <w:pStyle w:val="Stopka"/>
    </w:pPr>
    <w:r>
      <w:rPr>
        <w:noProof/>
      </w:rPr>
      <w:drawing>
        <wp:anchor distT="0" distB="0" distL="114300" distR="114300" simplePos="0" relativeHeight="251655168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679FB" w14:textId="77777777" w:rsidR="00F16893" w:rsidRDefault="00F16893">
      <w:r>
        <w:separator/>
      </w:r>
    </w:p>
  </w:footnote>
  <w:footnote w:type="continuationSeparator" w:id="0">
    <w:p w14:paraId="2EDCB9BF" w14:textId="77777777" w:rsidR="00F16893" w:rsidRDefault="00F16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00084EDB" w14:paraId="67523FC5" w14:textId="77777777" w:rsidTr="4324DEE3">
      <w:tc>
        <w:tcPr>
          <w:tcW w:w="3023" w:type="dxa"/>
        </w:tcPr>
        <w:p w14:paraId="3285EEAF" w14:textId="77145C61" w:rsidR="00084EDB" w:rsidRDefault="00084EDB" w:rsidP="4324DEE3">
          <w:pPr>
            <w:pStyle w:val="Nagwek"/>
            <w:ind w:left="-115"/>
          </w:pPr>
        </w:p>
      </w:tc>
      <w:tc>
        <w:tcPr>
          <w:tcW w:w="3023" w:type="dxa"/>
        </w:tcPr>
        <w:p w14:paraId="0965BDF5" w14:textId="02A6A7F8" w:rsidR="00084EDB" w:rsidRDefault="00084EDB" w:rsidP="4324DEE3">
          <w:pPr>
            <w:pStyle w:val="Nagwek"/>
            <w:jc w:val="center"/>
          </w:pPr>
        </w:p>
      </w:tc>
      <w:tc>
        <w:tcPr>
          <w:tcW w:w="3023" w:type="dxa"/>
        </w:tcPr>
        <w:p w14:paraId="269F920A" w14:textId="536689CC" w:rsidR="00084EDB" w:rsidRDefault="00084EDB" w:rsidP="4324DEE3">
          <w:pPr>
            <w:pStyle w:val="Nagwek"/>
            <w:ind w:right="-115"/>
            <w:jc w:val="right"/>
          </w:pPr>
        </w:p>
      </w:tc>
    </w:tr>
  </w:tbl>
  <w:p w14:paraId="141B6AA6" w14:textId="22B02929" w:rsidR="00084EDB" w:rsidRDefault="00084EDB" w:rsidP="4324DEE3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6AEBDB" wp14:editId="7FEB8F63">
          <wp:simplePos x="0" y="0"/>
          <wp:positionH relativeFrom="margin">
            <wp:align>center</wp:align>
          </wp:positionH>
          <wp:positionV relativeFrom="page">
            <wp:posOffset>396240</wp:posOffset>
          </wp:positionV>
          <wp:extent cx="7017385" cy="7562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D1EAC" w14:textId="77777777" w:rsidR="00084EDB" w:rsidRDefault="00084ED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14648302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2E654DF"/>
    <w:multiLevelType w:val="hybridMultilevel"/>
    <w:tmpl w:val="C636784E"/>
    <w:lvl w:ilvl="0" w:tplc="A932587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371A5"/>
    <w:multiLevelType w:val="hybridMultilevel"/>
    <w:tmpl w:val="ED7E9A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97D07"/>
    <w:multiLevelType w:val="multilevel"/>
    <w:tmpl w:val="A4A844CE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57266B"/>
    <w:multiLevelType w:val="hybridMultilevel"/>
    <w:tmpl w:val="970E9BD4"/>
    <w:lvl w:ilvl="0" w:tplc="C644B3D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6505F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6495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6091D"/>
    <w:multiLevelType w:val="hybridMultilevel"/>
    <w:tmpl w:val="87FEA33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4D34C4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6249D"/>
    <w:multiLevelType w:val="hybridMultilevel"/>
    <w:tmpl w:val="2756651A"/>
    <w:lvl w:ilvl="0" w:tplc="D57222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16E30"/>
    <w:multiLevelType w:val="hybridMultilevel"/>
    <w:tmpl w:val="C636784E"/>
    <w:lvl w:ilvl="0" w:tplc="A932587A">
      <w:start w:val="1"/>
      <w:numFmt w:val="upperLetter"/>
      <w:lvlText w:val="%1."/>
      <w:lvlJc w:val="left"/>
      <w:pPr>
        <w:ind w:left="928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9764907"/>
    <w:multiLevelType w:val="hybridMultilevel"/>
    <w:tmpl w:val="BD10B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91DBF"/>
    <w:multiLevelType w:val="hybridMultilevel"/>
    <w:tmpl w:val="4D343AB8"/>
    <w:lvl w:ilvl="0" w:tplc="9F04D6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66F8D"/>
    <w:multiLevelType w:val="hybridMultilevel"/>
    <w:tmpl w:val="9092BED6"/>
    <w:lvl w:ilvl="0" w:tplc="E11A674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5786B"/>
    <w:multiLevelType w:val="hybridMultilevel"/>
    <w:tmpl w:val="693ED860"/>
    <w:lvl w:ilvl="0" w:tplc="B804E1E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F532B2"/>
    <w:multiLevelType w:val="hybridMultilevel"/>
    <w:tmpl w:val="AACE32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716FF"/>
    <w:multiLevelType w:val="hybridMultilevel"/>
    <w:tmpl w:val="4976BC72"/>
    <w:lvl w:ilvl="0" w:tplc="694E391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74E3A"/>
    <w:multiLevelType w:val="hybridMultilevel"/>
    <w:tmpl w:val="A5C40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F5F8A"/>
    <w:multiLevelType w:val="hybridMultilevel"/>
    <w:tmpl w:val="56268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10A4D"/>
    <w:multiLevelType w:val="hybridMultilevel"/>
    <w:tmpl w:val="AB36A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E22E4"/>
    <w:multiLevelType w:val="hybridMultilevel"/>
    <w:tmpl w:val="582E4694"/>
    <w:lvl w:ilvl="0" w:tplc="58E4794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47677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81326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B1E09D7"/>
    <w:multiLevelType w:val="hybridMultilevel"/>
    <w:tmpl w:val="E04A1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0644E"/>
    <w:multiLevelType w:val="hybridMultilevel"/>
    <w:tmpl w:val="3EB2A3CC"/>
    <w:lvl w:ilvl="0" w:tplc="DE9ED4DE">
      <w:start w:val="1"/>
      <w:numFmt w:val="decimal"/>
      <w:lvlText w:val="%1)"/>
      <w:lvlJc w:val="left"/>
      <w:pPr>
        <w:tabs>
          <w:tab w:val="num" w:pos="624"/>
        </w:tabs>
        <w:ind w:left="624" w:hanging="454"/>
      </w:pPr>
      <w:rPr>
        <w:rFonts w:cs="Times New Roman"/>
      </w:rPr>
    </w:lvl>
    <w:lvl w:ilvl="1" w:tplc="C2EC6944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4741DE1"/>
    <w:multiLevelType w:val="hybridMultilevel"/>
    <w:tmpl w:val="4232046E"/>
    <w:lvl w:ilvl="0" w:tplc="960AA7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3614E"/>
    <w:multiLevelType w:val="hybridMultilevel"/>
    <w:tmpl w:val="AD5AF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A34A9"/>
    <w:multiLevelType w:val="hybridMultilevel"/>
    <w:tmpl w:val="DA4E9A44"/>
    <w:lvl w:ilvl="0" w:tplc="92C896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7797B97"/>
    <w:multiLevelType w:val="hybridMultilevel"/>
    <w:tmpl w:val="54D4B8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10C32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C1B4BD4"/>
    <w:multiLevelType w:val="hybridMultilevel"/>
    <w:tmpl w:val="900A37C0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E5B0220"/>
    <w:multiLevelType w:val="hybridMultilevel"/>
    <w:tmpl w:val="596A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62B757FD"/>
    <w:multiLevelType w:val="hybridMultilevel"/>
    <w:tmpl w:val="7F3A4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24B4F"/>
    <w:multiLevelType w:val="hybridMultilevel"/>
    <w:tmpl w:val="A41E7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3ED548B"/>
    <w:multiLevelType w:val="hybridMultilevel"/>
    <w:tmpl w:val="596A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40994"/>
    <w:multiLevelType w:val="hybridMultilevel"/>
    <w:tmpl w:val="CCC06616"/>
    <w:lvl w:ilvl="0" w:tplc="88082636">
      <w:start w:val="2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cs="Times New Roman" w:hint="default"/>
      </w:rPr>
    </w:lvl>
    <w:lvl w:ilvl="1" w:tplc="39F0FC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610B4E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sz w:val="20"/>
      </w:rPr>
    </w:lvl>
    <w:lvl w:ilvl="3" w:tplc="264215D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7431FF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0640C6B"/>
    <w:multiLevelType w:val="hybridMultilevel"/>
    <w:tmpl w:val="1B90B790"/>
    <w:lvl w:ilvl="0" w:tplc="C804B59C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2"/>
        <w:szCs w:val="22"/>
      </w:rPr>
    </w:lvl>
    <w:lvl w:ilvl="1" w:tplc="7426421C">
      <w:start w:val="1"/>
      <w:numFmt w:val="decimal"/>
      <w:lvlText w:val="%2)"/>
      <w:lvlJc w:val="right"/>
      <w:pPr>
        <w:ind w:left="824" w:hanging="360"/>
      </w:pPr>
      <w:rPr>
        <w:rFonts w:ascii="Times New Roman" w:eastAsia="MS Mincho" w:hAnsi="Times New Roman" w:cs="Times New Roman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41" w15:restartNumberingAfterBreak="0">
    <w:nsid w:val="70CE577E"/>
    <w:multiLevelType w:val="hybridMultilevel"/>
    <w:tmpl w:val="7742BA18"/>
    <w:lvl w:ilvl="0" w:tplc="7D025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104F55"/>
    <w:multiLevelType w:val="hybridMultilevel"/>
    <w:tmpl w:val="2C646B2E"/>
    <w:lvl w:ilvl="0" w:tplc="732CBF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F1915"/>
    <w:multiLevelType w:val="hybridMultilevel"/>
    <w:tmpl w:val="1F8EDEEA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4" w15:restartNumberingAfterBreak="0">
    <w:nsid w:val="7D514DDE"/>
    <w:multiLevelType w:val="hybridMultilevel"/>
    <w:tmpl w:val="2DC41F48"/>
    <w:lvl w:ilvl="0" w:tplc="C2140176">
      <w:start w:val="1"/>
      <w:numFmt w:val="decimal"/>
      <w:lvlText w:val="%1)"/>
      <w:lvlJc w:val="left"/>
      <w:pPr>
        <w:ind w:left="760" w:hanging="360"/>
      </w:pPr>
      <w:rPr>
        <w:rFonts w:ascii="Calibri" w:hAnsi="Calibri" w:cs="Times New Roman" w:hint="default"/>
        <w:b w:val="0"/>
        <w:sz w:val="22"/>
        <w:szCs w:val="22"/>
      </w:rPr>
    </w:lvl>
    <w:lvl w:ilvl="1" w:tplc="8B98DF94">
      <w:start w:val="1"/>
      <w:numFmt w:val="bullet"/>
      <w:lvlText w:val=""/>
      <w:lvlJc w:val="left"/>
      <w:pPr>
        <w:tabs>
          <w:tab w:val="num" w:pos="1480"/>
        </w:tabs>
        <w:ind w:left="1480" w:hanging="360"/>
      </w:pPr>
      <w:rPr>
        <w:rFonts w:ascii="Wingdings 2" w:hAnsi="Wingdings 2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45" w15:restartNumberingAfterBreak="0">
    <w:nsid w:val="7F8F5796"/>
    <w:multiLevelType w:val="hybridMultilevel"/>
    <w:tmpl w:val="596A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2"/>
  </w:num>
  <w:num w:numId="3">
    <w:abstractNumId w:val="17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35"/>
  </w:num>
  <w:num w:numId="17">
    <w:abstractNumId w:val="1"/>
  </w:num>
  <w:num w:numId="18">
    <w:abstractNumId w:val="4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8"/>
  </w:num>
  <w:num w:numId="22">
    <w:abstractNumId w:val="43"/>
  </w:num>
  <w:num w:numId="23">
    <w:abstractNumId w:val="39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9"/>
  </w:num>
  <w:num w:numId="27">
    <w:abstractNumId w:val="45"/>
  </w:num>
  <w:num w:numId="28">
    <w:abstractNumId w:val="33"/>
  </w:num>
  <w:num w:numId="29">
    <w:abstractNumId w:val="0"/>
  </w:num>
  <w:num w:numId="30">
    <w:abstractNumId w:val="38"/>
  </w:num>
  <w:num w:numId="31">
    <w:abstractNumId w:val="20"/>
  </w:num>
  <w:num w:numId="32">
    <w:abstractNumId w:val="40"/>
  </w:num>
  <w:num w:numId="33">
    <w:abstractNumId w:val="34"/>
  </w:num>
  <w:num w:numId="34">
    <w:abstractNumId w:val="7"/>
  </w:num>
  <w:num w:numId="35">
    <w:abstractNumId w:val="5"/>
  </w:num>
  <w:num w:numId="36">
    <w:abstractNumId w:val="11"/>
  </w:num>
  <w:num w:numId="37">
    <w:abstractNumId w:val="31"/>
  </w:num>
  <w:num w:numId="38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12"/>
  </w:num>
  <w:num w:numId="41">
    <w:abstractNumId w:val="18"/>
  </w:num>
  <w:num w:numId="42">
    <w:abstractNumId w:val="41"/>
  </w:num>
  <w:num w:numId="43">
    <w:abstractNumId w:val="27"/>
  </w:num>
  <w:num w:numId="44">
    <w:abstractNumId w:val="6"/>
  </w:num>
  <w:num w:numId="45">
    <w:abstractNumId w:val="26"/>
  </w:num>
  <w:num w:numId="46">
    <w:abstractNumId w:val="15"/>
  </w:num>
  <w:num w:numId="47">
    <w:abstractNumId w:val="4"/>
  </w:num>
  <w:num w:numId="48">
    <w:abstractNumId w:val="14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E21"/>
    <w:rsid w:val="00000906"/>
    <w:rsid w:val="000076CF"/>
    <w:rsid w:val="0004427C"/>
    <w:rsid w:val="00044811"/>
    <w:rsid w:val="000546D6"/>
    <w:rsid w:val="00056394"/>
    <w:rsid w:val="00061F20"/>
    <w:rsid w:val="0007180A"/>
    <w:rsid w:val="00080D83"/>
    <w:rsid w:val="00083F60"/>
    <w:rsid w:val="00084EDB"/>
    <w:rsid w:val="000A1A3E"/>
    <w:rsid w:val="000B3CF1"/>
    <w:rsid w:val="000B5ED5"/>
    <w:rsid w:val="000B5F2E"/>
    <w:rsid w:val="000D283E"/>
    <w:rsid w:val="000D2B45"/>
    <w:rsid w:val="000F4B7C"/>
    <w:rsid w:val="00100DBB"/>
    <w:rsid w:val="0010538A"/>
    <w:rsid w:val="001061FA"/>
    <w:rsid w:val="00115240"/>
    <w:rsid w:val="0012062B"/>
    <w:rsid w:val="001221CF"/>
    <w:rsid w:val="00124D4A"/>
    <w:rsid w:val="00130B23"/>
    <w:rsid w:val="00151131"/>
    <w:rsid w:val="00154631"/>
    <w:rsid w:val="00176BF5"/>
    <w:rsid w:val="00195BC7"/>
    <w:rsid w:val="001A1551"/>
    <w:rsid w:val="001B1005"/>
    <w:rsid w:val="001B210F"/>
    <w:rsid w:val="001C5824"/>
    <w:rsid w:val="001C7C77"/>
    <w:rsid w:val="001E7BD0"/>
    <w:rsid w:val="001F0528"/>
    <w:rsid w:val="00202B23"/>
    <w:rsid w:val="00206C85"/>
    <w:rsid w:val="00216774"/>
    <w:rsid w:val="00230C96"/>
    <w:rsid w:val="00241C1F"/>
    <w:rsid w:val="002425AE"/>
    <w:rsid w:val="00257868"/>
    <w:rsid w:val="002612E3"/>
    <w:rsid w:val="00281561"/>
    <w:rsid w:val="00291B33"/>
    <w:rsid w:val="002B1574"/>
    <w:rsid w:val="002C6347"/>
    <w:rsid w:val="002C7754"/>
    <w:rsid w:val="002D16D3"/>
    <w:rsid w:val="002D1713"/>
    <w:rsid w:val="002E4A9B"/>
    <w:rsid w:val="0030104F"/>
    <w:rsid w:val="0030595C"/>
    <w:rsid w:val="00306F7D"/>
    <w:rsid w:val="003110D8"/>
    <w:rsid w:val="0031416E"/>
    <w:rsid w:val="00317AC7"/>
    <w:rsid w:val="00320AAC"/>
    <w:rsid w:val="00325198"/>
    <w:rsid w:val="00333B1F"/>
    <w:rsid w:val="00336E04"/>
    <w:rsid w:val="0034555F"/>
    <w:rsid w:val="0035482A"/>
    <w:rsid w:val="00357758"/>
    <w:rsid w:val="003619F2"/>
    <w:rsid w:val="00365820"/>
    <w:rsid w:val="00390CFE"/>
    <w:rsid w:val="00394022"/>
    <w:rsid w:val="003B1CE0"/>
    <w:rsid w:val="003B5318"/>
    <w:rsid w:val="003B677D"/>
    <w:rsid w:val="003B73F4"/>
    <w:rsid w:val="003C3CE2"/>
    <w:rsid w:val="003C554F"/>
    <w:rsid w:val="003F1F10"/>
    <w:rsid w:val="003F2D43"/>
    <w:rsid w:val="00400C0F"/>
    <w:rsid w:val="0040149C"/>
    <w:rsid w:val="0040557D"/>
    <w:rsid w:val="004066F8"/>
    <w:rsid w:val="00407CA1"/>
    <w:rsid w:val="00414478"/>
    <w:rsid w:val="0042406D"/>
    <w:rsid w:val="004316D5"/>
    <w:rsid w:val="00435554"/>
    <w:rsid w:val="00445BE8"/>
    <w:rsid w:val="00446323"/>
    <w:rsid w:val="004466AE"/>
    <w:rsid w:val="00451ED9"/>
    <w:rsid w:val="00461D6F"/>
    <w:rsid w:val="004713ED"/>
    <w:rsid w:val="00485D1E"/>
    <w:rsid w:val="004861BD"/>
    <w:rsid w:val="00487A00"/>
    <w:rsid w:val="00492314"/>
    <w:rsid w:val="00492BD3"/>
    <w:rsid w:val="004A2512"/>
    <w:rsid w:val="004A559C"/>
    <w:rsid w:val="004B3A93"/>
    <w:rsid w:val="004B70BD"/>
    <w:rsid w:val="004E681B"/>
    <w:rsid w:val="005012CF"/>
    <w:rsid w:val="00501A93"/>
    <w:rsid w:val="0050352C"/>
    <w:rsid w:val="0051307B"/>
    <w:rsid w:val="00516FC8"/>
    <w:rsid w:val="0052111D"/>
    <w:rsid w:val="00537F26"/>
    <w:rsid w:val="00546C25"/>
    <w:rsid w:val="005749C0"/>
    <w:rsid w:val="005760A9"/>
    <w:rsid w:val="0059152A"/>
    <w:rsid w:val="00594464"/>
    <w:rsid w:val="00596560"/>
    <w:rsid w:val="00596E4D"/>
    <w:rsid w:val="005A0A28"/>
    <w:rsid w:val="005A0BC7"/>
    <w:rsid w:val="005B19DC"/>
    <w:rsid w:val="006066BF"/>
    <w:rsid w:val="00621F12"/>
    <w:rsid w:val="00622781"/>
    <w:rsid w:val="00630761"/>
    <w:rsid w:val="00632B49"/>
    <w:rsid w:val="00640BFF"/>
    <w:rsid w:val="0064207F"/>
    <w:rsid w:val="00646FCA"/>
    <w:rsid w:val="0067083B"/>
    <w:rsid w:val="006930E4"/>
    <w:rsid w:val="0069621B"/>
    <w:rsid w:val="006A0BDA"/>
    <w:rsid w:val="006B14FE"/>
    <w:rsid w:val="006B5D16"/>
    <w:rsid w:val="006B6829"/>
    <w:rsid w:val="006C63F2"/>
    <w:rsid w:val="006E0C24"/>
    <w:rsid w:val="006F209E"/>
    <w:rsid w:val="006F57EB"/>
    <w:rsid w:val="00704E53"/>
    <w:rsid w:val="00727A99"/>
    <w:rsid w:val="00727F94"/>
    <w:rsid w:val="007314AC"/>
    <w:rsid w:val="007337EB"/>
    <w:rsid w:val="00744A86"/>
    <w:rsid w:val="00745D18"/>
    <w:rsid w:val="007460A5"/>
    <w:rsid w:val="00746E70"/>
    <w:rsid w:val="00752F14"/>
    <w:rsid w:val="00753CE7"/>
    <w:rsid w:val="007570CB"/>
    <w:rsid w:val="00757E13"/>
    <w:rsid w:val="00776530"/>
    <w:rsid w:val="00785104"/>
    <w:rsid w:val="00791E8E"/>
    <w:rsid w:val="00792019"/>
    <w:rsid w:val="0079412F"/>
    <w:rsid w:val="007A0109"/>
    <w:rsid w:val="007A1CAC"/>
    <w:rsid w:val="007B2500"/>
    <w:rsid w:val="007D61D6"/>
    <w:rsid w:val="007E1B19"/>
    <w:rsid w:val="007E4DB0"/>
    <w:rsid w:val="007E7C97"/>
    <w:rsid w:val="007F3623"/>
    <w:rsid w:val="007F6158"/>
    <w:rsid w:val="00824FEA"/>
    <w:rsid w:val="00827311"/>
    <w:rsid w:val="00834BB4"/>
    <w:rsid w:val="00835187"/>
    <w:rsid w:val="00856E3A"/>
    <w:rsid w:val="00864967"/>
    <w:rsid w:val="00867276"/>
    <w:rsid w:val="008740DC"/>
    <w:rsid w:val="0089108C"/>
    <w:rsid w:val="008945D9"/>
    <w:rsid w:val="008A7871"/>
    <w:rsid w:val="008B0ECE"/>
    <w:rsid w:val="008B47E1"/>
    <w:rsid w:val="008C139A"/>
    <w:rsid w:val="008E0A15"/>
    <w:rsid w:val="008E17DA"/>
    <w:rsid w:val="008E1BBB"/>
    <w:rsid w:val="008E209E"/>
    <w:rsid w:val="008F08F7"/>
    <w:rsid w:val="00903174"/>
    <w:rsid w:val="00905B81"/>
    <w:rsid w:val="00947DF7"/>
    <w:rsid w:val="00970BA3"/>
    <w:rsid w:val="00991E8C"/>
    <w:rsid w:val="009A0AC9"/>
    <w:rsid w:val="009B2BCB"/>
    <w:rsid w:val="009B4C19"/>
    <w:rsid w:val="009C09FE"/>
    <w:rsid w:val="009D200B"/>
    <w:rsid w:val="009D4FB5"/>
    <w:rsid w:val="009D71C1"/>
    <w:rsid w:val="009E5110"/>
    <w:rsid w:val="009F2CF0"/>
    <w:rsid w:val="00A0074D"/>
    <w:rsid w:val="00A04690"/>
    <w:rsid w:val="00A2425A"/>
    <w:rsid w:val="00A25C31"/>
    <w:rsid w:val="00A31FC8"/>
    <w:rsid w:val="00A34082"/>
    <w:rsid w:val="00A3672F"/>
    <w:rsid w:val="00A37A53"/>
    <w:rsid w:val="00A40DD3"/>
    <w:rsid w:val="00A547FC"/>
    <w:rsid w:val="00A57BDF"/>
    <w:rsid w:val="00A76C18"/>
    <w:rsid w:val="00A8311B"/>
    <w:rsid w:val="00AA1515"/>
    <w:rsid w:val="00AA1E08"/>
    <w:rsid w:val="00AA5E21"/>
    <w:rsid w:val="00AB6658"/>
    <w:rsid w:val="00AC18D3"/>
    <w:rsid w:val="00AC3134"/>
    <w:rsid w:val="00AC7AFC"/>
    <w:rsid w:val="00B01CAB"/>
    <w:rsid w:val="00B01F08"/>
    <w:rsid w:val="00B10B7C"/>
    <w:rsid w:val="00B124C4"/>
    <w:rsid w:val="00B12A22"/>
    <w:rsid w:val="00B16E8F"/>
    <w:rsid w:val="00B30401"/>
    <w:rsid w:val="00B43BE9"/>
    <w:rsid w:val="00B54800"/>
    <w:rsid w:val="00B61BF5"/>
    <w:rsid w:val="00B61C5B"/>
    <w:rsid w:val="00B62DB0"/>
    <w:rsid w:val="00B6637D"/>
    <w:rsid w:val="00B8101D"/>
    <w:rsid w:val="00B849A2"/>
    <w:rsid w:val="00B90413"/>
    <w:rsid w:val="00B97DCB"/>
    <w:rsid w:val="00BA0BC1"/>
    <w:rsid w:val="00BB467E"/>
    <w:rsid w:val="00BB76D0"/>
    <w:rsid w:val="00BB7B86"/>
    <w:rsid w:val="00BC14DD"/>
    <w:rsid w:val="00BC363C"/>
    <w:rsid w:val="00BD7676"/>
    <w:rsid w:val="00BF4C08"/>
    <w:rsid w:val="00C10823"/>
    <w:rsid w:val="00C22E8B"/>
    <w:rsid w:val="00C25FCE"/>
    <w:rsid w:val="00C56D61"/>
    <w:rsid w:val="00C62C24"/>
    <w:rsid w:val="00C635B6"/>
    <w:rsid w:val="00C85C4D"/>
    <w:rsid w:val="00C978B2"/>
    <w:rsid w:val="00CA000D"/>
    <w:rsid w:val="00CA20F9"/>
    <w:rsid w:val="00CA6F2F"/>
    <w:rsid w:val="00CB36EC"/>
    <w:rsid w:val="00CB489E"/>
    <w:rsid w:val="00CC263D"/>
    <w:rsid w:val="00CC5B6C"/>
    <w:rsid w:val="00CE005B"/>
    <w:rsid w:val="00CE39A4"/>
    <w:rsid w:val="00CF1A4A"/>
    <w:rsid w:val="00D0361A"/>
    <w:rsid w:val="00D0465B"/>
    <w:rsid w:val="00D155CE"/>
    <w:rsid w:val="00D30ADD"/>
    <w:rsid w:val="00D43A0D"/>
    <w:rsid w:val="00D445FA"/>
    <w:rsid w:val="00D46867"/>
    <w:rsid w:val="00D526F3"/>
    <w:rsid w:val="00D54C82"/>
    <w:rsid w:val="00D63810"/>
    <w:rsid w:val="00D738C8"/>
    <w:rsid w:val="00D827C3"/>
    <w:rsid w:val="00D85AB7"/>
    <w:rsid w:val="00D95A9B"/>
    <w:rsid w:val="00D96961"/>
    <w:rsid w:val="00DA0CDD"/>
    <w:rsid w:val="00DA1078"/>
    <w:rsid w:val="00DA6019"/>
    <w:rsid w:val="00DB462A"/>
    <w:rsid w:val="00DB59A0"/>
    <w:rsid w:val="00DC46E8"/>
    <w:rsid w:val="00DC733E"/>
    <w:rsid w:val="00DD1B44"/>
    <w:rsid w:val="00DD2130"/>
    <w:rsid w:val="00DE020F"/>
    <w:rsid w:val="00DE6E6A"/>
    <w:rsid w:val="00DF4BAF"/>
    <w:rsid w:val="00DF57BE"/>
    <w:rsid w:val="00E06500"/>
    <w:rsid w:val="00E06E3D"/>
    <w:rsid w:val="00E24E42"/>
    <w:rsid w:val="00E4244A"/>
    <w:rsid w:val="00E57060"/>
    <w:rsid w:val="00E87616"/>
    <w:rsid w:val="00E92047"/>
    <w:rsid w:val="00E967F3"/>
    <w:rsid w:val="00EA5BC8"/>
    <w:rsid w:val="00EA5C16"/>
    <w:rsid w:val="00ED5782"/>
    <w:rsid w:val="00EE09E5"/>
    <w:rsid w:val="00EE2E12"/>
    <w:rsid w:val="00EF000D"/>
    <w:rsid w:val="00EF6DD9"/>
    <w:rsid w:val="00F107DB"/>
    <w:rsid w:val="00F16893"/>
    <w:rsid w:val="00F257FF"/>
    <w:rsid w:val="00F301D7"/>
    <w:rsid w:val="00F34EA7"/>
    <w:rsid w:val="00F51B29"/>
    <w:rsid w:val="00F52DD8"/>
    <w:rsid w:val="00F545A3"/>
    <w:rsid w:val="00F9788B"/>
    <w:rsid w:val="00FB3C61"/>
    <w:rsid w:val="00FB5706"/>
    <w:rsid w:val="00FC32AB"/>
    <w:rsid w:val="00FF602A"/>
    <w:rsid w:val="0412CC96"/>
    <w:rsid w:val="0B215504"/>
    <w:rsid w:val="0B8B90AE"/>
    <w:rsid w:val="1274DDAF"/>
    <w:rsid w:val="153207BC"/>
    <w:rsid w:val="1BC981EB"/>
    <w:rsid w:val="25CF60DB"/>
    <w:rsid w:val="2EB9AE99"/>
    <w:rsid w:val="4324DEE3"/>
    <w:rsid w:val="43581698"/>
    <w:rsid w:val="4A29A361"/>
    <w:rsid w:val="4E2332DC"/>
    <w:rsid w:val="6146F71C"/>
    <w:rsid w:val="675CEC78"/>
    <w:rsid w:val="784FC0C8"/>
    <w:rsid w:val="7A96E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29A361"/>
  <w15:docId w15:val="{4E3A6F15-EAAF-4E78-A8C9-A43E73F6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34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5A0A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95A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5A0A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Preambuła,List Paragraph,T_SZ_List Paragraph,Numerowanie,Akapit z listą BS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List Paragraph Znak,T_SZ_List Paragraph Znak,Numerowanie Znak,Akapit z listą BS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uiPriority w:val="99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1CAB"/>
    <w:rPr>
      <w:color w:val="605E5C"/>
      <w:shd w:val="clear" w:color="auto" w:fill="E1DFDD"/>
    </w:rPr>
  </w:style>
  <w:style w:type="character" w:customStyle="1" w:styleId="Domylnaczcionkaakapitu1">
    <w:name w:val="Domyślna czcionka akapitu1"/>
    <w:uiPriority w:val="99"/>
    <w:rsid w:val="00044811"/>
  </w:style>
  <w:style w:type="character" w:styleId="Odwoaniedokomentarza">
    <w:name w:val="annotation reference"/>
    <w:basedOn w:val="Domylnaczcionkaakapitu"/>
    <w:semiHidden/>
    <w:unhideWhenUsed/>
    <w:rsid w:val="004066F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066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66F8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6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6F8"/>
    <w:rPr>
      <w:rFonts w:ascii="Arial" w:hAnsi="Arial"/>
      <w:b/>
      <w:bCs/>
    </w:rPr>
  </w:style>
  <w:style w:type="character" w:customStyle="1" w:styleId="Nagwek1Znak">
    <w:name w:val="Nagłówek 1 Znak"/>
    <w:basedOn w:val="Domylnaczcionkaakapitu"/>
    <w:link w:val="Nagwek1"/>
    <w:rsid w:val="00F34E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kstpodstawowy22">
    <w:name w:val="Tekst podstawowy 22"/>
    <w:basedOn w:val="Normalny"/>
    <w:uiPriority w:val="99"/>
    <w:rsid w:val="0050352C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ZnakZnak26">
    <w:name w:val="Znak Znak26"/>
    <w:basedOn w:val="Normalny"/>
    <w:uiPriority w:val="99"/>
    <w:rsid w:val="0050352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ormalny1">
    <w:name w:val="Normalny1"/>
    <w:basedOn w:val="Normalny"/>
    <w:rsid w:val="0050352C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D5782"/>
    <w:pPr>
      <w:suppressAutoHyphens/>
      <w:jc w:val="both"/>
    </w:pPr>
    <w:rPr>
      <w:rFonts w:ascii="Times New Roman" w:hAnsi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5782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5782"/>
    <w:pPr>
      <w:suppressAutoHyphens/>
      <w:spacing w:after="120"/>
      <w:ind w:left="283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5782"/>
    <w:rPr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95A9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5A0A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5A0A2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Lista2">
    <w:name w:val="List 2"/>
    <w:basedOn w:val="Normalny"/>
    <w:rsid w:val="005A0A28"/>
    <w:pPr>
      <w:ind w:left="566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nhideWhenUsed/>
    <w:rsid w:val="005A0A28"/>
    <w:pPr>
      <w:suppressAutoHyphens w:val="0"/>
      <w:ind w:firstLine="360"/>
      <w:jc w:val="left"/>
    </w:pPr>
    <w:rPr>
      <w:rFonts w:ascii="Arial" w:hAnsi="Arial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5A0A28"/>
    <w:rPr>
      <w:rFonts w:ascii="Arial" w:hAnsi="Arial"/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5A0A28"/>
    <w:pPr>
      <w:suppressAutoHyphens w:val="0"/>
      <w:spacing w:after="0"/>
      <w:ind w:left="360" w:firstLine="360"/>
    </w:pPr>
    <w:rPr>
      <w:rFonts w:ascii="Arial" w:hAnsi="Arial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A0A28"/>
    <w:rPr>
      <w:rFonts w:ascii="Arial" w:hAnsi="Arial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3577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7" ma:contentTypeDescription="Utwórz nowy dokument." ma:contentTypeScope="" ma:versionID="989564e061cb496c7de5058320f5610c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695a4c436e4ff3406c4d558a1137e66f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10BA0E-60F9-4FDA-A5CD-8E0AC1BF7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35e8-069b-4bb2-899b-23b633681436"/>
    <ds:schemaRef ds:uri="1de0ab4f-bd97-4d26-b4e9-0342aa8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24EFE7-D9CA-49B4-B90E-332F8130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4</Pages>
  <Words>1298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Matyjaszczyk</dc:creator>
  <cp:lastModifiedBy>asus zhp</cp:lastModifiedBy>
  <cp:revision>5</cp:revision>
  <cp:lastPrinted>2018-11-04T16:34:00Z</cp:lastPrinted>
  <dcterms:created xsi:type="dcterms:W3CDTF">2018-12-03T14:32:00Z</dcterms:created>
  <dcterms:modified xsi:type="dcterms:W3CDTF">2018-12-03T19:44:00Z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