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079C" w14:textId="54E8B3DB" w:rsidR="2B39C016" w:rsidRPr="00A045E0" w:rsidRDefault="2B39C016" w:rsidP="00432111">
      <w:pPr>
        <w:rPr>
          <w:rFonts w:ascii="Trebuchet MS" w:eastAsia="Calibri" w:hAnsi="Trebuchet MS"/>
          <w:sz w:val="20"/>
          <w:szCs w:val="20"/>
        </w:rPr>
      </w:pPr>
      <w:bookmarkStart w:id="0" w:name="_GoBack"/>
      <w:bookmarkEnd w:id="0"/>
    </w:p>
    <w:p w14:paraId="7E48C820" w14:textId="77777777" w:rsidR="00432111" w:rsidRPr="00A045E0" w:rsidRDefault="00432111" w:rsidP="00F60319">
      <w:pPr>
        <w:rPr>
          <w:rFonts w:ascii="Trebuchet MS" w:eastAsia="Calibri" w:hAnsi="Trebuchet MS"/>
          <w:sz w:val="20"/>
          <w:szCs w:val="20"/>
        </w:rPr>
      </w:pPr>
    </w:p>
    <w:sectPr w:rsidR="00432111" w:rsidRPr="00A045E0" w:rsidSect="0043211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851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0201" w14:textId="77777777" w:rsidR="00B42D58" w:rsidRDefault="00B42D58">
      <w:r>
        <w:separator/>
      </w:r>
    </w:p>
  </w:endnote>
  <w:endnote w:type="continuationSeparator" w:id="0">
    <w:p w14:paraId="308D5B1C" w14:textId="77777777" w:rsidR="00B42D58" w:rsidRDefault="00B4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6F2C121A" w:rsidR="002A6DAD" w:rsidRPr="00124D4A" w:rsidRDefault="002A6DA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01D1EAC" wp14:editId="08BF548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2CFB2958" w:rsidR="002A6DAD" w:rsidRPr="00B01F08" w:rsidRDefault="002A6DA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C896835" wp14:editId="3A6DD93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91E2" w14:textId="77777777" w:rsidR="00B42D58" w:rsidRDefault="00B42D58">
      <w:r>
        <w:separator/>
      </w:r>
    </w:p>
  </w:footnote>
  <w:footnote w:type="continuationSeparator" w:id="0">
    <w:p w14:paraId="32D7D563" w14:textId="77777777" w:rsidR="00B42D58" w:rsidRDefault="00B4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6"/>
      <w:gridCol w:w="4536"/>
      <w:gridCol w:w="4536"/>
    </w:tblGrid>
    <w:tr w:rsidR="002A6DAD" w14:paraId="396BFBFD" w14:textId="77777777" w:rsidTr="2B39C016">
      <w:tc>
        <w:tcPr>
          <w:tcW w:w="4536" w:type="dxa"/>
        </w:tcPr>
        <w:p w14:paraId="52981D29" w14:textId="7C9100C7" w:rsidR="002A6DAD" w:rsidRDefault="002A6DAD" w:rsidP="2B39C016">
          <w:pPr>
            <w:pStyle w:val="Nagwek"/>
            <w:ind w:left="-115"/>
          </w:pPr>
        </w:p>
      </w:tc>
      <w:tc>
        <w:tcPr>
          <w:tcW w:w="4536" w:type="dxa"/>
        </w:tcPr>
        <w:p w14:paraId="775CF942" w14:textId="165AFDF7" w:rsidR="002A6DAD" w:rsidRDefault="002A6DAD" w:rsidP="2B39C016">
          <w:pPr>
            <w:pStyle w:val="Nagwek"/>
            <w:jc w:val="center"/>
          </w:pPr>
        </w:p>
      </w:tc>
      <w:tc>
        <w:tcPr>
          <w:tcW w:w="4536" w:type="dxa"/>
        </w:tcPr>
        <w:p w14:paraId="7806B8BC" w14:textId="5DABB949" w:rsidR="002A6DAD" w:rsidRDefault="002A6DAD" w:rsidP="2B39C016">
          <w:pPr>
            <w:pStyle w:val="Nagwek"/>
            <w:ind w:right="-115"/>
            <w:jc w:val="right"/>
          </w:pPr>
        </w:p>
      </w:tc>
    </w:tr>
  </w:tbl>
  <w:p w14:paraId="778C49F4" w14:textId="3F789786" w:rsidR="002A6DAD" w:rsidRDefault="002A6DAD" w:rsidP="2B39C016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059CA1F" wp14:editId="56318AA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8" name="Obraz 1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2A6DAD" w:rsidRDefault="002A6DA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0B2"/>
    <w:multiLevelType w:val="hybridMultilevel"/>
    <w:tmpl w:val="5D367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7C3"/>
    <w:multiLevelType w:val="hybridMultilevel"/>
    <w:tmpl w:val="34CE5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808E2"/>
    <w:multiLevelType w:val="multilevel"/>
    <w:tmpl w:val="0182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24C9D"/>
    <w:multiLevelType w:val="multilevel"/>
    <w:tmpl w:val="D33C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6487A"/>
    <w:multiLevelType w:val="hybridMultilevel"/>
    <w:tmpl w:val="76D89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8C8B8">
      <w:start w:val="1"/>
      <w:numFmt w:val="lowerLetter"/>
      <w:lvlText w:val="%2."/>
      <w:lvlJc w:val="left"/>
      <w:pPr>
        <w:ind w:left="1440" w:hanging="360"/>
      </w:pPr>
    </w:lvl>
    <w:lvl w:ilvl="2" w:tplc="D1506DC2">
      <w:start w:val="1"/>
      <w:numFmt w:val="lowerRoman"/>
      <w:lvlText w:val="%3."/>
      <w:lvlJc w:val="right"/>
      <w:pPr>
        <w:ind w:left="2160" w:hanging="180"/>
      </w:pPr>
    </w:lvl>
    <w:lvl w:ilvl="3" w:tplc="05421916">
      <w:start w:val="1"/>
      <w:numFmt w:val="decimal"/>
      <w:lvlText w:val="%4."/>
      <w:lvlJc w:val="left"/>
      <w:pPr>
        <w:ind w:left="2880" w:hanging="360"/>
      </w:pPr>
    </w:lvl>
    <w:lvl w:ilvl="4" w:tplc="BA2A8B38">
      <w:start w:val="1"/>
      <w:numFmt w:val="lowerLetter"/>
      <w:lvlText w:val="%5."/>
      <w:lvlJc w:val="left"/>
      <w:pPr>
        <w:ind w:left="3600" w:hanging="360"/>
      </w:pPr>
    </w:lvl>
    <w:lvl w:ilvl="5" w:tplc="7A5CB952">
      <w:start w:val="1"/>
      <w:numFmt w:val="lowerRoman"/>
      <w:lvlText w:val="%6."/>
      <w:lvlJc w:val="right"/>
      <w:pPr>
        <w:ind w:left="4320" w:hanging="180"/>
      </w:pPr>
    </w:lvl>
    <w:lvl w:ilvl="6" w:tplc="FC4ECD26">
      <w:start w:val="1"/>
      <w:numFmt w:val="decimal"/>
      <w:lvlText w:val="%7."/>
      <w:lvlJc w:val="left"/>
      <w:pPr>
        <w:ind w:left="5040" w:hanging="360"/>
      </w:pPr>
    </w:lvl>
    <w:lvl w:ilvl="7" w:tplc="DD7C9CA0">
      <w:start w:val="1"/>
      <w:numFmt w:val="lowerLetter"/>
      <w:lvlText w:val="%8."/>
      <w:lvlJc w:val="left"/>
      <w:pPr>
        <w:ind w:left="5760" w:hanging="360"/>
      </w:pPr>
    </w:lvl>
    <w:lvl w:ilvl="8" w:tplc="1B3E6E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2FC8"/>
    <w:multiLevelType w:val="hybridMultilevel"/>
    <w:tmpl w:val="A3C65D70"/>
    <w:lvl w:ilvl="0" w:tplc="D610B11C">
      <w:start w:val="1"/>
      <w:numFmt w:val="decimal"/>
      <w:lvlText w:val="%1."/>
      <w:lvlJc w:val="left"/>
      <w:pPr>
        <w:ind w:left="720" w:hanging="360"/>
      </w:pPr>
    </w:lvl>
    <w:lvl w:ilvl="1" w:tplc="29D8C8B8">
      <w:start w:val="1"/>
      <w:numFmt w:val="lowerLetter"/>
      <w:lvlText w:val="%2."/>
      <w:lvlJc w:val="left"/>
      <w:pPr>
        <w:ind w:left="1440" w:hanging="360"/>
      </w:pPr>
    </w:lvl>
    <w:lvl w:ilvl="2" w:tplc="D1506DC2">
      <w:start w:val="1"/>
      <w:numFmt w:val="lowerRoman"/>
      <w:lvlText w:val="%3."/>
      <w:lvlJc w:val="right"/>
      <w:pPr>
        <w:ind w:left="2160" w:hanging="180"/>
      </w:pPr>
    </w:lvl>
    <w:lvl w:ilvl="3" w:tplc="05421916">
      <w:start w:val="1"/>
      <w:numFmt w:val="decimal"/>
      <w:lvlText w:val="%4."/>
      <w:lvlJc w:val="left"/>
      <w:pPr>
        <w:ind w:left="2880" w:hanging="360"/>
      </w:pPr>
    </w:lvl>
    <w:lvl w:ilvl="4" w:tplc="BA2A8B38">
      <w:start w:val="1"/>
      <w:numFmt w:val="lowerLetter"/>
      <w:lvlText w:val="%5."/>
      <w:lvlJc w:val="left"/>
      <w:pPr>
        <w:ind w:left="3600" w:hanging="360"/>
      </w:pPr>
    </w:lvl>
    <w:lvl w:ilvl="5" w:tplc="7A5CB952">
      <w:start w:val="1"/>
      <w:numFmt w:val="lowerRoman"/>
      <w:lvlText w:val="%6."/>
      <w:lvlJc w:val="right"/>
      <w:pPr>
        <w:ind w:left="4320" w:hanging="180"/>
      </w:pPr>
    </w:lvl>
    <w:lvl w:ilvl="6" w:tplc="FC4ECD26">
      <w:start w:val="1"/>
      <w:numFmt w:val="decimal"/>
      <w:lvlText w:val="%7."/>
      <w:lvlJc w:val="left"/>
      <w:pPr>
        <w:ind w:left="5040" w:hanging="360"/>
      </w:pPr>
    </w:lvl>
    <w:lvl w:ilvl="7" w:tplc="DD7C9CA0">
      <w:start w:val="1"/>
      <w:numFmt w:val="lowerLetter"/>
      <w:lvlText w:val="%8."/>
      <w:lvlJc w:val="left"/>
      <w:pPr>
        <w:ind w:left="5760" w:hanging="360"/>
      </w:pPr>
    </w:lvl>
    <w:lvl w:ilvl="8" w:tplc="1B3E6E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3F5C"/>
    <w:multiLevelType w:val="multilevel"/>
    <w:tmpl w:val="F8E0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5140C"/>
    <w:multiLevelType w:val="multilevel"/>
    <w:tmpl w:val="7758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912D3"/>
    <w:multiLevelType w:val="multilevel"/>
    <w:tmpl w:val="B24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A5AF9"/>
    <w:multiLevelType w:val="multilevel"/>
    <w:tmpl w:val="94B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C0F69"/>
    <w:multiLevelType w:val="multilevel"/>
    <w:tmpl w:val="A400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1A363B"/>
    <w:multiLevelType w:val="multilevel"/>
    <w:tmpl w:val="57E2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19066D"/>
    <w:multiLevelType w:val="hybridMultilevel"/>
    <w:tmpl w:val="8C32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818B5"/>
    <w:multiLevelType w:val="multilevel"/>
    <w:tmpl w:val="076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F60A90"/>
    <w:multiLevelType w:val="hybridMultilevel"/>
    <w:tmpl w:val="8674A7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606C9E"/>
    <w:multiLevelType w:val="multilevel"/>
    <w:tmpl w:val="5C0A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2C5EBD"/>
    <w:multiLevelType w:val="hybridMultilevel"/>
    <w:tmpl w:val="4872A898"/>
    <w:lvl w:ilvl="0" w:tplc="C4C2D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2D33D2"/>
    <w:multiLevelType w:val="hybridMultilevel"/>
    <w:tmpl w:val="FAFADCDC"/>
    <w:lvl w:ilvl="0" w:tplc="679E8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BC75FA"/>
    <w:multiLevelType w:val="hybridMultilevel"/>
    <w:tmpl w:val="FAFADCDC"/>
    <w:lvl w:ilvl="0" w:tplc="679E8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637898"/>
    <w:multiLevelType w:val="hybridMultilevel"/>
    <w:tmpl w:val="FAFADCDC"/>
    <w:lvl w:ilvl="0" w:tplc="679E8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C54D45"/>
    <w:multiLevelType w:val="hybridMultilevel"/>
    <w:tmpl w:val="3DB81D12"/>
    <w:lvl w:ilvl="0" w:tplc="5D7A6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AB42A1"/>
    <w:multiLevelType w:val="multilevel"/>
    <w:tmpl w:val="9CC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C360FA"/>
    <w:multiLevelType w:val="multilevel"/>
    <w:tmpl w:val="394A1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42C3793"/>
    <w:multiLevelType w:val="hybridMultilevel"/>
    <w:tmpl w:val="93EC3F0E"/>
    <w:lvl w:ilvl="0" w:tplc="6164B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2828BC"/>
    <w:multiLevelType w:val="multilevel"/>
    <w:tmpl w:val="F41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5C15C5"/>
    <w:multiLevelType w:val="multilevel"/>
    <w:tmpl w:val="CE7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D76717"/>
    <w:multiLevelType w:val="hybridMultilevel"/>
    <w:tmpl w:val="2F0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455C0"/>
    <w:multiLevelType w:val="multilevel"/>
    <w:tmpl w:val="FE4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556F60"/>
    <w:multiLevelType w:val="multilevel"/>
    <w:tmpl w:val="2B3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70313A"/>
    <w:multiLevelType w:val="multilevel"/>
    <w:tmpl w:val="952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F66433"/>
    <w:multiLevelType w:val="hybridMultilevel"/>
    <w:tmpl w:val="8C32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605C2"/>
    <w:multiLevelType w:val="hybridMultilevel"/>
    <w:tmpl w:val="878686BC"/>
    <w:lvl w:ilvl="0" w:tplc="679E8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6035FA"/>
    <w:multiLevelType w:val="hybridMultilevel"/>
    <w:tmpl w:val="FAFADCDC"/>
    <w:lvl w:ilvl="0" w:tplc="679E8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C151FB"/>
    <w:multiLevelType w:val="multilevel"/>
    <w:tmpl w:val="B456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D28A4"/>
    <w:multiLevelType w:val="multilevel"/>
    <w:tmpl w:val="891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0C434D"/>
    <w:multiLevelType w:val="multilevel"/>
    <w:tmpl w:val="28128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5B14677C"/>
    <w:multiLevelType w:val="hybridMultilevel"/>
    <w:tmpl w:val="A39AC8D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5C33ACA"/>
    <w:multiLevelType w:val="hybridMultilevel"/>
    <w:tmpl w:val="535A10F6"/>
    <w:lvl w:ilvl="0" w:tplc="FE048002">
      <w:start w:val="1"/>
      <w:numFmt w:val="decimal"/>
      <w:lvlText w:val="%1."/>
      <w:lvlJc w:val="left"/>
      <w:pPr>
        <w:ind w:left="720" w:hanging="360"/>
      </w:pPr>
    </w:lvl>
    <w:lvl w:ilvl="1" w:tplc="524EECDE">
      <w:start w:val="1"/>
      <w:numFmt w:val="lowerLetter"/>
      <w:lvlText w:val="%2."/>
      <w:lvlJc w:val="left"/>
      <w:pPr>
        <w:ind w:left="1440" w:hanging="360"/>
      </w:pPr>
    </w:lvl>
    <w:lvl w:ilvl="2" w:tplc="930A7032">
      <w:start w:val="1"/>
      <w:numFmt w:val="lowerRoman"/>
      <w:lvlText w:val="%3."/>
      <w:lvlJc w:val="right"/>
      <w:pPr>
        <w:ind w:left="2160" w:hanging="180"/>
      </w:pPr>
    </w:lvl>
    <w:lvl w:ilvl="3" w:tplc="A1DC04BA">
      <w:start w:val="1"/>
      <w:numFmt w:val="decimal"/>
      <w:lvlText w:val="%4."/>
      <w:lvlJc w:val="left"/>
      <w:pPr>
        <w:ind w:left="2880" w:hanging="360"/>
      </w:pPr>
    </w:lvl>
    <w:lvl w:ilvl="4" w:tplc="9AC4C884">
      <w:start w:val="1"/>
      <w:numFmt w:val="lowerLetter"/>
      <w:lvlText w:val="%5."/>
      <w:lvlJc w:val="left"/>
      <w:pPr>
        <w:ind w:left="3600" w:hanging="360"/>
      </w:pPr>
    </w:lvl>
    <w:lvl w:ilvl="5" w:tplc="E2E4FD6E">
      <w:start w:val="1"/>
      <w:numFmt w:val="lowerRoman"/>
      <w:lvlText w:val="%6."/>
      <w:lvlJc w:val="right"/>
      <w:pPr>
        <w:ind w:left="4320" w:hanging="180"/>
      </w:pPr>
    </w:lvl>
    <w:lvl w:ilvl="6" w:tplc="291C74F4">
      <w:start w:val="1"/>
      <w:numFmt w:val="decimal"/>
      <w:lvlText w:val="%7."/>
      <w:lvlJc w:val="left"/>
      <w:pPr>
        <w:ind w:left="5040" w:hanging="360"/>
      </w:pPr>
    </w:lvl>
    <w:lvl w:ilvl="7" w:tplc="1E6C7AE6">
      <w:start w:val="1"/>
      <w:numFmt w:val="lowerLetter"/>
      <w:lvlText w:val="%8."/>
      <w:lvlJc w:val="left"/>
      <w:pPr>
        <w:ind w:left="5760" w:hanging="360"/>
      </w:pPr>
    </w:lvl>
    <w:lvl w:ilvl="8" w:tplc="5C64E4C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81EAC"/>
    <w:multiLevelType w:val="multilevel"/>
    <w:tmpl w:val="CB92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076191"/>
    <w:multiLevelType w:val="hybridMultilevel"/>
    <w:tmpl w:val="938A8FAA"/>
    <w:lvl w:ilvl="0" w:tplc="DB222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6855D9"/>
    <w:multiLevelType w:val="multilevel"/>
    <w:tmpl w:val="494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2B0B10"/>
    <w:multiLevelType w:val="multilevel"/>
    <w:tmpl w:val="0CE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893D85"/>
    <w:multiLevelType w:val="hybridMultilevel"/>
    <w:tmpl w:val="E81CFAE6"/>
    <w:lvl w:ilvl="0" w:tplc="5ABE9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6F1E84"/>
    <w:multiLevelType w:val="multilevel"/>
    <w:tmpl w:val="DF1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915158"/>
    <w:multiLevelType w:val="multilevel"/>
    <w:tmpl w:val="E6A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A24620"/>
    <w:multiLevelType w:val="multilevel"/>
    <w:tmpl w:val="EFA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0D6229"/>
    <w:multiLevelType w:val="multilevel"/>
    <w:tmpl w:val="FF4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33143"/>
    <w:multiLevelType w:val="hybridMultilevel"/>
    <w:tmpl w:val="330E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97430"/>
    <w:multiLevelType w:val="multilevel"/>
    <w:tmpl w:val="50E6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FA5C9A"/>
    <w:multiLevelType w:val="hybridMultilevel"/>
    <w:tmpl w:val="6D42F8A6"/>
    <w:lvl w:ilvl="0" w:tplc="D610B11C">
      <w:start w:val="1"/>
      <w:numFmt w:val="decimal"/>
      <w:lvlText w:val="%1."/>
      <w:lvlJc w:val="left"/>
      <w:pPr>
        <w:ind w:left="720" w:hanging="360"/>
      </w:pPr>
    </w:lvl>
    <w:lvl w:ilvl="1" w:tplc="29D8C8B8">
      <w:start w:val="1"/>
      <w:numFmt w:val="lowerLetter"/>
      <w:lvlText w:val="%2."/>
      <w:lvlJc w:val="left"/>
      <w:pPr>
        <w:ind w:left="1440" w:hanging="360"/>
      </w:pPr>
    </w:lvl>
    <w:lvl w:ilvl="2" w:tplc="D1506DC2">
      <w:start w:val="1"/>
      <w:numFmt w:val="lowerRoman"/>
      <w:lvlText w:val="%3."/>
      <w:lvlJc w:val="right"/>
      <w:pPr>
        <w:ind w:left="2160" w:hanging="180"/>
      </w:pPr>
    </w:lvl>
    <w:lvl w:ilvl="3" w:tplc="05421916">
      <w:start w:val="1"/>
      <w:numFmt w:val="decimal"/>
      <w:lvlText w:val="%4."/>
      <w:lvlJc w:val="left"/>
      <w:pPr>
        <w:ind w:left="2880" w:hanging="360"/>
      </w:pPr>
    </w:lvl>
    <w:lvl w:ilvl="4" w:tplc="BA2A8B38">
      <w:start w:val="1"/>
      <w:numFmt w:val="lowerLetter"/>
      <w:lvlText w:val="%5."/>
      <w:lvlJc w:val="left"/>
      <w:pPr>
        <w:ind w:left="3600" w:hanging="360"/>
      </w:pPr>
    </w:lvl>
    <w:lvl w:ilvl="5" w:tplc="7A5CB952">
      <w:start w:val="1"/>
      <w:numFmt w:val="lowerRoman"/>
      <w:lvlText w:val="%6."/>
      <w:lvlJc w:val="right"/>
      <w:pPr>
        <w:ind w:left="4320" w:hanging="180"/>
      </w:pPr>
    </w:lvl>
    <w:lvl w:ilvl="6" w:tplc="FC4ECD26">
      <w:start w:val="1"/>
      <w:numFmt w:val="decimal"/>
      <w:lvlText w:val="%7."/>
      <w:lvlJc w:val="left"/>
      <w:pPr>
        <w:ind w:left="5040" w:hanging="360"/>
      </w:pPr>
    </w:lvl>
    <w:lvl w:ilvl="7" w:tplc="DD7C9CA0">
      <w:start w:val="1"/>
      <w:numFmt w:val="lowerLetter"/>
      <w:lvlText w:val="%8."/>
      <w:lvlJc w:val="left"/>
      <w:pPr>
        <w:ind w:left="5760" w:hanging="360"/>
      </w:pPr>
    </w:lvl>
    <w:lvl w:ilvl="8" w:tplc="1B3E6E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7"/>
  </w:num>
  <w:num w:numId="3">
    <w:abstractNumId w:val="0"/>
  </w:num>
  <w:num w:numId="4">
    <w:abstractNumId w:val="22"/>
  </w:num>
  <w:num w:numId="5">
    <w:abstractNumId w:val="36"/>
  </w:num>
  <w:num w:numId="6">
    <w:abstractNumId w:val="26"/>
  </w:num>
  <w:num w:numId="7">
    <w:abstractNumId w:val="14"/>
  </w:num>
  <w:num w:numId="8">
    <w:abstractNumId w:val="5"/>
  </w:num>
  <w:num w:numId="9">
    <w:abstractNumId w:val="47"/>
  </w:num>
  <w:num w:numId="10">
    <w:abstractNumId w:val="35"/>
  </w:num>
  <w:num w:numId="11">
    <w:abstractNumId w:val="4"/>
  </w:num>
  <w:num w:numId="12">
    <w:abstractNumId w:val="1"/>
  </w:num>
  <w:num w:numId="13">
    <w:abstractNumId w:val="30"/>
  </w:num>
  <w:num w:numId="14">
    <w:abstractNumId w:val="32"/>
  </w:num>
  <w:num w:numId="15">
    <w:abstractNumId w:val="19"/>
  </w:num>
  <w:num w:numId="16">
    <w:abstractNumId w:val="17"/>
  </w:num>
  <w:num w:numId="17">
    <w:abstractNumId w:val="18"/>
  </w:num>
  <w:num w:numId="18">
    <w:abstractNumId w:val="31"/>
  </w:num>
  <w:num w:numId="19">
    <w:abstractNumId w:val="42"/>
  </w:num>
  <w:num w:numId="20">
    <w:abstractNumId w:val="16"/>
  </w:num>
  <w:num w:numId="21">
    <w:abstractNumId w:val="23"/>
  </w:num>
  <w:num w:numId="22">
    <w:abstractNumId w:val="20"/>
  </w:num>
  <w:num w:numId="23">
    <w:abstractNumId w:val="39"/>
  </w:num>
  <w:num w:numId="24">
    <w:abstractNumId w:val="12"/>
  </w:num>
  <w:num w:numId="25">
    <w:abstractNumId w:val="24"/>
  </w:num>
  <w:num w:numId="26">
    <w:abstractNumId w:val="28"/>
  </w:num>
  <w:num w:numId="27">
    <w:abstractNumId w:val="44"/>
  </w:num>
  <w:num w:numId="28">
    <w:abstractNumId w:val="40"/>
  </w:num>
  <w:num w:numId="29">
    <w:abstractNumId w:val="13"/>
  </w:num>
  <w:num w:numId="30">
    <w:abstractNumId w:val="15"/>
  </w:num>
  <w:num w:numId="31">
    <w:abstractNumId w:val="10"/>
  </w:num>
  <w:num w:numId="32">
    <w:abstractNumId w:val="11"/>
  </w:num>
  <w:num w:numId="33">
    <w:abstractNumId w:val="41"/>
  </w:num>
  <w:num w:numId="34">
    <w:abstractNumId w:val="8"/>
  </w:num>
  <w:num w:numId="35">
    <w:abstractNumId w:val="33"/>
  </w:num>
  <w:num w:numId="36">
    <w:abstractNumId w:val="43"/>
  </w:num>
  <w:num w:numId="37">
    <w:abstractNumId w:val="9"/>
  </w:num>
  <w:num w:numId="38">
    <w:abstractNumId w:val="48"/>
  </w:num>
  <w:num w:numId="39">
    <w:abstractNumId w:val="21"/>
  </w:num>
  <w:num w:numId="40">
    <w:abstractNumId w:val="27"/>
  </w:num>
  <w:num w:numId="41">
    <w:abstractNumId w:val="38"/>
  </w:num>
  <w:num w:numId="42">
    <w:abstractNumId w:val="25"/>
  </w:num>
  <w:num w:numId="43">
    <w:abstractNumId w:val="7"/>
  </w:num>
  <w:num w:numId="44">
    <w:abstractNumId w:val="45"/>
  </w:num>
  <w:num w:numId="45">
    <w:abstractNumId w:val="46"/>
  </w:num>
  <w:num w:numId="46">
    <w:abstractNumId w:val="29"/>
  </w:num>
  <w:num w:numId="47">
    <w:abstractNumId w:val="34"/>
  </w:num>
  <w:num w:numId="48">
    <w:abstractNumId w:val="3"/>
  </w:num>
  <w:num w:numId="49">
    <w:abstractNumId w:val="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7BE7"/>
    <w:rsid w:val="00010CA3"/>
    <w:rsid w:val="00024F3C"/>
    <w:rsid w:val="00027CEF"/>
    <w:rsid w:val="00044071"/>
    <w:rsid w:val="00061F20"/>
    <w:rsid w:val="00080D83"/>
    <w:rsid w:val="000B0C79"/>
    <w:rsid w:val="000B3CA7"/>
    <w:rsid w:val="000B66BB"/>
    <w:rsid w:val="000B7DAD"/>
    <w:rsid w:val="000D283E"/>
    <w:rsid w:val="000D2B45"/>
    <w:rsid w:val="00100DBB"/>
    <w:rsid w:val="00124D4A"/>
    <w:rsid w:val="00130B23"/>
    <w:rsid w:val="00143D91"/>
    <w:rsid w:val="00160B66"/>
    <w:rsid w:val="00172F75"/>
    <w:rsid w:val="001972D2"/>
    <w:rsid w:val="001B210F"/>
    <w:rsid w:val="001B2E01"/>
    <w:rsid w:val="001C1BFF"/>
    <w:rsid w:val="001C78E9"/>
    <w:rsid w:val="00206945"/>
    <w:rsid w:val="00212CF1"/>
    <w:rsid w:val="00233BCF"/>
    <w:rsid w:val="00241C1F"/>
    <w:rsid w:val="002425AE"/>
    <w:rsid w:val="00266835"/>
    <w:rsid w:val="0027745E"/>
    <w:rsid w:val="00283CA0"/>
    <w:rsid w:val="002906E0"/>
    <w:rsid w:val="002A6DAD"/>
    <w:rsid w:val="002B4525"/>
    <w:rsid w:val="002C6347"/>
    <w:rsid w:val="002F7F0F"/>
    <w:rsid w:val="00320AAC"/>
    <w:rsid w:val="00322528"/>
    <w:rsid w:val="00325198"/>
    <w:rsid w:val="0033042C"/>
    <w:rsid w:val="003461A6"/>
    <w:rsid w:val="0035482A"/>
    <w:rsid w:val="00356A23"/>
    <w:rsid w:val="003619F2"/>
    <w:rsid w:val="00365820"/>
    <w:rsid w:val="003821CB"/>
    <w:rsid w:val="003C554F"/>
    <w:rsid w:val="003F5F38"/>
    <w:rsid w:val="00400A66"/>
    <w:rsid w:val="0040149C"/>
    <w:rsid w:val="00404498"/>
    <w:rsid w:val="00414478"/>
    <w:rsid w:val="004261B6"/>
    <w:rsid w:val="00432111"/>
    <w:rsid w:val="0044269D"/>
    <w:rsid w:val="00473C9E"/>
    <w:rsid w:val="0047415B"/>
    <w:rsid w:val="0047767B"/>
    <w:rsid w:val="00483280"/>
    <w:rsid w:val="004861BD"/>
    <w:rsid w:val="004921F7"/>
    <w:rsid w:val="00492BD3"/>
    <w:rsid w:val="004A6F21"/>
    <w:rsid w:val="004B70BD"/>
    <w:rsid w:val="00513FC9"/>
    <w:rsid w:val="0052111D"/>
    <w:rsid w:val="00522E0C"/>
    <w:rsid w:val="00537F26"/>
    <w:rsid w:val="005425B4"/>
    <w:rsid w:val="005760A9"/>
    <w:rsid w:val="00594464"/>
    <w:rsid w:val="005A0BC7"/>
    <w:rsid w:val="005A17D8"/>
    <w:rsid w:val="005B433E"/>
    <w:rsid w:val="005C2BED"/>
    <w:rsid w:val="005E3AD4"/>
    <w:rsid w:val="005F10F1"/>
    <w:rsid w:val="00602FB4"/>
    <w:rsid w:val="00603EEB"/>
    <w:rsid w:val="00621F12"/>
    <w:rsid w:val="00622781"/>
    <w:rsid w:val="006323E2"/>
    <w:rsid w:val="00640BFF"/>
    <w:rsid w:val="00666B71"/>
    <w:rsid w:val="006822CD"/>
    <w:rsid w:val="00684DB3"/>
    <w:rsid w:val="0069621B"/>
    <w:rsid w:val="006A0859"/>
    <w:rsid w:val="006F209E"/>
    <w:rsid w:val="007029F8"/>
    <w:rsid w:val="00727F94"/>
    <w:rsid w:val="007337EB"/>
    <w:rsid w:val="00745D18"/>
    <w:rsid w:val="00760D80"/>
    <w:rsid w:val="00776530"/>
    <w:rsid w:val="00791E8E"/>
    <w:rsid w:val="007A0109"/>
    <w:rsid w:val="007A294A"/>
    <w:rsid w:val="007B2500"/>
    <w:rsid w:val="007B30AB"/>
    <w:rsid w:val="007B46CF"/>
    <w:rsid w:val="007D61D6"/>
    <w:rsid w:val="007E1B19"/>
    <w:rsid w:val="007F307D"/>
    <w:rsid w:val="007F3623"/>
    <w:rsid w:val="00827311"/>
    <w:rsid w:val="00834BB4"/>
    <w:rsid w:val="00835187"/>
    <w:rsid w:val="008363E3"/>
    <w:rsid w:val="008524A5"/>
    <w:rsid w:val="00853871"/>
    <w:rsid w:val="00856E3A"/>
    <w:rsid w:val="008740DC"/>
    <w:rsid w:val="008945D9"/>
    <w:rsid w:val="008B0ECE"/>
    <w:rsid w:val="008B519C"/>
    <w:rsid w:val="008B6EFC"/>
    <w:rsid w:val="008C139A"/>
    <w:rsid w:val="008D07B7"/>
    <w:rsid w:val="009066C9"/>
    <w:rsid w:val="00921F2E"/>
    <w:rsid w:val="00926F0D"/>
    <w:rsid w:val="00935151"/>
    <w:rsid w:val="00962F68"/>
    <w:rsid w:val="00981EDD"/>
    <w:rsid w:val="009D6BB7"/>
    <w:rsid w:val="009D71C1"/>
    <w:rsid w:val="009F2CF0"/>
    <w:rsid w:val="00A045E0"/>
    <w:rsid w:val="00A04690"/>
    <w:rsid w:val="00A115EE"/>
    <w:rsid w:val="00A26DDB"/>
    <w:rsid w:val="00A40DD3"/>
    <w:rsid w:val="00A76DDB"/>
    <w:rsid w:val="00A8311B"/>
    <w:rsid w:val="00AA025C"/>
    <w:rsid w:val="00AA5E21"/>
    <w:rsid w:val="00AB4125"/>
    <w:rsid w:val="00B00737"/>
    <w:rsid w:val="00B01F08"/>
    <w:rsid w:val="00B1631B"/>
    <w:rsid w:val="00B16E8F"/>
    <w:rsid w:val="00B30401"/>
    <w:rsid w:val="00B42D58"/>
    <w:rsid w:val="00B6637D"/>
    <w:rsid w:val="00B7137A"/>
    <w:rsid w:val="00B96E94"/>
    <w:rsid w:val="00B9703F"/>
    <w:rsid w:val="00BA5730"/>
    <w:rsid w:val="00BB76D0"/>
    <w:rsid w:val="00BC363C"/>
    <w:rsid w:val="00BE5DF2"/>
    <w:rsid w:val="00BF4C08"/>
    <w:rsid w:val="00C25FCE"/>
    <w:rsid w:val="00C4610F"/>
    <w:rsid w:val="00C5214C"/>
    <w:rsid w:val="00C62C24"/>
    <w:rsid w:val="00C635B6"/>
    <w:rsid w:val="00C86078"/>
    <w:rsid w:val="00CA20F9"/>
    <w:rsid w:val="00CA591F"/>
    <w:rsid w:val="00CB1902"/>
    <w:rsid w:val="00CC263D"/>
    <w:rsid w:val="00CE005B"/>
    <w:rsid w:val="00CF1A4A"/>
    <w:rsid w:val="00D01DF3"/>
    <w:rsid w:val="00D0361A"/>
    <w:rsid w:val="00D05A95"/>
    <w:rsid w:val="00D1113F"/>
    <w:rsid w:val="00D23EA4"/>
    <w:rsid w:val="00D30ADD"/>
    <w:rsid w:val="00D43A0D"/>
    <w:rsid w:val="00D46867"/>
    <w:rsid w:val="00D526F3"/>
    <w:rsid w:val="00D5570E"/>
    <w:rsid w:val="00D718CD"/>
    <w:rsid w:val="00D86435"/>
    <w:rsid w:val="00DC30FD"/>
    <w:rsid w:val="00DC733E"/>
    <w:rsid w:val="00DD111F"/>
    <w:rsid w:val="00DD4655"/>
    <w:rsid w:val="00DE4F46"/>
    <w:rsid w:val="00DF57BE"/>
    <w:rsid w:val="00E04403"/>
    <w:rsid w:val="00E06500"/>
    <w:rsid w:val="00E24D9A"/>
    <w:rsid w:val="00E31BE8"/>
    <w:rsid w:val="00E57060"/>
    <w:rsid w:val="00E70BEF"/>
    <w:rsid w:val="00E87616"/>
    <w:rsid w:val="00E92047"/>
    <w:rsid w:val="00E9777F"/>
    <w:rsid w:val="00EA5C16"/>
    <w:rsid w:val="00ED006A"/>
    <w:rsid w:val="00EF000D"/>
    <w:rsid w:val="00F4731A"/>
    <w:rsid w:val="00F523FD"/>
    <w:rsid w:val="00F52AF6"/>
    <w:rsid w:val="00F545A3"/>
    <w:rsid w:val="00F55FB0"/>
    <w:rsid w:val="00F56979"/>
    <w:rsid w:val="00F60319"/>
    <w:rsid w:val="00F84F04"/>
    <w:rsid w:val="00FA2418"/>
    <w:rsid w:val="00FB5706"/>
    <w:rsid w:val="00FB7104"/>
    <w:rsid w:val="00FC5AD6"/>
    <w:rsid w:val="00FD4B4E"/>
    <w:rsid w:val="00FF0FB8"/>
    <w:rsid w:val="1F255AD0"/>
    <w:rsid w:val="2B39C016"/>
    <w:rsid w:val="2EB9AE99"/>
    <w:rsid w:val="390979C5"/>
    <w:rsid w:val="4E2332DC"/>
    <w:rsid w:val="5D9042BF"/>
    <w:rsid w:val="5E838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838AE0"/>
  <w15:docId w15:val="{DC1E7935-F33A-4DF9-8AA3-EEEE7018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111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7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7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00A66"/>
    <w:pPr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rsid w:val="0040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0B66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66B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33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33B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A9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1113F"/>
    <w:rPr>
      <w:b/>
      <w:bCs/>
      <w:kern w:val="36"/>
      <w:sz w:val="48"/>
      <w:szCs w:val="48"/>
    </w:rPr>
  </w:style>
  <w:style w:type="character" w:customStyle="1" w:styleId="textmainwhite">
    <w:name w:val="textmainwhite"/>
    <w:basedOn w:val="Domylnaczcionkaakapitu"/>
    <w:rsid w:val="00DD111F"/>
  </w:style>
  <w:style w:type="character" w:customStyle="1" w:styleId="Nagwek2Znak">
    <w:name w:val="Nagłówek 2 Znak"/>
    <w:basedOn w:val="Domylnaczcionkaakapitu"/>
    <w:link w:val="Nagwek2"/>
    <w:semiHidden/>
    <w:rsid w:val="00E977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7745E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277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-muted">
    <w:name w:val="text-muted"/>
    <w:basedOn w:val="Normalny"/>
    <w:rsid w:val="00A26DD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32B1E-79B8-4236-8FAC-414F3247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0224E-EB92-484D-8918-B377ED9A3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FC72A-FB02-412A-850B-D85AA3073809}">
  <ds:schemaRefs>
    <ds:schemaRef ds:uri="http://schemas.microsoft.com/office/2006/documentManagement/types"/>
    <ds:schemaRef ds:uri="http://www.w3.org/XML/1998/namespace"/>
    <ds:schemaRef ds:uri="http://purl.org/dc/dcmitype/"/>
    <ds:schemaRef ds:uri="1de0ab4f-bd97-4d26-b4e9-0342aa8efd1c"/>
    <ds:schemaRef ds:uri="http://schemas.microsoft.com/office/2006/metadata/properties"/>
    <ds:schemaRef ds:uri="http://purl.org/dc/terms/"/>
    <ds:schemaRef ds:uri="http://purl.org/dc/elements/1.1/"/>
    <ds:schemaRef ds:uri="810f35e8-069b-4bb2-899b-23b633681436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Weiner</dc:creator>
  <cp:lastModifiedBy>Karolina Weiner</cp:lastModifiedBy>
  <cp:revision>2</cp:revision>
  <cp:lastPrinted>2018-07-26T13:24:00Z</cp:lastPrinted>
  <dcterms:created xsi:type="dcterms:W3CDTF">2019-07-23T16:17:00Z</dcterms:created>
  <dcterms:modified xsi:type="dcterms:W3CDTF">2019-07-23T16:17:00Z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