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777A" w14:textId="77777777" w:rsidR="008B47E1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</w:r>
    </w:p>
    <w:p w14:paraId="6DE6FEAD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11E03287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6CA611D5" w14:textId="6A7B8BD2" w:rsidR="00FF602A" w:rsidRPr="00FD14DC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18"/>
          <w:szCs w:val="18"/>
        </w:rPr>
      </w:pPr>
      <w:bookmarkStart w:id="0" w:name="_GoBack"/>
      <w:bookmarkEnd w:id="0"/>
      <w:r w:rsidRPr="00FD14DC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753CE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753CE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753CE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OFERTA</w:t>
      </w:r>
    </w:p>
    <w:p w14:paraId="28BD0D76" w14:textId="77777777" w:rsidR="00FF602A" w:rsidRPr="00753CE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33AA1795" w:rsidR="00FF602A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1F578C0B" w14:textId="067FC16A" w:rsidR="00663ED4" w:rsidRPr="00753CE7" w:rsidRDefault="00663ED4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>
        <w:rPr>
          <w:rFonts w:ascii="Trebuchet MS" w:hAnsi="Trebuchet MS"/>
          <w:bCs/>
          <w:sz w:val="18"/>
          <w:szCs w:val="18"/>
          <w:vertAlign w:val="superscript"/>
        </w:rPr>
        <w:t>telefon kontaktowy:………………………………………………..</w:t>
      </w:r>
    </w:p>
    <w:p w14:paraId="6B2C0AF9" w14:textId="52E3DC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 w:rsidRPr="00753CE7">
        <w:rPr>
          <w:rFonts w:ascii="Trebuchet MS" w:hAnsi="Trebuchet MS"/>
          <w:b/>
          <w:bCs/>
          <w:sz w:val="18"/>
          <w:szCs w:val="18"/>
        </w:rPr>
        <w:t xml:space="preserve">Przedmiotem oferty jest </w:t>
      </w:r>
      <w:r w:rsidR="00663ED4">
        <w:rPr>
          <w:rFonts w:ascii="Trebuchet MS" w:hAnsi="Trebuchet MS"/>
          <w:b/>
          <w:bCs/>
          <w:sz w:val="18"/>
          <w:szCs w:val="18"/>
        </w:rPr>
        <w:t>prowadzenie warsztatów w ramach części</w:t>
      </w:r>
      <w:r w:rsidRPr="00753CE7">
        <w:rPr>
          <w:rFonts w:ascii="Trebuchet MS" w:hAnsi="Trebuchet MS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663ED4" w:rsidRPr="00753CE7" w14:paraId="1248FA52" w14:textId="5FC43147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C25" w14:textId="77777777" w:rsidR="00663ED4" w:rsidRPr="00753CE7" w:rsidRDefault="00663ED4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   TAK/NIE</w:t>
            </w:r>
          </w:p>
        </w:tc>
      </w:tr>
      <w:tr w:rsidR="00663ED4" w:rsidRPr="00753CE7" w14:paraId="6C82BF42" w14:textId="0C836033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C15" w14:textId="77777777" w:rsidR="00663ED4" w:rsidRPr="00753CE7" w:rsidRDefault="00663ED4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 TAK/NIE</w:t>
            </w:r>
          </w:p>
        </w:tc>
      </w:tr>
    </w:tbl>
    <w:p w14:paraId="56B8BD63" w14:textId="77777777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0570A39A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663ED4" w:rsidRPr="00753CE7" w14:paraId="590231B1" w14:textId="4ECB3127" w:rsidTr="00663ED4">
        <w:trPr>
          <w:trHeight w:val="567"/>
        </w:trPr>
        <w:tc>
          <w:tcPr>
            <w:tcW w:w="2127" w:type="dxa"/>
          </w:tcPr>
          <w:p w14:paraId="0A701EC9" w14:textId="0BC3C437" w:rsidR="00663ED4" w:rsidRPr="00753CE7" w:rsidRDefault="00663ED4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Cena dla części</w:t>
            </w:r>
          </w:p>
        </w:tc>
        <w:tc>
          <w:tcPr>
            <w:tcW w:w="8505" w:type="dxa"/>
          </w:tcPr>
          <w:p w14:paraId="0A59AE02" w14:textId="0BE018A2" w:rsidR="00663ED4" w:rsidRPr="00753CE7" w:rsidRDefault="00663ED4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 xml:space="preserve">Cena za godzinę </w:t>
            </w:r>
          </w:p>
        </w:tc>
      </w:tr>
      <w:tr w:rsidR="00663ED4" w:rsidRPr="00753CE7" w14:paraId="567C4899" w14:textId="26C96399" w:rsidTr="00663ED4">
        <w:trPr>
          <w:trHeight w:val="803"/>
        </w:trPr>
        <w:tc>
          <w:tcPr>
            <w:tcW w:w="2127" w:type="dxa"/>
          </w:tcPr>
          <w:p w14:paraId="44393FB9" w14:textId="704B32B7" w:rsidR="00663ED4" w:rsidRPr="00753CE7" w:rsidRDefault="00663ED4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</w:t>
            </w:r>
          </w:p>
        </w:tc>
        <w:tc>
          <w:tcPr>
            <w:tcW w:w="8505" w:type="dxa"/>
          </w:tcPr>
          <w:p w14:paraId="634E6FAD" w14:textId="74E26333" w:rsidR="00663ED4" w:rsidRPr="00753CE7" w:rsidRDefault="00663ED4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</w:tr>
      <w:tr w:rsidR="00663ED4" w:rsidRPr="00753CE7" w14:paraId="607E804E" w14:textId="44CAF331" w:rsidTr="00663ED4">
        <w:trPr>
          <w:trHeight w:val="1134"/>
        </w:trPr>
        <w:tc>
          <w:tcPr>
            <w:tcW w:w="2127" w:type="dxa"/>
          </w:tcPr>
          <w:p w14:paraId="78FA0034" w14:textId="75768D75" w:rsidR="00663ED4" w:rsidRPr="00753CE7" w:rsidRDefault="00663ED4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</w:t>
            </w:r>
          </w:p>
        </w:tc>
        <w:tc>
          <w:tcPr>
            <w:tcW w:w="8505" w:type="dxa"/>
          </w:tcPr>
          <w:p w14:paraId="29E6B6F0" w14:textId="3DD17FE1" w:rsidR="00663ED4" w:rsidRPr="00753CE7" w:rsidRDefault="00663ED4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6BBB5EEC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77777777" w:rsidR="002B1574" w:rsidRPr="00753CE7" w:rsidRDefault="002B1574" w:rsidP="00E74992">
      <w:pPr>
        <w:pStyle w:val="Bezodstpw"/>
        <w:numPr>
          <w:ilvl w:val="0"/>
          <w:numId w:val="8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pełni akceptuję oraz spełniam wszystkie wymienione warunki udziału w postępowaniu, w tym brak powiązań osobowych i kapitałowych z Zamawiającym;</w:t>
      </w:r>
    </w:p>
    <w:p w14:paraId="5B242F1B" w14:textId="77777777" w:rsidR="002B1574" w:rsidRPr="00753CE7" w:rsidRDefault="002B1574" w:rsidP="00E74992">
      <w:pPr>
        <w:pStyle w:val="Bezodstpw"/>
        <w:numPr>
          <w:ilvl w:val="0"/>
          <w:numId w:val="8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Zapoznałem się z treścią Zapytania ofertowego i nie wnoszę do niego zastrzeżeń oraz przyjmuję warunki w nim zawarte.</w:t>
      </w:r>
    </w:p>
    <w:p w14:paraId="163005D6" w14:textId="10F688F5" w:rsidR="002B1574" w:rsidRPr="00753CE7" w:rsidRDefault="002B1574" w:rsidP="00E74992">
      <w:pPr>
        <w:pStyle w:val="Bezodstpw"/>
        <w:numPr>
          <w:ilvl w:val="0"/>
          <w:numId w:val="8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47EBE17A" w:rsidR="002B1574" w:rsidRPr="00753CE7" w:rsidRDefault="002B1574" w:rsidP="00E74992">
      <w:pPr>
        <w:pStyle w:val="Bezodstpw"/>
        <w:numPr>
          <w:ilvl w:val="0"/>
          <w:numId w:val="8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1447D7EB" w:rsidR="002B1574" w:rsidRDefault="002B1574" w:rsidP="00E74992">
      <w:pPr>
        <w:numPr>
          <w:ilvl w:val="0"/>
          <w:numId w:val="8"/>
        </w:num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7B201D36" w14:textId="77777777" w:rsidR="00716FB2" w:rsidRPr="008A4452" w:rsidRDefault="00716FB2" w:rsidP="00E74992">
      <w:pPr>
        <w:pStyle w:val="Akapitzlist"/>
        <w:numPr>
          <w:ilvl w:val="0"/>
          <w:numId w:val="1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8A4452">
        <w:rPr>
          <w:rFonts w:ascii="Trebuchet MS" w:hAnsi="Trebuchet MS" w:cs="Calibri"/>
          <w:sz w:val="18"/>
          <w:szCs w:val="18"/>
        </w:rPr>
        <w:t xml:space="preserve">uczestniczeniu w spółce jako wspólnik spółki cywilnej lub spółki osobowej, </w:t>
      </w:r>
    </w:p>
    <w:p w14:paraId="23331E5A" w14:textId="61F1AD99" w:rsidR="00716FB2" w:rsidRPr="008A4452" w:rsidRDefault="00716FB2" w:rsidP="00E74992">
      <w:pPr>
        <w:pStyle w:val="Akapitzlist"/>
        <w:numPr>
          <w:ilvl w:val="0"/>
          <w:numId w:val="1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8A4452">
        <w:rPr>
          <w:rFonts w:ascii="Trebuchet MS" w:hAnsi="Trebuchet MS" w:cs="Calibri"/>
          <w:sz w:val="18"/>
          <w:szCs w:val="18"/>
        </w:rPr>
        <w:t xml:space="preserve">posiadaniu co najmniej 10% udziałów lub akcji, o ile niższy próg nie wynika z przepisów prawa, </w:t>
      </w:r>
    </w:p>
    <w:p w14:paraId="4F556649" w14:textId="58D249F0" w:rsidR="002B1574" w:rsidRPr="00716FB2" w:rsidRDefault="002B1574" w:rsidP="00E74992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18"/>
          <w:szCs w:val="18"/>
        </w:rPr>
      </w:pPr>
      <w:r w:rsidRPr="00716FB2">
        <w:rPr>
          <w:rFonts w:ascii="Trebuchet MS" w:hAnsi="Trebuchet MS"/>
          <w:sz w:val="18"/>
          <w:szCs w:val="18"/>
        </w:rPr>
        <w:t>pełnieniu funkcji członka organu nadzorczego lub zarządzającego, prokurenta, pełnomocnika,</w:t>
      </w:r>
    </w:p>
    <w:p w14:paraId="3C7D9AB8" w14:textId="166B5342" w:rsidR="002B1574" w:rsidRPr="00716FB2" w:rsidRDefault="002B1574" w:rsidP="00E74992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18"/>
          <w:szCs w:val="18"/>
        </w:rPr>
      </w:pPr>
      <w:r w:rsidRPr="00716FB2">
        <w:rPr>
          <w:rFonts w:ascii="Trebuchet MS" w:hAnsi="Trebuchet MS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421F8" w14:textId="5AFE6C65" w:rsidR="002B1574" w:rsidRPr="00753CE7" w:rsidRDefault="002B1574" w:rsidP="00E74992">
      <w:pPr>
        <w:pStyle w:val="Bezodstpw"/>
        <w:numPr>
          <w:ilvl w:val="0"/>
          <w:numId w:val="8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E74992">
      <w:pPr>
        <w:numPr>
          <w:ilvl w:val="0"/>
          <w:numId w:val="8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lastRenderedPageBreak/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753CE7" w:rsidRDefault="002B1574" w:rsidP="00E74992">
      <w:pPr>
        <w:numPr>
          <w:ilvl w:val="0"/>
          <w:numId w:val="8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406C28E3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35335F45" w14:textId="77777777" w:rsidR="00FF602A" w:rsidRPr="00753CE7" w:rsidRDefault="00FF602A" w:rsidP="00FF602A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</w:p>
    <w:p w14:paraId="7368FC08" w14:textId="77777777" w:rsidR="0064207F" w:rsidRPr="00753CE7" w:rsidRDefault="0064207F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FD14DC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FD14DC">
        <w:rPr>
          <w:rFonts w:ascii="Trebuchet MS" w:hAnsi="Trebuchet MS"/>
          <w:b/>
          <w:sz w:val="18"/>
          <w:szCs w:val="18"/>
        </w:rPr>
        <w:lastRenderedPageBreak/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16D3CA87" w14:textId="5970A3C3" w:rsidR="00715C44" w:rsidRPr="00753CE7" w:rsidRDefault="00A3672F" w:rsidP="00715C44">
      <w:pPr>
        <w:jc w:val="both"/>
        <w:rPr>
          <w:rFonts w:ascii="Trebuchet MS" w:hAnsi="Trebuchet MS" w:cs="Calibri"/>
          <w:b/>
          <w:i/>
          <w:iCs/>
          <w:sz w:val="18"/>
          <w:szCs w:val="18"/>
        </w:rPr>
      </w:pPr>
      <w:r w:rsidRPr="00715C44">
        <w:rPr>
          <w:rFonts w:ascii="Trebuchet MS" w:hAnsi="Trebuchet MS" w:cs="Calibri"/>
          <w:sz w:val="18"/>
          <w:szCs w:val="18"/>
        </w:rPr>
        <w:t>dane osobowe przetwarzane będą na podstawie art. 6 ust. 1 lit. c RODO w celu związanym z postępowaniem o udzielenie zamówienia ZAPYTANIE OF</w:t>
      </w:r>
      <w:r w:rsidR="00715C44">
        <w:rPr>
          <w:rFonts w:ascii="Trebuchet MS" w:hAnsi="Trebuchet MS" w:cs="Calibri"/>
          <w:sz w:val="18"/>
          <w:szCs w:val="18"/>
        </w:rPr>
        <w:t>ERTOWE</w:t>
      </w:r>
      <w:r w:rsidR="00715C44" w:rsidRPr="00753CE7">
        <w:rPr>
          <w:rFonts w:ascii="Trebuchet MS" w:hAnsi="Trebuchet MS" w:cs="Calibri"/>
          <w:b/>
          <w:bCs/>
          <w:sz w:val="18"/>
          <w:szCs w:val="18"/>
        </w:rPr>
        <w:t xml:space="preserve"> </w:t>
      </w:r>
      <w:r w:rsidR="00715C44" w:rsidRPr="00635734">
        <w:rPr>
          <w:rFonts w:ascii="Trebuchet MS" w:hAnsi="Trebuchet MS" w:cs="Calibri"/>
          <w:b/>
          <w:bCs/>
          <w:sz w:val="18"/>
          <w:szCs w:val="18"/>
        </w:rPr>
        <w:t>nr</w:t>
      </w:r>
      <w:r w:rsidR="00635734">
        <w:rPr>
          <w:rFonts w:ascii="Trebuchet MS" w:hAnsi="Trebuchet MS" w:cs="Calibri"/>
          <w:b/>
          <w:bCs/>
          <w:sz w:val="18"/>
          <w:szCs w:val="18"/>
        </w:rPr>
        <w:t xml:space="preserve"> </w:t>
      </w:r>
      <w:r w:rsidR="00635734" w:rsidRPr="00635734">
        <w:rPr>
          <w:rFonts w:ascii="Trebuchet MS" w:hAnsi="Trebuchet MS" w:cs="Calibri"/>
          <w:b/>
          <w:bCs/>
          <w:sz w:val="18"/>
          <w:szCs w:val="18"/>
        </w:rPr>
        <w:t>6</w:t>
      </w:r>
      <w:r w:rsidR="00715C44" w:rsidRPr="00635734">
        <w:rPr>
          <w:rFonts w:ascii="Trebuchet MS" w:hAnsi="Trebuchet MS" w:cs="Calibri"/>
          <w:b/>
          <w:bCs/>
          <w:sz w:val="18"/>
          <w:szCs w:val="18"/>
        </w:rPr>
        <w:t xml:space="preserve">/0052/2019 </w:t>
      </w:r>
      <w:r w:rsidR="00635734">
        <w:rPr>
          <w:rFonts w:ascii="Trebuchet MS" w:hAnsi="Trebuchet MS" w:cs="Calibri"/>
          <w:b/>
          <w:i/>
          <w:iCs/>
          <w:sz w:val="18"/>
          <w:szCs w:val="18"/>
        </w:rPr>
        <w:t>Prowadzenie warsztatów dla rodziców i opiekunów prawnych</w:t>
      </w:r>
      <w:r w:rsidR="00715C44">
        <w:rPr>
          <w:rFonts w:ascii="Trebuchet MS" w:hAnsi="Trebuchet MS" w:cs="Calibri"/>
          <w:b/>
          <w:i/>
          <w:iCs/>
          <w:sz w:val="18"/>
          <w:szCs w:val="18"/>
        </w:rPr>
        <w:t>;</w:t>
      </w:r>
    </w:p>
    <w:p w14:paraId="45F8517A" w14:textId="56D0798C" w:rsidR="00A3672F" w:rsidRPr="00715C44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15C44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E749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E749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E74992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E749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E749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E7499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E7499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E7499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08000D78" w14:textId="7BC1EB66" w:rsidR="00FD14DC" w:rsidRPr="00753CE7" w:rsidRDefault="00A3672F" w:rsidP="0063573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</w:t>
      </w:r>
      <w:r w:rsidR="00715C44" w:rsidRPr="00715C44">
        <w:rPr>
          <w:rFonts w:ascii="Trebuchet MS" w:hAnsi="Trebuchet MS" w:cs="Calibri"/>
          <w:sz w:val="18"/>
          <w:szCs w:val="18"/>
        </w:rPr>
        <w:t>ZAPYTANIE OF</w:t>
      </w:r>
      <w:r w:rsidR="00715C44">
        <w:rPr>
          <w:rFonts w:ascii="Trebuchet MS" w:hAnsi="Trebuchet MS" w:cs="Calibri"/>
          <w:sz w:val="18"/>
          <w:szCs w:val="18"/>
        </w:rPr>
        <w:t>ERTOWE</w:t>
      </w:r>
      <w:r w:rsidR="00715C44" w:rsidRPr="00753CE7">
        <w:rPr>
          <w:rFonts w:ascii="Trebuchet MS" w:hAnsi="Trebuchet MS" w:cs="Calibri"/>
          <w:b/>
          <w:bCs/>
          <w:sz w:val="18"/>
          <w:szCs w:val="18"/>
        </w:rPr>
        <w:t xml:space="preserve"> nr </w:t>
      </w:r>
      <w:r w:rsidR="00635734" w:rsidRPr="00635734">
        <w:rPr>
          <w:rFonts w:ascii="Trebuchet MS" w:hAnsi="Trebuchet MS" w:cs="Calibri"/>
          <w:b/>
          <w:bCs/>
          <w:sz w:val="18"/>
          <w:szCs w:val="18"/>
        </w:rPr>
        <w:t>6</w:t>
      </w:r>
      <w:r w:rsidR="00715C44" w:rsidRPr="00635734">
        <w:rPr>
          <w:rFonts w:ascii="Trebuchet MS" w:hAnsi="Trebuchet MS" w:cs="Calibri"/>
          <w:b/>
          <w:bCs/>
          <w:sz w:val="18"/>
          <w:szCs w:val="18"/>
        </w:rPr>
        <w:t xml:space="preserve">/0052/2019 </w:t>
      </w:r>
      <w:r w:rsidR="00635734">
        <w:rPr>
          <w:rFonts w:ascii="Trebuchet MS" w:hAnsi="Trebuchet MS" w:cs="Calibri"/>
          <w:b/>
          <w:i/>
          <w:iCs/>
          <w:sz w:val="18"/>
          <w:szCs w:val="18"/>
        </w:rPr>
        <w:t>Prowadzenie warsztatów dla rodziców i opiekunów prawnych</w:t>
      </w:r>
      <w:r w:rsidR="00635734">
        <w:rPr>
          <w:rFonts w:ascii="Trebuchet MS" w:hAnsi="Trebuchet MS" w:cs="Calibri"/>
          <w:sz w:val="18"/>
          <w:szCs w:val="18"/>
        </w:rPr>
        <w:t xml:space="preserve"> </w:t>
      </w:r>
      <w:r w:rsidR="00FD14DC"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607A5A9" w14:textId="41A81DC3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tblpXSpec="center" w:tblpY="48"/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7"/>
        <w:gridCol w:w="3685"/>
        <w:gridCol w:w="2145"/>
        <w:gridCol w:w="2145"/>
      </w:tblGrid>
      <w:tr w:rsidR="00715C44" w:rsidRPr="00753CE7" w14:paraId="7A3E4F9C" w14:textId="199C104C" w:rsidTr="00715C44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4CCAE5E" w:rsidR="00715C44" w:rsidRPr="00FD14DC" w:rsidRDefault="00715C44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715C44" w:rsidRPr="00FD14DC" w:rsidRDefault="00715C44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715C44" w:rsidRPr="00FD14DC" w:rsidRDefault="00715C44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0047C185" w:rsidR="00715C44" w:rsidRPr="00FD14DC" w:rsidRDefault="00715C44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Liczba </w:t>
            </w:r>
            <w:r>
              <w:rPr>
                <w:rFonts w:ascii="Trebuchet MS" w:hAnsi="Trebuchet MS" w:cs="Calibri"/>
                <w:sz w:val="16"/>
                <w:szCs w:val="16"/>
                <w:lang w:eastAsia="en-US"/>
              </w:rPr>
              <w:t>osób dla których była realizowana usługa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FC71" w14:textId="7BB2E315" w:rsidR="00715C44" w:rsidRPr="00FD14DC" w:rsidRDefault="00715C44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>
              <w:rPr>
                <w:rFonts w:ascii="Trebuchet MS" w:hAnsi="Trebuchet MS" w:cs="Calibri"/>
                <w:sz w:val="16"/>
                <w:szCs w:val="16"/>
                <w:lang w:eastAsia="en-US"/>
              </w:rPr>
              <w:t>Liczba godzin trwania pojedynczego warsztatu</w:t>
            </w:r>
          </w:p>
        </w:tc>
      </w:tr>
      <w:tr w:rsidR="00715C44" w:rsidRPr="00753CE7" w14:paraId="3F00B26C" w14:textId="1D9F38D2" w:rsidTr="00715C44">
        <w:trPr>
          <w:trHeight w:val="4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5CEEA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</w:t>
            </w:r>
          </w:p>
          <w:p w14:paraId="36BDD550" w14:textId="7E958DC5" w:rsidR="00715C44" w:rsidRPr="00753CE7" w:rsidRDefault="00715C44" w:rsidP="0064207F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Budowania relacji z dziećmi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43810FE7" w14:textId="703F2FE0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9" w14:textId="77777777" w:rsidR="00715C44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94BF10D" w14:textId="37673EE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5E7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715C44" w:rsidRPr="00753CE7" w14:paraId="69E1CAB1" w14:textId="7F6FCDE1" w:rsidTr="00715C44">
        <w:trPr>
          <w:trHeight w:val="54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B95" w14:textId="1D0F427B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DCA" w14:textId="77777777" w:rsidR="00715C44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E2DF2F0" w14:textId="02270A4F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3C2D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715C44" w:rsidRPr="00753CE7" w14:paraId="7820A7E2" w14:textId="482FC08F" w:rsidTr="00715C44">
        <w:trPr>
          <w:trHeight w:val="569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4811A" w14:textId="794DC35B" w:rsidR="00715C44" w:rsidRPr="00753CE7" w:rsidRDefault="00715C44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</w:t>
            </w:r>
          </w:p>
          <w:p w14:paraId="1629C72A" w14:textId="2CC48B21" w:rsidR="00715C44" w:rsidRPr="00753CE7" w:rsidRDefault="00715C44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9424B">
              <w:rPr>
                <w:rFonts w:ascii="Trebuchet MS" w:hAnsi="Trebuchet MS" w:cstheme="minorHAnsi"/>
                <w:sz w:val="18"/>
                <w:szCs w:val="18"/>
              </w:rPr>
              <w:t>Techniki radzenia sobie ze stresem</w:t>
            </w:r>
            <w:r>
              <w:rPr>
                <w:rFonts w:ascii="Trebuchet MS" w:hAnsi="Trebuchet MS" w:cstheme="minorHAnsi"/>
                <w:sz w:val="18"/>
                <w:szCs w:val="18"/>
              </w:rPr>
              <w:t>.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9262" w14:textId="77777777" w:rsidR="00715C44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5BCA4815" w14:textId="29254548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4A5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5C3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715C44" w:rsidRPr="00753CE7" w14:paraId="77332E66" w14:textId="159E9CF2" w:rsidTr="00715C44">
        <w:trPr>
          <w:trHeight w:val="549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8303" w14:textId="38DD81D0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29B" w14:textId="77777777" w:rsidR="00715C44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750FD1F1" w14:textId="3CFF680F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0CA4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A38B" w14:textId="77777777" w:rsidR="00715C44" w:rsidRPr="00753CE7" w:rsidRDefault="00715C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5B624B85" w14:textId="280F7E4F" w:rsidR="00FF602A" w:rsidRPr="00FD14DC" w:rsidRDefault="00FD14D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</w:t>
      </w:r>
      <w:r w:rsidR="00FF602A" w:rsidRPr="00FD14DC">
        <w:rPr>
          <w:rFonts w:ascii="Trebuchet MS" w:hAnsi="Trebuchet MS"/>
          <w:sz w:val="18"/>
          <w:szCs w:val="18"/>
        </w:rPr>
        <w:t xml:space="preserve">ałącznik numer </w:t>
      </w:r>
      <w:r w:rsidR="00336E04" w:rsidRPr="00FD14DC">
        <w:rPr>
          <w:rFonts w:ascii="Trebuchet MS" w:hAnsi="Trebuchet MS"/>
          <w:sz w:val="18"/>
          <w:szCs w:val="18"/>
        </w:rPr>
        <w:t>4</w:t>
      </w:r>
      <w:r w:rsidR="00FF602A" w:rsidRPr="00FD14DC">
        <w:rPr>
          <w:rStyle w:val="Odwoanieprzypisudolnego"/>
          <w:rFonts w:ascii="Trebuchet MS" w:hAnsi="Trebuchet MS"/>
          <w:sz w:val="18"/>
          <w:szCs w:val="18"/>
        </w:rPr>
        <w:footnoteReference w:id="4"/>
      </w:r>
    </w:p>
    <w:p w14:paraId="0916D0C0" w14:textId="756D5BA3" w:rsidR="00FF602A" w:rsidRPr="00FD14DC" w:rsidRDefault="0007180A" w:rsidP="00FD14DC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FD14DC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FD14DC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268"/>
        <w:gridCol w:w="2268"/>
      </w:tblGrid>
      <w:tr w:rsidR="00AF0A9C" w:rsidRPr="00753CE7" w14:paraId="2FCDEF28" w14:textId="4753746A" w:rsidTr="00AF0A9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9388" w14:textId="3E9B8443" w:rsidR="00AF0A9C" w:rsidRPr="00FD14DC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Specjalista do części nr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AF0A9C" w:rsidRPr="00FD14DC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3BBB4435" w:rsidR="00AF0A9C" w:rsidRPr="00FD14DC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247F4BAD" w:rsidR="00AF0A9C" w:rsidRPr="00FD14DC" w:rsidRDefault="00AF0A9C" w:rsidP="00AF0A9C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Doświadczenie w pracy z dziećmi i </w:t>
            </w:r>
            <w:proofErr w:type="spellStart"/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młodzieżą,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rodzicami</w:t>
            </w:r>
            <w:proofErr w:type="spellEnd"/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(proszę podać w miesiącach)</w:t>
            </w:r>
            <w:r w:rsidRPr="00FD14DC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5"/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, proszę podać dla części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EBA9" w14:textId="38EC08D8" w:rsidR="00AF0A9C" w:rsidRPr="00FD14DC" w:rsidRDefault="00AF0A9C" w:rsidP="00AF0A9C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Doświadczenie w pracy z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osobami dorosłymi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(proszę podać w miesiącach) proszę podać dla części II</w:t>
            </w:r>
            <w:r w:rsidRPr="00FD14DC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6"/>
            </w:r>
          </w:p>
        </w:tc>
      </w:tr>
      <w:tr w:rsidR="00AF0A9C" w:rsidRPr="00753CE7" w14:paraId="725EC4C4" w14:textId="7B0E73F4" w:rsidTr="00AF0A9C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BA4" w14:textId="5045784B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F13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F0A9C" w:rsidRPr="00753CE7" w14:paraId="6E12D5CC" w14:textId="1B15BED3" w:rsidTr="00AF0A9C">
        <w:trPr>
          <w:trHeight w:val="5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AD" w14:textId="1424A96E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A0A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F0A9C" w:rsidRPr="00753CE7" w14:paraId="2382A2AA" w14:textId="6BD89CB4" w:rsidTr="00AF0A9C">
        <w:trPr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8C9" w14:textId="5D84AA64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9D4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F0A9C" w:rsidRPr="00753CE7" w14:paraId="6F6F0B25" w14:textId="7A99BB62" w:rsidTr="00AF0A9C">
        <w:trPr>
          <w:trHeight w:val="5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86D" w14:textId="45899878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D27" w14:textId="77777777" w:rsidR="00AF0A9C" w:rsidRPr="00753CE7" w:rsidRDefault="00AF0A9C" w:rsidP="00AF0A9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FF949BB" w14:textId="53345095" w:rsidR="00D0465B" w:rsidRPr="001E7BD0" w:rsidRDefault="00D0465B" w:rsidP="001E7BD0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osoby:</w:t>
      </w:r>
    </w:p>
    <w:p w14:paraId="553CB198" w14:textId="538BAA57" w:rsidR="00D0465B" w:rsidRPr="00753CE7" w:rsidRDefault="00D0465B" w:rsidP="00E74992">
      <w:pPr>
        <w:pStyle w:val="Akapitzlist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mają</w:t>
      </w:r>
      <w:r w:rsidRPr="00753CE7">
        <w:rPr>
          <w:rFonts w:ascii="Trebuchet MS" w:hAnsi="Trebuchet MS" w:cs="Calibri"/>
          <w:sz w:val="18"/>
          <w:szCs w:val="18"/>
        </w:rPr>
        <w:t xml:space="preserve"> pełną zdolność do czynności prawnych</w:t>
      </w:r>
      <w:r>
        <w:rPr>
          <w:rFonts w:ascii="Trebuchet MS" w:hAnsi="Trebuchet MS" w:cs="Calibri"/>
          <w:sz w:val="18"/>
          <w:szCs w:val="18"/>
        </w:rPr>
        <w:t>,</w:t>
      </w:r>
    </w:p>
    <w:p w14:paraId="147609A2" w14:textId="2ED0CC86" w:rsidR="00D0465B" w:rsidRDefault="00D0465B" w:rsidP="00E74992">
      <w:pPr>
        <w:pStyle w:val="Akapitzlist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k</w:t>
      </w:r>
      <w:r w:rsidRPr="00753CE7">
        <w:rPr>
          <w:rFonts w:ascii="Trebuchet MS" w:hAnsi="Trebuchet MS" w:cs="Calibri"/>
          <w:sz w:val="18"/>
          <w:szCs w:val="18"/>
        </w:rPr>
        <w:t>orzysta</w:t>
      </w:r>
      <w:r>
        <w:rPr>
          <w:rFonts w:ascii="Trebuchet MS" w:hAnsi="Trebuchet MS" w:cs="Calibri"/>
          <w:sz w:val="18"/>
          <w:szCs w:val="18"/>
        </w:rPr>
        <w:t>ją</w:t>
      </w:r>
      <w:r w:rsidRPr="00753CE7">
        <w:rPr>
          <w:rFonts w:ascii="Trebuchet MS" w:hAnsi="Trebuchet MS" w:cs="Calibri"/>
          <w:sz w:val="18"/>
          <w:szCs w:val="18"/>
        </w:rPr>
        <w:t xml:space="preserve"> z pełni praw publicznych</w:t>
      </w:r>
    </w:p>
    <w:p w14:paraId="0774462C" w14:textId="4672E915" w:rsidR="00CC58DF" w:rsidRPr="00753CE7" w:rsidRDefault="00CC58DF" w:rsidP="00E74992">
      <w:pPr>
        <w:pStyle w:val="Akapitzlist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</w:t>
      </w:r>
      <w:r w:rsidR="00716FB2">
        <w:rPr>
          <w:rFonts w:ascii="Trebuchet MS" w:hAnsi="Trebuchet MS" w:cs="Calibri"/>
          <w:sz w:val="18"/>
          <w:szCs w:val="18"/>
        </w:rPr>
        <w:t>ą</w:t>
      </w:r>
      <w:r w:rsidRPr="00753CE7">
        <w:rPr>
          <w:rFonts w:ascii="Trebuchet MS" w:hAnsi="Trebuchet MS" w:cs="Calibri"/>
          <w:sz w:val="18"/>
          <w:szCs w:val="18"/>
        </w:rPr>
        <w:t xml:space="preserve"> w Krajowym Rejestrze Karnym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149FE3A7" w14:textId="7CB6F171" w:rsidR="00A31FC8" w:rsidRPr="00753CE7" w:rsidRDefault="00FF602A" w:rsidP="00FD14DC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54ED2E5F" w14:textId="15025945" w:rsidR="00A31FC8" w:rsidRPr="00FD14DC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="00C65F90">
        <w:rPr>
          <w:rFonts w:ascii="Trebuchet MS" w:hAnsi="Trebuchet MS"/>
          <w:b/>
          <w:sz w:val="18"/>
          <w:szCs w:val="18"/>
        </w:rPr>
        <w:br/>
      </w:r>
      <w:r w:rsidR="00C65F90">
        <w:rPr>
          <w:rFonts w:ascii="Trebuchet MS" w:hAnsi="Trebuchet MS"/>
          <w:b/>
          <w:sz w:val="18"/>
          <w:szCs w:val="18"/>
        </w:rPr>
        <w:lastRenderedPageBreak/>
        <w:br/>
      </w:r>
      <w:r w:rsidR="00A31FC8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FD14DC">
        <w:rPr>
          <w:rFonts w:ascii="Trebuchet MS" w:hAnsi="Trebuchet MS"/>
          <w:b/>
          <w:sz w:val="18"/>
          <w:szCs w:val="18"/>
        </w:rPr>
        <w:t>5</w:t>
      </w:r>
      <w:r w:rsidR="00A31FC8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7"/>
      </w:r>
    </w:p>
    <w:p w14:paraId="1517A532" w14:textId="378B5FBD" w:rsidR="00C65F90" w:rsidRPr="00753CE7" w:rsidRDefault="00AC18D3" w:rsidP="00C65F90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</w:t>
      </w:r>
      <w:r w:rsidR="00C65F90" w:rsidRPr="00753CE7">
        <w:rPr>
          <w:rFonts w:ascii="Trebuchet MS" w:hAnsi="Trebuchet MS" w:cs="Calibri"/>
          <w:sz w:val="18"/>
          <w:szCs w:val="18"/>
        </w:rPr>
        <w:t xml:space="preserve">doświadczenie osoby realizującej zamówienie </w:t>
      </w:r>
      <w:r w:rsidR="00C65F90">
        <w:rPr>
          <w:rFonts w:ascii="Trebuchet MS" w:hAnsi="Trebuchet MS" w:cs="Calibri"/>
          <w:sz w:val="18"/>
          <w:szCs w:val="18"/>
        </w:rPr>
        <w:t>w zakresie doświadczenia psychologa”</w:t>
      </w:r>
    </w:p>
    <w:p w14:paraId="14C625F9" w14:textId="4C207AE6" w:rsidR="00A31FC8" w:rsidRPr="00753CE7" w:rsidRDefault="00A31FC8" w:rsidP="00C65F90">
      <w:pPr>
        <w:spacing w:after="12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3672F" w:rsidRPr="00753CE7" w14:paraId="041DC52E" w14:textId="1524E870" w:rsidTr="00A367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A3672F" w:rsidRPr="00FD14DC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6212D4DA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4B9" w14:textId="0FCF9F73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Staż pracy jako </w:t>
            </w:r>
            <w:r w:rsidR="009E0FB9">
              <w:rPr>
                <w:rFonts w:ascii="Trebuchet MS" w:hAnsi="Trebuchet MS" w:cs="Calibri"/>
                <w:sz w:val="18"/>
                <w:szCs w:val="18"/>
                <w:lang w:eastAsia="en-US"/>
              </w:rPr>
              <w:t>psycholog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, proszę wskazać w </w:t>
            </w:r>
            <w:r w:rsidR="00EE2E12"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pełnych latach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C3" w14:textId="63638E30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3672F" w:rsidRPr="00753CE7" w14:paraId="719278C0" w14:textId="46FD4AB9" w:rsidTr="00A3672F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A35" w14:textId="5C9623B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9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FE5E0B0" w14:textId="7027EA27" w:rsidTr="00A3672F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510" w14:textId="066A243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C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E37E1AE" w14:textId="55A9F378" w:rsidTr="00A3672F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AFA" w14:textId="376E3F6B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A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4B2B16DB" w14:textId="14D9110E" w:rsidTr="00A3672F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5DB" w14:textId="260E8DC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9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2E376DFF" w14:textId="70C01B3E" w:rsidTr="00A3672F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550" w14:textId="1FF6AE2A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B2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3EBE4E77" w14:textId="61848E3F" w:rsidR="009E0FB9" w:rsidRPr="00FD14DC" w:rsidRDefault="00C65F90" w:rsidP="009E0FB9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br/>
      </w:r>
      <w:r>
        <w:rPr>
          <w:rFonts w:ascii="Trebuchet MS" w:hAnsi="Trebuchet MS"/>
          <w:b/>
          <w:sz w:val="18"/>
          <w:szCs w:val="18"/>
        </w:rPr>
        <w:br/>
      </w:r>
      <w:r>
        <w:rPr>
          <w:rFonts w:ascii="Trebuchet MS" w:hAnsi="Trebuchet MS"/>
          <w:b/>
          <w:sz w:val="18"/>
          <w:szCs w:val="18"/>
        </w:rPr>
        <w:lastRenderedPageBreak/>
        <w:br/>
      </w:r>
      <w:r w:rsidR="009E0FB9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9E0FB9">
        <w:rPr>
          <w:rFonts w:ascii="Trebuchet MS" w:hAnsi="Trebuchet MS"/>
          <w:b/>
          <w:sz w:val="18"/>
          <w:szCs w:val="18"/>
        </w:rPr>
        <w:t>6</w:t>
      </w:r>
      <w:r w:rsidR="009E0FB9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8"/>
      </w:r>
    </w:p>
    <w:p w14:paraId="25D4F14A" w14:textId="611B8E37" w:rsidR="009E0FB9" w:rsidRPr="00FD14DC" w:rsidRDefault="009E0FB9" w:rsidP="009E0FB9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</w:t>
      </w:r>
      <w:r>
        <w:rPr>
          <w:rFonts w:ascii="Trebuchet MS" w:hAnsi="Trebuchet MS" w:cs="Calibri"/>
          <w:sz w:val="18"/>
          <w:szCs w:val="18"/>
        </w:rPr>
        <w:t xml:space="preserve"> w zakresie prowadzenia warsztatów</w:t>
      </w:r>
      <w:r w:rsidRPr="00FD14DC">
        <w:rPr>
          <w:rFonts w:ascii="Trebuchet MS" w:hAnsi="Trebuchet MS" w:cs="Calibri"/>
          <w:sz w:val="18"/>
          <w:szCs w:val="18"/>
        </w:rPr>
        <w:t>”</w:t>
      </w:r>
    </w:p>
    <w:p w14:paraId="7539775A" w14:textId="77777777" w:rsidR="009E0FB9" w:rsidRPr="00753CE7" w:rsidRDefault="009E0FB9" w:rsidP="009E0FB9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9E0FB9" w:rsidRPr="00753CE7" w14:paraId="01FF4E6F" w14:textId="77777777" w:rsidTr="00FD79A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9EDF" w14:textId="77777777" w:rsidR="009E0FB9" w:rsidRPr="00FD14DC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AF80" w14:textId="77777777" w:rsidR="009E0FB9" w:rsidRPr="00FD14DC" w:rsidRDefault="009E0FB9" w:rsidP="00FD79A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76D9" w14:textId="60B44465" w:rsidR="009E0FB9" w:rsidRPr="00FD14DC" w:rsidRDefault="009E0FB9" w:rsidP="00FD79A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Doświadczenie w prowadzeniu warsztatów( należy podać w godzinach)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4943" w14:textId="77777777" w:rsidR="009E0FB9" w:rsidRPr="00FD14DC" w:rsidRDefault="009E0FB9" w:rsidP="00FD79A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9E0FB9" w:rsidRPr="00753CE7" w14:paraId="3B27CB6D" w14:textId="77777777" w:rsidTr="00FD79A5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A98E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08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781E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D0D1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9E0FB9" w:rsidRPr="00753CE7" w14:paraId="4F76950D" w14:textId="77777777" w:rsidTr="00FD79A5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E4DA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20EB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80CF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557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9E0FB9" w:rsidRPr="00753CE7" w14:paraId="7BC1141D" w14:textId="77777777" w:rsidTr="00FD79A5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FCE3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5480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89A5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BEF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9E0FB9" w:rsidRPr="00753CE7" w14:paraId="6BF6384F" w14:textId="77777777" w:rsidTr="00FD79A5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AA00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9971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5CEA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2E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9E0FB9" w:rsidRPr="00753CE7" w14:paraId="5B9D850D" w14:textId="77777777" w:rsidTr="00FD79A5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1E6A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C21D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CB2C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1B8C" w14:textId="77777777" w:rsidR="009E0FB9" w:rsidRPr="00753CE7" w:rsidRDefault="009E0FB9" w:rsidP="00FD79A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5063098" w14:textId="77777777" w:rsidR="009E0FB9" w:rsidRPr="00753CE7" w:rsidRDefault="009E0FB9" w:rsidP="009E0FB9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9830E23" w14:textId="77777777" w:rsidR="009E0FB9" w:rsidRPr="00753CE7" w:rsidRDefault="009E0FB9" w:rsidP="009E0FB9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53C2232A" w14:textId="77777777" w:rsidR="009E0FB9" w:rsidRPr="00753CE7" w:rsidRDefault="009E0FB9" w:rsidP="009E0FB9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59CBE2EA" w14:textId="77777777" w:rsidR="009E0FB9" w:rsidRPr="00753CE7" w:rsidRDefault="009E0FB9" w:rsidP="009E0FB9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7DCD10FB" w14:textId="77777777" w:rsidR="009E0FB9" w:rsidRPr="00753CE7" w:rsidRDefault="009E0FB9" w:rsidP="009E0FB9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3F11758E" w14:textId="77777777" w:rsidR="009E0FB9" w:rsidRPr="00753CE7" w:rsidRDefault="009E0FB9" w:rsidP="009E0FB9">
      <w:pPr>
        <w:rPr>
          <w:rFonts w:ascii="Trebuchet MS" w:hAnsi="Trebuchet MS" w:cs="Calibri"/>
          <w:sz w:val="18"/>
          <w:szCs w:val="18"/>
        </w:rPr>
      </w:pPr>
    </w:p>
    <w:p w14:paraId="1BD7928B" w14:textId="77777777" w:rsidR="009E0FB9" w:rsidRPr="00753CE7" w:rsidRDefault="009E0FB9" w:rsidP="009E0FB9">
      <w:pPr>
        <w:rPr>
          <w:rFonts w:ascii="Trebuchet MS" w:hAnsi="Trebuchet MS" w:cs="Calibri"/>
          <w:sz w:val="18"/>
          <w:szCs w:val="18"/>
        </w:rPr>
      </w:pPr>
    </w:p>
    <w:p w14:paraId="381D9CB0" w14:textId="77777777" w:rsidR="009E0FB9" w:rsidRPr="00753CE7" w:rsidRDefault="009E0FB9" w:rsidP="009E0FB9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 w:rsidP="009E0FB9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37E8" w14:textId="77777777" w:rsidR="00227DD3" w:rsidRDefault="00227DD3">
      <w:r>
        <w:separator/>
      </w:r>
    </w:p>
  </w:endnote>
  <w:endnote w:type="continuationSeparator" w:id="0">
    <w:p w14:paraId="50093966" w14:textId="77777777" w:rsidR="00227DD3" w:rsidRDefault="0022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227DD3" w:rsidRPr="00124D4A" w:rsidRDefault="00227DD3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227DD3" w:rsidRPr="00B01F08" w:rsidRDefault="00227DD3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C88F" w14:textId="77777777" w:rsidR="00227DD3" w:rsidRDefault="00227DD3">
      <w:r>
        <w:separator/>
      </w:r>
    </w:p>
  </w:footnote>
  <w:footnote w:type="continuationSeparator" w:id="0">
    <w:p w14:paraId="35B0DDB7" w14:textId="77777777" w:rsidR="00227DD3" w:rsidRDefault="00227DD3">
      <w:r>
        <w:continuationSeparator/>
      </w:r>
    </w:p>
  </w:footnote>
  <w:footnote w:id="1">
    <w:p w14:paraId="0EF5CEA2" w14:textId="77777777" w:rsidR="00227DD3" w:rsidRPr="00753CE7" w:rsidRDefault="00227DD3" w:rsidP="00FD14DC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2BAD2AB7" w14:textId="5D1D392C" w:rsidR="00227DD3" w:rsidRPr="00753CE7" w:rsidRDefault="00227DD3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5750CE72" w14:textId="77777777" w:rsidR="00227DD3" w:rsidRPr="00753CE7" w:rsidRDefault="00227DD3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4">
    <w:p w14:paraId="617EF83E" w14:textId="77777777" w:rsidR="00227DD3" w:rsidRDefault="00227DD3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5">
    <w:p w14:paraId="35843F89" w14:textId="75CCBC7D" w:rsidR="00AF0A9C" w:rsidRDefault="00AF0A9C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6">
    <w:p w14:paraId="0A2386AF" w14:textId="77777777" w:rsidR="00AF0A9C" w:rsidRDefault="00AF0A9C" w:rsidP="00715C44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7">
    <w:p w14:paraId="33F38B89" w14:textId="77777777" w:rsidR="00227DD3" w:rsidRDefault="00227DD3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8">
    <w:p w14:paraId="6310DCA2" w14:textId="77777777" w:rsidR="00227DD3" w:rsidRDefault="00227DD3" w:rsidP="009E0FB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27DD3" w14:paraId="67523FC5" w14:textId="77777777" w:rsidTr="4324DEE3">
      <w:tc>
        <w:tcPr>
          <w:tcW w:w="3023" w:type="dxa"/>
        </w:tcPr>
        <w:p w14:paraId="3285EEAF" w14:textId="77145C61" w:rsidR="00227DD3" w:rsidRDefault="00227DD3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27DD3" w:rsidRDefault="00227DD3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27DD3" w:rsidRDefault="00227DD3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27DD3" w:rsidRDefault="00227DD3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99F339B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227DD3" w:rsidRDefault="00227D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A812F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0"/>
  </w:num>
  <w:num w:numId="12">
    <w:abstractNumId w:val="6"/>
  </w:num>
  <w:num w:numId="13">
    <w:abstractNumId w:val="17"/>
  </w:num>
  <w:num w:numId="14">
    <w:abstractNumId w:val="15"/>
  </w:num>
  <w:num w:numId="15">
    <w:abstractNumId w:val="8"/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22C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D283E"/>
    <w:rsid w:val="000D2B45"/>
    <w:rsid w:val="000D3C76"/>
    <w:rsid w:val="000E2914"/>
    <w:rsid w:val="000F11C6"/>
    <w:rsid w:val="000F4B7C"/>
    <w:rsid w:val="00100DBB"/>
    <w:rsid w:val="0010538A"/>
    <w:rsid w:val="00115240"/>
    <w:rsid w:val="001221CF"/>
    <w:rsid w:val="00124D4A"/>
    <w:rsid w:val="00130B23"/>
    <w:rsid w:val="00151131"/>
    <w:rsid w:val="00154631"/>
    <w:rsid w:val="00176BF5"/>
    <w:rsid w:val="00195BC7"/>
    <w:rsid w:val="001A7D2D"/>
    <w:rsid w:val="001B210F"/>
    <w:rsid w:val="001C5D28"/>
    <w:rsid w:val="001C7C77"/>
    <w:rsid w:val="001E7BD0"/>
    <w:rsid w:val="001F0528"/>
    <w:rsid w:val="00202B23"/>
    <w:rsid w:val="00206C85"/>
    <w:rsid w:val="00216774"/>
    <w:rsid w:val="00227DD3"/>
    <w:rsid w:val="00230C96"/>
    <w:rsid w:val="00241C1F"/>
    <w:rsid w:val="002425AE"/>
    <w:rsid w:val="00243592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D6A95"/>
    <w:rsid w:val="002E4A9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4F38"/>
    <w:rsid w:val="0034555F"/>
    <w:rsid w:val="0035482A"/>
    <w:rsid w:val="003619F2"/>
    <w:rsid w:val="003653BC"/>
    <w:rsid w:val="00365820"/>
    <w:rsid w:val="0039075D"/>
    <w:rsid w:val="00390CFE"/>
    <w:rsid w:val="00394022"/>
    <w:rsid w:val="003B1CE0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4478"/>
    <w:rsid w:val="00421505"/>
    <w:rsid w:val="0042406D"/>
    <w:rsid w:val="004316D5"/>
    <w:rsid w:val="00435554"/>
    <w:rsid w:val="00443ED0"/>
    <w:rsid w:val="00446323"/>
    <w:rsid w:val="004466AE"/>
    <w:rsid w:val="00451ED9"/>
    <w:rsid w:val="00461D6F"/>
    <w:rsid w:val="004713ED"/>
    <w:rsid w:val="00484757"/>
    <w:rsid w:val="00485D1E"/>
    <w:rsid w:val="004861BD"/>
    <w:rsid w:val="00487A00"/>
    <w:rsid w:val="00492314"/>
    <w:rsid w:val="00492BD3"/>
    <w:rsid w:val="004A1D68"/>
    <w:rsid w:val="004A559C"/>
    <w:rsid w:val="004B70BD"/>
    <w:rsid w:val="004E5378"/>
    <w:rsid w:val="004E681B"/>
    <w:rsid w:val="004F1DE5"/>
    <w:rsid w:val="005012CF"/>
    <w:rsid w:val="00501A93"/>
    <w:rsid w:val="005033F2"/>
    <w:rsid w:val="0050352C"/>
    <w:rsid w:val="0051307B"/>
    <w:rsid w:val="00516FC8"/>
    <w:rsid w:val="0052111D"/>
    <w:rsid w:val="00537018"/>
    <w:rsid w:val="00537F26"/>
    <w:rsid w:val="00546C25"/>
    <w:rsid w:val="0055226E"/>
    <w:rsid w:val="005749C0"/>
    <w:rsid w:val="005760A9"/>
    <w:rsid w:val="0059152A"/>
    <w:rsid w:val="00594464"/>
    <w:rsid w:val="00596560"/>
    <w:rsid w:val="00596E4D"/>
    <w:rsid w:val="005A0BC7"/>
    <w:rsid w:val="005B19DC"/>
    <w:rsid w:val="00621F12"/>
    <w:rsid w:val="00622781"/>
    <w:rsid w:val="00630761"/>
    <w:rsid w:val="00632B49"/>
    <w:rsid w:val="00632FEE"/>
    <w:rsid w:val="00635734"/>
    <w:rsid w:val="00640BFF"/>
    <w:rsid w:val="0064207F"/>
    <w:rsid w:val="00646FCA"/>
    <w:rsid w:val="00663ED4"/>
    <w:rsid w:val="0067083B"/>
    <w:rsid w:val="006930E4"/>
    <w:rsid w:val="0069621B"/>
    <w:rsid w:val="006A0BDA"/>
    <w:rsid w:val="006B14FE"/>
    <w:rsid w:val="006B5D16"/>
    <w:rsid w:val="006B6829"/>
    <w:rsid w:val="006C190C"/>
    <w:rsid w:val="006C63F2"/>
    <w:rsid w:val="006E0C24"/>
    <w:rsid w:val="006F209E"/>
    <w:rsid w:val="006F57EB"/>
    <w:rsid w:val="00704E53"/>
    <w:rsid w:val="00715C44"/>
    <w:rsid w:val="00716FB2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2267"/>
    <w:rsid w:val="00753CE7"/>
    <w:rsid w:val="00757E13"/>
    <w:rsid w:val="007663AC"/>
    <w:rsid w:val="00776530"/>
    <w:rsid w:val="00791E8E"/>
    <w:rsid w:val="00792019"/>
    <w:rsid w:val="0079412F"/>
    <w:rsid w:val="0079424B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7276"/>
    <w:rsid w:val="008740DC"/>
    <w:rsid w:val="00882E1B"/>
    <w:rsid w:val="008945D9"/>
    <w:rsid w:val="008A4452"/>
    <w:rsid w:val="008A7871"/>
    <w:rsid w:val="008B0ECE"/>
    <w:rsid w:val="008B47E1"/>
    <w:rsid w:val="008C139A"/>
    <w:rsid w:val="008E0A15"/>
    <w:rsid w:val="008E17DA"/>
    <w:rsid w:val="008E1BBB"/>
    <w:rsid w:val="008E209E"/>
    <w:rsid w:val="008F08F7"/>
    <w:rsid w:val="00903174"/>
    <w:rsid w:val="00905B81"/>
    <w:rsid w:val="00947DF7"/>
    <w:rsid w:val="00955632"/>
    <w:rsid w:val="00970BA3"/>
    <w:rsid w:val="00991E8C"/>
    <w:rsid w:val="009A0AC9"/>
    <w:rsid w:val="009B2BCB"/>
    <w:rsid w:val="009C09FE"/>
    <w:rsid w:val="009D200B"/>
    <w:rsid w:val="009D4FB5"/>
    <w:rsid w:val="009D71C1"/>
    <w:rsid w:val="009D73C1"/>
    <w:rsid w:val="009E0FB9"/>
    <w:rsid w:val="009E5110"/>
    <w:rsid w:val="009F2CF0"/>
    <w:rsid w:val="00A0074D"/>
    <w:rsid w:val="00A01424"/>
    <w:rsid w:val="00A04690"/>
    <w:rsid w:val="00A07C41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1515"/>
    <w:rsid w:val="00AA5E21"/>
    <w:rsid w:val="00AB6658"/>
    <w:rsid w:val="00AC18D3"/>
    <w:rsid w:val="00AC3134"/>
    <w:rsid w:val="00AC7AFC"/>
    <w:rsid w:val="00AF0A9C"/>
    <w:rsid w:val="00AF3881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375FB"/>
    <w:rsid w:val="00C56D61"/>
    <w:rsid w:val="00C62C24"/>
    <w:rsid w:val="00C635B6"/>
    <w:rsid w:val="00C65F90"/>
    <w:rsid w:val="00C85C4D"/>
    <w:rsid w:val="00CA000D"/>
    <w:rsid w:val="00CA20F9"/>
    <w:rsid w:val="00CA6F2F"/>
    <w:rsid w:val="00CB2DEA"/>
    <w:rsid w:val="00CB36EC"/>
    <w:rsid w:val="00CB489E"/>
    <w:rsid w:val="00CC263D"/>
    <w:rsid w:val="00CC58DF"/>
    <w:rsid w:val="00CC5B6C"/>
    <w:rsid w:val="00CE005B"/>
    <w:rsid w:val="00CE39A4"/>
    <w:rsid w:val="00CF1A4A"/>
    <w:rsid w:val="00D0361A"/>
    <w:rsid w:val="00D0465B"/>
    <w:rsid w:val="00D20115"/>
    <w:rsid w:val="00D21FB3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0342"/>
    <w:rsid w:val="00DD1B44"/>
    <w:rsid w:val="00DD2130"/>
    <w:rsid w:val="00DE020F"/>
    <w:rsid w:val="00DE6E6A"/>
    <w:rsid w:val="00DF57BE"/>
    <w:rsid w:val="00E06500"/>
    <w:rsid w:val="00E24E42"/>
    <w:rsid w:val="00E4244A"/>
    <w:rsid w:val="00E57060"/>
    <w:rsid w:val="00E74992"/>
    <w:rsid w:val="00E87616"/>
    <w:rsid w:val="00E92047"/>
    <w:rsid w:val="00E967F3"/>
    <w:rsid w:val="00EA5BC8"/>
    <w:rsid w:val="00EA5C16"/>
    <w:rsid w:val="00EB157D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741A"/>
    <w:rsid w:val="00F9788B"/>
    <w:rsid w:val="00FB3C61"/>
    <w:rsid w:val="00FB4F04"/>
    <w:rsid w:val="00FB5706"/>
    <w:rsid w:val="00FD14DC"/>
    <w:rsid w:val="00FD79A5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947d0b25-74ae-4c47-9122-84c2c9ef9a9a"/>
    <ds:schemaRef ds:uri="http://schemas.microsoft.com/office/2006/documentManagement/types"/>
    <ds:schemaRef ds:uri="http://purl.org/dc/elements/1.1/"/>
    <ds:schemaRef ds:uri="74d72d76-8f79-4784-9372-0e1bb476400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5C003-6476-4E58-A89A-828A2859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7893C-ADB3-47BA-912C-50333C0E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2</cp:revision>
  <cp:lastPrinted>2019-09-09T14:51:00Z</cp:lastPrinted>
  <dcterms:created xsi:type="dcterms:W3CDTF">2019-09-09T14:52:00Z</dcterms:created>
  <dcterms:modified xsi:type="dcterms:W3CDTF">2019-09-09T14:52:00Z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0x010100CF57A7A9C92E374284E6FE9FC86B7299</vt:lpwstr>
  </property>
</Properties>
</file>