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777A" w14:textId="77777777" w:rsidR="008B47E1" w:rsidRDefault="00FF602A" w:rsidP="00FF602A">
      <w:pPr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ab/>
      </w:r>
    </w:p>
    <w:p w14:paraId="6DE6FEAD" w14:textId="77777777" w:rsidR="008B47E1" w:rsidRDefault="008B47E1" w:rsidP="00FF602A">
      <w:pPr>
        <w:jc w:val="right"/>
        <w:rPr>
          <w:rFonts w:ascii="Trebuchet MS" w:hAnsi="Trebuchet MS" w:cs="Calibri"/>
          <w:sz w:val="18"/>
          <w:szCs w:val="18"/>
        </w:rPr>
      </w:pPr>
    </w:p>
    <w:p w14:paraId="6CA611D5" w14:textId="1F1829A3" w:rsidR="00FF602A" w:rsidRPr="00FD14DC" w:rsidRDefault="00FF602A" w:rsidP="00FF602A">
      <w:pPr>
        <w:pStyle w:val="Nagwek3"/>
        <w:tabs>
          <w:tab w:val="left" w:pos="7088"/>
        </w:tabs>
        <w:ind w:firstLine="7080"/>
        <w:rPr>
          <w:rFonts w:ascii="Trebuchet MS" w:hAnsi="Trebuchet MS" w:cs="Calibri"/>
          <w:sz w:val="18"/>
          <w:szCs w:val="18"/>
        </w:rPr>
      </w:pPr>
      <w:bookmarkStart w:id="0" w:name="_GoBack"/>
      <w:bookmarkEnd w:id="0"/>
      <w:r w:rsidRPr="00FD14DC">
        <w:rPr>
          <w:rFonts w:ascii="Trebuchet MS" w:hAnsi="Trebuchet MS" w:cs="Calibri"/>
          <w:sz w:val="18"/>
          <w:szCs w:val="18"/>
        </w:rPr>
        <w:t>Załącznik nr 1</w:t>
      </w:r>
    </w:p>
    <w:p w14:paraId="3A070C5E" w14:textId="77777777" w:rsidR="00FF602A" w:rsidRPr="00753CE7" w:rsidRDefault="00FF602A" w:rsidP="00FF602A">
      <w:pPr>
        <w:pStyle w:val="Akapitzlist"/>
        <w:spacing w:after="120"/>
        <w:ind w:left="0"/>
        <w:rPr>
          <w:rFonts w:ascii="Trebuchet MS" w:hAnsi="Trebuchet MS" w:cs="Calibri"/>
          <w:sz w:val="18"/>
          <w:szCs w:val="18"/>
        </w:rPr>
      </w:pPr>
    </w:p>
    <w:p w14:paraId="2BE26EB0" w14:textId="2302BFD3" w:rsidR="00FF602A" w:rsidRPr="00753CE7" w:rsidRDefault="0023370D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  <w:r>
        <w:rPr>
          <w:rFonts w:ascii="Trebuchet MS" w:hAnsi="Trebuchet MS" w:cs="Calibri"/>
          <w:b/>
          <w:sz w:val="18"/>
          <w:szCs w:val="18"/>
        </w:rPr>
        <w:t xml:space="preserve">FORMULARZ </w:t>
      </w:r>
      <w:r w:rsidR="00FF602A" w:rsidRPr="00753CE7">
        <w:rPr>
          <w:rFonts w:ascii="Trebuchet MS" w:hAnsi="Trebuchet MS" w:cs="Calibri"/>
          <w:b/>
          <w:sz w:val="18"/>
          <w:szCs w:val="18"/>
        </w:rPr>
        <w:t>OFERT</w:t>
      </w:r>
      <w:r>
        <w:rPr>
          <w:rFonts w:ascii="Trebuchet MS" w:hAnsi="Trebuchet MS" w:cs="Calibri"/>
          <w:b/>
          <w:sz w:val="18"/>
          <w:szCs w:val="18"/>
        </w:rPr>
        <w:t>OWY</w:t>
      </w:r>
    </w:p>
    <w:p w14:paraId="7B7681C0" w14:textId="147A6E73" w:rsidR="004E72B4" w:rsidRPr="00753CE7" w:rsidRDefault="004E72B4" w:rsidP="004E72B4">
      <w:pPr>
        <w:spacing w:line="276" w:lineRule="auto"/>
        <w:jc w:val="both"/>
        <w:rPr>
          <w:rFonts w:ascii="Trebuchet MS" w:hAnsi="Trebuchet MS" w:cs="Calibri"/>
          <w:i/>
          <w:sz w:val="18"/>
          <w:szCs w:val="18"/>
        </w:rPr>
      </w:pPr>
      <w:r w:rsidRPr="00753CE7">
        <w:rPr>
          <w:rFonts w:ascii="Trebuchet MS" w:hAnsi="Trebuchet MS" w:cs="Calibri"/>
          <w:i/>
          <w:sz w:val="18"/>
          <w:szCs w:val="18"/>
        </w:rPr>
        <w:t xml:space="preserve">Zapytanie o usługi specjalistyczne </w:t>
      </w:r>
      <w:r w:rsidR="0023370D">
        <w:rPr>
          <w:rFonts w:ascii="Trebuchet MS" w:hAnsi="Trebuchet MS" w:cs="Calibri"/>
          <w:i/>
          <w:sz w:val="18"/>
          <w:szCs w:val="18"/>
        </w:rPr>
        <w:t>stomatologiczne</w:t>
      </w:r>
      <w:r w:rsidR="0023370D" w:rsidRPr="00753CE7">
        <w:rPr>
          <w:rFonts w:ascii="Trebuchet MS" w:hAnsi="Trebuchet MS" w:cs="Calibri"/>
          <w:i/>
          <w:sz w:val="18"/>
          <w:szCs w:val="18"/>
        </w:rPr>
        <w:t xml:space="preserve"> </w:t>
      </w:r>
      <w:r w:rsidRPr="00753CE7">
        <w:rPr>
          <w:rFonts w:ascii="Trebuchet MS" w:hAnsi="Trebuchet MS" w:cs="Calibri"/>
          <w:i/>
          <w:sz w:val="18"/>
          <w:szCs w:val="18"/>
        </w:rPr>
        <w:t>w powiecie kwidzyńskim nr projektu RPPM.06.02.02-22-0052/17</w:t>
      </w:r>
    </w:p>
    <w:p w14:paraId="28BD0D76" w14:textId="09C23BA3" w:rsidR="00FF602A" w:rsidRPr="00753CE7" w:rsidRDefault="00FF602A" w:rsidP="00FF602A">
      <w:pPr>
        <w:tabs>
          <w:tab w:val="left" w:pos="4374"/>
        </w:tabs>
        <w:spacing w:after="120"/>
        <w:jc w:val="center"/>
        <w:rPr>
          <w:rFonts w:ascii="Trebuchet MS" w:hAnsi="Trebuchet MS" w:cs="Calibri"/>
          <w:b/>
          <w:sz w:val="18"/>
          <w:szCs w:val="18"/>
        </w:rPr>
      </w:pPr>
    </w:p>
    <w:p w14:paraId="77BA3231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bCs/>
          <w:sz w:val="18"/>
          <w:szCs w:val="18"/>
        </w:rPr>
      </w:pPr>
    </w:p>
    <w:p w14:paraId="3D24893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bCs/>
          <w:sz w:val="18"/>
          <w:szCs w:val="18"/>
        </w:rPr>
        <w:t>……………………………………………………</w:t>
      </w:r>
    </w:p>
    <w:p w14:paraId="3DB025B2" w14:textId="77777777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  <w:vertAlign w:val="superscript"/>
        </w:rPr>
      </w:pPr>
      <w:r w:rsidRPr="00753CE7">
        <w:rPr>
          <w:rFonts w:ascii="Trebuchet MS" w:hAnsi="Trebuchet MS"/>
          <w:bCs/>
          <w:sz w:val="18"/>
          <w:szCs w:val="18"/>
          <w:vertAlign w:val="superscript"/>
        </w:rPr>
        <w:t xml:space="preserve">          Pełne dane oferenta wraz z adresem lub pieczęć firmowa</w:t>
      </w:r>
    </w:p>
    <w:p w14:paraId="56B8BD63" w14:textId="4E04A6A1" w:rsidR="00FF602A" w:rsidRPr="00753CE7" w:rsidRDefault="00FF602A" w:rsidP="006B6829">
      <w:pPr>
        <w:pStyle w:val="Bezodstpw"/>
        <w:spacing w:after="120"/>
        <w:ind w:hanging="426"/>
        <w:jc w:val="both"/>
        <w:rPr>
          <w:rFonts w:ascii="Trebuchet MS" w:hAnsi="Trebuchet MS"/>
          <w:b/>
          <w:bCs/>
          <w:sz w:val="18"/>
          <w:szCs w:val="18"/>
        </w:rPr>
      </w:pPr>
    </w:p>
    <w:p w14:paraId="0DA44A31" w14:textId="30029C41" w:rsidR="00FF602A" w:rsidRPr="00753CE7" w:rsidRDefault="00FF602A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Proponowana </w:t>
      </w:r>
      <w:r w:rsidRPr="00753CE7">
        <w:rPr>
          <w:rFonts w:ascii="Trebuchet MS" w:hAnsi="Trebuchet MS"/>
          <w:b/>
          <w:bCs/>
          <w:sz w:val="18"/>
          <w:szCs w:val="18"/>
        </w:rPr>
        <w:t>cena brutto</w:t>
      </w:r>
      <w:r w:rsidRPr="00753CE7">
        <w:rPr>
          <w:rFonts w:ascii="Trebuchet MS" w:hAnsi="Trebuchet MS"/>
          <w:bCs/>
          <w:sz w:val="18"/>
          <w:szCs w:val="18"/>
        </w:rPr>
        <w:t xml:space="preserve"> (obejmująca również koszty podatkowe i ubezpieczeniowe leżące po stronie Zamawiającego związane z zawarciem umowy zlecenie):</w:t>
      </w:r>
    </w:p>
    <w:p w14:paraId="4D410FF4" w14:textId="540DE8A5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</w:rPr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134"/>
        <w:gridCol w:w="4679"/>
      </w:tblGrid>
      <w:tr w:rsidR="008D4F4E" w:rsidRPr="00753CE7" w14:paraId="590231B1" w14:textId="651EEEB0" w:rsidTr="00D95B49">
        <w:trPr>
          <w:trHeight w:val="567"/>
        </w:trPr>
        <w:tc>
          <w:tcPr>
            <w:tcW w:w="2127" w:type="dxa"/>
          </w:tcPr>
          <w:p w14:paraId="0A701EC9" w14:textId="51B12A58" w:rsidR="008D4F4E" w:rsidRPr="00753CE7" w:rsidRDefault="008D4F4E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1. Przedmiot usługi</w:t>
            </w:r>
          </w:p>
        </w:tc>
        <w:tc>
          <w:tcPr>
            <w:tcW w:w="2409" w:type="dxa"/>
          </w:tcPr>
          <w:p w14:paraId="0A59AE02" w14:textId="4680B310" w:rsidR="008D4F4E" w:rsidRPr="00753CE7" w:rsidRDefault="008D4F4E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2. C</w:t>
            </w:r>
            <w:r w:rsidRPr="00753CE7">
              <w:rPr>
                <w:rFonts w:ascii="Trebuchet MS" w:hAnsi="Trebuchet MS"/>
                <w:color w:val="000000"/>
                <w:sz w:val="18"/>
                <w:szCs w:val="18"/>
              </w:rPr>
              <w:t>en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a</w:t>
            </w:r>
            <w:r w:rsidRPr="00753CE7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jednostkowa brutto</w:t>
            </w:r>
          </w:p>
        </w:tc>
        <w:tc>
          <w:tcPr>
            <w:tcW w:w="1134" w:type="dxa"/>
          </w:tcPr>
          <w:p w14:paraId="5D1ACAB9" w14:textId="01077874" w:rsidR="008D4F4E" w:rsidRDefault="008D4F4E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3. Maks. ilość usług</w:t>
            </w:r>
          </w:p>
          <w:p w14:paraId="64297DBB" w14:textId="3A5DC353" w:rsidR="008D4F4E" w:rsidRPr="00FD14DC" w:rsidRDefault="008D4F4E" w:rsidP="00FF602A">
            <w:pPr>
              <w:pStyle w:val="Bezodstpw"/>
              <w:jc w:val="both"/>
              <w:rPr>
                <w:rFonts w:ascii="Trebuchet MS" w:hAnsi="Trebuchet MS"/>
                <w:bCs/>
                <w:sz w:val="12"/>
                <w:szCs w:val="12"/>
              </w:rPr>
            </w:pPr>
          </w:p>
        </w:tc>
        <w:tc>
          <w:tcPr>
            <w:tcW w:w="4679" w:type="dxa"/>
          </w:tcPr>
          <w:p w14:paraId="6EB7C175" w14:textId="28D4ADF0" w:rsidR="00D95B49" w:rsidRDefault="008D4F4E" w:rsidP="00FF602A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4. Wartość brutto (kol. 2 x kol. 3)</w:t>
            </w:r>
          </w:p>
          <w:p w14:paraId="0221A71C" w14:textId="0FF2C2D4" w:rsidR="008D4F4E" w:rsidRPr="00D95B49" w:rsidRDefault="00D95B49" w:rsidP="00D95B49">
            <w:pPr>
              <w:tabs>
                <w:tab w:val="left" w:pos="3410"/>
              </w:tabs>
            </w:pPr>
            <w:r>
              <w:tab/>
            </w:r>
          </w:p>
        </w:tc>
      </w:tr>
      <w:tr w:rsidR="008D4F4E" w:rsidRPr="00753CE7" w14:paraId="567C4899" w14:textId="1A859872" w:rsidTr="00D95B49">
        <w:trPr>
          <w:trHeight w:val="803"/>
        </w:trPr>
        <w:tc>
          <w:tcPr>
            <w:tcW w:w="2127" w:type="dxa"/>
          </w:tcPr>
          <w:p w14:paraId="44393FB9" w14:textId="309C8737" w:rsidR="008D4F4E" w:rsidRPr="00753CE7" w:rsidRDefault="008D4F4E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wizyta konsultacyjna</w:t>
            </w:r>
          </w:p>
        </w:tc>
        <w:tc>
          <w:tcPr>
            <w:tcW w:w="2409" w:type="dxa"/>
          </w:tcPr>
          <w:p w14:paraId="634E6FAD" w14:textId="431FA213" w:rsidR="008D4F4E" w:rsidRPr="00753CE7" w:rsidRDefault="008D4F4E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…………………….PLN</w:t>
            </w:r>
          </w:p>
        </w:tc>
        <w:tc>
          <w:tcPr>
            <w:tcW w:w="1134" w:type="dxa"/>
          </w:tcPr>
          <w:p w14:paraId="16FEB74E" w14:textId="0C9EF131" w:rsidR="008D4F4E" w:rsidRPr="00753CE7" w:rsidRDefault="008D4F4E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50</w:t>
            </w:r>
          </w:p>
        </w:tc>
        <w:tc>
          <w:tcPr>
            <w:tcW w:w="4679" w:type="dxa"/>
          </w:tcPr>
          <w:p w14:paraId="12361978" w14:textId="0B4B1952" w:rsidR="00D95B49" w:rsidRDefault="008D4F4E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…………………….PLN</w:t>
            </w:r>
          </w:p>
          <w:p w14:paraId="5B171795" w14:textId="77777777" w:rsidR="008D4F4E" w:rsidRPr="00D95B49" w:rsidRDefault="008D4F4E" w:rsidP="00D95B49"/>
        </w:tc>
      </w:tr>
      <w:tr w:rsidR="008D4F4E" w:rsidRPr="00753CE7" w14:paraId="607E804E" w14:textId="407BD215" w:rsidTr="00D95B49">
        <w:trPr>
          <w:trHeight w:val="1134"/>
        </w:trPr>
        <w:tc>
          <w:tcPr>
            <w:tcW w:w="2127" w:type="dxa"/>
          </w:tcPr>
          <w:p w14:paraId="78FA0034" w14:textId="6653A353" w:rsidR="008D4F4E" w:rsidRPr="00753CE7" w:rsidRDefault="008D4F4E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uzupełnienie w jednym zębie powierzchni kompozytowej lub wykonanie zabiegu równoważnego</w:t>
            </w:r>
            <w:r w:rsidRPr="00753CE7" w:rsidDel="008D4F4E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29E6B6F0" w14:textId="310A90C4" w:rsidR="008D4F4E" w:rsidRPr="00753CE7" w:rsidRDefault="008D4F4E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…………………….PLN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38E0800F" w14:textId="1EA5B4B2" w:rsidR="008D4F4E" w:rsidRPr="00753CE7" w:rsidRDefault="008D4F4E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150</w:t>
            </w:r>
          </w:p>
        </w:tc>
        <w:tc>
          <w:tcPr>
            <w:tcW w:w="4679" w:type="dxa"/>
          </w:tcPr>
          <w:p w14:paraId="69374006" w14:textId="5B71BABD" w:rsidR="00D95B49" w:rsidRDefault="008D4F4E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…………………….PLN</w:t>
            </w:r>
          </w:p>
          <w:p w14:paraId="5253AC25" w14:textId="0B29D109" w:rsidR="00D95B49" w:rsidRPr="00D95B49" w:rsidRDefault="00D95B49" w:rsidP="00D95B49">
            <w:pPr>
              <w:tabs>
                <w:tab w:val="left" w:pos="3510"/>
              </w:tabs>
            </w:pPr>
            <w:r>
              <w:tab/>
            </w:r>
          </w:p>
          <w:p w14:paraId="3515C791" w14:textId="6EFFDCA2" w:rsidR="00D95B49" w:rsidRDefault="00D95B49" w:rsidP="00D95B49"/>
          <w:p w14:paraId="68C020D8" w14:textId="77777777" w:rsidR="008D4F4E" w:rsidRPr="00D95B49" w:rsidRDefault="008D4F4E" w:rsidP="00D95B49">
            <w:pPr>
              <w:jc w:val="center"/>
            </w:pPr>
          </w:p>
        </w:tc>
      </w:tr>
      <w:tr w:rsidR="008D4F4E" w:rsidRPr="00753CE7" w14:paraId="71AD0AA3" w14:textId="07A02290" w:rsidTr="00D95B49">
        <w:trPr>
          <w:trHeight w:val="1134"/>
        </w:trPr>
        <w:tc>
          <w:tcPr>
            <w:tcW w:w="2127" w:type="dxa"/>
          </w:tcPr>
          <w:p w14:paraId="700D176F" w14:textId="13C050B7" w:rsidR="008D4F4E" w:rsidRPr="00753CE7" w:rsidRDefault="008D4F4E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CENA ŁĄCZNA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4148FB21" w14:textId="037A6EBA" w:rsidR="008D4F4E" w:rsidRPr="00753CE7" w:rsidRDefault="008D4F4E" w:rsidP="00AC7AFC">
            <w:pPr>
              <w:pStyle w:val="Bezodstpw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2BB4CD1" w14:textId="77777777" w:rsidR="008D4F4E" w:rsidRPr="00753CE7" w:rsidRDefault="008D4F4E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679" w:type="dxa"/>
          </w:tcPr>
          <w:p w14:paraId="255AB5DF" w14:textId="39B69E61" w:rsidR="008D4F4E" w:rsidRPr="00753CE7" w:rsidRDefault="008D4F4E" w:rsidP="00AC7AFC">
            <w:pPr>
              <w:pStyle w:val="Bezodstpw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53CE7">
              <w:rPr>
                <w:rFonts w:ascii="Trebuchet MS" w:hAnsi="Trebuchet MS"/>
                <w:sz w:val="18"/>
                <w:szCs w:val="18"/>
              </w:rPr>
              <w:t>…………………….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53CE7">
              <w:rPr>
                <w:rFonts w:ascii="Trebuchet MS" w:hAnsi="Trebuchet MS"/>
                <w:sz w:val="18"/>
                <w:szCs w:val="18"/>
              </w:rPr>
              <w:t>PLN</w:t>
            </w:r>
          </w:p>
        </w:tc>
      </w:tr>
    </w:tbl>
    <w:p w14:paraId="34A2D616" w14:textId="65FBE328" w:rsidR="006B6829" w:rsidRPr="00753CE7" w:rsidRDefault="006B6829" w:rsidP="00FF602A">
      <w:pPr>
        <w:pStyle w:val="Bezodstpw"/>
        <w:jc w:val="both"/>
        <w:rPr>
          <w:rFonts w:ascii="Trebuchet MS" w:hAnsi="Trebuchet MS"/>
          <w:bCs/>
          <w:sz w:val="18"/>
          <w:szCs w:val="18"/>
          <w:highlight w:val="yellow"/>
        </w:rPr>
      </w:pPr>
    </w:p>
    <w:p w14:paraId="6BBB5EEC" w14:textId="73E687FF" w:rsidR="00FF602A" w:rsidRPr="008B4063" w:rsidRDefault="008D4F4E" w:rsidP="008D4F4E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  <w:r w:rsidRPr="008B4063">
        <w:rPr>
          <w:rFonts w:ascii="Trebuchet MS" w:hAnsi="Trebuchet MS"/>
          <w:b/>
          <w:sz w:val="18"/>
          <w:szCs w:val="18"/>
        </w:rPr>
        <w:t>Dostępność specjalisty w dniach</w:t>
      </w:r>
      <w:r w:rsidR="005E5749" w:rsidRPr="008B4063">
        <w:rPr>
          <w:rFonts w:ascii="Trebuchet MS" w:hAnsi="Trebuchet MS"/>
          <w:b/>
          <w:sz w:val="18"/>
          <w:szCs w:val="18"/>
        </w:rPr>
        <w:t xml:space="preserve"> </w:t>
      </w:r>
      <w:r w:rsidRPr="008B4063">
        <w:rPr>
          <w:rFonts w:ascii="Trebuchet MS" w:hAnsi="Trebuchet MS"/>
          <w:b/>
          <w:sz w:val="18"/>
          <w:szCs w:val="18"/>
        </w:rPr>
        <w:t>(proszę wpisać liczbę dni od momentu zgłoszenia potrzeby konsultacji do jej realizacji)</w:t>
      </w:r>
      <w:r w:rsidR="005E5749" w:rsidRPr="008B4063">
        <w:rPr>
          <w:rFonts w:ascii="Trebuchet MS" w:hAnsi="Trebuchet MS"/>
          <w:b/>
          <w:sz w:val="18"/>
          <w:szCs w:val="18"/>
        </w:rPr>
        <w:t xml:space="preserve"> - ………… dni</w:t>
      </w:r>
    </w:p>
    <w:p w14:paraId="4BE7F9C3" w14:textId="77777777" w:rsidR="002B1574" w:rsidRPr="00753CE7" w:rsidRDefault="00FF602A" w:rsidP="00FF602A">
      <w:pPr>
        <w:pStyle w:val="Bezodstpw"/>
        <w:spacing w:before="240"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Podpisując niniejszą ofertę oświadczam jednocześnie, iż:</w:t>
      </w:r>
    </w:p>
    <w:p w14:paraId="1D658822" w14:textId="1FEDC858" w:rsidR="002B1574" w:rsidRPr="00753CE7" w:rsidRDefault="005E5749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</w:t>
      </w:r>
      <w:r w:rsidR="002B1574" w:rsidRPr="00753CE7">
        <w:rPr>
          <w:rFonts w:ascii="Trebuchet MS" w:hAnsi="Trebuchet MS"/>
          <w:sz w:val="18"/>
          <w:szCs w:val="18"/>
        </w:rPr>
        <w:t>pełniam wszystkie wymienione warunki udziału w postępowaniu</w:t>
      </w:r>
      <w:r>
        <w:rPr>
          <w:rFonts w:ascii="Trebuchet MS" w:hAnsi="Trebuchet MS"/>
          <w:sz w:val="18"/>
          <w:szCs w:val="18"/>
        </w:rPr>
        <w:t>.</w:t>
      </w:r>
    </w:p>
    <w:p w14:paraId="5B242F1B" w14:textId="2ACD58F9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Zapoznałem się z treścią Zapytania ofertowego i nie wnoszę do niego zastrzeżeń.</w:t>
      </w:r>
    </w:p>
    <w:p w14:paraId="163005D6" w14:textId="10F688F5" w:rsidR="002B1574" w:rsidRPr="00753CE7" w:rsidRDefault="002B1574" w:rsidP="002B1574">
      <w:pPr>
        <w:pStyle w:val="Bezodstpw"/>
        <w:numPr>
          <w:ilvl w:val="0"/>
          <w:numId w:val="14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Realizacja usług będzie prowadzona zgodnie z warunkami określonymi w zapytaniu ofertowym</w:t>
      </w:r>
      <w:r w:rsidR="0050352C" w:rsidRPr="00753CE7">
        <w:rPr>
          <w:rFonts w:ascii="Trebuchet MS" w:hAnsi="Trebuchet MS"/>
          <w:sz w:val="18"/>
          <w:szCs w:val="18"/>
        </w:rPr>
        <w:t>, zaś usługi będą świadczone jedynie przez osoby wskazane w ofercie</w:t>
      </w:r>
      <w:r w:rsidRPr="00753CE7">
        <w:rPr>
          <w:rFonts w:ascii="Trebuchet MS" w:hAnsi="Trebuchet MS"/>
          <w:sz w:val="18"/>
          <w:szCs w:val="18"/>
        </w:rPr>
        <w:t>.</w:t>
      </w:r>
    </w:p>
    <w:p w14:paraId="4B5CB337" w14:textId="12308CD3" w:rsidR="002B1574" w:rsidRPr="00753CE7" w:rsidRDefault="002B1574" w:rsidP="002B1574">
      <w:pPr>
        <w:pStyle w:val="Bezodstpw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Cena </w:t>
      </w:r>
      <w:r w:rsidR="005E5749">
        <w:rPr>
          <w:rFonts w:ascii="Trebuchet MS" w:hAnsi="Trebuchet MS"/>
          <w:sz w:val="18"/>
          <w:szCs w:val="18"/>
        </w:rPr>
        <w:t xml:space="preserve">jednostkowa </w:t>
      </w:r>
      <w:r w:rsidRPr="00753CE7">
        <w:rPr>
          <w:rFonts w:ascii="Trebuchet MS" w:hAnsi="Trebuchet MS"/>
          <w:sz w:val="18"/>
          <w:szCs w:val="18"/>
        </w:rPr>
        <w:t xml:space="preserve">oferty ma charakter ryczałtowy i uwzględnia wszystkie koszty wykonania usługi (w tym koszty podatkowe i ubezpieczeniowe leżące po stronie Zamawiającego związane z zawarciem umowy). </w:t>
      </w:r>
    </w:p>
    <w:p w14:paraId="7F05A432" w14:textId="57BE3AD1" w:rsidR="002B1574" w:rsidRPr="00753CE7" w:rsidRDefault="00C36967" w:rsidP="00C36967">
      <w:pPr>
        <w:numPr>
          <w:ilvl w:val="0"/>
          <w:numId w:val="14"/>
        </w:numPr>
        <w:ind w:left="851" w:hanging="425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</w:t>
      </w:r>
      <w:r w:rsidR="002B1574" w:rsidRPr="00753CE7">
        <w:rPr>
          <w:rFonts w:ascii="Trebuchet MS" w:hAnsi="Trebuchet MS"/>
          <w:sz w:val="18"/>
          <w:szCs w:val="18"/>
        </w:rPr>
        <w:t>ie podlegam/nie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 </w:t>
      </w:r>
    </w:p>
    <w:p w14:paraId="0B44F373" w14:textId="77777777" w:rsidR="00C36967" w:rsidRDefault="002B1574" w:rsidP="00C36967">
      <w:pPr>
        <w:spacing w:after="120"/>
        <w:ind w:left="808" w:hanging="100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- </w:t>
      </w:r>
      <w:r w:rsidR="00C36967" w:rsidRPr="00753CE7">
        <w:rPr>
          <w:rFonts w:ascii="Trebuchet MS" w:hAnsi="Trebuchet MS" w:cs="Calibri"/>
          <w:sz w:val="18"/>
          <w:szCs w:val="18"/>
        </w:rPr>
        <w:t xml:space="preserve">uczestniczeniu w spółce jako wspólnik spółki cywilnej lub spółki osobowej, </w:t>
      </w:r>
    </w:p>
    <w:p w14:paraId="6D50ACC2" w14:textId="77777777" w:rsidR="00C36967" w:rsidRDefault="00C36967" w:rsidP="00C36967">
      <w:pPr>
        <w:spacing w:after="120"/>
        <w:ind w:left="808" w:hanging="10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-</w:t>
      </w:r>
      <w:r w:rsidRPr="00753CE7">
        <w:rPr>
          <w:rFonts w:ascii="Trebuchet MS" w:hAnsi="Trebuchet MS" w:cs="Calibri"/>
          <w:sz w:val="18"/>
          <w:szCs w:val="18"/>
        </w:rPr>
        <w:t xml:space="preserve"> posiadaniu co najmniej 10% udziałów lub akcji, o ile niższy próg nie wynika z przepisów prawa, </w:t>
      </w:r>
    </w:p>
    <w:p w14:paraId="12A371F3" w14:textId="77777777" w:rsidR="00C36967" w:rsidRDefault="00C36967" w:rsidP="00C36967">
      <w:pPr>
        <w:spacing w:after="120"/>
        <w:ind w:left="808" w:hanging="10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 xml:space="preserve">- </w:t>
      </w:r>
      <w:r w:rsidRPr="00753CE7">
        <w:rPr>
          <w:rFonts w:ascii="Trebuchet MS" w:hAnsi="Trebuchet MS" w:cs="Calibri"/>
          <w:sz w:val="18"/>
          <w:szCs w:val="18"/>
        </w:rPr>
        <w:t>pełnieniu funkcji członka organu nadzorczego lub zarządzającego, prokurenta, pełnomocnika</w:t>
      </w:r>
    </w:p>
    <w:p w14:paraId="1EB2F5B5" w14:textId="583C0BF4" w:rsidR="00C36967" w:rsidRPr="00753CE7" w:rsidRDefault="00C36967" w:rsidP="00C36967">
      <w:pPr>
        <w:spacing w:after="120"/>
        <w:ind w:left="808" w:hanging="10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-</w:t>
      </w:r>
      <w:r w:rsidRPr="00753CE7">
        <w:rPr>
          <w:rFonts w:ascii="Trebuchet MS" w:hAnsi="Trebuchet MS" w:cs="Calibri"/>
          <w:sz w:val="18"/>
          <w:szCs w:val="18"/>
        </w:rPr>
        <w:t>pozostawaniu w związku małżeńskim, w stosunku pokrewieństwa lub powinowactwa w linii prostej, pokrewieństwa</w:t>
      </w:r>
      <w:r>
        <w:rPr>
          <w:rFonts w:ascii="Trebuchet MS" w:hAnsi="Trebuchet MS" w:cs="Calibri"/>
          <w:sz w:val="18"/>
          <w:szCs w:val="18"/>
        </w:rPr>
        <w:t xml:space="preserve"> </w:t>
      </w:r>
      <w:r w:rsidRPr="00753CE7">
        <w:rPr>
          <w:rFonts w:ascii="Trebuchet MS" w:hAnsi="Trebuchet MS" w:cs="Calibri"/>
          <w:sz w:val="18"/>
          <w:szCs w:val="18"/>
        </w:rPr>
        <w:t>drugiego stopnia lub powinowactwa drugiego stopnia w linii bocznej lub w stosunku przysposobienia, opieki lub kurateli.</w:t>
      </w:r>
    </w:p>
    <w:p w14:paraId="3E5421F8" w14:textId="2B2807B8" w:rsidR="002B1574" w:rsidRPr="00753CE7" w:rsidRDefault="002B1574" w:rsidP="00C36967">
      <w:pPr>
        <w:ind w:left="459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 przypadku uznania mojej oferty za najkorzystniejszą zobowiązuję się do zawarcia umowy w miejscu i terminie wskazanym przez Zamawiającego.</w:t>
      </w:r>
    </w:p>
    <w:p w14:paraId="0F810E39" w14:textId="77777777" w:rsidR="002B1574" w:rsidRPr="00753CE7" w:rsidRDefault="002B1574" w:rsidP="002B157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650B4BA4" w14:textId="77777777" w:rsidR="002B1574" w:rsidRPr="00753CE7" w:rsidRDefault="002B1574" w:rsidP="002B1574">
      <w:pPr>
        <w:numPr>
          <w:ilvl w:val="0"/>
          <w:numId w:val="14"/>
        </w:numPr>
        <w:contextualSpacing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  <w:u w:val="single"/>
        </w:rPr>
        <w:lastRenderedPageBreak/>
        <w:t>Świadomy/a odpowiedzialności za składanie fałszywych oświadczeń, informuję, iż dane zawarte w ofercie i załącznikach są zgodne z prawdą.</w:t>
      </w:r>
    </w:p>
    <w:p w14:paraId="406C28E3" w14:textId="77777777" w:rsidR="00FF602A" w:rsidRPr="00753CE7" w:rsidRDefault="00FF602A" w:rsidP="00FF602A">
      <w:pPr>
        <w:pStyle w:val="Bezodstpw"/>
        <w:spacing w:after="120"/>
        <w:jc w:val="both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Miejscowość i data …………………                     </w:t>
      </w:r>
    </w:p>
    <w:p w14:paraId="10695D77" w14:textId="77777777" w:rsidR="00FF602A" w:rsidRPr="00753CE7" w:rsidRDefault="00FF602A" w:rsidP="00FF602A">
      <w:pPr>
        <w:pStyle w:val="Bezodstpw"/>
        <w:jc w:val="right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 xml:space="preserve">            </w:t>
      </w:r>
      <w:r w:rsidRPr="00753CE7">
        <w:rPr>
          <w:rFonts w:ascii="Trebuchet MS" w:hAnsi="Trebuchet MS"/>
          <w:sz w:val="18"/>
          <w:szCs w:val="18"/>
        </w:rPr>
        <w:tab/>
        <w:t>……………………………….</w:t>
      </w:r>
    </w:p>
    <w:p w14:paraId="35335F45" w14:textId="77777777" w:rsidR="00FF602A" w:rsidRPr="00753CE7" w:rsidRDefault="00FF602A" w:rsidP="00FF602A">
      <w:pPr>
        <w:pStyle w:val="Bezodstpw"/>
        <w:spacing w:after="120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Podpis i pieczęcie oferenta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</w:p>
    <w:p w14:paraId="7368FC08" w14:textId="77777777" w:rsidR="0064207F" w:rsidRPr="00753CE7" w:rsidRDefault="0064207F">
      <w:pPr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br w:type="page"/>
      </w:r>
    </w:p>
    <w:p w14:paraId="5FC87847" w14:textId="24424F3C" w:rsidR="0064207F" w:rsidRPr="00FD14DC" w:rsidRDefault="00A3672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FD14DC">
        <w:rPr>
          <w:rFonts w:ascii="Trebuchet MS" w:hAnsi="Trebuchet MS"/>
          <w:b/>
          <w:sz w:val="18"/>
          <w:szCs w:val="18"/>
        </w:rPr>
        <w:lastRenderedPageBreak/>
        <w:t>Załącznik numer 2</w:t>
      </w:r>
    </w:p>
    <w:p w14:paraId="09E094BE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Klauzula informacyjna z art. 13 RODO</w:t>
      </w:r>
    </w:p>
    <w:p w14:paraId="07B6EC1F" w14:textId="77777777" w:rsidR="00A3672F" w:rsidRPr="00753CE7" w:rsidRDefault="00A3672F" w:rsidP="00A3672F">
      <w:pPr>
        <w:pStyle w:val="Tekstprzypisudolnego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stosowana przez zamawiającego w celu związanym z postępowaniem o udzielenie zamówienia.</w:t>
      </w:r>
    </w:p>
    <w:p w14:paraId="0F8D07BE" w14:textId="77777777" w:rsidR="00A3672F" w:rsidRPr="00753CE7" w:rsidRDefault="00A3672F" w:rsidP="00A3672F">
      <w:pPr>
        <w:spacing w:before="120"/>
        <w:jc w:val="both"/>
        <w:rPr>
          <w:rFonts w:ascii="Trebuchet MS" w:hAnsi="Trebuchet MS" w:cs="Calibri"/>
          <w:sz w:val="18"/>
          <w:szCs w:val="18"/>
        </w:rPr>
      </w:pPr>
    </w:p>
    <w:p w14:paraId="306EAEC5" w14:textId="77777777" w:rsidR="00A3672F" w:rsidRPr="00753CE7" w:rsidRDefault="00A3672F" w:rsidP="00A3672F">
      <w:pPr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1339A3E" w14:textId="77777777" w:rsidR="00A3672F" w:rsidRPr="00753CE7" w:rsidRDefault="00A3672F" w:rsidP="00C3696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administratorem danych osobowych jest ZHP Chorągiew Gdańska, ul Za Murami 2-10, 80-823 Gdańsk</w:t>
      </w:r>
    </w:p>
    <w:p w14:paraId="57849015" w14:textId="674A2AB7" w:rsidR="00C36967" w:rsidRPr="00753CE7" w:rsidRDefault="00A3672F" w:rsidP="00C36967">
      <w:pPr>
        <w:jc w:val="both"/>
        <w:rPr>
          <w:rFonts w:ascii="Trebuchet MS" w:hAnsi="Trebuchet MS" w:cs="Calibri"/>
          <w:b/>
          <w:i/>
          <w:iCs/>
          <w:sz w:val="18"/>
          <w:szCs w:val="18"/>
        </w:rPr>
      </w:pPr>
      <w:r w:rsidRPr="00C36967">
        <w:rPr>
          <w:rFonts w:ascii="Trebuchet MS" w:hAnsi="Trebuchet MS" w:cs="Calibri"/>
          <w:sz w:val="18"/>
          <w:szCs w:val="18"/>
        </w:rPr>
        <w:t xml:space="preserve">dane osobowe przetwarzane będą na podstawie art. 6 ust. 1 lit. c RODO w celu związanym z postępowaniem o udzielenie zamówienia </w:t>
      </w:r>
      <w:r w:rsidR="00C36967" w:rsidRPr="00753CE7">
        <w:rPr>
          <w:rFonts w:ascii="Trebuchet MS" w:hAnsi="Trebuchet MS" w:cs="Calibri"/>
          <w:b/>
          <w:bCs/>
          <w:sz w:val="18"/>
          <w:szCs w:val="18"/>
        </w:rPr>
        <w:t xml:space="preserve">ZAPYTANIE OFERTOWE nr </w:t>
      </w:r>
      <w:r w:rsidR="00A15931">
        <w:rPr>
          <w:rFonts w:ascii="Trebuchet MS" w:hAnsi="Trebuchet MS" w:cs="Calibri"/>
          <w:b/>
          <w:bCs/>
          <w:sz w:val="18"/>
          <w:szCs w:val="18"/>
        </w:rPr>
        <w:t>5</w:t>
      </w:r>
      <w:r w:rsidR="00C36967" w:rsidRPr="00753CE7">
        <w:rPr>
          <w:rFonts w:ascii="Trebuchet MS" w:hAnsi="Trebuchet MS" w:cs="Calibri"/>
          <w:b/>
          <w:bCs/>
          <w:sz w:val="18"/>
          <w:szCs w:val="18"/>
        </w:rPr>
        <w:t>/0052/201</w:t>
      </w:r>
      <w:r w:rsidR="00C36967">
        <w:rPr>
          <w:rFonts w:ascii="Trebuchet MS" w:hAnsi="Trebuchet MS" w:cs="Calibri"/>
          <w:b/>
          <w:bCs/>
          <w:sz w:val="18"/>
          <w:szCs w:val="18"/>
        </w:rPr>
        <w:t xml:space="preserve">9 </w:t>
      </w:r>
      <w:r w:rsidR="00C36967" w:rsidRPr="00753CE7">
        <w:rPr>
          <w:rFonts w:ascii="Trebuchet MS" w:hAnsi="Trebuchet MS" w:cs="Calibri"/>
          <w:b/>
          <w:i/>
          <w:iCs/>
          <w:sz w:val="18"/>
          <w:szCs w:val="18"/>
        </w:rPr>
        <w:t xml:space="preserve">Zakup usług w zakresie </w:t>
      </w:r>
      <w:r w:rsidR="008B4063" w:rsidRPr="00753CE7">
        <w:rPr>
          <w:rFonts w:ascii="Trebuchet MS" w:hAnsi="Trebuchet MS" w:cs="Calibri"/>
          <w:b/>
          <w:i/>
          <w:iCs/>
          <w:sz w:val="18"/>
          <w:szCs w:val="18"/>
        </w:rPr>
        <w:t xml:space="preserve">konsultacji </w:t>
      </w:r>
      <w:r w:rsidR="008B4063">
        <w:rPr>
          <w:rFonts w:ascii="Trebuchet MS" w:hAnsi="Trebuchet MS" w:cs="Calibri"/>
          <w:b/>
          <w:i/>
          <w:iCs/>
          <w:sz w:val="18"/>
          <w:szCs w:val="18"/>
        </w:rPr>
        <w:t>stomatologicznych.</w:t>
      </w:r>
    </w:p>
    <w:p w14:paraId="45F8517A" w14:textId="5429829C" w:rsidR="00A3672F" w:rsidRPr="00C36967" w:rsidRDefault="00A3672F" w:rsidP="00C3696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C36967">
        <w:rPr>
          <w:rFonts w:ascii="Trebuchet MS" w:eastAsia="Times New Roman" w:hAnsi="Trebuchet MS" w:cs="Calibri"/>
          <w:sz w:val="18"/>
          <w:szCs w:val="18"/>
          <w:lang w:eastAsia="pl-PL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14:paraId="625A9BAC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dane osobowe będą przechowywane, zgodnie z Umową o dofinansowanie Projektu w ramach Regionalnego Programu Operacyjnego Województwa Pomorskiego na lata 2014-2020, przez 10 lat, licząc od dnia jej przyznania;</w:t>
      </w:r>
    </w:p>
    <w:p w14:paraId="4912F3F8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</w:p>
    <w:p w14:paraId="77264CCE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odniesieniu do danych osobowych decyzje nie będą podejmowane w sposób zautomatyzowany, stosowanie do art. 22 RODO;</w:t>
      </w:r>
    </w:p>
    <w:p w14:paraId="135D6144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osoba fizyczna posiada:</w:t>
      </w:r>
    </w:p>
    <w:p w14:paraId="00692CDF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15 RODO prawo dostępu do danych osobowych, które jej dotyczą;</w:t>
      </w:r>
    </w:p>
    <w:p w14:paraId="5DEB1F35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01916F0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before="240"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D91BF83" w14:textId="77777777" w:rsidR="00A3672F" w:rsidRPr="00753CE7" w:rsidRDefault="00A3672F" w:rsidP="00A3672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14:paraId="5B6D0BFC" w14:textId="77777777" w:rsidR="00A3672F" w:rsidRPr="00753CE7" w:rsidRDefault="00A3672F" w:rsidP="00A3672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osobie fizycznej nie przysługuje:</w:t>
      </w:r>
    </w:p>
    <w:p w14:paraId="0171A515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w związku z art. 17 ust. 3 lit. b, d lub e RODO prawo do usunięcia danych osobowych;</w:t>
      </w:r>
    </w:p>
    <w:p w14:paraId="7FD6C4A2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prawo do przenoszenia danych osobowych, o którym mowa w art. 20 RODO;</w:t>
      </w:r>
    </w:p>
    <w:p w14:paraId="6D4268EC" w14:textId="77777777" w:rsidR="00A3672F" w:rsidRPr="00753CE7" w:rsidRDefault="00A3672F" w:rsidP="00A3672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53CE7">
        <w:rPr>
          <w:rFonts w:ascii="Trebuchet MS" w:eastAsia="Times New Roman" w:hAnsi="Trebuchet MS" w:cs="Calibri"/>
          <w:sz w:val="18"/>
          <w:szCs w:val="18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27C004AC" w14:textId="77777777" w:rsidR="00A3672F" w:rsidRPr="00753CE7" w:rsidRDefault="00A3672F" w:rsidP="00A3672F">
      <w:pPr>
        <w:jc w:val="right"/>
        <w:rPr>
          <w:rFonts w:ascii="Trebuchet MS" w:hAnsi="Trebuchet MS" w:cs="Calibri"/>
          <w:sz w:val="18"/>
          <w:szCs w:val="18"/>
        </w:rPr>
      </w:pPr>
    </w:p>
    <w:p w14:paraId="0C7FF35C" w14:textId="77777777" w:rsidR="00A3672F" w:rsidRPr="00753CE7" w:rsidRDefault="00A3672F" w:rsidP="00A3672F">
      <w:pPr>
        <w:shd w:val="clear" w:color="auto" w:fill="FFFFFF"/>
        <w:jc w:val="both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OŚWIADCZENIE O WYRAŻENIU ZGODY</w:t>
      </w:r>
    </w:p>
    <w:p w14:paraId="29802137" w14:textId="5C62EED2" w:rsidR="004E72B4" w:rsidRPr="00753CE7" w:rsidRDefault="00A3672F" w:rsidP="004E72B4">
      <w:pPr>
        <w:jc w:val="both"/>
        <w:rPr>
          <w:rFonts w:ascii="Trebuchet MS" w:hAnsi="Trebuchet MS" w:cs="Calibri"/>
          <w:b/>
          <w:i/>
          <w:iCs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53CE7">
        <w:rPr>
          <w:rFonts w:ascii="Trebuchet MS" w:hAnsi="Trebuchet MS" w:cs="Calibri"/>
          <w:sz w:val="18"/>
          <w:szCs w:val="18"/>
        </w:rPr>
        <w:t>publ</w:t>
      </w:r>
      <w:proofErr w:type="spellEnd"/>
      <w:r w:rsidRPr="00753CE7">
        <w:rPr>
          <w:rFonts w:ascii="Trebuchet MS" w:hAnsi="Trebuchet MS" w:cs="Calibri"/>
          <w:sz w:val="18"/>
          <w:szCs w:val="18"/>
        </w:rPr>
        <w:t>. Dz. Urz. UE L Nr 119, s. 1 w celach  związanym z postępowaniem o udzielenie zamówienia</w:t>
      </w:r>
      <w:r w:rsidR="00336E04" w:rsidRPr="00753CE7">
        <w:rPr>
          <w:rFonts w:ascii="Trebuchet MS" w:hAnsi="Trebuchet MS" w:cs="Calibri"/>
          <w:sz w:val="18"/>
          <w:szCs w:val="18"/>
        </w:rPr>
        <w:t xml:space="preserve"> </w:t>
      </w:r>
      <w:r w:rsidR="004E72B4" w:rsidRPr="00753CE7">
        <w:rPr>
          <w:rFonts w:ascii="Trebuchet MS" w:hAnsi="Trebuchet MS" w:cs="Calibri"/>
          <w:b/>
          <w:bCs/>
          <w:sz w:val="18"/>
          <w:szCs w:val="18"/>
        </w:rPr>
        <w:t xml:space="preserve">ZAPYTANIE OFERTOWE nr </w:t>
      </w:r>
      <w:r w:rsidR="00A15931">
        <w:rPr>
          <w:rFonts w:ascii="Trebuchet MS" w:hAnsi="Trebuchet MS" w:cs="Calibri"/>
          <w:b/>
          <w:bCs/>
          <w:sz w:val="18"/>
          <w:szCs w:val="18"/>
        </w:rPr>
        <w:t>5</w:t>
      </w:r>
      <w:r w:rsidR="004E72B4" w:rsidRPr="00753CE7">
        <w:rPr>
          <w:rFonts w:ascii="Trebuchet MS" w:hAnsi="Trebuchet MS" w:cs="Calibri"/>
          <w:b/>
          <w:bCs/>
          <w:sz w:val="18"/>
          <w:szCs w:val="18"/>
        </w:rPr>
        <w:t>/0052/201</w:t>
      </w:r>
      <w:r w:rsidR="004E72B4">
        <w:rPr>
          <w:rFonts w:ascii="Trebuchet MS" w:hAnsi="Trebuchet MS" w:cs="Calibri"/>
          <w:b/>
          <w:bCs/>
          <w:sz w:val="18"/>
          <w:szCs w:val="18"/>
        </w:rPr>
        <w:t>9</w:t>
      </w:r>
      <w:r w:rsidR="004E72B4" w:rsidRPr="00753CE7">
        <w:rPr>
          <w:rFonts w:ascii="Trebuchet MS" w:hAnsi="Trebuchet MS" w:cs="Calibri"/>
          <w:b/>
          <w:i/>
          <w:iCs/>
          <w:sz w:val="18"/>
          <w:szCs w:val="18"/>
        </w:rPr>
        <w:t>Zakup usług w zakresie</w:t>
      </w:r>
      <w:r w:rsidR="008B4063" w:rsidRPr="00753CE7">
        <w:rPr>
          <w:rFonts w:ascii="Trebuchet MS" w:hAnsi="Trebuchet MS" w:cs="Calibri"/>
          <w:b/>
          <w:i/>
          <w:iCs/>
          <w:sz w:val="18"/>
          <w:szCs w:val="18"/>
        </w:rPr>
        <w:t xml:space="preserve"> konsultacji </w:t>
      </w:r>
      <w:r w:rsidR="008B4063">
        <w:rPr>
          <w:rFonts w:ascii="Trebuchet MS" w:hAnsi="Trebuchet MS" w:cs="Calibri"/>
          <w:b/>
          <w:i/>
          <w:iCs/>
          <w:sz w:val="18"/>
          <w:szCs w:val="18"/>
        </w:rPr>
        <w:t>stomatologicznych.</w:t>
      </w:r>
    </w:p>
    <w:p w14:paraId="23A7BEBB" w14:textId="674DAA03" w:rsidR="00A3672F" w:rsidRDefault="00336E04" w:rsidP="00336E04">
      <w:pPr>
        <w:contextualSpacing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.</w:t>
      </w:r>
    </w:p>
    <w:p w14:paraId="0A8660CF" w14:textId="77777777" w:rsidR="00FD14DC" w:rsidRDefault="00FD14DC" w:rsidP="00FD14DC">
      <w:pPr>
        <w:ind w:left="7080" w:firstLine="708"/>
        <w:contextualSpacing/>
        <w:rPr>
          <w:rFonts w:ascii="Trebuchet MS" w:hAnsi="Trebuchet MS" w:cs="Calibri"/>
          <w:sz w:val="18"/>
          <w:szCs w:val="18"/>
        </w:rPr>
      </w:pPr>
    </w:p>
    <w:p w14:paraId="08000D78" w14:textId="1965C78E" w:rsidR="00FD14DC" w:rsidRPr="00753CE7" w:rsidRDefault="00FD14DC" w:rsidP="00FD14DC">
      <w:pPr>
        <w:ind w:left="7080" w:firstLine="708"/>
        <w:contextualSpacing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………………………………..</w:t>
      </w:r>
    </w:p>
    <w:p w14:paraId="754CC926" w14:textId="77777777" w:rsidR="00A3672F" w:rsidRPr="00753CE7" w:rsidRDefault="00A3672F" w:rsidP="00336E04">
      <w:pPr>
        <w:shd w:val="clear" w:color="auto" w:fill="FFFFFF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</w:t>
      </w:r>
    </w:p>
    <w:p w14:paraId="1DCDA002" w14:textId="77777777" w:rsidR="00A3672F" w:rsidRPr="00753CE7" w:rsidRDefault="00A3672F" w:rsidP="00A3672F">
      <w:pPr>
        <w:shd w:val="clear" w:color="auto" w:fill="FFFFFF"/>
        <w:jc w:val="right"/>
        <w:rPr>
          <w:rFonts w:ascii="Trebuchet MS" w:hAnsi="Trebuchet MS" w:cs="Calibri"/>
          <w:sz w:val="18"/>
          <w:szCs w:val="18"/>
        </w:rPr>
      </w:pPr>
      <w:r w:rsidRPr="00753CE7">
        <w:rPr>
          <w:rFonts w:ascii="Trebuchet MS" w:hAnsi="Trebuchet MS" w:cs="Calibri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data, podpis</w:t>
      </w:r>
    </w:p>
    <w:p w14:paraId="2F6734ED" w14:textId="77777777" w:rsidR="0064207F" w:rsidRPr="00753CE7" w:rsidRDefault="0064207F" w:rsidP="0064207F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</w:p>
    <w:p w14:paraId="04819DBB" w14:textId="65285EEF" w:rsidR="00336E04" w:rsidRPr="00753CE7" w:rsidRDefault="00336E04" w:rsidP="00336E04">
      <w:pPr>
        <w:ind w:left="5664" w:firstLine="708"/>
        <w:rPr>
          <w:rFonts w:ascii="Trebuchet MS" w:hAnsi="Trebuchet MS"/>
          <w:b/>
          <w:sz w:val="18"/>
          <w:szCs w:val="18"/>
        </w:rPr>
        <w:sectPr w:rsidR="00336E04" w:rsidRPr="00753CE7" w:rsidSect="002B15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701" w:left="1134" w:header="340" w:footer="975" w:gutter="0"/>
          <w:cols w:space="708"/>
          <w:titlePg/>
          <w:docGrid w:linePitch="360"/>
        </w:sectPr>
      </w:pPr>
    </w:p>
    <w:p w14:paraId="39DBAE3A" w14:textId="22D73DDC" w:rsidR="0064207F" w:rsidRPr="00753CE7" w:rsidRDefault="00753CE7" w:rsidP="00753CE7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lastRenderedPageBreak/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FF602A" w:rsidRPr="00753CE7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753CE7">
        <w:rPr>
          <w:rFonts w:ascii="Trebuchet MS" w:hAnsi="Trebuchet MS"/>
          <w:b/>
          <w:sz w:val="18"/>
          <w:szCs w:val="18"/>
        </w:rPr>
        <w:t>3</w:t>
      </w:r>
      <w:r w:rsidR="00FF602A" w:rsidRPr="00753CE7">
        <w:rPr>
          <w:rStyle w:val="Odwoanieprzypisudolnego"/>
          <w:rFonts w:ascii="Trebuchet MS" w:hAnsi="Trebuchet MS"/>
          <w:b/>
          <w:sz w:val="18"/>
          <w:szCs w:val="18"/>
        </w:rPr>
        <w:footnoteReference w:id="1"/>
      </w:r>
    </w:p>
    <w:p w14:paraId="0607A5A9" w14:textId="2FA21E8A" w:rsidR="0007180A" w:rsidRPr="00753CE7" w:rsidRDefault="0007180A" w:rsidP="00ED5782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sz w:val="18"/>
          <w:szCs w:val="18"/>
        </w:rPr>
        <w:t>Wykaz usług wskazywanych na potrzeby wykazania spełnienia warunku udziału w postępowaniu</w:t>
      </w:r>
      <w:r w:rsidR="0035453F">
        <w:rPr>
          <w:rFonts w:ascii="Trebuchet MS" w:hAnsi="Trebuchet MS"/>
          <w:sz w:val="18"/>
          <w:szCs w:val="18"/>
        </w:rPr>
        <w:t xml:space="preserve"> lit. A</w:t>
      </w:r>
    </w:p>
    <w:tbl>
      <w:tblPr>
        <w:tblpPr w:leftFromText="141" w:rightFromText="141" w:bottomFromText="160" w:vertAnchor="text" w:tblpXSpec="center" w:tblpY="48"/>
        <w:tblW w:w="12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85"/>
        <w:gridCol w:w="4696"/>
      </w:tblGrid>
      <w:tr w:rsidR="005E5749" w:rsidRPr="00753CE7" w14:paraId="7A3E4F9C" w14:textId="351AC013" w:rsidTr="008B4063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F0D7" w14:textId="77777777" w:rsidR="005E5749" w:rsidRPr="00FD14DC" w:rsidRDefault="005E5749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Nazwa usługi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1C54" w14:textId="7DC7069F" w:rsidR="005E5749" w:rsidRPr="00FD14DC" w:rsidRDefault="005E5749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>Podmiot, dla którego usługę zrealizowano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A63" w14:textId="0CEF4D7F" w:rsidR="005E5749" w:rsidRPr="00FD14DC" w:rsidRDefault="005E5749">
            <w:pPr>
              <w:spacing w:after="120"/>
              <w:jc w:val="center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Liczba </w:t>
            </w:r>
            <w:r w:rsidR="0035453F">
              <w:rPr>
                <w:rFonts w:ascii="Trebuchet MS" w:hAnsi="Trebuchet MS" w:cs="Calibri"/>
                <w:sz w:val="16"/>
                <w:szCs w:val="16"/>
                <w:lang w:eastAsia="en-US"/>
              </w:rPr>
              <w:t>wykonanych usług</w:t>
            </w:r>
            <w:r w:rsidRPr="00FD14DC">
              <w:rPr>
                <w:rFonts w:ascii="Trebuchet MS" w:hAnsi="Trebuchet MS" w:cs="Calibri"/>
                <w:sz w:val="16"/>
                <w:szCs w:val="16"/>
                <w:lang w:eastAsia="en-US"/>
              </w:rPr>
              <w:t xml:space="preserve"> oraz data tych </w:t>
            </w:r>
            <w:r w:rsidR="0035453F">
              <w:rPr>
                <w:rFonts w:ascii="Trebuchet MS" w:hAnsi="Trebuchet MS" w:cs="Calibri"/>
                <w:sz w:val="16"/>
                <w:szCs w:val="16"/>
                <w:lang w:eastAsia="en-US"/>
              </w:rPr>
              <w:t>wykonania</w:t>
            </w:r>
          </w:p>
        </w:tc>
      </w:tr>
      <w:tr w:rsidR="005E5749" w:rsidRPr="00753CE7" w14:paraId="3F00B26C" w14:textId="72637EB9" w:rsidTr="008B4063">
        <w:trPr>
          <w:trHeight w:val="49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FF69" w14:textId="77777777" w:rsidR="005E5749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494BF10D" w14:textId="37673EE7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B4A" w14:textId="77777777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B96" w14:textId="77777777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5E5749" w:rsidRPr="00753CE7" w14:paraId="69E1CAB1" w14:textId="49EF1769" w:rsidTr="008B4063">
        <w:trPr>
          <w:trHeight w:val="54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1DCA" w14:textId="77777777" w:rsidR="005E5749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0E2DF2F0" w14:textId="02270A4F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9052" w14:textId="77777777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2F7" w14:textId="77777777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5E5749" w:rsidRPr="00753CE7" w14:paraId="7820A7E2" w14:textId="6F18A62E" w:rsidTr="008B4063">
        <w:trPr>
          <w:trHeight w:val="569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9262" w14:textId="77777777" w:rsidR="005E5749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5BCA4815" w14:textId="29254548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45D0" w14:textId="77777777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14A5" w14:textId="77777777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5E5749" w:rsidRPr="00753CE7" w14:paraId="77332E66" w14:textId="27A0C101" w:rsidTr="008B4063">
        <w:trPr>
          <w:trHeight w:val="549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D29B" w14:textId="77777777" w:rsidR="005E5749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  <w:p w14:paraId="750FD1F1" w14:textId="3CFF680F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122B" w14:textId="77777777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0CA4" w14:textId="77777777" w:rsidR="005E5749" w:rsidRPr="00753CE7" w:rsidRDefault="005E57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5E5749" w:rsidRPr="00753CE7" w14:paraId="74E0AD75" w14:textId="2506E225" w:rsidTr="008B4063">
        <w:trPr>
          <w:trHeight w:val="55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113D" w14:textId="77777777" w:rsidR="005E5749" w:rsidRPr="00753CE7" w:rsidRDefault="005E5749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441A" w14:textId="77777777" w:rsidR="005E5749" w:rsidRPr="00753CE7" w:rsidRDefault="005E5749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74DE" w14:textId="77777777" w:rsidR="005E5749" w:rsidRPr="00753CE7" w:rsidRDefault="005E5749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5E5749" w:rsidRPr="00753CE7" w14:paraId="0F45D548" w14:textId="6F7630CD" w:rsidTr="008B4063">
        <w:trPr>
          <w:trHeight w:val="55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2D56" w14:textId="77777777" w:rsidR="005E5749" w:rsidRPr="00753CE7" w:rsidRDefault="005E5749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091F" w14:textId="77777777" w:rsidR="005E5749" w:rsidRPr="00753CE7" w:rsidRDefault="005E5749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259B" w14:textId="77777777" w:rsidR="005E5749" w:rsidRPr="00753CE7" w:rsidRDefault="005E5749" w:rsidP="00DD1B4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BFF5764" w14:textId="77F4ED6A" w:rsidR="0030595C" w:rsidRPr="00753CE7" w:rsidRDefault="00FF602A" w:rsidP="00753CE7">
      <w:pPr>
        <w:spacing w:after="120"/>
        <w:ind w:left="9912" w:firstLine="708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Podpis i pieczęć oferenta</w:t>
      </w:r>
      <w:r w:rsidRPr="00753CE7">
        <w:rPr>
          <w:rFonts w:ascii="Trebuchet MS" w:hAnsi="Trebuchet MS" w:cs="Calibri"/>
          <w:sz w:val="18"/>
          <w:szCs w:val="18"/>
        </w:rPr>
        <w:br w:type="page"/>
      </w:r>
    </w:p>
    <w:p w14:paraId="5B624B85" w14:textId="280F7E4F" w:rsidR="00FF602A" w:rsidRPr="00FD14DC" w:rsidRDefault="00FD14DC" w:rsidP="00FF602A">
      <w:pPr>
        <w:pStyle w:val="Bezodstpw"/>
        <w:spacing w:after="120"/>
        <w:ind w:left="5664" w:hanging="5664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Z</w:t>
      </w:r>
      <w:r w:rsidR="00FF602A" w:rsidRPr="00FD14DC">
        <w:rPr>
          <w:rFonts w:ascii="Trebuchet MS" w:hAnsi="Trebuchet MS"/>
          <w:sz w:val="18"/>
          <w:szCs w:val="18"/>
        </w:rPr>
        <w:t xml:space="preserve">ałącznik numer </w:t>
      </w:r>
      <w:r w:rsidR="00336E04" w:rsidRPr="00FD14DC">
        <w:rPr>
          <w:rFonts w:ascii="Trebuchet MS" w:hAnsi="Trebuchet MS"/>
          <w:sz w:val="18"/>
          <w:szCs w:val="18"/>
        </w:rPr>
        <w:t>4</w:t>
      </w:r>
      <w:r w:rsidR="00FF602A" w:rsidRPr="00FD14DC">
        <w:rPr>
          <w:rStyle w:val="Odwoanieprzypisudolnego"/>
          <w:rFonts w:ascii="Trebuchet MS" w:hAnsi="Trebuchet MS"/>
          <w:sz w:val="18"/>
          <w:szCs w:val="18"/>
        </w:rPr>
        <w:footnoteReference w:id="2"/>
      </w:r>
    </w:p>
    <w:p w14:paraId="0916D0C0" w14:textId="27FE4504" w:rsidR="00FF602A" w:rsidRPr="00FD14DC" w:rsidRDefault="0007180A" w:rsidP="00FD14DC">
      <w:pPr>
        <w:pStyle w:val="Bezodstpw"/>
        <w:spacing w:after="120"/>
        <w:ind w:left="5664" w:hanging="5664"/>
        <w:jc w:val="center"/>
        <w:rPr>
          <w:rFonts w:ascii="Trebuchet MS" w:hAnsi="Trebuchet MS"/>
          <w:sz w:val="18"/>
          <w:szCs w:val="18"/>
          <w:lang w:eastAsia="ar-SA"/>
        </w:rPr>
      </w:pPr>
      <w:r w:rsidRPr="00FD14DC">
        <w:rPr>
          <w:rFonts w:ascii="Trebuchet MS" w:hAnsi="Trebuchet MS"/>
          <w:sz w:val="18"/>
          <w:szCs w:val="18"/>
          <w:lang w:eastAsia="ar-SA"/>
        </w:rPr>
        <w:t xml:space="preserve">Wykaz osób </w:t>
      </w:r>
      <w:r w:rsidRPr="00FD14DC">
        <w:rPr>
          <w:rFonts w:ascii="Trebuchet MS" w:hAnsi="Trebuchet MS"/>
          <w:sz w:val="18"/>
          <w:szCs w:val="18"/>
        </w:rPr>
        <w:t>wskazywanych na potrzeby wykazania spełnienia warunku udziału w postępowaniu</w:t>
      </w:r>
      <w:r w:rsidR="0035453F">
        <w:rPr>
          <w:rFonts w:ascii="Trebuchet MS" w:hAnsi="Trebuchet MS"/>
          <w:sz w:val="18"/>
          <w:szCs w:val="18"/>
        </w:rPr>
        <w:t xml:space="preserve"> lit. C</w:t>
      </w:r>
    </w:p>
    <w:tbl>
      <w:tblPr>
        <w:tblpPr w:leftFromText="141" w:rightFromText="141" w:bottomFromText="160" w:vertAnchor="text" w:horzAnchor="page" w:tblpX="699" w:tblpY="247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1843"/>
        <w:gridCol w:w="2268"/>
      </w:tblGrid>
      <w:tr w:rsidR="0035453F" w:rsidRPr="00753CE7" w14:paraId="2FCDEF28" w14:textId="77E5B668" w:rsidTr="002E60D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F8C" w14:textId="2BF5912E" w:rsidR="0035453F" w:rsidRPr="00FD14DC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BC51" w14:textId="15C0E5FB" w:rsidR="0035453F" w:rsidRPr="00FD14DC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okres </w:t>
            </w:r>
            <w:r w:rsidRPr="001B5DA5">
              <w:rPr>
                <w:rFonts w:ascii="Trebuchet MS" w:hAnsi="Trebuchet MS" w:cs="Calibri"/>
                <w:sz w:val="18"/>
                <w:szCs w:val="18"/>
              </w:rPr>
              <w:t xml:space="preserve"> doświadczeni</w:t>
            </w:r>
            <w:r>
              <w:rPr>
                <w:rFonts w:ascii="Trebuchet MS" w:hAnsi="Trebuchet MS" w:cs="Calibri"/>
                <w:sz w:val="18"/>
                <w:szCs w:val="18"/>
              </w:rPr>
              <w:t>a</w:t>
            </w:r>
            <w:r w:rsidRPr="001B5DA5">
              <w:rPr>
                <w:rFonts w:ascii="Trebuchet MS" w:hAnsi="Trebuchet MS" w:cs="Calibri"/>
                <w:sz w:val="18"/>
                <w:szCs w:val="18"/>
              </w:rPr>
              <w:t xml:space="preserve"> w świadczeniu usług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stomatologicznych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6FA1" w14:textId="09539A3A" w:rsidR="0035453F" w:rsidRPr="00FD14DC" w:rsidRDefault="0035453F" w:rsidP="00A3672F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1B5DA5">
              <w:rPr>
                <w:rFonts w:ascii="Trebuchet MS" w:hAnsi="Trebuchet MS" w:cs="Calibri"/>
                <w:sz w:val="18"/>
                <w:szCs w:val="18"/>
              </w:rPr>
              <w:t>prawo wykonywania zawodu lekarza dentysty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453D" w14:textId="2B94DA39" w:rsidR="0035453F" w:rsidRPr="00FD14DC" w:rsidRDefault="0035453F" w:rsidP="002B1574">
            <w:pPr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okres d</w:t>
            </w: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oświadczeni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a</w:t>
            </w: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w pracy z dziećmi i młodzieżą, liczon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y</w:t>
            </w: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 w </w:t>
            </w: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>pełnych latach</w:t>
            </w:r>
          </w:p>
        </w:tc>
      </w:tr>
      <w:tr w:rsidR="0035453F" w:rsidRPr="00753CE7" w14:paraId="725EC4C4" w14:textId="34CEDA81" w:rsidTr="002E60DB">
        <w:trPr>
          <w:trHeight w:val="4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8A11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858" w14:textId="6B0DCC9D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06D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01DF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35453F" w:rsidRPr="00753CE7" w14:paraId="6E12D5CC" w14:textId="0C787410" w:rsidTr="002E60DB">
        <w:trPr>
          <w:trHeight w:val="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55F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3408" w14:textId="5110585C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FD1D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BB9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35453F" w:rsidRPr="00753CE7" w14:paraId="2382A2AA" w14:textId="71C04EB5" w:rsidTr="002E60DB">
        <w:trPr>
          <w:trHeight w:val="5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C2CB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8398" w14:textId="4847398D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1942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FE46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35453F" w:rsidRPr="00753CE7" w14:paraId="6F6F0B25" w14:textId="66CA2294" w:rsidTr="002E60DB">
        <w:trPr>
          <w:trHeight w:val="5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21B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C12D" w14:textId="6078C72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C48C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0999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35453F" w:rsidRPr="00753CE7" w14:paraId="2633A3C9" w14:textId="7C4B1436" w:rsidTr="002E60DB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CE02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019A" w14:textId="1AC67E9B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6622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037D" w14:textId="77777777" w:rsidR="0035453F" w:rsidRPr="00753CE7" w:rsidRDefault="0035453F" w:rsidP="002B1574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4B5312E4" w14:textId="77777777" w:rsidR="00FF602A" w:rsidRPr="00753CE7" w:rsidRDefault="00FF602A" w:rsidP="00FF602A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7EF725AE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6F0A316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75493AD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2A4AEC4" w14:textId="77777777" w:rsidR="00BB467E" w:rsidRPr="00753CE7" w:rsidRDefault="00BB467E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4D7F717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DD2F8C8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5B235E9A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95FF9E5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02F432F4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532C0E2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622F346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383EED1D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6F7DAFAA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1AA1AA3" w14:textId="77777777" w:rsidR="00753CE7" w:rsidRDefault="00753CE7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4155CD46" w14:textId="77777777" w:rsidR="008B47E1" w:rsidRDefault="008B47E1" w:rsidP="00A31FC8">
      <w:pPr>
        <w:spacing w:after="120"/>
        <w:ind w:firstLine="708"/>
        <w:jc w:val="right"/>
        <w:rPr>
          <w:rFonts w:ascii="Trebuchet MS" w:hAnsi="Trebuchet MS" w:cs="Calibri"/>
          <w:b/>
          <w:sz w:val="18"/>
          <w:szCs w:val="18"/>
        </w:rPr>
      </w:pPr>
    </w:p>
    <w:p w14:paraId="1B42FB89" w14:textId="671FFF53" w:rsidR="00CC58DF" w:rsidRPr="00AA0EC1" w:rsidRDefault="00D0465B" w:rsidP="002E60DB">
      <w:pPr>
        <w:suppressAutoHyphens/>
        <w:spacing w:before="12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Oświadczam, że powyższe osoby</w:t>
      </w:r>
      <w:r w:rsidR="0035453F">
        <w:rPr>
          <w:rFonts w:ascii="Trebuchet MS" w:hAnsi="Trebuchet MS" w:cs="Calibri"/>
          <w:sz w:val="18"/>
          <w:szCs w:val="18"/>
        </w:rPr>
        <w:t xml:space="preserve"> </w:t>
      </w:r>
      <w:r w:rsidR="0035453F" w:rsidRPr="00AA0EC1">
        <w:rPr>
          <w:rFonts w:ascii="Trebuchet MS" w:hAnsi="Trebuchet MS" w:cs="Calibri"/>
          <w:sz w:val="18"/>
          <w:szCs w:val="18"/>
        </w:rPr>
        <w:t>n</w:t>
      </w:r>
      <w:r w:rsidR="00CC58DF" w:rsidRPr="00AA0EC1">
        <w:rPr>
          <w:rFonts w:ascii="Trebuchet MS" w:hAnsi="Trebuchet MS" w:cs="Calibri"/>
          <w:sz w:val="18"/>
          <w:szCs w:val="18"/>
        </w:rPr>
        <w:t>ie figuruj</w:t>
      </w:r>
      <w:r w:rsidR="0035453F" w:rsidRPr="00AA0EC1">
        <w:rPr>
          <w:rFonts w:ascii="Trebuchet MS" w:hAnsi="Trebuchet MS" w:cs="Calibri"/>
          <w:sz w:val="18"/>
          <w:szCs w:val="18"/>
        </w:rPr>
        <w:t>ą</w:t>
      </w:r>
      <w:r w:rsidR="00CC58DF" w:rsidRPr="00AA0EC1">
        <w:rPr>
          <w:rFonts w:ascii="Trebuchet MS" w:hAnsi="Trebuchet MS" w:cs="Calibri"/>
          <w:sz w:val="18"/>
          <w:szCs w:val="18"/>
        </w:rPr>
        <w:t xml:space="preserve"> w rejestrze sprawców przestępstw na tle seksualnym</w:t>
      </w:r>
    </w:p>
    <w:p w14:paraId="4D08970F" w14:textId="491B8F50" w:rsidR="00FF602A" w:rsidRPr="00753CE7" w:rsidRDefault="00FF602A" w:rsidP="001E7BD0">
      <w:pPr>
        <w:spacing w:after="120"/>
        <w:ind w:left="5664" w:firstLine="708"/>
        <w:jc w:val="center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149FE3A7" w14:textId="7CB6F171" w:rsidR="00A31FC8" w:rsidRPr="00753CE7" w:rsidRDefault="00FF602A" w:rsidP="00FD14DC">
      <w:pPr>
        <w:pStyle w:val="Bezodstpw"/>
        <w:spacing w:after="120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="00A31FC8"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</w:t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BB467E"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 xml:space="preserve"> Podpis i pieczęć oferenta</w:t>
      </w:r>
    </w:p>
    <w:p w14:paraId="54ED2E5F" w14:textId="67BB9F3B" w:rsidR="00A31FC8" w:rsidRPr="00FD14DC" w:rsidRDefault="00744A86" w:rsidP="00A31FC8">
      <w:pPr>
        <w:pStyle w:val="Bezodstpw"/>
        <w:spacing w:after="120"/>
        <w:ind w:left="5664" w:hanging="5664"/>
        <w:jc w:val="right"/>
        <w:rPr>
          <w:rFonts w:ascii="Trebuchet MS" w:hAnsi="Trebuchet MS"/>
          <w:b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br/>
      </w:r>
      <w:r w:rsidRPr="00753CE7">
        <w:rPr>
          <w:rFonts w:ascii="Trebuchet MS" w:hAnsi="Trebuchet MS"/>
          <w:b/>
          <w:sz w:val="18"/>
          <w:szCs w:val="18"/>
        </w:rPr>
        <w:lastRenderedPageBreak/>
        <w:br/>
      </w:r>
      <w:r w:rsidR="00A31FC8" w:rsidRPr="00FD14DC">
        <w:rPr>
          <w:rFonts w:ascii="Trebuchet MS" w:hAnsi="Trebuchet MS"/>
          <w:b/>
          <w:sz w:val="18"/>
          <w:szCs w:val="18"/>
        </w:rPr>
        <w:t xml:space="preserve">Załącznik numer </w:t>
      </w:r>
      <w:r w:rsidR="00336E04" w:rsidRPr="00FD14DC">
        <w:rPr>
          <w:rFonts w:ascii="Trebuchet MS" w:hAnsi="Trebuchet MS"/>
          <w:b/>
          <w:sz w:val="18"/>
          <w:szCs w:val="18"/>
        </w:rPr>
        <w:t>5</w:t>
      </w:r>
      <w:r w:rsidR="00A31FC8" w:rsidRPr="00FD14DC">
        <w:rPr>
          <w:rStyle w:val="Odwoanieprzypisudolnego"/>
          <w:rFonts w:ascii="Trebuchet MS" w:hAnsi="Trebuchet MS"/>
          <w:b/>
          <w:sz w:val="18"/>
          <w:szCs w:val="18"/>
        </w:rPr>
        <w:footnoteReference w:id="3"/>
      </w:r>
    </w:p>
    <w:p w14:paraId="2A18CEE6" w14:textId="01F75B6B" w:rsidR="00A31FC8" w:rsidRPr="00FD14DC" w:rsidRDefault="00AC18D3" w:rsidP="000F4B7C">
      <w:pPr>
        <w:spacing w:after="120"/>
        <w:jc w:val="center"/>
        <w:rPr>
          <w:rFonts w:ascii="Trebuchet MS" w:hAnsi="Trebuchet MS" w:cs="Calibri"/>
          <w:sz w:val="18"/>
          <w:szCs w:val="18"/>
        </w:rPr>
      </w:pPr>
      <w:r w:rsidRPr="00FD14DC">
        <w:rPr>
          <w:rFonts w:ascii="Trebuchet MS" w:hAnsi="Trebuchet MS" w:cs="Calibri"/>
          <w:sz w:val="18"/>
          <w:szCs w:val="18"/>
        </w:rPr>
        <w:t>Wykaz osób na potrzeby oceny wg kryterium „doświadczenie osoby realizującej zamówienie”</w:t>
      </w:r>
    </w:p>
    <w:p w14:paraId="14C625F9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  <w:lang w:eastAsia="ar-SA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</w:tblGrid>
      <w:tr w:rsidR="0035453F" w:rsidRPr="00753CE7" w14:paraId="041DC52E" w14:textId="1524E870" w:rsidTr="00D95B49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81D3" w14:textId="77777777" w:rsidR="0035453F" w:rsidRPr="00FD14DC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 w:rsidRPr="00FD14DC">
              <w:rPr>
                <w:rFonts w:ascii="Trebuchet MS" w:hAnsi="Trebuchet MS" w:cs="Calibri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A28" w14:textId="271543A8" w:rsidR="0035453F" w:rsidRPr="00FD14DC" w:rsidRDefault="0035453F" w:rsidP="00D95B49">
            <w:pPr>
              <w:suppressAutoHyphens/>
              <w:spacing w:before="120"/>
              <w:jc w:val="both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Calibri"/>
                <w:sz w:val="18"/>
                <w:szCs w:val="18"/>
                <w:lang w:eastAsia="en-US"/>
              </w:rPr>
              <w:t xml:space="preserve">Okres 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doświadczenia w </w:t>
            </w:r>
            <w:r w:rsidRPr="00753CE7">
              <w:rPr>
                <w:rFonts w:ascii="Trebuchet MS" w:hAnsi="Trebuchet MS" w:cstheme="minorHAnsi"/>
                <w:sz w:val="18"/>
                <w:szCs w:val="18"/>
              </w:rPr>
              <w:t>świadcz</w:t>
            </w:r>
            <w:r>
              <w:rPr>
                <w:rFonts w:ascii="Trebuchet MS" w:hAnsi="Trebuchet MS" w:cstheme="minorHAnsi"/>
                <w:sz w:val="18"/>
                <w:szCs w:val="18"/>
              </w:rPr>
              <w:t>eniu</w:t>
            </w:r>
            <w:r w:rsidRPr="00753CE7">
              <w:rPr>
                <w:rFonts w:ascii="Trebuchet MS" w:hAnsi="Trebuchet MS" w:cstheme="minorHAnsi"/>
                <w:sz w:val="18"/>
                <w:szCs w:val="18"/>
              </w:rPr>
              <w:t xml:space="preserve"> usług </w:t>
            </w:r>
            <w:r>
              <w:rPr>
                <w:rFonts w:ascii="Trebuchet MS" w:hAnsi="Trebuchet MS" w:cstheme="minorHAnsi"/>
                <w:sz w:val="18"/>
                <w:szCs w:val="18"/>
              </w:rPr>
              <w:t xml:space="preserve">stomatologicznych </w:t>
            </w:r>
            <w:r>
              <w:rPr>
                <w:rFonts w:ascii="Trebuchet MS" w:hAnsi="Trebuchet MS" w:cs="Calibri"/>
                <w:sz w:val="18"/>
                <w:szCs w:val="18"/>
              </w:rPr>
              <w:t>ponad to, które jest wymagane na potrzeby spełnienia warunku udziału w postępowaniu</w:t>
            </w:r>
          </w:p>
        </w:tc>
      </w:tr>
      <w:tr w:rsidR="0035453F" w:rsidRPr="00753CE7" w14:paraId="719278C0" w14:textId="46FD4AB9" w:rsidTr="00D95B49">
        <w:trPr>
          <w:trHeight w:val="49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3674" w14:textId="77777777" w:rsidR="0035453F" w:rsidRPr="00753CE7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7BB3" w14:textId="77777777" w:rsidR="0035453F" w:rsidRPr="00753CE7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35453F" w:rsidRPr="00753CE7" w14:paraId="6FE5E0B0" w14:textId="7027EA27" w:rsidTr="00D95B49">
        <w:trPr>
          <w:trHeight w:val="54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532A" w14:textId="77777777" w:rsidR="0035453F" w:rsidRPr="00753CE7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6569" w14:textId="77777777" w:rsidR="0035453F" w:rsidRPr="00753CE7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35453F" w:rsidRPr="00753CE7" w14:paraId="6E37E1AE" w14:textId="55A9F378" w:rsidTr="00D95B49">
        <w:trPr>
          <w:trHeight w:val="56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BECA" w14:textId="77777777" w:rsidR="0035453F" w:rsidRPr="00753CE7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B048" w14:textId="77777777" w:rsidR="0035453F" w:rsidRPr="00753CE7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35453F" w:rsidRPr="00753CE7" w14:paraId="4B2B16DB" w14:textId="14D9110E" w:rsidTr="00D95B49">
        <w:trPr>
          <w:trHeight w:val="54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C851" w14:textId="77777777" w:rsidR="0035453F" w:rsidRPr="00753CE7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A0C" w14:textId="77777777" w:rsidR="0035453F" w:rsidRPr="00753CE7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  <w:tr w:rsidR="0035453F" w:rsidRPr="00753CE7" w14:paraId="2E376DFF" w14:textId="70C01B3E" w:rsidTr="00D95B49">
        <w:trPr>
          <w:trHeight w:val="55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9C22" w14:textId="77777777" w:rsidR="0035453F" w:rsidRPr="00753CE7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6C0" w14:textId="77777777" w:rsidR="0035453F" w:rsidRPr="00753CE7" w:rsidRDefault="0035453F" w:rsidP="00D95B49">
            <w:pPr>
              <w:spacing w:after="120"/>
              <w:jc w:val="center"/>
              <w:rPr>
                <w:rFonts w:ascii="Trebuchet MS" w:hAnsi="Trebuchet MS" w:cs="Calibri"/>
                <w:sz w:val="18"/>
                <w:szCs w:val="18"/>
                <w:lang w:eastAsia="en-US"/>
              </w:rPr>
            </w:pPr>
          </w:p>
        </w:tc>
      </w:tr>
    </w:tbl>
    <w:p w14:paraId="1F8397F2" w14:textId="77777777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4F0E6B77" w14:textId="77777777" w:rsidR="00BB467E" w:rsidRPr="00753CE7" w:rsidRDefault="00BB467E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</w:p>
    <w:p w14:paraId="1668DD42" w14:textId="5A5020FD" w:rsidR="00A31FC8" w:rsidRPr="00753CE7" w:rsidRDefault="00A31FC8" w:rsidP="00A31FC8">
      <w:pPr>
        <w:spacing w:after="120"/>
        <w:jc w:val="right"/>
        <w:rPr>
          <w:rFonts w:ascii="Trebuchet MS" w:hAnsi="Trebuchet MS" w:cs="Calibri"/>
          <w:b/>
          <w:sz w:val="18"/>
          <w:szCs w:val="18"/>
        </w:rPr>
      </w:pPr>
      <w:r w:rsidRPr="00753CE7">
        <w:rPr>
          <w:rFonts w:ascii="Trebuchet MS" w:hAnsi="Trebuchet MS" w:cs="Calibri"/>
          <w:b/>
          <w:sz w:val="18"/>
          <w:szCs w:val="18"/>
        </w:rPr>
        <w:t>……………………………………………………..</w:t>
      </w:r>
    </w:p>
    <w:p w14:paraId="4FFCE53F" w14:textId="5FD36E4C" w:rsidR="00A31FC8" w:rsidRPr="00753CE7" w:rsidRDefault="00A31FC8" w:rsidP="00A31FC8">
      <w:pPr>
        <w:pStyle w:val="Bezodstpw"/>
        <w:spacing w:after="120"/>
        <w:rPr>
          <w:rFonts w:ascii="Trebuchet MS" w:hAnsi="Trebuchet MS"/>
          <w:sz w:val="18"/>
          <w:szCs w:val="18"/>
        </w:rPr>
      </w:pPr>
      <w:r w:rsidRPr="00753CE7">
        <w:rPr>
          <w:rFonts w:ascii="Trebuchet MS" w:hAnsi="Trebuchet MS"/>
          <w:b/>
          <w:sz w:val="18"/>
          <w:szCs w:val="18"/>
        </w:rPr>
        <w:t xml:space="preserve">  </w:t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="008B47E1">
        <w:rPr>
          <w:rFonts w:ascii="Trebuchet MS" w:hAnsi="Trebuchet MS"/>
          <w:b/>
          <w:sz w:val="18"/>
          <w:szCs w:val="18"/>
        </w:rPr>
        <w:tab/>
      </w:r>
      <w:r w:rsidRPr="00753CE7">
        <w:rPr>
          <w:rFonts w:ascii="Trebuchet MS" w:hAnsi="Trebuchet MS"/>
          <w:b/>
          <w:sz w:val="18"/>
          <w:szCs w:val="18"/>
        </w:rPr>
        <w:tab/>
        <w:t xml:space="preserve">  Podpis i pieczęć oferenta</w:t>
      </w:r>
    </w:p>
    <w:p w14:paraId="1A19C016" w14:textId="77777777" w:rsidR="00FF602A" w:rsidRPr="00753CE7" w:rsidRDefault="00FF602A" w:rsidP="00FF602A">
      <w:pPr>
        <w:pStyle w:val="Bezodstpw"/>
        <w:spacing w:after="120"/>
        <w:rPr>
          <w:rFonts w:ascii="Trebuchet MS" w:hAnsi="Trebuchet MS"/>
          <w:sz w:val="18"/>
          <w:szCs w:val="18"/>
        </w:rPr>
      </w:pPr>
    </w:p>
    <w:p w14:paraId="2A4423E4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1321B3A7" w14:textId="77777777" w:rsidR="00FF602A" w:rsidRPr="00753CE7" w:rsidRDefault="00FF602A" w:rsidP="00FF602A">
      <w:pPr>
        <w:rPr>
          <w:rFonts w:ascii="Trebuchet MS" w:hAnsi="Trebuchet MS" w:cs="Calibri"/>
          <w:sz w:val="18"/>
          <w:szCs w:val="18"/>
        </w:rPr>
      </w:pPr>
    </w:p>
    <w:p w14:paraId="0BB8BC6C" w14:textId="5E533B2E" w:rsidR="00CB489E" w:rsidRPr="00753CE7" w:rsidRDefault="00CB489E" w:rsidP="00B61BF5">
      <w:pPr>
        <w:rPr>
          <w:rFonts w:ascii="Trebuchet MS" w:hAnsi="Trebuchet MS"/>
          <w:sz w:val="18"/>
          <w:szCs w:val="18"/>
        </w:rPr>
      </w:pPr>
    </w:p>
    <w:p w14:paraId="3A12333F" w14:textId="6744C210" w:rsidR="00744A86" w:rsidRPr="00753CE7" w:rsidRDefault="00744A86" w:rsidP="00B61BF5">
      <w:pPr>
        <w:rPr>
          <w:rFonts w:ascii="Trebuchet MS" w:hAnsi="Trebuchet MS"/>
          <w:sz w:val="18"/>
          <w:szCs w:val="18"/>
        </w:rPr>
      </w:pPr>
    </w:p>
    <w:p w14:paraId="4C94391E" w14:textId="334AD98B" w:rsidR="00BB467E" w:rsidRPr="00753CE7" w:rsidRDefault="00BB467E">
      <w:pPr>
        <w:rPr>
          <w:rFonts w:ascii="Trebuchet MS" w:hAnsi="Trebuchet MS" w:cs="Calibri"/>
          <w:b/>
          <w:sz w:val="18"/>
          <w:szCs w:val="18"/>
        </w:rPr>
      </w:pPr>
    </w:p>
    <w:sectPr w:rsidR="00BB467E" w:rsidRPr="00753CE7" w:rsidSect="00753CE7">
      <w:pgSz w:w="16838" w:h="11906" w:orient="landscape" w:code="9"/>
      <w:pgMar w:top="1702" w:right="1701" w:bottom="567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1665" w14:textId="77777777" w:rsidR="00AA0EC1" w:rsidRDefault="00AA0EC1">
      <w:r>
        <w:separator/>
      </w:r>
    </w:p>
  </w:endnote>
  <w:endnote w:type="continuationSeparator" w:id="0">
    <w:p w14:paraId="0C12FE0C" w14:textId="77777777" w:rsidR="00AA0EC1" w:rsidRDefault="00AA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AA0EC1" w:rsidRPr="00124D4A" w:rsidRDefault="00AA0EC1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AA0EC1" w:rsidRPr="00B01F08" w:rsidRDefault="00AA0EC1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B474" w14:textId="77777777" w:rsidR="00AA0EC1" w:rsidRDefault="00AA0EC1">
      <w:r>
        <w:separator/>
      </w:r>
    </w:p>
  </w:footnote>
  <w:footnote w:type="continuationSeparator" w:id="0">
    <w:p w14:paraId="7950B164" w14:textId="77777777" w:rsidR="00AA0EC1" w:rsidRDefault="00AA0EC1">
      <w:r>
        <w:continuationSeparator/>
      </w:r>
    </w:p>
  </w:footnote>
  <w:footnote w:id="1">
    <w:p w14:paraId="0EF5CEA2" w14:textId="77777777" w:rsidR="00AA0EC1" w:rsidRPr="00753CE7" w:rsidRDefault="00AA0EC1" w:rsidP="00FD14DC">
      <w:pPr>
        <w:pStyle w:val="Tekstprzypisudolnego"/>
        <w:keepLines/>
        <w:rPr>
          <w:rFonts w:ascii="Tahoma" w:hAnsi="Tahoma" w:cs="Tahoma"/>
          <w:sz w:val="12"/>
          <w:szCs w:val="12"/>
        </w:rPr>
      </w:pPr>
      <w:r w:rsidRPr="00753C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753CE7">
        <w:rPr>
          <w:rFonts w:ascii="Tahoma" w:hAnsi="Tahoma" w:cs="Tahoma"/>
          <w:sz w:val="12"/>
          <w:szCs w:val="12"/>
        </w:rPr>
        <w:t xml:space="preserve"> Liczbę wierszy w tabeli można zwiększyć w zależności od potrzeb.</w:t>
      </w:r>
    </w:p>
  </w:footnote>
  <w:footnote w:id="2">
    <w:p w14:paraId="617EF83E" w14:textId="77777777" w:rsidR="00AA0EC1" w:rsidRDefault="00AA0EC1" w:rsidP="00FF602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  <w:footnote w:id="3">
    <w:p w14:paraId="33F38B89" w14:textId="77777777" w:rsidR="00AA0EC1" w:rsidRDefault="00AA0EC1" w:rsidP="00A31FC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AA0EC1" w14:paraId="67523FC5" w14:textId="77777777" w:rsidTr="4324DEE3">
      <w:tc>
        <w:tcPr>
          <w:tcW w:w="3023" w:type="dxa"/>
        </w:tcPr>
        <w:p w14:paraId="3285EEAF" w14:textId="77145C61" w:rsidR="00AA0EC1" w:rsidRDefault="00AA0EC1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AA0EC1" w:rsidRDefault="00AA0EC1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AA0EC1" w:rsidRDefault="00AA0EC1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AA0EC1" w:rsidRDefault="00AA0EC1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99F339B">
          <wp:simplePos x="0" y="0"/>
          <wp:positionH relativeFrom="margin">
            <wp:posOffset>-294640</wp:posOffset>
          </wp:positionH>
          <wp:positionV relativeFrom="page">
            <wp:posOffset>205740</wp:posOffset>
          </wp:positionV>
          <wp:extent cx="6735445" cy="72580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AA0EC1" w:rsidRDefault="00AA0EC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2E654DF"/>
    <w:multiLevelType w:val="hybridMultilevel"/>
    <w:tmpl w:val="D5583DD0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06505F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495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B1473"/>
    <w:multiLevelType w:val="multilevel"/>
    <w:tmpl w:val="871CCD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8" w15:restartNumberingAfterBreak="0">
    <w:nsid w:val="1836091D"/>
    <w:multiLevelType w:val="hybridMultilevel"/>
    <w:tmpl w:val="87FEA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D34C4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249D"/>
    <w:multiLevelType w:val="hybridMultilevel"/>
    <w:tmpl w:val="2756651A"/>
    <w:lvl w:ilvl="0" w:tplc="D5722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6E30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9764907"/>
    <w:multiLevelType w:val="hybridMultilevel"/>
    <w:tmpl w:val="BD10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74E3A"/>
    <w:multiLevelType w:val="hybridMultilevel"/>
    <w:tmpl w:val="A5C4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F5F8A"/>
    <w:multiLevelType w:val="hybridMultilevel"/>
    <w:tmpl w:val="56268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10A4D"/>
    <w:multiLevelType w:val="hybridMultilevel"/>
    <w:tmpl w:val="AB36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BCE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44E"/>
    <w:multiLevelType w:val="hybridMultilevel"/>
    <w:tmpl w:val="3EB2A3CC"/>
    <w:lvl w:ilvl="0" w:tplc="DE9ED4DE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1" w:tplc="C2EC694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83614E"/>
    <w:multiLevelType w:val="hybridMultilevel"/>
    <w:tmpl w:val="AD5A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797B97"/>
    <w:multiLevelType w:val="hybridMultilevel"/>
    <w:tmpl w:val="54D4B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10C32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5B0220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40994"/>
    <w:multiLevelType w:val="hybridMultilevel"/>
    <w:tmpl w:val="CCC06616"/>
    <w:lvl w:ilvl="0" w:tplc="88082636">
      <w:start w:val="2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 w:hint="default"/>
      </w:rPr>
    </w:lvl>
    <w:lvl w:ilvl="1" w:tplc="39F0F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10B4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0"/>
      </w:rPr>
    </w:lvl>
    <w:lvl w:ilvl="3" w:tplc="264215D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7431FF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8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4103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7299F"/>
    <w:multiLevelType w:val="hybridMultilevel"/>
    <w:tmpl w:val="C636784E"/>
    <w:lvl w:ilvl="0" w:tplc="A932587A">
      <w:start w:val="1"/>
      <w:numFmt w:val="upp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3" w15:restartNumberingAfterBreak="0">
    <w:nsid w:val="7C7610BD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D514DDE"/>
    <w:multiLevelType w:val="hybridMultilevel"/>
    <w:tmpl w:val="2DC41F48"/>
    <w:lvl w:ilvl="0" w:tplc="C2140176">
      <w:start w:val="1"/>
      <w:numFmt w:val="decimal"/>
      <w:lvlText w:val="%1)"/>
      <w:lvlJc w:val="left"/>
      <w:pPr>
        <w:ind w:left="7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8B98DF94">
      <w:start w:val="1"/>
      <w:numFmt w:val="bullet"/>
      <w:lvlText w:val=""/>
      <w:lvlJc w:val="left"/>
      <w:pPr>
        <w:tabs>
          <w:tab w:val="num" w:pos="1480"/>
        </w:tabs>
        <w:ind w:left="1480" w:hanging="360"/>
      </w:pPr>
      <w:rPr>
        <w:rFonts w:ascii="Wingdings 2" w:hAnsi="Wingdings 2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5" w15:restartNumberingAfterBreak="0">
    <w:nsid w:val="7F8F5796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2"/>
  </w:num>
  <w:num w:numId="17">
    <w:abstractNumId w:val="1"/>
  </w:num>
  <w:num w:numId="18">
    <w:abstractNumId w:val="4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42"/>
  </w:num>
  <w:num w:numId="23">
    <w:abstractNumId w:val="3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</w:num>
  <w:num w:numId="27">
    <w:abstractNumId w:val="45"/>
  </w:num>
  <w:num w:numId="28">
    <w:abstractNumId w:val="30"/>
  </w:num>
  <w:num w:numId="29">
    <w:abstractNumId w:val="0"/>
  </w:num>
  <w:num w:numId="30">
    <w:abstractNumId w:val="35"/>
  </w:num>
  <w:num w:numId="31">
    <w:abstractNumId w:val="18"/>
  </w:num>
  <w:num w:numId="32">
    <w:abstractNumId w:val="37"/>
  </w:num>
  <w:num w:numId="33">
    <w:abstractNumId w:val="31"/>
  </w:num>
  <w:num w:numId="34">
    <w:abstractNumId w:val="6"/>
  </w:num>
  <w:num w:numId="35">
    <w:abstractNumId w:val="4"/>
  </w:num>
  <w:num w:numId="36">
    <w:abstractNumId w:val="11"/>
  </w:num>
  <w:num w:numId="37">
    <w:abstractNumId w:val="28"/>
  </w:num>
  <w:num w:numId="3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2"/>
  </w:num>
  <w:num w:numId="41">
    <w:abstractNumId w:val="16"/>
  </w:num>
  <w:num w:numId="42">
    <w:abstractNumId w:val="38"/>
  </w:num>
  <w:num w:numId="43">
    <w:abstractNumId w:val="24"/>
  </w:num>
  <w:num w:numId="44">
    <w:abstractNumId w:val="5"/>
  </w:num>
  <w:num w:numId="45">
    <w:abstractNumId w:val="43"/>
  </w:num>
  <w:num w:numId="46">
    <w:abstractNumId w:val="19"/>
  </w:num>
  <w:num w:numId="47">
    <w:abstractNumId w:val="40"/>
  </w:num>
  <w:num w:numId="48">
    <w:abstractNumId w:val="4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00906"/>
    <w:rsid w:val="000076CF"/>
    <w:rsid w:val="00030617"/>
    <w:rsid w:val="0004427C"/>
    <w:rsid w:val="00044811"/>
    <w:rsid w:val="000546D6"/>
    <w:rsid w:val="00056394"/>
    <w:rsid w:val="00061F20"/>
    <w:rsid w:val="0007180A"/>
    <w:rsid w:val="00080D83"/>
    <w:rsid w:val="00083F60"/>
    <w:rsid w:val="00084EDB"/>
    <w:rsid w:val="000A1A3E"/>
    <w:rsid w:val="000B3CF1"/>
    <w:rsid w:val="000B5ED5"/>
    <w:rsid w:val="000B5F2E"/>
    <w:rsid w:val="000D283E"/>
    <w:rsid w:val="000D2B45"/>
    <w:rsid w:val="000D3C76"/>
    <w:rsid w:val="000F2570"/>
    <w:rsid w:val="000F4B7C"/>
    <w:rsid w:val="00100DBB"/>
    <w:rsid w:val="0010538A"/>
    <w:rsid w:val="00115240"/>
    <w:rsid w:val="001221CF"/>
    <w:rsid w:val="00124D4A"/>
    <w:rsid w:val="00130B23"/>
    <w:rsid w:val="00132635"/>
    <w:rsid w:val="00151131"/>
    <w:rsid w:val="00154631"/>
    <w:rsid w:val="00176BF5"/>
    <w:rsid w:val="00186CBD"/>
    <w:rsid w:val="00195BC7"/>
    <w:rsid w:val="001B210F"/>
    <w:rsid w:val="001C7C77"/>
    <w:rsid w:val="001D17D1"/>
    <w:rsid w:val="001E7BD0"/>
    <w:rsid w:val="001F0528"/>
    <w:rsid w:val="00202B23"/>
    <w:rsid w:val="00206C85"/>
    <w:rsid w:val="00216774"/>
    <w:rsid w:val="00230C96"/>
    <w:rsid w:val="0023370D"/>
    <w:rsid w:val="00241C1F"/>
    <w:rsid w:val="002425AE"/>
    <w:rsid w:val="00257868"/>
    <w:rsid w:val="002612E3"/>
    <w:rsid w:val="00281561"/>
    <w:rsid w:val="00291B33"/>
    <w:rsid w:val="002B1574"/>
    <w:rsid w:val="002C6347"/>
    <w:rsid w:val="002C7754"/>
    <w:rsid w:val="002D16D3"/>
    <w:rsid w:val="002D1713"/>
    <w:rsid w:val="002E000A"/>
    <w:rsid w:val="002E4A9B"/>
    <w:rsid w:val="002E60DB"/>
    <w:rsid w:val="0030104F"/>
    <w:rsid w:val="0030595C"/>
    <w:rsid w:val="00306F7D"/>
    <w:rsid w:val="0031416E"/>
    <w:rsid w:val="00317AC7"/>
    <w:rsid w:val="00320AAC"/>
    <w:rsid w:val="00325198"/>
    <w:rsid w:val="00333B1F"/>
    <w:rsid w:val="00336E04"/>
    <w:rsid w:val="0034555F"/>
    <w:rsid w:val="0035453F"/>
    <w:rsid w:val="0035482A"/>
    <w:rsid w:val="003619F2"/>
    <w:rsid w:val="00365820"/>
    <w:rsid w:val="00381756"/>
    <w:rsid w:val="0039075D"/>
    <w:rsid w:val="00390CFE"/>
    <w:rsid w:val="00394022"/>
    <w:rsid w:val="003B1CE0"/>
    <w:rsid w:val="003B5318"/>
    <w:rsid w:val="003B677D"/>
    <w:rsid w:val="003B73F4"/>
    <w:rsid w:val="003C554F"/>
    <w:rsid w:val="003C6A99"/>
    <w:rsid w:val="00400C0F"/>
    <w:rsid w:val="0040149C"/>
    <w:rsid w:val="0040557D"/>
    <w:rsid w:val="004066F8"/>
    <w:rsid w:val="00407CA1"/>
    <w:rsid w:val="00414478"/>
    <w:rsid w:val="0042406D"/>
    <w:rsid w:val="004316D5"/>
    <w:rsid w:val="00435554"/>
    <w:rsid w:val="00446323"/>
    <w:rsid w:val="004466AE"/>
    <w:rsid w:val="00451ED9"/>
    <w:rsid w:val="00461D6F"/>
    <w:rsid w:val="004713ED"/>
    <w:rsid w:val="00477795"/>
    <w:rsid w:val="00485D1E"/>
    <w:rsid w:val="004861BD"/>
    <w:rsid w:val="00487A00"/>
    <w:rsid w:val="00492314"/>
    <w:rsid w:val="00492BD3"/>
    <w:rsid w:val="004A559C"/>
    <w:rsid w:val="004B70BD"/>
    <w:rsid w:val="004C3180"/>
    <w:rsid w:val="004E681B"/>
    <w:rsid w:val="004E72B4"/>
    <w:rsid w:val="005012CF"/>
    <w:rsid w:val="00501A93"/>
    <w:rsid w:val="005033F2"/>
    <w:rsid w:val="0050352C"/>
    <w:rsid w:val="00505970"/>
    <w:rsid w:val="0051307B"/>
    <w:rsid w:val="00516FC8"/>
    <w:rsid w:val="0052111D"/>
    <w:rsid w:val="00537F26"/>
    <w:rsid w:val="00546C25"/>
    <w:rsid w:val="005749C0"/>
    <w:rsid w:val="005760A9"/>
    <w:rsid w:val="0059152A"/>
    <w:rsid w:val="00594464"/>
    <w:rsid w:val="00596560"/>
    <w:rsid w:val="00596E4D"/>
    <w:rsid w:val="005A0BC7"/>
    <w:rsid w:val="005B19DC"/>
    <w:rsid w:val="005E5749"/>
    <w:rsid w:val="00621F12"/>
    <w:rsid w:val="00622781"/>
    <w:rsid w:val="00630761"/>
    <w:rsid w:val="00632B49"/>
    <w:rsid w:val="00640BFF"/>
    <w:rsid w:val="0064207F"/>
    <w:rsid w:val="00646FCA"/>
    <w:rsid w:val="0067083B"/>
    <w:rsid w:val="00692C72"/>
    <w:rsid w:val="006930E4"/>
    <w:rsid w:val="0069621B"/>
    <w:rsid w:val="006A0BDA"/>
    <w:rsid w:val="006B14FE"/>
    <w:rsid w:val="006B5D16"/>
    <w:rsid w:val="006B6829"/>
    <w:rsid w:val="006C63F2"/>
    <w:rsid w:val="006D1CF3"/>
    <w:rsid w:val="006E0C24"/>
    <w:rsid w:val="006F209E"/>
    <w:rsid w:val="006F57EB"/>
    <w:rsid w:val="0070337D"/>
    <w:rsid w:val="00703E32"/>
    <w:rsid w:val="00704E53"/>
    <w:rsid w:val="00721CB9"/>
    <w:rsid w:val="00727A99"/>
    <w:rsid w:val="00727F94"/>
    <w:rsid w:val="00730B19"/>
    <w:rsid w:val="007314AC"/>
    <w:rsid w:val="00732517"/>
    <w:rsid w:val="007337EB"/>
    <w:rsid w:val="00744A86"/>
    <w:rsid w:val="00745D18"/>
    <w:rsid w:val="007460A5"/>
    <w:rsid w:val="00746E70"/>
    <w:rsid w:val="00753CE7"/>
    <w:rsid w:val="00757E13"/>
    <w:rsid w:val="00776530"/>
    <w:rsid w:val="00791E8E"/>
    <w:rsid w:val="00792019"/>
    <w:rsid w:val="0079412F"/>
    <w:rsid w:val="007A0109"/>
    <w:rsid w:val="007A1CAC"/>
    <w:rsid w:val="007B2500"/>
    <w:rsid w:val="007D1FA4"/>
    <w:rsid w:val="007D61D6"/>
    <w:rsid w:val="007E1B19"/>
    <w:rsid w:val="007E4DB0"/>
    <w:rsid w:val="007E7C97"/>
    <w:rsid w:val="007F3623"/>
    <w:rsid w:val="007F6158"/>
    <w:rsid w:val="00824FEA"/>
    <w:rsid w:val="00827311"/>
    <w:rsid w:val="00834BB4"/>
    <w:rsid w:val="00835187"/>
    <w:rsid w:val="0084074F"/>
    <w:rsid w:val="00856E3A"/>
    <w:rsid w:val="00867276"/>
    <w:rsid w:val="008740DC"/>
    <w:rsid w:val="008945D9"/>
    <w:rsid w:val="008A7871"/>
    <w:rsid w:val="008B0ECE"/>
    <w:rsid w:val="008B4063"/>
    <w:rsid w:val="008B47E1"/>
    <w:rsid w:val="008C139A"/>
    <w:rsid w:val="008D4F4E"/>
    <w:rsid w:val="008E0A15"/>
    <w:rsid w:val="008E17DA"/>
    <w:rsid w:val="008E1BBB"/>
    <w:rsid w:val="008E209E"/>
    <w:rsid w:val="008E6A69"/>
    <w:rsid w:val="008F08F7"/>
    <w:rsid w:val="008F211C"/>
    <w:rsid w:val="00903174"/>
    <w:rsid w:val="00905B81"/>
    <w:rsid w:val="00947DF7"/>
    <w:rsid w:val="00970BA3"/>
    <w:rsid w:val="00991E8C"/>
    <w:rsid w:val="009A0AC9"/>
    <w:rsid w:val="009A0BA6"/>
    <w:rsid w:val="009B2BCB"/>
    <w:rsid w:val="009B578F"/>
    <w:rsid w:val="009C09FE"/>
    <w:rsid w:val="009D200B"/>
    <w:rsid w:val="009D4FB5"/>
    <w:rsid w:val="009D71C1"/>
    <w:rsid w:val="009E5110"/>
    <w:rsid w:val="009F2CF0"/>
    <w:rsid w:val="00A0074D"/>
    <w:rsid w:val="00A04690"/>
    <w:rsid w:val="00A07C41"/>
    <w:rsid w:val="00A15931"/>
    <w:rsid w:val="00A2425A"/>
    <w:rsid w:val="00A25C31"/>
    <w:rsid w:val="00A31FC8"/>
    <w:rsid w:val="00A3672F"/>
    <w:rsid w:val="00A37A53"/>
    <w:rsid w:val="00A40DD3"/>
    <w:rsid w:val="00A547FC"/>
    <w:rsid w:val="00A57BDF"/>
    <w:rsid w:val="00A76C18"/>
    <w:rsid w:val="00A8311B"/>
    <w:rsid w:val="00AA0EC1"/>
    <w:rsid w:val="00AA1515"/>
    <w:rsid w:val="00AA5E21"/>
    <w:rsid w:val="00AB6658"/>
    <w:rsid w:val="00AB6F66"/>
    <w:rsid w:val="00AC18D3"/>
    <w:rsid w:val="00AC3134"/>
    <w:rsid w:val="00AC7AFC"/>
    <w:rsid w:val="00B01CAB"/>
    <w:rsid w:val="00B01F08"/>
    <w:rsid w:val="00B10B7C"/>
    <w:rsid w:val="00B124C4"/>
    <w:rsid w:val="00B12A22"/>
    <w:rsid w:val="00B16E8F"/>
    <w:rsid w:val="00B30401"/>
    <w:rsid w:val="00B43BE9"/>
    <w:rsid w:val="00B54800"/>
    <w:rsid w:val="00B61BF5"/>
    <w:rsid w:val="00B61C5B"/>
    <w:rsid w:val="00B62DB0"/>
    <w:rsid w:val="00B6637D"/>
    <w:rsid w:val="00B8101D"/>
    <w:rsid w:val="00B849A2"/>
    <w:rsid w:val="00B90413"/>
    <w:rsid w:val="00B97DCB"/>
    <w:rsid w:val="00BA0BC1"/>
    <w:rsid w:val="00BB467E"/>
    <w:rsid w:val="00BB76D0"/>
    <w:rsid w:val="00BB7B86"/>
    <w:rsid w:val="00BC14DD"/>
    <w:rsid w:val="00BC363C"/>
    <w:rsid w:val="00BD7676"/>
    <w:rsid w:val="00BF4C08"/>
    <w:rsid w:val="00BF62DB"/>
    <w:rsid w:val="00C10823"/>
    <w:rsid w:val="00C22E8B"/>
    <w:rsid w:val="00C25FCE"/>
    <w:rsid w:val="00C36967"/>
    <w:rsid w:val="00C375FB"/>
    <w:rsid w:val="00C56D61"/>
    <w:rsid w:val="00C611A1"/>
    <w:rsid w:val="00C62C24"/>
    <w:rsid w:val="00C635B6"/>
    <w:rsid w:val="00C85C4D"/>
    <w:rsid w:val="00CA000D"/>
    <w:rsid w:val="00CA20F9"/>
    <w:rsid w:val="00CA6F2F"/>
    <w:rsid w:val="00CB36EC"/>
    <w:rsid w:val="00CB398F"/>
    <w:rsid w:val="00CB489E"/>
    <w:rsid w:val="00CC263D"/>
    <w:rsid w:val="00CC58DF"/>
    <w:rsid w:val="00CC5B6C"/>
    <w:rsid w:val="00CE005B"/>
    <w:rsid w:val="00CE39A4"/>
    <w:rsid w:val="00CF1A4A"/>
    <w:rsid w:val="00D0361A"/>
    <w:rsid w:val="00D0465B"/>
    <w:rsid w:val="00D20115"/>
    <w:rsid w:val="00D2665B"/>
    <w:rsid w:val="00D30ADD"/>
    <w:rsid w:val="00D43A0D"/>
    <w:rsid w:val="00D445FA"/>
    <w:rsid w:val="00D46867"/>
    <w:rsid w:val="00D526F3"/>
    <w:rsid w:val="00D54C82"/>
    <w:rsid w:val="00D63810"/>
    <w:rsid w:val="00D738C8"/>
    <w:rsid w:val="00D827C3"/>
    <w:rsid w:val="00D85AB7"/>
    <w:rsid w:val="00D920F2"/>
    <w:rsid w:val="00D95A9B"/>
    <w:rsid w:val="00D95B49"/>
    <w:rsid w:val="00D96961"/>
    <w:rsid w:val="00DA0CDD"/>
    <w:rsid w:val="00DA1078"/>
    <w:rsid w:val="00DA6019"/>
    <w:rsid w:val="00DB462A"/>
    <w:rsid w:val="00DB59A0"/>
    <w:rsid w:val="00DC46E8"/>
    <w:rsid w:val="00DC733E"/>
    <w:rsid w:val="00DD1B44"/>
    <w:rsid w:val="00DD2130"/>
    <w:rsid w:val="00DE020F"/>
    <w:rsid w:val="00DE6E6A"/>
    <w:rsid w:val="00DF57BE"/>
    <w:rsid w:val="00E02B83"/>
    <w:rsid w:val="00E06500"/>
    <w:rsid w:val="00E24E42"/>
    <w:rsid w:val="00E4244A"/>
    <w:rsid w:val="00E5156D"/>
    <w:rsid w:val="00E57060"/>
    <w:rsid w:val="00E87616"/>
    <w:rsid w:val="00E92047"/>
    <w:rsid w:val="00E967F3"/>
    <w:rsid w:val="00EA5BC8"/>
    <w:rsid w:val="00EA5C16"/>
    <w:rsid w:val="00ED5782"/>
    <w:rsid w:val="00EE09E5"/>
    <w:rsid w:val="00EE2E12"/>
    <w:rsid w:val="00EF000D"/>
    <w:rsid w:val="00EF6DD9"/>
    <w:rsid w:val="00F107DB"/>
    <w:rsid w:val="00F257FF"/>
    <w:rsid w:val="00F301D7"/>
    <w:rsid w:val="00F34EA7"/>
    <w:rsid w:val="00F52DD8"/>
    <w:rsid w:val="00F545A3"/>
    <w:rsid w:val="00F9788B"/>
    <w:rsid w:val="00FA19F0"/>
    <w:rsid w:val="00FB2744"/>
    <w:rsid w:val="00FB3C61"/>
    <w:rsid w:val="00FB5706"/>
    <w:rsid w:val="00FD14D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  <w15:docId w15:val="{3882D3E2-30FD-4CB7-B715-E0DA5F5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5A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reambuła,List Paragraph,T_SZ_List Paragraph,Numerowanie,Akapit z listą BS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T_SZ_List Paragraph Znak,Numerowanie Znak,Akapit z listą BS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CAB"/>
    <w:rPr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044811"/>
  </w:style>
  <w:style w:type="character" w:styleId="Odwoaniedokomentarza">
    <w:name w:val="annotation reference"/>
    <w:basedOn w:val="Domylnaczcionkaakapitu"/>
    <w:semiHidden/>
    <w:unhideWhenUsed/>
    <w:rsid w:val="004066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66F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6F8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F34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uiPriority w:val="99"/>
    <w:rsid w:val="0050352C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ZnakZnak26">
    <w:name w:val="Znak Znak26"/>
    <w:basedOn w:val="Normalny"/>
    <w:uiPriority w:val="99"/>
    <w:rsid w:val="005035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ormalny1">
    <w:name w:val="Normalny1"/>
    <w:basedOn w:val="Normalny"/>
    <w:rsid w:val="0050352C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5782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782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782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782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5A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rawka">
    <w:name w:val="Revision"/>
    <w:hidden/>
    <w:uiPriority w:val="99"/>
    <w:semiHidden/>
    <w:rsid w:val="007D1FA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EA1D8-2C35-4058-B29C-8EAF87284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47d0b25-74ae-4c47-9122-84c2c9ef9a9a"/>
    <ds:schemaRef ds:uri="http://schemas.microsoft.com/office/infopath/2007/PartnerControls"/>
    <ds:schemaRef ds:uri="74d72d76-8f79-4784-9372-0e1bb476400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3A8A9D-50E2-4D84-979C-0FE42B2E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6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Matyjaszczyk</dc:creator>
  <cp:keywords/>
  <dc:description/>
  <cp:lastModifiedBy>Karolina Weiner</cp:lastModifiedBy>
  <cp:revision>2</cp:revision>
  <cp:lastPrinted>2019-09-09T12:05:00Z</cp:lastPrinted>
  <dcterms:created xsi:type="dcterms:W3CDTF">2019-09-09T12:05:00Z</dcterms:created>
  <dcterms:modified xsi:type="dcterms:W3CDTF">2019-09-09T12:05:00Z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0x010100CF57A7A9C92E374284E6FE9FC86B7299</vt:lpwstr>
  </property>
</Properties>
</file>