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FEAD" w14:textId="50D607A8" w:rsidR="008B47E1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</w:r>
    </w:p>
    <w:p w14:paraId="11E03287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6CA611D5" w14:textId="1F17A7C7" w:rsidR="00FF602A" w:rsidRPr="00FD14DC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753CE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753CE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753CE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OFERTA</w:t>
      </w:r>
    </w:p>
    <w:p w14:paraId="5BD44118" w14:textId="77777777" w:rsidR="00555E25" w:rsidRDefault="00555E25" w:rsidP="00555E25">
      <w:pPr>
        <w:spacing w:line="276" w:lineRule="auto"/>
        <w:rPr>
          <w:rFonts w:ascii="Trebuchet MS" w:hAnsi="Trebuchet MS" w:cs="Calibri"/>
          <w:b/>
          <w:color w:val="FF0000"/>
          <w:sz w:val="18"/>
          <w:szCs w:val="18"/>
        </w:rPr>
      </w:pPr>
      <w:r>
        <w:rPr>
          <w:rFonts w:ascii="Trebuchet MS" w:hAnsi="Trebuchet MS" w:cs="Calibri"/>
          <w:b/>
          <w:color w:val="FF0000"/>
          <w:sz w:val="18"/>
          <w:szCs w:val="18"/>
        </w:rPr>
        <w:t xml:space="preserve">UWAGA: </w:t>
      </w:r>
    </w:p>
    <w:p w14:paraId="277F908A" w14:textId="47D767D5" w:rsidR="00555E25" w:rsidRDefault="004E72B4" w:rsidP="00555E25">
      <w:pPr>
        <w:spacing w:line="276" w:lineRule="auto"/>
        <w:jc w:val="center"/>
        <w:rPr>
          <w:rFonts w:ascii="Trebuchet MS" w:hAnsi="Trebuchet MS" w:cs="Calibri"/>
          <w:i/>
          <w:color w:val="FF0000"/>
          <w:sz w:val="18"/>
          <w:szCs w:val="18"/>
        </w:rPr>
      </w:pPr>
      <w:r w:rsidRPr="00555E25">
        <w:rPr>
          <w:rFonts w:ascii="Trebuchet MS" w:hAnsi="Trebuchet MS" w:cs="Calibri"/>
          <w:b/>
          <w:color w:val="FF0000"/>
          <w:sz w:val="18"/>
          <w:szCs w:val="18"/>
        </w:rPr>
        <w:t xml:space="preserve">W przypadku wysyłki </w:t>
      </w:r>
      <w:r w:rsidR="00555E25" w:rsidRPr="00555E25">
        <w:rPr>
          <w:rFonts w:ascii="Trebuchet MS" w:hAnsi="Trebuchet MS" w:cs="Calibri"/>
          <w:b/>
          <w:color w:val="FF0000"/>
          <w:sz w:val="18"/>
          <w:szCs w:val="18"/>
        </w:rPr>
        <w:t>na adres poczty elektronicznej</w:t>
      </w:r>
      <w:r w:rsidR="00555E25">
        <w:rPr>
          <w:rFonts w:ascii="Trebuchet MS" w:hAnsi="Trebuchet MS" w:cs="Calibri"/>
          <w:b/>
          <w:color w:val="FF0000"/>
          <w:sz w:val="18"/>
          <w:szCs w:val="18"/>
        </w:rPr>
        <w:t xml:space="preserve"> </w:t>
      </w:r>
      <w:hyperlink r:id="rId11" w:history="1">
        <w:r w:rsidR="00555E25" w:rsidRPr="00FE566E">
          <w:rPr>
            <w:rStyle w:val="Hipercze"/>
            <w:rFonts w:ascii="Trebuchet MS" w:hAnsi="Trebuchet MS" w:cs="Calibri"/>
            <w:b/>
            <w:sz w:val="18"/>
            <w:szCs w:val="18"/>
          </w:rPr>
          <w:t>karolona.weiner@zhp.net.pl</w:t>
        </w:r>
      </w:hyperlink>
      <w:r w:rsidR="00555E25" w:rsidRPr="00555E25">
        <w:rPr>
          <w:rFonts w:ascii="Trebuchet MS" w:hAnsi="Trebuchet MS" w:cs="Calibri"/>
          <w:b/>
          <w:color w:val="FF0000"/>
          <w:sz w:val="18"/>
          <w:szCs w:val="18"/>
        </w:rPr>
        <w:t>, mail należy zatytułować:</w:t>
      </w:r>
      <w:r w:rsidRPr="00555E25">
        <w:rPr>
          <w:rFonts w:ascii="Trebuchet MS" w:hAnsi="Trebuchet MS" w:cs="Calibri"/>
          <w:i/>
          <w:color w:val="FF0000"/>
          <w:sz w:val="18"/>
          <w:szCs w:val="18"/>
        </w:rPr>
        <w:t xml:space="preserve"> </w:t>
      </w:r>
    </w:p>
    <w:p w14:paraId="7B7681C0" w14:textId="1BD1A412" w:rsidR="004E72B4" w:rsidRPr="00555E25" w:rsidRDefault="004E72B4" w:rsidP="00555E25">
      <w:pPr>
        <w:spacing w:line="276" w:lineRule="auto"/>
        <w:jc w:val="center"/>
        <w:rPr>
          <w:rFonts w:ascii="Trebuchet MS" w:hAnsi="Trebuchet MS" w:cs="Calibri"/>
          <w:i/>
          <w:color w:val="FF0000"/>
          <w:sz w:val="18"/>
          <w:szCs w:val="18"/>
        </w:rPr>
      </w:pPr>
      <w:r w:rsidRPr="00422D8A">
        <w:rPr>
          <w:rFonts w:ascii="Trebuchet MS" w:hAnsi="Trebuchet MS" w:cs="Calibri"/>
          <w:i/>
          <w:color w:val="FF0000"/>
          <w:sz w:val="18"/>
          <w:szCs w:val="18"/>
        </w:rPr>
        <w:t xml:space="preserve">Zapytanie </w:t>
      </w:r>
      <w:r w:rsidR="00422D8A" w:rsidRPr="00422D8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w </w:t>
      </w:r>
      <w:r w:rsidR="00422D8A" w:rsidRPr="00422D8A">
        <w:rPr>
          <w:rFonts w:ascii="Trebuchet MS" w:hAnsi="Trebuchet MS" w:cs="Calibri"/>
          <w:i/>
          <w:iCs/>
          <w:color w:val="FF0000"/>
          <w:sz w:val="18"/>
          <w:szCs w:val="18"/>
        </w:rPr>
        <w:t>zakresie konsultacji specjalistycznych</w:t>
      </w:r>
      <w:r w:rsidR="00422D8A" w:rsidRPr="00422D8A">
        <w:rPr>
          <w:rFonts w:ascii="Trebuchet MS" w:hAnsi="Trebuchet MS" w:cs="Calibri"/>
          <w:i/>
          <w:color w:val="FF0000"/>
          <w:sz w:val="18"/>
          <w:szCs w:val="18"/>
        </w:rPr>
        <w:t xml:space="preserve"> </w:t>
      </w:r>
      <w:r w:rsidRPr="00422D8A">
        <w:rPr>
          <w:rFonts w:ascii="Trebuchet MS" w:hAnsi="Trebuchet MS" w:cs="Calibri"/>
          <w:i/>
          <w:color w:val="FF0000"/>
          <w:sz w:val="18"/>
          <w:szCs w:val="18"/>
        </w:rPr>
        <w:t>o usługi specjalistyczne w powiecie</w:t>
      </w:r>
      <w:r w:rsidRPr="00555E25">
        <w:rPr>
          <w:rFonts w:ascii="Trebuchet MS" w:hAnsi="Trebuchet MS" w:cs="Calibri"/>
          <w:i/>
          <w:color w:val="FF0000"/>
          <w:sz w:val="18"/>
          <w:szCs w:val="18"/>
        </w:rPr>
        <w:t xml:space="preserve"> kwidzyńskim nr projektu RPPM.06.02.02-22-0052/17</w:t>
      </w: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6B2C0AF9" w14:textId="0B06837D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 w:rsidRPr="00753CE7">
        <w:rPr>
          <w:rFonts w:ascii="Trebuchet MS" w:hAnsi="Trebuchet MS"/>
          <w:b/>
          <w:bCs/>
          <w:sz w:val="18"/>
          <w:szCs w:val="18"/>
        </w:rPr>
        <w:t xml:space="preserve">Przedmiotem oferty jest przeprowadzenie usług </w:t>
      </w:r>
      <w:r w:rsidR="006B6829" w:rsidRPr="00753CE7">
        <w:rPr>
          <w:rFonts w:ascii="Trebuchet MS" w:hAnsi="Trebuchet MS"/>
          <w:b/>
          <w:bCs/>
          <w:sz w:val="18"/>
          <w:szCs w:val="18"/>
        </w:rPr>
        <w:t>konsultacji specjalistycznych</w:t>
      </w:r>
      <w:r w:rsidRPr="00753CE7">
        <w:rPr>
          <w:rFonts w:ascii="Trebuchet MS" w:hAnsi="Trebuchet MS"/>
          <w:b/>
          <w:bCs/>
          <w:sz w:val="18"/>
          <w:szCs w:val="18"/>
        </w:rPr>
        <w:t xml:space="preserve"> </w:t>
      </w:r>
      <w:r w:rsidR="000D0F29">
        <w:rPr>
          <w:rFonts w:ascii="Trebuchet MS" w:hAnsi="Trebuchet MS"/>
          <w:b/>
          <w:bCs/>
          <w:sz w:val="18"/>
          <w:szCs w:val="18"/>
        </w:rPr>
        <w:t>– konsultacje psychologiczne indywidualne dziecka</w:t>
      </w:r>
    </w:p>
    <w:p w14:paraId="56B8BD63" w14:textId="77777777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0570A39A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77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6"/>
        <w:gridCol w:w="2900"/>
      </w:tblGrid>
      <w:tr w:rsidR="000D0F29" w:rsidRPr="00753CE7" w14:paraId="590231B1" w14:textId="4ECB3127" w:rsidTr="000D0F29">
        <w:trPr>
          <w:trHeight w:val="567"/>
        </w:trPr>
        <w:tc>
          <w:tcPr>
            <w:tcW w:w="4896" w:type="dxa"/>
          </w:tcPr>
          <w:p w14:paraId="0A59AE02" w14:textId="0BE018A2" w:rsidR="000D0F29" w:rsidRPr="00753CE7" w:rsidRDefault="000D0F29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 xml:space="preserve">Cena za godzinę </w:t>
            </w:r>
          </w:p>
        </w:tc>
        <w:tc>
          <w:tcPr>
            <w:tcW w:w="2900" w:type="dxa"/>
          </w:tcPr>
          <w:p w14:paraId="1F530D6E" w14:textId="77777777" w:rsidR="000D0F29" w:rsidRDefault="000D0F29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Dostępność specjalisty w dniach</w:t>
            </w:r>
          </w:p>
          <w:p w14:paraId="64297DBB" w14:textId="5036F89F" w:rsidR="000D0F29" w:rsidRPr="00FD14DC" w:rsidRDefault="000D0F29" w:rsidP="00FF602A">
            <w:pPr>
              <w:pStyle w:val="Bezodstpw"/>
              <w:jc w:val="both"/>
              <w:rPr>
                <w:rFonts w:ascii="Trebuchet MS" w:hAnsi="Trebuchet MS"/>
                <w:bCs/>
                <w:sz w:val="12"/>
                <w:szCs w:val="12"/>
              </w:rPr>
            </w:pPr>
            <w:r w:rsidRPr="00FD14DC">
              <w:rPr>
                <w:rFonts w:ascii="Trebuchet MS" w:hAnsi="Trebuchet MS"/>
                <w:bCs/>
                <w:i/>
                <w:sz w:val="12"/>
                <w:szCs w:val="12"/>
              </w:rPr>
              <w:t>(proszę wpisać liczbę dni od momentu zgłoszenia potrzeby konsultacji do jej realizacji)</w:t>
            </w:r>
          </w:p>
        </w:tc>
      </w:tr>
      <w:tr w:rsidR="000D0F29" w:rsidRPr="00753CE7" w14:paraId="567C4899" w14:textId="26C96399" w:rsidTr="000D0F29">
        <w:trPr>
          <w:trHeight w:val="803"/>
        </w:trPr>
        <w:tc>
          <w:tcPr>
            <w:tcW w:w="4896" w:type="dxa"/>
          </w:tcPr>
          <w:p w14:paraId="634E6FAD" w14:textId="74E26333" w:rsidR="000D0F29" w:rsidRPr="00753CE7" w:rsidRDefault="000D0F29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6FEB74E" w14:textId="77777777" w:rsidR="000D0F29" w:rsidRPr="00753CE7" w:rsidRDefault="000D0F29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15EDE777" w:rsidR="002B1574" w:rsidRPr="00555E25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trike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pełni akceptuję oraz spełniam wszystkie wymienione warunki udziału w postępowaniu</w:t>
      </w:r>
    </w:p>
    <w:p w14:paraId="5B242F1B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Zapoznałem się z treścią Zapytania ofertowego i nie wnoszę do niego zastrzeżeń oraz przyjmuję warunki w nim zawarte.</w:t>
      </w:r>
    </w:p>
    <w:p w14:paraId="163005D6" w14:textId="10F688F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47EBE17A" w:rsidR="002B1574" w:rsidRPr="00753CE7" w:rsidRDefault="002B1574" w:rsidP="002B157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57BE3AD1" w:rsidR="002B1574" w:rsidRPr="00753CE7" w:rsidRDefault="00C36967" w:rsidP="00555E25">
      <w:pPr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</w:t>
      </w:r>
      <w:r w:rsidR="002B1574" w:rsidRPr="00753CE7">
        <w:rPr>
          <w:rFonts w:ascii="Trebuchet MS" w:hAnsi="Trebuchet MS"/>
          <w:sz w:val="18"/>
          <w:szCs w:val="18"/>
        </w:rPr>
        <w:t>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0B44F373" w14:textId="75988B33" w:rsidR="00C36967" w:rsidRPr="00555E25" w:rsidRDefault="00C36967" w:rsidP="00555E25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555E25">
        <w:rPr>
          <w:rFonts w:ascii="Trebuchet MS" w:hAnsi="Trebuchet MS" w:cs="Calibri"/>
          <w:sz w:val="18"/>
          <w:szCs w:val="18"/>
        </w:rPr>
        <w:t xml:space="preserve">uczestniczeniu w spółce jako wspólnik spółki cywilnej lub spółki osobowej, </w:t>
      </w:r>
    </w:p>
    <w:p w14:paraId="6D50ACC2" w14:textId="283CA783" w:rsidR="00C36967" w:rsidRPr="00555E25" w:rsidRDefault="00C36967" w:rsidP="00555E25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555E25">
        <w:rPr>
          <w:rFonts w:ascii="Trebuchet MS" w:hAnsi="Trebuchet MS" w:cs="Calibri"/>
          <w:sz w:val="18"/>
          <w:szCs w:val="18"/>
        </w:rPr>
        <w:t xml:space="preserve">posiadaniu co najmniej 10% udziałów lub akcji, o ile niższy próg nie wynika z przepisów prawa, </w:t>
      </w:r>
    </w:p>
    <w:p w14:paraId="12A371F3" w14:textId="3EEB2915" w:rsidR="00C36967" w:rsidRPr="00555E25" w:rsidRDefault="00C36967" w:rsidP="00555E25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555E25">
        <w:rPr>
          <w:rFonts w:ascii="Trebuchet MS" w:hAnsi="Trebuchet MS" w:cs="Calibri"/>
          <w:sz w:val="18"/>
          <w:szCs w:val="18"/>
        </w:rPr>
        <w:t>pełnieniu funkcji członka organu nadzorczego lub zarządzającego, prokurenta, pełnomocnika</w:t>
      </w:r>
    </w:p>
    <w:p w14:paraId="1EB2F5B5" w14:textId="5E93EA9C" w:rsidR="00C36967" w:rsidRPr="00555E25" w:rsidRDefault="00C36967" w:rsidP="00555E25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Calibri"/>
          <w:sz w:val="18"/>
          <w:szCs w:val="18"/>
        </w:rPr>
      </w:pPr>
      <w:r w:rsidRPr="00555E25">
        <w:rPr>
          <w:rFonts w:ascii="Trebuchet MS" w:hAnsi="Trebuchet MS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115ED7" w14:textId="77777777" w:rsidR="00555E25" w:rsidRPr="00555E25" w:rsidRDefault="00555E25" w:rsidP="00555E2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555E25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479F3D4A" w:rsidR="002B1574" w:rsidRPr="00555E25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3BE0FFEA" w14:textId="77777777" w:rsidR="00555E25" w:rsidRPr="00753CE7" w:rsidRDefault="00555E25" w:rsidP="00555E25">
      <w:pPr>
        <w:contextualSpacing/>
        <w:jc w:val="both"/>
        <w:rPr>
          <w:rFonts w:ascii="Trebuchet MS" w:hAnsi="Trebuchet MS" w:cs="Calibri"/>
          <w:sz w:val="18"/>
          <w:szCs w:val="18"/>
        </w:rPr>
      </w:pPr>
    </w:p>
    <w:p w14:paraId="406C28E3" w14:textId="1BDC9C3B" w:rsidR="00FF602A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7962352F" w14:textId="77777777" w:rsidR="00555E25" w:rsidRPr="00753CE7" w:rsidRDefault="00555E25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7368FC08" w14:textId="6037CDFC" w:rsidR="0064207F" w:rsidRPr="00753CE7" w:rsidRDefault="00FF602A" w:rsidP="00F9364E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bookmarkStart w:id="0" w:name="_GoBack"/>
      <w:bookmarkEnd w:id="0"/>
      <w:r w:rsidR="0064207F"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FD14DC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FD14DC">
        <w:rPr>
          <w:rFonts w:ascii="Trebuchet MS" w:hAnsi="Trebuchet MS"/>
          <w:b/>
          <w:sz w:val="18"/>
          <w:szCs w:val="18"/>
        </w:rPr>
        <w:lastRenderedPageBreak/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C3696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57849015" w14:textId="0B78865A" w:rsidR="00C36967" w:rsidRPr="00753CE7" w:rsidRDefault="00A3672F" w:rsidP="00C36967">
      <w:pPr>
        <w:jc w:val="both"/>
        <w:rPr>
          <w:rFonts w:ascii="Trebuchet MS" w:hAnsi="Trebuchet MS" w:cs="Calibri"/>
          <w:b/>
          <w:i/>
          <w:iCs/>
          <w:sz w:val="18"/>
          <w:szCs w:val="18"/>
        </w:rPr>
      </w:pPr>
      <w:r w:rsidRPr="00C36967">
        <w:rPr>
          <w:rFonts w:ascii="Trebuchet MS" w:hAnsi="Trebuchet MS" w:cs="Calibri"/>
          <w:sz w:val="18"/>
          <w:szCs w:val="18"/>
        </w:rPr>
        <w:t xml:space="preserve">dane osobowe przetwarzane będą na podstawie art. 6 ust. 1 lit. c RODO w celu związanym z postępowaniem o udzielenie zamówienia </w:t>
      </w:r>
      <w:r w:rsidR="00C36967" w:rsidRPr="00753CE7">
        <w:rPr>
          <w:rFonts w:ascii="Trebuchet MS" w:hAnsi="Trebuchet MS" w:cs="Calibri"/>
          <w:b/>
          <w:bCs/>
          <w:sz w:val="18"/>
          <w:szCs w:val="18"/>
        </w:rPr>
        <w:t xml:space="preserve">ZAPYTANIE OFERTOWE nr </w:t>
      </w:r>
      <w:r w:rsidR="000D0F29">
        <w:rPr>
          <w:rFonts w:ascii="Trebuchet MS" w:hAnsi="Trebuchet MS" w:cs="Calibri"/>
          <w:b/>
          <w:bCs/>
          <w:sz w:val="18"/>
          <w:szCs w:val="18"/>
        </w:rPr>
        <w:t>7</w:t>
      </w:r>
      <w:r w:rsidR="00C36967" w:rsidRPr="00753CE7">
        <w:rPr>
          <w:rFonts w:ascii="Trebuchet MS" w:hAnsi="Trebuchet MS" w:cs="Calibri"/>
          <w:b/>
          <w:bCs/>
          <w:sz w:val="18"/>
          <w:szCs w:val="18"/>
        </w:rPr>
        <w:t>/0052/201</w:t>
      </w:r>
      <w:r w:rsidR="00C36967">
        <w:rPr>
          <w:rFonts w:ascii="Trebuchet MS" w:hAnsi="Trebuchet MS" w:cs="Calibri"/>
          <w:b/>
          <w:bCs/>
          <w:sz w:val="18"/>
          <w:szCs w:val="18"/>
        </w:rPr>
        <w:t xml:space="preserve">9 </w:t>
      </w:r>
      <w:r w:rsidR="00C36967" w:rsidRPr="00753CE7">
        <w:rPr>
          <w:rFonts w:ascii="Trebuchet MS" w:hAnsi="Trebuchet MS" w:cs="Calibri"/>
          <w:b/>
          <w:i/>
          <w:iCs/>
          <w:sz w:val="18"/>
          <w:szCs w:val="18"/>
        </w:rPr>
        <w:t>Zakup usług w zakresie konsultacji specjalistycznych</w:t>
      </w:r>
      <w:r w:rsidR="00C36967">
        <w:rPr>
          <w:rFonts w:ascii="Trebuchet MS" w:hAnsi="Trebuchet MS" w:cs="Calibri"/>
          <w:b/>
          <w:i/>
          <w:iCs/>
          <w:sz w:val="18"/>
          <w:szCs w:val="18"/>
        </w:rPr>
        <w:t>.</w:t>
      </w:r>
    </w:p>
    <w:p w14:paraId="45F8517A" w14:textId="5429829C" w:rsidR="00A3672F" w:rsidRPr="00C36967" w:rsidRDefault="00A3672F" w:rsidP="00C3696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C3696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29802137" w14:textId="503CED83" w:rsidR="004E72B4" w:rsidRPr="00753CE7" w:rsidRDefault="00A3672F" w:rsidP="004E72B4">
      <w:pPr>
        <w:jc w:val="both"/>
        <w:rPr>
          <w:rFonts w:ascii="Trebuchet MS" w:hAnsi="Trebuchet MS" w:cs="Calibri"/>
          <w:b/>
          <w:i/>
          <w:iCs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</w:t>
      </w:r>
      <w:r w:rsidR="004E72B4" w:rsidRPr="00753CE7">
        <w:rPr>
          <w:rFonts w:ascii="Trebuchet MS" w:hAnsi="Trebuchet MS" w:cs="Calibri"/>
          <w:b/>
          <w:bCs/>
          <w:sz w:val="18"/>
          <w:szCs w:val="18"/>
        </w:rPr>
        <w:t xml:space="preserve">ZAPYTANIE OFERTOWE nr </w:t>
      </w:r>
      <w:r w:rsidR="000D0F29">
        <w:rPr>
          <w:rFonts w:ascii="Trebuchet MS" w:hAnsi="Trebuchet MS" w:cs="Calibri"/>
          <w:b/>
          <w:bCs/>
          <w:sz w:val="18"/>
          <w:szCs w:val="18"/>
        </w:rPr>
        <w:t>7</w:t>
      </w:r>
      <w:r w:rsidR="004E72B4" w:rsidRPr="00753CE7">
        <w:rPr>
          <w:rFonts w:ascii="Trebuchet MS" w:hAnsi="Trebuchet MS" w:cs="Calibri"/>
          <w:b/>
          <w:bCs/>
          <w:sz w:val="18"/>
          <w:szCs w:val="18"/>
        </w:rPr>
        <w:t>/0052/201</w:t>
      </w:r>
      <w:r w:rsidR="004E72B4">
        <w:rPr>
          <w:rFonts w:ascii="Trebuchet MS" w:hAnsi="Trebuchet MS" w:cs="Calibri"/>
          <w:b/>
          <w:bCs/>
          <w:sz w:val="18"/>
          <w:szCs w:val="18"/>
        </w:rPr>
        <w:t>9</w:t>
      </w:r>
      <w:r w:rsidR="004E72B4" w:rsidRPr="00753CE7">
        <w:rPr>
          <w:rFonts w:ascii="Trebuchet MS" w:hAnsi="Trebuchet MS" w:cs="Calibri"/>
          <w:b/>
          <w:i/>
          <w:iCs/>
          <w:sz w:val="18"/>
          <w:szCs w:val="18"/>
        </w:rPr>
        <w:t>Zakup usług w zakresie konsultacji specjalistycznych</w:t>
      </w:r>
      <w:r w:rsidR="00C36967">
        <w:rPr>
          <w:rFonts w:ascii="Trebuchet MS" w:hAnsi="Trebuchet MS" w:cs="Calibri"/>
          <w:b/>
          <w:i/>
          <w:iCs/>
          <w:sz w:val="18"/>
          <w:szCs w:val="18"/>
        </w:rPr>
        <w:t>.</w:t>
      </w:r>
    </w:p>
    <w:p w14:paraId="23A7BEBB" w14:textId="674DAA03" w:rsidR="00A3672F" w:rsidRDefault="00336E04" w:rsidP="00336E0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.</w:t>
      </w:r>
    </w:p>
    <w:p w14:paraId="0A8660CF" w14:textId="77777777" w:rsidR="00FD14DC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</w:p>
    <w:p w14:paraId="08000D78" w14:textId="1965C78E" w:rsidR="00FD14DC" w:rsidRPr="00753CE7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607A5A9" w14:textId="41A81DC3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tblpXSpec="center" w:tblpY="4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7"/>
        <w:gridCol w:w="3685"/>
        <w:gridCol w:w="4696"/>
      </w:tblGrid>
      <w:tr w:rsidR="00A3672F" w:rsidRPr="00753CE7" w14:paraId="7A3E4F9C" w14:textId="351AC013" w:rsidTr="00FD14D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4CCAE5E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4DCE749F" w:rsidR="00A3672F" w:rsidRPr="00FD14DC" w:rsidRDefault="00CC58D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Liczba przeprowadzonych konsultacji( min. 60 min) ze wskazaniem liczby osób dla których prowadzona byłą konsultacja oraz data prowadzenia tych konsultacji</w:t>
            </w:r>
          </w:p>
        </w:tc>
      </w:tr>
      <w:tr w:rsidR="00A3672F" w:rsidRPr="00753CE7" w14:paraId="3F00B26C" w14:textId="72637EB9" w:rsidTr="00FD14DC">
        <w:trPr>
          <w:trHeight w:val="4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DD550" w14:textId="44756411" w:rsidR="00A3672F" w:rsidRPr="00753CE7" w:rsidRDefault="00A3672F" w:rsidP="0064207F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  <w:lang w:eastAsia="en-US"/>
              </w:rPr>
              <w:t>Konsultacje psychologiczne</w:t>
            </w:r>
            <w:r w:rsidR="00FD14DC">
              <w:rPr>
                <w:rFonts w:ascii="Trebuchet MS" w:hAnsi="Trebuchet MS"/>
                <w:sz w:val="18"/>
                <w:szCs w:val="18"/>
                <w:lang w:eastAsia="en-US"/>
              </w:rPr>
              <w:t xml:space="preserve"> </w:t>
            </w:r>
            <w:r w:rsidR="000D0F29">
              <w:rPr>
                <w:rFonts w:ascii="Trebuchet MS" w:hAnsi="Trebuchet MS"/>
                <w:sz w:val="18"/>
                <w:szCs w:val="18"/>
                <w:lang w:eastAsia="en-US"/>
              </w:rPr>
              <w:t>indywidualne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43810FE7" w14:textId="703F2FE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9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94BF10D" w14:textId="37673EE7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9E1CAB1" w14:textId="49EF1769" w:rsidTr="00FD14DC">
        <w:trPr>
          <w:trHeight w:val="54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B95" w14:textId="1D0F427B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DCA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E2DF2F0" w14:textId="02270A4F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5B624B85" w14:textId="280F7E4F" w:rsidR="00FF602A" w:rsidRPr="00FD14DC" w:rsidRDefault="00FD14D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</w:t>
      </w:r>
      <w:r w:rsidR="00FF602A" w:rsidRPr="00FD14DC">
        <w:rPr>
          <w:rFonts w:ascii="Trebuchet MS" w:hAnsi="Trebuchet MS"/>
          <w:sz w:val="18"/>
          <w:szCs w:val="18"/>
        </w:rPr>
        <w:t xml:space="preserve">ałącznik numer </w:t>
      </w:r>
      <w:r w:rsidR="00336E04" w:rsidRPr="00FD14DC">
        <w:rPr>
          <w:rFonts w:ascii="Trebuchet MS" w:hAnsi="Trebuchet MS"/>
          <w:sz w:val="18"/>
          <w:szCs w:val="18"/>
        </w:rPr>
        <w:t>4</w:t>
      </w:r>
      <w:r w:rsidR="00FF602A" w:rsidRPr="00FD14DC">
        <w:rPr>
          <w:rStyle w:val="Odwoanieprzypisudolnego"/>
          <w:rFonts w:ascii="Trebuchet MS" w:hAnsi="Trebuchet MS"/>
          <w:sz w:val="18"/>
          <w:szCs w:val="18"/>
        </w:rPr>
        <w:footnoteReference w:id="3"/>
      </w:r>
    </w:p>
    <w:p w14:paraId="0916D0C0" w14:textId="756D5BA3" w:rsidR="00FF602A" w:rsidRPr="00FD14DC" w:rsidRDefault="0007180A" w:rsidP="00FD14DC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FD14DC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FD14DC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tbl>
      <w:tblPr>
        <w:tblpPr w:leftFromText="141" w:rightFromText="141" w:bottomFromText="160" w:vertAnchor="text" w:horzAnchor="page" w:tblpX="699" w:tblpY="24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1843"/>
        <w:gridCol w:w="2268"/>
      </w:tblGrid>
      <w:tr w:rsidR="000D0F29" w:rsidRPr="00753CE7" w14:paraId="2FCDEF28" w14:textId="77E5B668" w:rsidTr="000D0F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0D0F29" w:rsidRPr="00FD14DC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3BBB4435" w:rsidR="000D0F29" w:rsidRPr="00FD14DC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FA1" w14:textId="59977FAB" w:rsidR="000D0F29" w:rsidRPr="00FD14DC" w:rsidRDefault="000D0F29" w:rsidP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rodzaj doświadczenia w świadczeniu usług zgodnych z zakresem części, na które składana jest oferta</w:t>
            </w:r>
            <w:r w:rsidRPr="00FD14DC" w:rsidDel="00903174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 okres, w którym zostało zdobyte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77777777" w:rsidR="000D0F29" w:rsidRPr="00FD14DC" w:rsidRDefault="000D0F29" w:rsidP="002B1574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Doświadczenie w pracy z dziećmi i młodzieżą, liczone w miesiącach</w:t>
            </w:r>
            <w:r w:rsidRPr="00FD14DC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4"/>
            </w:r>
          </w:p>
        </w:tc>
      </w:tr>
      <w:tr w:rsidR="000D0F29" w:rsidRPr="00753CE7" w14:paraId="725EC4C4" w14:textId="34CEDA81" w:rsidTr="000D0F29">
        <w:trPr>
          <w:trHeight w:val="4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0D0F29" w:rsidRPr="00753CE7" w14:paraId="6E12D5CC" w14:textId="0C787410" w:rsidTr="000D0F29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0D0F29" w:rsidRPr="00753CE7" w14:paraId="2382A2AA" w14:textId="71C04EB5" w:rsidTr="000D0F29">
        <w:trPr>
          <w:trHeight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0D0F29" w:rsidRPr="00753CE7" w14:paraId="6F6F0B25" w14:textId="66CA2294" w:rsidTr="000D0F29">
        <w:trPr>
          <w:trHeight w:val="5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0D0F29" w:rsidRPr="00753CE7" w14:paraId="2633A3C9" w14:textId="7C4B1436" w:rsidTr="000D0F29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E02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19A" w14:textId="1AC67E9B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622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037D" w14:textId="77777777" w:rsidR="000D0F29" w:rsidRPr="00753CE7" w:rsidRDefault="000D0F29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B5312E4" w14:textId="77777777" w:rsidR="00FF602A" w:rsidRPr="00753CE7" w:rsidRDefault="00FF602A" w:rsidP="00FF602A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7EF725AE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6F0A316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75493AD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2A4AEC4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4D7F717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DD2F8C8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B235E9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95FF9E5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2F432F4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532C0E2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622F346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83EED1D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F7DAFA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1AA1AA3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FF949BB" w14:textId="53345095" w:rsidR="00D0465B" w:rsidRPr="001E7BD0" w:rsidRDefault="00D0465B" w:rsidP="001E7BD0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osoby:</w:t>
      </w:r>
    </w:p>
    <w:p w14:paraId="553CB198" w14:textId="538BAA57" w:rsidR="00D0465B" w:rsidRPr="00753CE7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mają</w:t>
      </w:r>
      <w:r w:rsidRPr="00753CE7">
        <w:rPr>
          <w:rFonts w:ascii="Trebuchet MS" w:hAnsi="Trebuchet MS" w:cs="Calibri"/>
          <w:sz w:val="18"/>
          <w:szCs w:val="18"/>
        </w:rPr>
        <w:t xml:space="preserve"> pełną zdolność do czynności prawnych</w:t>
      </w:r>
      <w:r>
        <w:rPr>
          <w:rFonts w:ascii="Trebuchet MS" w:hAnsi="Trebuchet MS" w:cs="Calibri"/>
          <w:sz w:val="18"/>
          <w:szCs w:val="18"/>
        </w:rPr>
        <w:t>,</w:t>
      </w:r>
    </w:p>
    <w:p w14:paraId="147609A2" w14:textId="2ED0CC86" w:rsidR="00D0465B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k</w:t>
      </w:r>
      <w:r w:rsidRPr="00753CE7">
        <w:rPr>
          <w:rFonts w:ascii="Trebuchet MS" w:hAnsi="Trebuchet MS" w:cs="Calibri"/>
          <w:sz w:val="18"/>
          <w:szCs w:val="18"/>
        </w:rPr>
        <w:t>orzysta</w:t>
      </w:r>
      <w:r>
        <w:rPr>
          <w:rFonts w:ascii="Trebuchet MS" w:hAnsi="Trebuchet MS" w:cs="Calibri"/>
          <w:sz w:val="18"/>
          <w:szCs w:val="18"/>
        </w:rPr>
        <w:t>ją</w:t>
      </w:r>
      <w:r w:rsidRPr="00753CE7">
        <w:rPr>
          <w:rFonts w:ascii="Trebuchet MS" w:hAnsi="Trebuchet MS" w:cs="Calibri"/>
          <w:sz w:val="18"/>
          <w:szCs w:val="18"/>
        </w:rPr>
        <w:t xml:space="preserve"> z pełni praw publicznych</w:t>
      </w:r>
    </w:p>
    <w:p w14:paraId="0774462C" w14:textId="77777777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Krajowym Rejestrze Karnym</w:t>
      </w:r>
    </w:p>
    <w:p w14:paraId="1B42FB89" w14:textId="12B4AFB9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rejestrze sprawców przestępstw na tle seksualnym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149FE3A7" w14:textId="7CB6F171" w:rsidR="00A31FC8" w:rsidRPr="00753CE7" w:rsidRDefault="00FF602A" w:rsidP="00FD14DC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54ED2E5F" w14:textId="67BB9F3B" w:rsidR="00A31FC8" w:rsidRPr="00FD14DC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lastRenderedPageBreak/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="00A31FC8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FD14DC">
        <w:rPr>
          <w:rFonts w:ascii="Trebuchet MS" w:hAnsi="Trebuchet MS"/>
          <w:b/>
          <w:sz w:val="18"/>
          <w:szCs w:val="18"/>
        </w:rPr>
        <w:t>5</w:t>
      </w:r>
      <w:r w:rsidR="00A31FC8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5"/>
      </w:r>
    </w:p>
    <w:p w14:paraId="2A18CEE6" w14:textId="01F75B6B" w:rsidR="00A31FC8" w:rsidRPr="00FD14DC" w:rsidRDefault="00AC18D3" w:rsidP="000F4B7C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14C625F9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3672F" w:rsidRPr="00753CE7" w14:paraId="041DC52E" w14:textId="1524E870" w:rsidTr="00A367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A3672F" w:rsidRPr="00FD14DC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6212D4DA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4B9" w14:textId="667C767B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Staż pracy jako specjalista, proszę wskazać w </w:t>
            </w:r>
            <w:r w:rsidR="00EE2E12"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pełnych latach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C3" w14:textId="63638E30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3672F" w:rsidRPr="00753CE7" w14:paraId="719278C0" w14:textId="46FD4AB9" w:rsidTr="00A3672F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A35" w14:textId="5C9623B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9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FE5E0B0" w14:textId="7027EA27" w:rsidTr="00A3672F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510" w14:textId="066A243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C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E37E1AE" w14:textId="55A9F378" w:rsidTr="00A3672F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AFA" w14:textId="376E3F6B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A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4B2B16DB" w14:textId="14D9110E" w:rsidTr="00A3672F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5DB" w14:textId="260E8DC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9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2E376DFF" w14:textId="70C01B3E" w:rsidTr="00A3672F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550" w14:textId="1FF6AE2A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B2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67E9" w14:textId="77777777" w:rsidR="000C6820" w:rsidRDefault="000C6820">
      <w:r>
        <w:separator/>
      </w:r>
    </w:p>
  </w:endnote>
  <w:endnote w:type="continuationSeparator" w:id="0">
    <w:p w14:paraId="33E2A212" w14:textId="77777777" w:rsidR="000C6820" w:rsidRDefault="000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920F2" w:rsidRPr="00124D4A" w:rsidRDefault="00D920F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920F2" w:rsidRPr="00B01F08" w:rsidRDefault="00D920F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96B2" w14:textId="77777777" w:rsidR="000C6820" w:rsidRDefault="000C6820">
      <w:r>
        <w:separator/>
      </w:r>
    </w:p>
  </w:footnote>
  <w:footnote w:type="continuationSeparator" w:id="0">
    <w:p w14:paraId="611911BD" w14:textId="77777777" w:rsidR="000C6820" w:rsidRDefault="000C6820">
      <w:r>
        <w:continuationSeparator/>
      </w:r>
    </w:p>
  </w:footnote>
  <w:footnote w:id="1">
    <w:p w14:paraId="0EF5CEA2" w14:textId="77777777" w:rsidR="00D920F2" w:rsidRPr="00753CE7" w:rsidRDefault="00D920F2" w:rsidP="00FD14DC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2BAD2AB7" w14:textId="5D1D392C" w:rsidR="00D920F2" w:rsidRPr="00753CE7" w:rsidRDefault="00D920F2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617EF83E" w14:textId="77777777" w:rsidR="00D920F2" w:rsidRDefault="00D920F2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4">
    <w:p w14:paraId="35843F89" w14:textId="75CCBC7D" w:rsidR="000D0F29" w:rsidRDefault="000D0F29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5">
    <w:p w14:paraId="33F38B89" w14:textId="77777777" w:rsidR="00D920F2" w:rsidRDefault="00D920F2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920F2" w14:paraId="67523FC5" w14:textId="77777777" w:rsidTr="4324DEE3">
      <w:tc>
        <w:tcPr>
          <w:tcW w:w="3023" w:type="dxa"/>
        </w:tcPr>
        <w:p w14:paraId="3285EEAF" w14:textId="77145C61" w:rsidR="00D920F2" w:rsidRDefault="00D920F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920F2" w:rsidRDefault="00D920F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920F2" w:rsidRDefault="00D920F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99F339B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D5583DD0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BCE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1C500DD"/>
    <w:multiLevelType w:val="hybridMultilevel"/>
    <w:tmpl w:val="B3565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9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4103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7299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4" w15:restartNumberingAfterBreak="0">
    <w:nsid w:val="7C7610BD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6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0"/>
  </w:num>
  <w:num w:numId="16">
    <w:abstractNumId w:val="33"/>
  </w:num>
  <w:num w:numId="17">
    <w:abstractNumId w:val="1"/>
  </w:num>
  <w:num w:numId="18">
    <w:abstractNumId w:val="4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43"/>
  </w:num>
  <w:num w:numId="23">
    <w:abstractNumId w:val="3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46"/>
  </w:num>
  <w:num w:numId="28">
    <w:abstractNumId w:val="30"/>
  </w:num>
  <w:num w:numId="29">
    <w:abstractNumId w:val="0"/>
  </w:num>
  <w:num w:numId="30">
    <w:abstractNumId w:val="36"/>
  </w:num>
  <w:num w:numId="31">
    <w:abstractNumId w:val="17"/>
  </w:num>
  <w:num w:numId="32">
    <w:abstractNumId w:val="38"/>
  </w:num>
  <w:num w:numId="33">
    <w:abstractNumId w:val="31"/>
  </w:num>
  <w:num w:numId="34">
    <w:abstractNumId w:val="6"/>
  </w:num>
  <w:num w:numId="35">
    <w:abstractNumId w:val="4"/>
  </w:num>
  <w:num w:numId="36">
    <w:abstractNumId w:val="10"/>
  </w:num>
  <w:num w:numId="37">
    <w:abstractNumId w:val="28"/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15"/>
  </w:num>
  <w:num w:numId="42">
    <w:abstractNumId w:val="39"/>
  </w:num>
  <w:num w:numId="43">
    <w:abstractNumId w:val="24"/>
  </w:num>
  <w:num w:numId="44">
    <w:abstractNumId w:val="5"/>
  </w:num>
  <w:num w:numId="45">
    <w:abstractNumId w:val="44"/>
  </w:num>
  <w:num w:numId="46">
    <w:abstractNumId w:val="18"/>
  </w:num>
  <w:num w:numId="47">
    <w:abstractNumId w:val="41"/>
  </w:num>
  <w:num w:numId="48">
    <w:abstractNumId w:val="42"/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33292"/>
    <w:rsid w:val="0004427C"/>
    <w:rsid w:val="00044811"/>
    <w:rsid w:val="000546D6"/>
    <w:rsid w:val="00056394"/>
    <w:rsid w:val="0006095A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C6820"/>
    <w:rsid w:val="000D0F29"/>
    <w:rsid w:val="000D283E"/>
    <w:rsid w:val="000D2B45"/>
    <w:rsid w:val="000D3C76"/>
    <w:rsid w:val="000F4B7C"/>
    <w:rsid w:val="00100DBB"/>
    <w:rsid w:val="0010538A"/>
    <w:rsid w:val="00115240"/>
    <w:rsid w:val="001221CF"/>
    <w:rsid w:val="00124D4A"/>
    <w:rsid w:val="00130B23"/>
    <w:rsid w:val="00151131"/>
    <w:rsid w:val="00154631"/>
    <w:rsid w:val="00176BF5"/>
    <w:rsid w:val="00195BC7"/>
    <w:rsid w:val="001B210F"/>
    <w:rsid w:val="001C7C77"/>
    <w:rsid w:val="001E7BD0"/>
    <w:rsid w:val="001F0528"/>
    <w:rsid w:val="00202B23"/>
    <w:rsid w:val="00206C85"/>
    <w:rsid w:val="00216774"/>
    <w:rsid w:val="00230C96"/>
    <w:rsid w:val="00241C1F"/>
    <w:rsid w:val="002425AE"/>
    <w:rsid w:val="00257868"/>
    <w:rsid w:val="002612E3"/>
    <w:rsid w:val="0027328F"/>
    <w:rsid w:val="00281561"/>
    <w:rsid w:val="00291B33"/>
    <w:rsid w:val="002B1574"/>
    <w:rsid w:val="002C6347"/>
    <w:rsid w:val="002C7754"/>
    <w:rsid w:val="002D16D3"/>
    <w:rsid w:val="002D1713"/>
    <w:rsid w:val="002E4A9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555F"/>
    <w:rsid w:val="0035482A"/>
    <w:rsid w:val="003619F2"/>
    <w:rsid w:val="00365820"/>
    <w:rsid w:val="00376E3D"/>
    <w:rsid w:val="0039075D"/>
    <w:rsid w:val="00390CFE"/>
    <w:rsid w:val="00394022"/>
    <w:rsid w:val="003B1CE0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559C"/>
    <w:rsid w:val="004B70BD"/>
    <w:rsid w:val="004D1900"/>
    <w:rsid w:val="004E59A0"/>
    <w:rsid w:val="004E681B"/>
    <w:rsid w:val="004E72B4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9DC"/>
    <w:rsid w:val="00621F12"/>
    <w:rsid w:val="00622781"/>
    <w:rsid w:val="00630761"/>
    <w:rsid w:val="00632B49"/>
    <w:rsid w:val="00640BFF"/>
    <w:rsid w:val="0064207F"/>
    <w:rsid w:val="00646FCA"/>
    <w:rsid w:val="0067083B"/>
    <w:rsid w:val="006930E4"/>
    <w:rsid w:val="0069621B"/>
    <w:rsid w:val="006A0BDA"/>
    <w:rsid w:val="006B14FE"/>
    <w:rsid w:val="006B5D16"/>
    <w:rsid w:val="006B6829"/>
    <w:rsid w:val="006C63F2"/>
    <w:rsid w:val="006E0C24"/>
    <w:rsid w:val="006F209E"/>
    <w:rsid w:val="006F57EB"/>
    <w:rsid w:val="00704E53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7276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F08F7"/>
    <w:rsid w:val="00903174"/>
    <w:rsid w:val="00905B81"/>
    <w:rsid w:val="00947DF7"/>
    <w:rsid w:val="00970BA3"/>
    <w:rsid w:val="00991E8C"/>
    <w:rsid w:val="009A0AC9"/>
    <w:rsid w:val="009B2BCB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1515"/>
    <w:rsid w:val="00AA5E21"/>
    <w:rsid w:val="00AB6658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274F0"/>
    <w:rsid w:val="00C36967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C263D"/>
    <w:rsid w:val="00CC58DF"/>
    <w:rsid w:val="00CC5B6C"/>
    <w:rsid w:val="00CE005B"/>
    <w:rsid w:val="00CE39A4"/>
    <w:rsid w:val="00CF1A4A"/>
    <w:rsid w:val="00D0361A"/>
    <w:rsid w:val="00D0465B"/>
    <w:rsid w:val="00D20115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57BE"/>
    <w:rsid w:val="00E02B83"/>
    <w:rsid w:val="00E06500"/>
    <w:rsid w:val="00E24E42"/>
    <w:rsid w:val="00E4244A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364E"/>
    <w:rsid w:val="00F9788B"/>
    <w:rsid w:val="00FB2744"/>
    <w:rsid w:val="00FB3C61"/>
    <w:rsid w:val="00FB5706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ona.weiner@zhp.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EA1D8-2C35-4058-B29C-8EAF87284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947d0b25-74ae-4c47-9122-84c2c9ef9a9a"/>
    <ds:schemaRef ds:uri="http://schemas.microsoft.com/office/2006/documentManagement/types"/>
    <ds:schemaRef ds:uri="http://purl.org/dc/dcmitype/"/>
    <ds:schemaRef ds:uri="74d72d76-8f79-4784-9372-0e1bb476400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3ED576-FF1F-49FC-A246-03F25F4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2</cp:revision>
  <cp:lastPrinted>2019-11-06T14:58:00Z</cp:lastPrinted>
  <dcterms:created xsi:type="dcterms:W3CDTF">2019-11-06T15:00:00Z</dcterms:created>
  <dcterms:modified xsi:type="dcterms:W3CDTF">2019-11-06T15:00:00Z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0x010100CF57A7A9C92E374284E6FE9FC86B7299</vt:lpwstr>
  </property>
</Properties>
</file>