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58394" w14:textId="01C5A14E" w:rsidR="00233EB8" w:rsidRPr="00233EB8" w:rsidRDefault="00233EB8" w:rsidP="00233EB8">
      <w:pPr>
        <w:pStyle w:val="Nagwek4"/>
        <w:ind w:right="-35"/>
        <w:rPr>
          <w:rFonts w:ascii="Trebuchet MS" w:hAnsi="Trebuchet MS" w:cs="Arial"/>
          <w:i w:val="0"/>
          <w:color w:val="auto"/>
        </w:rPr>
      </w:pPr>
      <w:r w:rsidRPr="00233EB8">
        <w:rPr>
          <w:rFonts w:ascii="Trebuchet MS" w:hAnsi="Trebuchet MS"/>
          <w:i w:val="0"/>
          <w:color w:val="auto"/>
        </w:rPr>
        <w:t>Załącznik nr 1.</w:t>
      </w:r>
      <w:bookmarkStart w:id="0" w:name="_GoBack"/>
      <w:bookmarkEnd w:id="0"/>
      <w:r w:rsidRPr="00233EB8">
        <w:rPr>
          <w:rFonts w:ascii="Trebuchet MS" w:hAnsi="Trebuchet MS"/>
          <w:i w:val="0"/>
          <w:color w:val="auto"/>
        </w:rPr>
        <w:t xml:space="preserve"> Formularz ofertowy</w:t>
      </w:r>
    </w:p>
    <w:p w14:paraId="6C6F0B02" w14:textId="7F11123C" w:rsidR="006A4BB4" w:rsidRPr="006A4BB4" w:rsidRDefault="006A4BB4" w:rsidP="006A4BB4">
      <w:pPr>
        <w:pStyle w:val="Nagwek4"/>
        <w:ind w:right="-35"/>
        <w:jc w:val="right"/>
        <w:rPr>
          <w:rFonts w:ascii="Trebuchet MS" w:hAnsi="Trebuchet MS" w:cs="Arial"/>
          <w:noProof/>
          <w:color w:val="auto"/>
        </w:rPr>
      </w:pPr>
      <w:r w:rsidRPr="006A4BB4">
        <w:rPr>
          <w:rFonts w:ascii="Museo 300" w:hAnsi="Museo 300" w:cs="Arial"/>
          <w:color w:val="auto"/>
        </w:rPr>
        <w:tab/>
      </w:r>
      <w:r w:rsidRPr="006A4BB4">
        <w:rPr>
          <w:rFonts w:ascii="Trebuchet MS" w:hAnsi="Trebuchet MS" w:cs="Arial"/>
          <w:color w:val="auto"/>
        </w:rPr>
        <w:t>…………………………..</w:t>
      </w:r>
      <w:r w:rsidRPr="006A4BB4">
        <w:rPr>
          <w:rFonts w:ascii="Trebuchet MS" w:hAnsi="Trebuchet MS" w:cs="Arial"/>
          <w:color w:val="auto"/>
        </w:rPr>
        <w:tab/>
      </w:r>
    </w:p>
    <w:p w14:paraId="5BE0455D" w14:textId="05B784D1" w:rsidR="00B82691" w:rsidRPr="006A4BB4" w:rsidRDefault="00B82691" w:rsidP="006A4BB4">
      <w:pPr>
        <w:pStyle w:val="Nagwek4"/>
        <w:jc w:val="right"/>
        <w:rPr>
          <w:rFonts w:ascii="Trebuchet MS" w:hAnsi="Trebuchet MS" w:cs="Arial"/>
          <w:noProof/>
          <w:color w:val="auto"/>
        </w:rPr>
      </w:pPr>
      <w:r w:rsidRPr="006A4BB4">
        <w:rPr>
          <w:rFonts w:ascii="Trebuchet MS" w:hAnsi="Trebuchet MS" w:cs="Arial"/>
          <w:color w:val="auto"/>
        </w:rPr>
        <w:t>(miejscowość, data)</w:t>
      </w:r>
    </w:p>
    <w:p w14:paraId="20AE476D" w14:textId="77777777" w:rsidR="00B82691" w:rsidRPr="006A4BB4" w:rsidRDefault="00B82691" w:rsidP="006A4BB4">
      <w:pPr>
        <w:spacing w:before="40" w:after="0" w:line="265" w:lineRule="auto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(pieczęć oferenta)</w:t>
      </w:r>
    </w:p>
    <w:p w14:paraId="3FA8E02B" w14:textId="77777777" w:rsidR="006A4BB4" w:rsidRDefault="006A4BB4" w:rsidP="006A4BB4">
      <w:pPr>
        <w:spacing w:before="40" w:after="0" w:line="283" w:lineRule="auto"/>
        <w:ind w:left="2832" w:hanging="10"/>
        <w:jc w:val="center"/>
        <w:rPr>
          <w:rFonts w:ascii="Trebuchet MS" w:hAnsi="Trebuchet MS" w:cs="Arial"/>
        </w:rPr>
      </w:pPr>
    </w:p>
    <w:p w14:paraId="75931372" w14:textId="77777777" w:rsidR="006A4BB4" w:rsidRDefault="006A4BB4" w:rsidP="006A4BB4">
      <w:pPr>
        <w:spacing w:before="40" w:after="0" w:line="283" w:lineRule="auto"/>
        <w:ind w:left="2832" w:hanging="10"/>
        <w:jc w:val="center"/>
        <w:rPr>
          <w:rFonts w:ascii="Trebuchet MS" w:hAnsi="Trebuchet MS" w:cs="Arial"/>
        </w:rPr>
      </w:pPr>
    </w:p>
    <w:p w14:paraId="7D6C39D5" w14:textId="77777777" w:rsidR="006A4BB4" w:rsidRDefault="006A4BB4" w:rsidP="006A4BB4">
      <w:pPr>
        <w:spacing w:before="40" w:after="0" w:line="283" w:lineRule="auto"/>
        <w:ind w:left="2832" w:hanging="10"/>
        <w:jc w:val="center"/>
        <w:rPr>
          <w:rFonts w:ascii="Trebuchet MS" w:hAnsi="Trebuchet MS" w:cs="Arial"/>
        </w:rPr>
      </w:pPr>
    </w:p>
    <w:p w14:paraId="58F6E395" w14:textId="265DF427" w:rsidR="00B82691" w:rsidRPr="006A4BB4" w:rsidRDefault="00B82691" w:rsidP="006A4BB4">
      <w:pPr>
        <w:spacing w:before="40" w:after="0" w:line="283" w:lineRule="auto"/>
        <w:ind w:left="2832" w:hanging="10"/>
        <w:jc w:val="center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Zamawiający:</w:t>
      </w:r>
    </w:p>
    <w:p w14:paraId="0B13F142" w14:textId="77777777" w:rsidR="006A4BB4" w:rsidRDefault="006A4BB4" w:rsidP="006A4BB4">
      <w:pPr>
        <w:pStyle w:val="Nagwek3"/>
        <w:spacing w:before="40" w:after="0"/>
        <w:ind w:left="5670"/>
        <w:rPr>
          <w:rFonts w:ascii="Trebuchet MS" w:hAnsi="Trebuchet MS" w:cs="Arial"/>
          <w:color w:val="auto"/>
          <w:sz w:val="22"/>
          <w:u w:val="none"/>
        </w:rPr>
      </w:pPr>
      <w:r>
        <w:rPr>
          <w:rFonts w:ascii="Trebuchet MS" w:hAnsi="Trebuchet MS" w:cs="Arial"/>
          <w:color w:val="auto"/>
          <w:sz w:val="22"/>
          <w:u w:val="none"/>
        </w:rPr>
        <w:t xml:space="preserve">ZHP Chorągiew Gdańska </w:t>
      </w:r>
    </w:p>
    <w:p w14:paraId="50D66602" w14:textId="77777777" w:rsidR="006A4BB4" w:rsidRDefault="006A4BB4" w:rsidP="006A4BB4">
      <w:pPr>
        <w:pStyle w:val="Nagwek3"/>
        <w:spacing w:before="40" w:after="0"/>
        <w:ind w:left="5670"/>
        <w:rPr>
          <w:rFonts w:ascii="Trebuchet MS" w:hAnsi="Trebuchet MS" w:cs="Arial"/>
          <w:color w:val="auto"/>
          <w:sz w:val="22"/>
          <w:u w:val="none"/>
        </w:rPr>
      </w:pPr>
      <w:r>
        <w:rPr>
          <w:rFonts w:ascii="Trebuchet MS" w:hAnsi="Trebuchet MS" w:cs="Arial"/>
          <w:color w:val="auto"/>
          <w:sz w:val="22"/>
          <w:u w:val="none"/>
        </w:rPr>
        <w:t>ul. Za Murami 2-10</w:t>
      </w:r>
    </w:p>
    <w:p w14:paraId="2DF1D55F" w14:textId="09C7CB7E" w:rsidR="006A4BB4" w:rsidRDefault="006A4BB4" w:rsidP="006A4BB4">
      <w:pPr>
        <w:pStyle w:val="Nagwek3"/>
        <w:spacing w:before="40" w:after="0"/>
        <w:ind w:left="5670"/>
        <w:rPr>
          <w:rFonts w:ascii="Trebuchet MS" w:hAnsi="Trebuchet MS" w:cs="Arial"/>
          <w:color w:val="auto"/>
          <w:sz w:val="22"/>
          <w:u w:val="none"/>
        </w:rPr>
      </w:pPr>
      <w:r>
        <w:rPr>
          <w:rFonts w:ascii="Trebuchet MS" w:hAnsi="Trebuchet MS" w:cs="Arial"/>
          <w:color w:val="auto"/>
          <w:sz w:val="22"/>
          <w:u w:val="none"/>
        </w:rPr>
        <w:t>80-823 Gdańsk</w:t>
      </w:r>
    </w:p>
    <w:p w14:paraId="7F1A8319" w14:textId="7232D7B8" w:rsidR="006A4BB4" w:rsidRDefault="006A4BB4" w:rsidP="006A4BB4">
      <w:pPr>
        <w:pStyle w:val="Nagwek3"/>
        <w:spacing w:before="40" w:after="0"/>
        <w:ind w:left="34"/>
        <w:jc w:val="center"/>
        <w:rPr>
          <w:rFonts w:ascii="Trebuchet MS" w:hAnsi="Trebuchet MS" w:cs="Arial"/>
          <w:color w:val="auto"/>
          <w:sz w:val="22"/>
          <w:u w:val="none"/>
        </w:rPr>
      </w:pPr>
    </w:p>
    <w:p w14:paraId="238A98C5" w14:textId="77777777" w:rsidR="006A4BB4" w:rsidRPr="006A4BB4" w:rsidRDefault="006A4BB4" w:rsidP="006A4BB4">
      <w:pPr>
        <w:rPr>
          <w:lang w:eastAsia="pl-PL"/>
        </w:rPr>
      </w:pPr>
    </w:p>
    <w:p w14:paraId="2E4FB629" w14:textId="1427A3E9" w:rsidR="00B82691" w:rsidRDefault="00B82691" w:rsidP="006A4BB4">
      <w:pPr>
        <w:pStyle w:val="Nagwek3"/>
        <w:spacing w:before="40" w:after="0"/>
        <w:ind w:left="34"/>
        <w:jc w:val="center"/>
        <w:rPr>
          <w:rFonts w:ascii="Trebuchet MS" w:hAnsi="Trebuchet MS" w:cs="Arial"/>
          <w:color w:val="auto"/>
          <w:sz w:val="22"/>
          <w:u w:val="none"/>
        </w:rPr>
      </w:pPr>
      <w:r w:rsidRPr="006A4BB4">
        <w:rPr>
          <w:rFonts w:ascii="Trebuchet MS" w:hAnsi="Trebuchet MS" w:cs="Arial"/>
          <w:color w:val="auto"/>
          <w:sz w:val="22"/>
          <w:u w:val="none"/>
        </w:rPr>
        <w:t>OFERTA</w:t>
      </w:r>
    </w:p>
    <w:p w14:paraId="4FC7EBD3" w14:textId="77777777" w:rsidR="006A4BB4" w:rsidRPr="006A4BB4" w:rsidRDefault="006A4BB4" w:rsidP="006A4BB4">
      <w:pPr>
        <w:rPr>
          <w:lang w:eastAsia="pl-PL"/>
        </w:rPr>
      </w:pPr>
    </w:p>
    <w:p w14:paraId="430C11F2" w14:textId="4CB0524B" w:rsidR="00B82691" w:rsidRPr="006A4BB4" w:rsidRDefault="00B82691" w:rsidP="006A4BB4">
      <w:pPr>
        <w:spacing w:before="40" w:after="0" w:line="396" w:lineRule="auto"/>
        <w:ind w:left="10" w:hanging="10"/>
        <w:jc w:val="center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na badani</w:t>
      </w:r>
      <w:r w:rsidR="006A4BB4">
        <w:rPr>
          <w:rFonts w:ascii="Trebuchet MS" w:hAnsi="Trebuchet MS" w:cs="Arial"/>
        </w:rPr>
        <w:t>e</w:t>
      </w:r>
      <w:r w:rsidRPr="006A4BB4">
        <w:rPr>
          <w:rFonts w:ascii="Trebuchet MS" w:hAnsi="Trebuchet MS" w:cs="Arial"/>
        </w:rPr>
        <w:t xml:space="preserve"> sprawozdania finansowego Związku Harcerstwa Polskiego Chorągwi Gdańskiej </w:t>
      </w:r>
      <w:r w:rsidR="006A4BB4">
        <w:rPr>
          <w:rFonts w:ascii="Trebuchet MS" w:hAnsi="Trebuchet MS" w:cs="Arial"/>
        </w:rPr>
        <w:br/>
      </w:r>
      <w:r w:rsidRPr="006A4BB4">
        <w:rPr>
          <w:rFonts w:ascii="Trebuchet MS" w:hAnsi="Trebuchet MS" w:cs="Arial"/>
        </w:rPr>
        <w:t>za rok 2020</w:t>
      </w:r>
    </w:p>
    <w:p w14:paraId="248B1A16" w14:textId="77777777" w:rsidR="006A4BB4" w:rsidRDefault="006A4BB4" w:rsidP="006A4BB4">
      <w:pPr>
        <w:spacing w:before="40" w:after="0" w:line="267" w:lineRule="auto"/>
        <w:ind w:left="28" w:firstLine="4"/>
        <w:jc w:val="both"/>
        <w:rPr>
          <w:rFonts w:ascii="Trebuchet MS" w:hAnsi="Trebuchet MS" w:cs="Arial"/>
        </w:rPr>
      </w:pPr>
    </w:p>
    <w:p w14:paraId="41193C98" w14:textId="43AED0BF" w:rsidR="00B82691" w:rsidRPr="006A4BB4" w:rsidRDefault="00B82691" w:rsidP="007040FB">
      <w:pPr>
        <w:spacing w:before="40" w:after="0" w:line="360" w:lineRule="auto"/>
        <w:ind w:left="28" w:firstLine="4"/>
        <w:jc w:val="both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Dane dotyczące oferenta:</w:t>
      </w:r>
    </w:p>
    <w:p w14:paraId="0568DE22" w14:textId="2D2366FD" w:rsidR="007040FB" w:rsidRDefault="00B82691" w:rsidP="007040FB">
      <w:pPr>
        <w:spacing w:before="40" w:after="0" w:line="360" w:lineRule="auto"/>
        <w:ind w:left="28" w:firstLine="4"/>
        <w:jc w:val="both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Nazwa</w:t>
      </w:r>
      <w:r w:rsidR="007040FB">
        <w:rPr>
          <w:rFonts w:ascii="Trebuchet MS" w:hAnsi="Trebuchet MS" w:cs="Arial"/>
        </w:rPr>
        <w:t xml:space="preserve"> ……………………………</w:t>
      </w:r>
    </w:p>
    <w:p w14:paraId="3FE38E13" w14:textId="17A132E0" w:rsidR="00B82691" w:rsidRPr="006A4BB4" w:rsidRDefault="00B82691" w:rsidP="007040FB">
      <w:pPr>
        <w:spacing w:before="40" w:after="0" w:line="360" w:lineRule="auto"/>
        <w:ind w:left="28" w:firstLine="4"/>
        <w:jc w:val="both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Siedziba</w:t>
      </w:r>
      <w:r w:rsidR="007040FB">
        <w:rPr>
          <w:rFonts w:ascii="Trebuchet MS" w:hAnsi="Trebuchet MS" w:cs="Arial"/>
        </w:rPr>
        <w:t xml:space="preserve"> …………………………</w:t>
      </w:r>
    </w:p>
    <w:p w14:paraId="17CE430D" w14:textId="1100D591" w:rsidR="00B82691" w:rsidRPr="006A4BB4" w:rsidRDefault="00B82691" w:rsidP="007040FB">
      <w:pPr>
        <w:spacing w:before="40" w:after="0" w:line="360" w:lineRule="auto"/>
        <w:ind w:left="14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Nr telefonu</w:t>
      </w:r>
      <w:r w:rsidR="007040FB">
        <w:rPr>
          <w:rFonts w:ascii="Trebuchet MS" w:hAnsi="Trebuchet MS" w:cs="Arial"/>
        </w:rPr>
        <w:t>………………………</w:t>
      </w:r>
    </w:p>
    <w:p w14:paraId="5EEF0AE9" w14:textId="2A149A08" w:rsidR="00B82691" w:rsidRPr="006A4BB4" w:rsidRDefault="00B82691" w:rsidP="007040FB">
      <w:pPr>
        <w:spacing w:before="40" w:after="0" w:line="360" w:lineRule="auto"/>
        <w:ind w:left="10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E-mail:</w:t>
      </w:r>
      <w:r w:rsidR="007040FB">
        <w:rPr>
          <w:rFonts w:ascii="Trebuchet MS" w:hAnsi="Trebuchet MS" w:cs="Arial"/>
        </w:rPr>
        <w:t>……………………………</w:t>
      </w:r>
    </w:p>
    <w:p w14:paraId="13826789" w14:textId="5DCD02C4" w:rsidR="00B82691" w:rsidRPr="006A4BB4" w:rsidRDefault="00B82691" w:rsidP="007040FB">
      <w:pPr>
        <w:spacing w:before="40" w:after="0" w:line="360" w:lineRule="auto"/>
        <w:ind w:left="24" w:hanging="5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NIP:</w:t>
      </w:r>
      <w:r w:rsidR="007040FB">
        <w:rPr>
          <w:rFonts w:ascii="Trebuchet MS" w:hAnsi="Trebuchet MS" w:cs="Arial"/>
        </w:rPr>
        <w:t>…………………………………</w:t>
      </w:r>
    </w:p>
    <w:p w14:paraId="548AE8C9" w14:textId="48DE39FE" w:rsidR="007040FB" w:rsidRDefault="00B82691" w:rsidP="007040FB">
      <w:pPr>
        <w:spacing w:before="40" w:after="0" w:line="360" w:lineRule="auto"/>
        <w:ind w:left="28" w:firstLine="4"/>
        <w:jc w:val="both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Numer na liście podmiotów uprawnionych do badania sprawozdań finansowych:</w:t>
      </w:r>
      <w:r w:rsidR="007040FB">
        <w:rPr>
          <w:rFonts w:ascii="Trebuchet MS" w:hAnsi="Trebuchet MS" w:cs="Arial"/>
          <w:noProof/>
        </w:rPr>
        <w:t>…………</w:t>
      </w:r>
    </w:p>
    <w:p w14:paraId="573E5AB4" w14:textId="7AF7E0AF" w:rsidR="00B82691" w:rsidRPr="006A4BB4" w:rsidRDefault="00B82691" w:rsidP="007040FB">
      <w:pPr>
        <w:spacing w:before="40" w:after="0" w:line="360" w:lineRule="auto"/>
        <w:ind w:left="28" w:firstLine="4"/>
        <w:jc w:val="both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 xml:space="preserve">Imię i nazwisko kluczowego biegłego rewidenta prowadzącego badanie w imieniu Wykonawcy: </w:t>
      </w:r>
      <w:r w:rsidR="007040FB">
        <w:rPr>
          <w:rFonts w:ascii="Trebuchet MS" w:hAnsi="Trebuchet MS" w:cs="Arial"/>
          <w:noProof/>
        </w:rPr>
        <w:t xml:space="preserve">…………………………………… </w:t>
      </w:r>
      <w:r w:rsidRPr="006A4BB4">
        <w:rPr>
          <w:rFonts w:ascii="Trebuchet MS" w:hAnsi="Trebuchet MS" w:cs="Arial"/>
        </w:rPr>
        <w:t>Nr w rejestrze biegłych rewidentów:</w:t>
      </w:r>
      <w:r w:rsidR="007040FB">
        <w:rPr>
          <w:rFonts w:ascii="Trebuchet MS" w:hAnsi="Trebuchet MS" w:cs="Arial"/>
          <w:noProof/>
        </w:rPr>
        <w:t>………………………………</w:t>
      </w:r>
    </w:p>
    <w:p w14:paraId="1270D42E" w14:textId="77777777" w:rsidR="007040FB" w:rsidRDefault="007040FB" w:rsidP="007040FB">
      <w:pPr>
        <w:spacing w:before="40" w:after="0" w:line="360" w:lineRule="auto"/>
        <w:ind w:left="96" w:firstLine="4"/>
        <w:jc w:val="both"/>
        <w:rPr>
          <w:rFonts w:ascii="Trebuchet MS" w:hAnsi="Trebuchet MS" w:cs="Arial"/>
        </w:rPr>
      </w:pPr>
    </w:p>
    <w:p w14:paraId="0E2A7EDD" w14:textId="0D889B11" w:rsidR="00B82691" w:rsidRDefault="00B82691" w:rsidP="007040FB">
      <w:pPr>
        <w:spacing w:before="40" w:after="0" w:line="360" w:lineRule="auto"/>
        <w:ind w:left="96" w:firstLine="4"/>
        <w:jc w:val="both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Wykaz stowarzyszeń i fundacji posiadających status OPP, w których przeprowadzono badania sprawozdań finansowych poczynając od roku 2010</w:t>
      </w:r>
    </w:p>
    <w:p w14:paraId="4CB1910C" w14:textId="77777777" w:rsidR="007040FB" w:rsidRPr="006A4BB4" w:rsidRDefault="007040FB" w:rsidP="006A4BB4">
      <w:pPr>
        <w:spacing w:before="40" w:after="0" w:line="267" w:lineRule="auto"/>
        <w:ind w:left="96" w:firstLine="4"/>
        <w:jc w:val="both"/>
        <w:rPr>
          <w:rFonts w:ascii="Trebuchet MS" w:hAnsi="Trebuchet MS" w:cs="Arial"/>
        </w:rPr>
      </w:pPr>
    </w:p>
    <w:tbl>
      <w:tblPr>
        <w:tblStyle w:val="TableGrid"/>
        <w:tblW w:w="9821" w:type="dxa"/>
        <w:tblInd w:w="-22" w:type="dxa"/>
        <w:tblCellMar>
          <w:top w:w="81" w:type="dxa"/>
          <w:left w:w="363" w:type="dxa"/>
          <w:right w:w="360" w:type="dxa"/>
        </w:tblCellMar>
        <w:tblLook w:val="04A0" w:firstRow="1" w:lastRow="0" w:firstColumn="1" w:lastColumn="0" w:noHBand="0" w:noVBand="1"/>
      </w:tblPr>
      <w:tblGrid>
        <w:gridCol w:w="3915"/>
        <w:gridCol w:w="2249"/>
        <w:gridCol w:w="3657"/>
      </w:tblGrid>
      <w:tr w:rsidR="006A4BB4" w:rsidRPr="006A4BB4" w14:paraId="661E4E80" w14:textId="77777777" w:rsidTr="003003BE">
        <w:trPr>
          <w:trHeight w:val="605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51A51A" w14:textId="77777777" w:rsidR="00B82691" w:rsidRPr="006A4BB4" w:rsidRDefault="00B82691" w:rsidP="006A4BB4">
            <w:pPr>
              <w:spacing w:before="40" w:after="0"/>
              <w:jc w:val="center"/>
              <w:rPr>
                <w:rFonts w:ascii="Trebuchet MS" w:hAnsi="Trebuchet MS" w:cs="Arial"/>
              </w:rPr>
            </w:pPr>
            <w:r w:rsidRPr="006A4BB4">
              <w:rPr>
                <w:rFonts w:ascii="Trebuchet MS" w:hAnsi="Trebuchet MS" w:cs="Arial"/>
              </w:rPr>
              <w:t>Nazwa stowarzyszenia lub fundacji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78E7E" w14:textId="77777777" w:rsidR="00B82691" w:rsidRPr="006A4BB4" w:rsidRDefault="00B82691" w:rsidP="006A4BB4">
            <w:pPr>
              <w:spacing w:before="40" w:after="0"/>
              <w:ind w:right="11"/>
              <w:jc w:val="center"/>
              <w:rPr>
                <w:rFonts w:ascii="Trebuchet MS" w:hAnsi="Trebuchet MS" w:cs="Arial"/>
              </w:rPr>
            </w:pPr>
            <w:r w:rsidRPr="006A4BB4">
              <w:rPr>
                <w:rFonts w:ascii="Trebuchet MS" w:hAnsi="Trebuchet MS" w:cs="Arial"/>
              </w:rPr>
              <w:t>Numer KRS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24C84" w14:textId="77777777" w:rsidR="00B82691" w:rsidRPr="006A4BB4" w:rsidRDefault="00B82691" w:rsidP="007040FB">
            <w:pPr>
              <w:spacing w:before="40" w:after="0"/>
              <w:ind w:left="-275"/>
              <w:jc w:val="center"/>
              <w:rPr>
                <w:rFonts w:ascii="Trebuchet MS" w:hAnsi="Trebuchet MS" w:cs="Arial"/>
              </w:rPr>
            </w:pPr>
            <w:r w:rsidRPr="006A4BB4">
              <w:rPr>
                <w:rFonts w:ascii="Trebuchet MS" w:hAnsi="Trebuchet MS" w:cs="Arial"/>
              </w:rPr>
              <w:t>Rok lub lata, w których badano sprawozdanie finansowe</w:t>
            </w:r>
          </w:p>
        </w:tc>
      </w:tr>
      <w:tr w:rsidR="006A4BB4" w:rsidRPr="006A4BB4" w14:paraId="16DD09CB" w14:textId="77777777" w:rsidTr="003003BE">
        <w:trPr>
          <w:trHeight w:val="25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66994" w14:textId="77777777" w:rsidR="00B82691" w:rsidRPr="006A4BB4" w:rsidRDefault="00B82691" w:rsidP="006A4BB4">
            <w:pPr>
              <w:spacing w:before="40" w:after="0"/>
              <w:rPr>
                <w:rFonts w:ascii="Trebuchet MS" w:hAnsi="Trebuchet MS" w:cs="Arial"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D2DE0" w14:textId="77777777" w:rsidR="00B82691" w:rsidRPr="006A4BB4" w:rsidRDefault="00B82691" w:rsidP="006A4BB4">
            <w:pPr>
              <w:spacing w:before="40" w:after="0"/>
              <w:rPr>
                <w:rFonts w:ascii="Trebuchet MS" w:hAnsi="Trebuchet MS" w:cs="Arial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5E5C8" w14:textId="77777777" w:rsidR="00B82691" w:rsidRPr="006A4BB4" w:rsidRDefault="00B82691" w:rsidP="006A4BB4">
            <w:pPr>
              <w:spacing w:before="40" w:after="0"/>
              <w:rPr>
                <w:rFonts w:ascii="Trebuchet MS" w:hAnsi="Trebuchet MS" w:cs="Arial"/>
              </w:rPr>
            </w:pPr>
          </w:p>
        </w:tc>
      </w:tr>
      <w:tr w:rsidR="006A4BB4" w:rsidRPr="006A4BB4" w14:paraId="7B52ED60" w14:textId="77777777" w:rsidTr="003003BE">
        <w:trPr>
          <w:trHeight w:val="254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D65F2" w14:textId="77777777" w:rsidR="00B82691" w:rsidRPr="006A4BB4" w:rsidRDefault="00B82691" w:rsidP="006A4BB4">
            <w:pPr>
              <w:spacing w:before="40" w:after="0"/>
              <w:rPr>
                <w:rFonts w:ascii="Trebuchet MS" w:hAnsi="Trebuchet MS" w:cs="Arial"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CCD68" w14:textId="77777777" w:rsidR="00B82691" w:rsidRPr="006A4BB4" w:rsidRDefault="00B82691" w:rsidP="006A4BB4">
            <w:pPr>
              <w:spacing w:before="40" w:after="0"/>
              <w:rPr>
                <w:rFonts w:ascii="Trebuchet MS" w:hAnsi="Trebuchet MS" w:cs="Arial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0D61D" w14:textId="77777777" w:rsidR="00B82691" w:rsidRPr="006A4BB4" w:rsidRDefault="00B82691" w:rsidP="006A4BB4">
            <w:pPr>
              <w:spacing w:before="40" w:after="0"/>
              <w:rPr>
                <w:rFonts w:ascii="Trebuchet MS" w:hAnsi="Trebuchet MS" w:cs="Arial"/>
              </w:rPr>
            </w:pPr>
          </w:p>
        </w:tc>
      </w:tr>
    </w:tbl>
    <w:p w14:paraId="1C9E2AB8" w14:textId="77777777" w:rsidR="007040FB" w:rsidRDefault="007040FB" w:rsidP="006A4BB4">
      <w:pPr>
        <w:spacing w:before="40" w:after="0" w:line="342" w:lineRule="auto"/>
        <w:ind w:left="28" w:firstLine="4"/>
        <w:jc w:val="both"/>
        <w:rPr>
          <w:rFonts w:ascii="Trebuchet MS" w:hAnsi="Trebuchet MS" w:cs="Arial"/>
        </w:rPr>
      </w:pPr>
    </w:p>
    <w:p w14:paraId="376969B9" w14:textId="27951047" w:rsidR="00B82691" w:rsidRPr="006A4BB4" w:rsidRDefault="00B82691" w:rsidP="006A4BB4">
      <w:pPr>
        <w:spacing w:before="40" w:after="0" w:line="342" w:lineRule="auto"/>
        <w:ind w:left="28" w:firstLine="4"/>
        <w:jc w:val="both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Oferujemy przeprowadzenie badania sprawozdania finansowego ZHP Chorągwi Gdańskiej za rok 2020 zgodnie z Zapytaniem Ofertowym za łączną kwotę:</w:t>
      </w:r>
    </w:p>
    <w:p w14:paraId="62099CC5" w14:textId="09844872" w:rsidR="00B82691" w:rsidRPr="006A4BB4" w:rsidRDefault="00B82691" w:rsidP="006A4BB4">
      <w:pPr>
        <w:spacing w:before="40" w:after="0"/>
        <w:ind w:left="62" w:hanging="10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 xml:space="preserve">netto: </w:t>
      </w:r>
      <w:r w:rsidR="007040FB">
        <w:rPr>
          <w:rFonts w:ascii="Trebuchet MS" w:hAnsi="Trebuchet MS" w:cs="Arial"/>
          <w:noProof/>
        </w:rPr>
        <w:t>…………………………</w:t>
      </w:r>
      <w:r w:rsidRPr="006A4BB4">
        <w:rPr>
          <w:rFonts w:ascii="Trebuchet MS" w:hAnsi="Trebuchet MS" w:cs="Arial"/>
        </w:rPr>
        <w:t xml:space="preserve"> zł (słownie</w:t>
      </w:r>
      <w:r w:rsidR="007040FB">
        <w:rPr>
          <w:rFonts w:ascii="Trebuchet MS" w:hAnsi="Trebuchet MS" w:cs="Arial"/>
          <w:noProof/>
        </w:rPr>
        <w:t>………………</w:t>
      </w:r>
      <w:r w:rsidRPr="006A4BB4">
        <w:rPr>
          <w:rFonts w:ascii="Trebuchet MS" w:hAnsi="Trebuchet MS" w:cs="Arial"/>
        </w:rPr>
        <w:t>zł),</w:t>
      </w:r>
    </w:p>
    <w:p w14:paraId="25D0251C" w14:textId="4079B078" w:rsidR="00B82691" w:rsidRPr="006A4BB4" w:rsidRDefault="00B82691" w:rsidP="006A4BB4">
      <w:pPr>
        <w:spacing w:before="40" w:after="0"/>
        <w:ind w:left="62" w:hanging="10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brutto</w:t>
      </w:r>
      <w:r w:rsidR="007040FB">
        <w:rPr>
          <w:rFonts w:ascii="Trebuchet MS" w:hAnsi="Trebuchet MS" w:cs="Arial"/>
        </w:rPr>
        <w:t>: …………………………</w:t>
      </w:r>
      <w:r w:rsidRPr="006A4BB4">
        <w:rPr>
          <w:rFonts w:ascii="Trebuchet MS" w:hAnsi="Trebuchet MS" w:cs="Arial"/>
        </w:rPr>
        <w:t xml:space="preserve"> zł (słownie</w:t>
      </w:r>
      <w:r w:rsidR="007040FB">
        <w:rPr>
          <w:rFonts w:ascii="Trebuchet MS" w:hAnsi="Trebuchet MS" w:cs="Arial"/>
          <w:noProof/>
        </w:rPr>
        <w:t>………………</w:t>
      </w:r>
      <w:r w:rsidRPr="006A4BB4">
        <w:rPr>
          <w:rFonts w:ascii="Trebuchet MS" w:hAnsi="Trebuchet MS" w:cs="Arial"/>
        </w:rPr>
        <w:t>zł),</w:t>
      </w:r>
    </w:p>
    <w:p w14:paraId="3D2C5A18" w14:textId="69753F0F" w:rsidR="00B82691" w:rsidRPr="006A4BB4" w:rsidRDefault="00B82691" w:rsidP="007040FB">
      <w:pPr>
        <w:spacing w:line="360" w:lineRule="auto"/>
        <w:ind w:left="24" w:hanging="5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 xml:space="preserve">w tym podatek VAT w wysokości: </w:t>
      </w:r>
      <w:r w:rsidR="007040FB">
        <w:rPr>
          <w:rFonts w:ascii="Trebuchet MS" w:hAnsi="Trebuchet MS" w:cs="Arial"/>
          <w:noProof/>
        </w:rPr>
        <w:t>………………</w:t>
      </w:r>
      <w:r w:rsidRPr="006A4BB4">
        <w:rPr>
          <w:rFonts w:ascii="Trebuchet MS" w:hAnsi="Trebuchet MS" w:cs="Arial"/>
        </w:rPr>
        <w:t xml:space="preserve"> tj. </w:t>
      </w:r>
      <w:r w:rsidR="007040FB">
        <w:rPr>
          <w:rFonts w:ascii="Trebuchet MS" w:hAnsi="Trebuchet MS" w:cs="Arial"/>
          <w:noProof/>
        </w:rPr>
        <w:t>……… z</w:t>
      </w:r>
      <w:r w:rsidRPr="006A4BB4">
        <w:rPr>
          <w:rFonts w:ascii="Trebuchet MS" w:hAnsi="Trebuchet MS" w:cs="Arial"/>
        </w:rPr>
        <w:t>ł.</w:t>
      </w:r>
    </w:p>
    <w:p w14:paraId="69892A06" w14:textId="77777777" w:rsidR="00B82691" w:rsidRPr="006A4BB4" w:rsidRDefault="00B82691" w:rsidP="007040FB">
      <w:pPr>
        <w:spacing w:line="360" w:lineRule="auto"/>
        <w:ind w:left="28" w:firstLine="4"/>
        <w:jc w:val="both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Oświadczamy, że oferowana cena za całość zamówienia zawiera wszystkie koszty związane z realizacją przedmiotu zamówienia.</w:t>
      </w:r>
    </w:p>
    <w:p w14:paraId="4E1E2A2E" w14:textId="77777777" w:rsidR="00B82691" w:rsidRPr="006A4BB4" w:rsidRDefault="00B82691" w:rsidP="007040FB">
      <w:pPr>
        <w:spacing w:line="360" w:lineRule="auto"/>
        <w:ind w:left="24" w:hanging="5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Oświadczamy, że zapoznaliśmy się z treścią zapytania i nie wnosimy do niej zastrzeżeń.</w:t>
      </w:r>
      <w:r w:rsidRPr="006A4BB4">
        <w:rPr>
          <w:rFonts w:ascii="Trebuchet MS" w:hAnsi="Trebuchet MS" w:cs="Arial"/>
          <w:noProof/>
        </w:rPr>
        <w:drawing>
          <wp:inline distT="0" distB="0" distL="0" distR="0" wp14:anchorId="67746BD7" wp14:editId="785A0E8A">
            <wp:extent cx="6096" cy="12195"/>
            <wp:effectExtent l="0" t="0" r="0" b="0"/>
            <wp:docPr id="15188" name="Picture 15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8" name="Picture 151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5062B" w14:textId="77777777" w:rsidR="00B82691" w:rsidRPr="006A4BB4" w:rsidRDefault="00B82691" w:rsidP="007040FB">
      <w:pPr>
        <w:spacing w:line="360" w:lineRule="auto"/>
        <w:ind w:left="28" w:firstLine="4"/>
        <w:jc w:val="both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Oświadczamy, że posiadamy niezbędną wiedzę i doświadczenie oraz dysponujemy potencjałem technicznym i osobami zdolnymi do wykonania zamówienia.</w:t>
      </w:r>
    </w:p>
    <w:p w14:paraId="510A8932" w14:textId="287010F2" w:rsidR="00B82691" w:rsidRDefault="00B82691" w:rsidP="007040FB">
      <w:pPr>
        <w:spacing w:line="360" w:lineRule="auto"/>
        <w:ind w:left="28" w:firstLine="4"/>
        <w:jc w:val="both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Oświadczamy, że znajdujemy się w sytuacji ekonomicznej i finansowej zapewniającej wykonanie zamówienia.</w:t>
      </w:r>
    </w:p>
    <w:p w14:paraId="6E46EE5A" w14:textId="77777777" w:rsidR="007040FB" w:rsidRPr="006A4BB4" w:rsidRDefault="007040FB" w:rsidP="007040FB">
      <w:pPr>
        <w:spacing w:line="360" w:lineRule="auto"/>
        <w:ind w:left="28" w:firstLine="4"/>
        <w:jc w:val="both"/>
        <w:rPr>
          <w:rFonts w:ascii="Trebuchet MS" w:hAnsi="Trebuchet MS" w:cs="Arial"/>
        </w:rPr>
      </w:pPr>
    </w:p>
    <w:p w14:paraId="1C3E1A75" w14:textId="72184731" w:rsidR="00B82691" w:rsidRPr="006A4BB4" w:rsidRDefault="007040FB" w:rsidP="006A4BB4">
      <w:pPr>
        <w:spacing w:before="40" w:after="0"/>
        <w:ind w:left="6797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</w:t>
      </w:r>
    </w:p>
    <w:p w14:paraId="4F530A30" w14:textId="1063A8A2" w:rsidR="00B82691" w:rsidRPr="006A4BB4" w:rsidRDefault="00B82691" w:rsidP="006A4BB4">
      <w:pPr>
        <w:spacing w:before="40" w:after="0"/>
        <w:ind w:right="53"/>
        <w:jc w:val="right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(podpis upoważnionego pr</w:t>
      </w:r>
      <w:r w:rsidR="007040FB">
        <w:rPr>
          <w:rFonts w:ascii="Trebuchet MS" w:hAnsi="Trebuchet MS" w:cs="Arial"/>
        </w:rPr>
        <w:t>z</w:t>
      </w:r>
      <w:r w:rsidRPr="006A4BB4">
        <w:rPr>
          <w:rFonts w:ascii="Trebuchet MS" w:hAnsi="Trebuchet MS" w:cs="Arial"/>
        </w:rPr>
        <w:t>edstawiciela oferenta)</w:t>
      </w:r>
    </w:p>
    <w:sectPr w:rsidR="00B82691" w:rsidRPr="006A4BB4" w:rsidSect="00041D34">
      <w:headerReference w:type="default" r:id="rId11"/>
      <w:footerReference w:type="default" r:id="rId12"/>
      <w:footerReference w:type="first" r:id="rId13"/>
      <w:type w:val="continuous"/>
      <w:pgSz w:w="11906" w:h="16838"/>
      <w:pgMar w:top="1440" w:right="1080" w:bottom="1440" w:left="1080" w:header="708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C8A7E" w14:textId="77777777" w:rsidR="009C1A09" w:rsidRDefault="009C1A09" w:rsidP="00245187">
      <w:pPr>
        <w:spacing w:after="0" w:line="240" w:lineRule="auto"/>
      </w:pPr>
      <w:r>
        <w:separator/>
      </w:r>
    </w:p>
  </w:endnote>
  <w:endnote w:type="continuationSeparator" w:id="0">
    <w:p w14:paraId="02DC8A7F" w14:textId="77777777" w:rsidR="009C1A09" w:rsidRDefault="009C1A09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4847"/>
      <w:gridCol w:w="4899"/>
    </w:tblGrid>
    <w:tr w:rsidR="00A4754C" w:rsidRPr="00D92D46" w14:paraId="02DC8A85" w14:textId="77777777">
      <w:tc>
        <w:tcPr>
          <w:tcW w:w="4943" w:type="dxa"/>
        </w:tcPr>
        <w:p w14:paraId="02DC8A83" w14:textId="77777777" w:rsidR="00A4754C" w:rsidRPr="00D92D46" w:rsidRDefault="001C5A17" w:rsidP="00D92D46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inline distT="0" distB="0" distL="0" distR="0" wp14:anchorId="02DC8A94" wp14:editId="02DC8A95">
                <wp:extent cx="1276350" cy="419100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vAlign w:val="bottom"/>
        </w:tcPr>
        <w:p w14:paraId="02DC8A84" w14:textId="77777777" w:rsidR="00A4754C" w:rsidRPr="00D92D46" w:rsidRDefault="001C5A17" w:rsidP="00D92D46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2DC8A96" wp14:editId="02DC8A97">
                <wp:extent cx="2209800" cy="466725"/>
                <wp:effectExtent l="0" t="0" r="0" b="9525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DC8A86" w14:textId="77777777" w:rsidR="00A4754C" w:rsidRDefault="00A4754C" w:rsidP="00245187">
    <w:pPr>
      <w:pStyle w:val="Stopka"/>
      <w:tabs>
        <w:tab w:val="clear" w:pos="4536"/>
        <w:tab w:val="clear" w:pos="9072"/>
        <w:tab w:val="right" w:pos="1049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4847"/>
      <w:gridCol w:w="4899"/>
    </w:tblGrid>
    <w:tr w:rsidR="00A4754C" w:rsidRPr="00D92D46" w14:paraId="02DC8A92" w14:textId="77777777">
      <w:tc>
        <w:tcPr>
          <w:tcW w:w="4943" w:type="dxa"/>
        </w:tcPr>
        <w:p w14:paraId="02DC8A90" w14:textId="77777777" w:rsidR="00A4754C" w:rsidRPr="00D92D46" w:rsidRDefault="001C5A17" w:rsidP="00D92D46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inline distT="0" distB="0" distL="0" distR="0" wp14:anchorId="02DC8A9C" wp14:editId="02DC8A9D">
                <wp:extent cx="1276350" cy="4191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vAlign w:val="bottom"/>
        </w:tcPr>
        <w:p w14:paraId="02DC8A91" w14:textId="77777777" w:rsidR="00A4754C" w:rsidRPr="00D92D46" w:rsidRDefault="001C5A17" w:rsidP="00D92D46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2DC8A9E" wp14:editId="02DC8A9F">
                <wp:extent cx="2209800" cy="466725"/>
                <wp:effectExtent l="0" t="0" r="0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DC8A93" w14:textId="77777777" w:rsidR="00A4754C" w:rsidRDefault="00A4754C" w:rsidP="00041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C8A7C" w14:textId="77777777" w:rsidR="009C1A09" w:rsidRDefault="009C1A09" w:rsidP="00245187">
      <w:pPr>
        <w:spacing w:after="0" w:line="240" w:lineRule="auto"/>
      </w:pPr>
      <w:r>
        <w:separator/>
      </w:r>
    </w:p>
  </w:footnote>
  <w:footnote w:type="continuationSeparator" w:id="0">
    <w:p w14:paraId="02DC8A7D" w14:textId="77777777" w:rsidR="009C1A09" w:rsidRDefault="009C1A09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C8A81" w14:textId="6434494B" w:rsidR="00963AF8" w:rsidRDefault="006A4BB4" w:rsidP="006A4BB4">
    <w:pPr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8" style="width:13.4pt;height:12.55pt" coordsize="" o:spt="100" o:bullet="t" adj="0,,0" path="" stroked="f">
        <v:stroke joinstyle="miter"/>
        <v:imagedata r:id="rId1" o:title="image46"/>
        <v:formulas/>
        <v:path o:connecttype="segments"/>
      </v:shape>
    </w:pict>
  </w:numPicBullet>
  <w:numPicBullet w:numPicBulletId="1">
    <w:pict>
      <v:shape id="_x0000_i1029" style="width:12.55pt;height:11.7pt" coordsize="" o:spt="100" o:bullet="t" adj="0,,0" path="" stroked="f">
        <v:stroke joinstyle="miter"/>
        <v:imagedata r:id="rId2" o:title="image47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9530" o:spid="_x0000_i1119" type="#_x0000_t75" style="width:.85pt;height:.85pt;visibility:visible;mso-wrap-style:square" o:bullet="t">
        <v:imagedata r:id="rId3" o:title=""/>
      </v:shape>
    </w:pict>
  </w:numPicBullet>
  <w:abstractNum w:abstractNumId="0" w15:restartNumberingAfterBreak="0">
    <w:nsid w:val="1CDE314B"/>
    <w:multiLevelType w:val="hybridMultilevel"/>
    <w:tmpl w:val="70D4F9A6"/>
    <w:lvl w:ilvl="0" w:tplc="0DD4FED4">
      <w:start w:val="1"/>
      <w:numFmt w:val="bullet"/>
      <w:lvlText w:val="•"/>
      <w:lvlJc w:val="left"/>
      <w:pPr>
        <w:ind w:left="8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CA942BB2">
      <w:start w:val="1"/>
      <w:numFmt w:val="bullet"/>
      <w:lvlText w:val="o"/>
      <w:lvlJc w:val="left"/>
      <w:pPr>
        <w:ind w:left="15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CBC2CE6">
      <w:start w:val="1"/>
      <w:numFmt w:val="bullet"/>
      <w:lvlText w:val="▪"/>
      <w:lvlJc w:val="left"/>
      <w:pPr>
        <w:ind w:left="22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CFD4B0C6">
      <w:start w:val="1"/>
      <w:numFmt w:val="bullet"/>
      <w:lvlText w:val="•"/>
      <w:lvlJc w:val="left"/>
      <w:pPr>
        <w:ind w:left="29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1222E20C">
      <w:start w:val="1"/>
      <w:numFmt w:val="bullet"/>
      <w:lvlText w:val="o"/>
      <w:lvlJc w:val="left"/>
      <w:pPr>
        <w:ind w:left="36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134E5E4">
      <w:start w:val="1"/>
      <w:numFmt w:val="bullet"/>
      <w:lvlText w:val="▪"/>
      <w:lvlJc w:val="left"/>
      <w:pPr>
        <w:ind w:left="43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944A682">
      <w:start w:val="1"/>
      <w:numFmt w:val="bullet"/>
      <w:lvlText w:val="•"/>
      <w:lvlJc w:val="left"/>
      <w:pPr>
        <w:ind w:left="51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41604FCE">
      <w:start w:val="1"/>
      <w:numFmt w:val="bullet"/>
      <w:lvlText w:val="o"/>
      <w:lvlJc w:val="left"/>
      <w:pPr>
        <w:ind w:left="58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5601C68">
      <w:start w:val="1"/>
      <w:numFmt w:val="bullet"/>
      <w:lvlText w:val="▪"/>
      <w:lvlJc w:val="left"/>
      <w:pPr>
        <w:ind w:left="65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6D117D"/>
    <w:multiLevelType w:val="hybridMultilevel"/>
    <w:tmpl w:val="B6AA1478"/>
    <w:lvl w:ilvl="0" w:tplc="C7F0E8D4">
      <w:start w:val="1"/>
      <w:numFmt w:val="decimal"/>
      <w:lvlText w:val="%1."/>
      <w:lvlJc w:val="left"/>
      <w:pPr>
        <w:ind w:left="763"/>
      </w:pPr>
      <w:rPr>
        <w:rFonts w:ascii="Museo 300" w:eastAsia="Courier New" w:hAnsi="Museo 300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C0882">
      <w:start w:val="1"/>
      <w:numFmt w:val="lowerLetter"/>
      <w:lvlText w:val="%2."/>
      <w:lvlJc w:val="left"/>
      <w:pPr>
        <w:ind w:left="1474"/>
      </w:pPr>
      <w:rPr>
        <w:rFonts w:ascii="Museo 300" w:eastAsia="Courier New" w:hAnsi="Museo 300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AE407E">
      <w:start w:val="1"/>
      <w:numFmt w:val="lowerRoman"/>
      <w:lvlText w:val="%3"/>
      <w:lvlJc w:val="left"/>
      <w:pPr>
        <w:ind w:left="21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66EC0D2">
      <w:start w:val="1"/>
      <w:numFmt w:val="decimal"/>
      <w:lvlText w:val="%4"/>
      <w:lvlJc w:val="left"/>
      <w:pPr>
        <w:ind w:left="28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31C1306">
      <w:start w:val="1"/>
      <w:numFmt w:val="lowerLetter"/>
      <w:lvlText w:val="%5"/>
      <w:lvlJc w:val="left"/>
      <w:pPr>
        <w:ind w:left="35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C650D6">
      <w:start w:val="1"/>
      <w:numFmt w:val="lowerRoman"/>
      <w:lvlText w:val="%6"/>
      <w:lvlJc w:val="left"/>
      <w:pPr>
        <w:ind w:left="43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A4CF756">
      <w:start w:val="1"/>
      <w:numFmt w:val="decimal"/>
      <w:lvlText w:val="%7"/>
      <w:lvlJc w:val="left"/>
      <w:pPr>
        <w:ind w:left="50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AC6EC7C">
      <w:start w:val="1"/>
      <w:numFmt w:val="lowerLetter"/>
      <w:lvlText w:val="%8"/>
      <w:lvlJc w:val="left"/>
      <w:pPr>
        <w:ind w:left="57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4508914">
      <w:start w:val="1"/>
      <w:numFmt w:val="lowerRoman"/>
      <w:lvlText w:val="%9"/>
      <w:lvlJc w:val="left"/>
      <w:pPr>
        <w:ind w:left="64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1F1B18"/>
    <w:multiLevelType w:val="hybridMultilevel"/>
    <w:tmpl w:val="2842B5A6"/>
    <w:lvl w:ilvl="0" w:tplc="0EFAFC0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C4F4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E09D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CAD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72D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FCB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669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600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4AD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1953041"/>
    <w:multiLevelType w:val="hybridMultilevel"/>
    <w:tmpl w:val="594299E8"/>
    <w:lvl w:ilvl="0" w:tplc="D43490C2">
      <w:start w:val="1"/>
      <w:numFmt w:val="decimal"/>
      <w:lvlText w:val="%1."/>
      <w:lvlJc w:val="left"/>
      <w:pPr>
        <w:ind w:left="787"/>
      </w:pPr>
      <w:rPr>
        <w:rFonts w:ascii="Museo 300" w:eastAsia="Courier New" w:hAnsi="Museo 300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AABEE">
      <w:start w:val="1"/>
      <w:numFmt w:val="lowerLetter"/>
      <w:lvlText w:val="%2."/>
      <w:lvlJc w:val="left"/>
      <w:pPr>
        <w:ind w:left="1502"/>
      </w:pPr>
      <w:rPr>
        <w:rFonts w:ascii="Museo 300" w:eastAsia="Courier New" w:hAnsi="Museo 300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6D7FE">
      <w:start w:val="1"/>
      <w:numFmt w:val="lowerRoman"/>
      <w:lvlText w:val="%3"/>
      <w:lvlJc w:val="left"/>
      <w:pPr>
        <w:ind w:left="22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EA2AFC">
      <w:start w:val="1"/>
      <w:numFmt w:val="decimal"/>
      <w:lvlText w:val="%4"/>
      <w:lvlJc w:val="left"/>
      <w:pPr>
        <w:ind w:left="29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AA3EA8">
      <w:start w:val="1"/>
      <w:numFmt w:val="lowerLetter"/>
      <w:lvlText w:val="%5"/>
      <w:lvlJc w:val="left"/>
      <w:pPr>
        <w:ind w:left="36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E02BA30">
      <w:start w:val="1"/>
      <w:numFmt w:val="lowerRoman"/>
      <w:lvlText w:val="%6"/>
      <w:lvlJc w:val="left"/>
      <w:pPr>
        <w:ind w:left="43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A43FAA">
      <w:start w:val="1"/>
      <w:numFmt w:val="decimal"/>
      <w:lvlText w:val="%7"/>
      <w:lvlJc w:val="left"/>
      <w:pPr>
        <w:ind w:left="51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5AEC676">
      <w:start w:val="1"/>
      <w:numFmt w:val="lowerLetter"/>
      <w:lvlText w:val="%8"/>
      <w:lvlJc w:val="left"/>
      <w:pPr>
        <w:ind w:left="58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5ECDE6E">
      <w:start w:val="1"/>
      <w:numFmt w:val="lowerRoman"/>
      <w:lvlText w:val="%9"/>
      <w:lvlJc w:val="left"/>
      <w:pPr>
        <w:ind w:left="6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C045C5"/>
    <w:multiLevelType w:val="hybridMultilevel"/>
    <w:tmpl w:val="C04E0FBA"/>
    <w:lvl w:ilvl="0" w:tplc="0415000F">
      <w:start w:val="1"/>
      <w:numFmt w:val="decimal"/>
      <w:lvlText w:val="%1."/>
      <w:lvlJc w:val="left"/>
      <w:pPr>
        <w:ind w:left="74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F489C4">
      <w:start w:val="1"/>
      <w:numFmt w:val="bullet"/>
      <w:lvlText w:val="o"/>
      <w:lvlJc w:val="left"/>
      <w:pPr>
        <w:ind w:left="1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48B758">
      <w:start w:val="1"/>
      <w:numFmt w:val="bullet"/>
      <w:lvlText w:val="▪"/>
      <w:lvlJc w:val="left"/>
      <w:pPr>
        <w:ind w:left="2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C358C">
      <w:start w:val="1"/>
      <w:numFmt w:val="bullet"/>
      <w:lvlText w:val="•"/>
      <w:lvlJc w:val="left"/>
      <w:pPr>
        <w:ind w:left="3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8ACD2">
      <w:start w:val="1"/>
      <w:numFmt w:val="bullet"/>
      <w:lvlText w:val="o"/>
      <w:lvlJc w:val="left"/>
      <w:pPr>
        <w:ind w:left="3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A70C4">
      <w:start w:val="1"/>
      <w:numFmt w:val="bullet"/>
      <w:lvlText w:val="▪"/>
      <w:lvlJc w:val="left"/>
      <w:pPr>
        <w:ind w:left="4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CCDAE">
      <w:start w:val="1"/>
      <w:numFmt w:val="bullet"/>
      <w:lvlText w:val="•"/>
      <w:lvlJc w:val="left"/>
      <w:pPr>
        <w:ind w:left="5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4EAD6">
      <w:start w:val="1"/>
      <w:numFmt w:val="bullet"/>
      <w:lvlText w:val="o"/>
      <w:lvlJc w:val="left"/>
      <w:pPr>
        <w:ind w:left="6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6D296">
      <w:start w:val="1"/>
      <w:numFmt w:val="bullet"/>
      <w:lvlText w:val="▪"/>
      <w:lvlJc w:val="left"/>
      <w:pPr>
        <w:ind w:left="6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DB4449"/>
    <w:multiLevelType w:val="hybridMultilevel"/>
    <w:tmpl w:val="EC2E5780"/>
    <w:lvl w:ilvl="0" w:tplc="2FA65E24">
      <w:start w:val="1"/>
      <w:numFmt w:val="bullet"/>
      <w:lvlText w:val="•"/>
      <w:lvlPicBulletId w:val="0"/>
      <w:lvlJc w:val="left"/>
      <w:pPr>
        <w:ind w:left="7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F489C4">
      <w:start w:val="1"/>
      <w:numFmt w:val="bullet"/>
      <w:lvlText w:val="o"/>
      <w:lvlJc w:val="left"/>
      <w:pPr>
        <w:ind w:left="1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48B758">
      <w:start w:val="1"/>
      <w:numFmt w:val="bullet"/>
      <w:lvlText w:val="▪"/>
      <w:lvlJc w:val="left"/>
      <w:pPr>
        <w:ind w:left="2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C358C">
      <w:start w:val="1"/>
      <w:numFmt w:val="bullet"/>
      <w:lvlText w:val="•"/>
      <w:lvlJc w:val="left"/>
      <w:pPr>
        <w:ind w:left="3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8ACD2">
      <w:start w:val="1"/>
      <w:numFmt w:val="bullet"/>
      <w:lvlText w:val="o"/>
      <w:lvlJc w:val="left"/>
      <w:pPr>
        <w:ind w:left="3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A70C4">
      <w:start w:val="1"/>
      <w:numFmt w:val="bullet"/>
      <w:lvlText w:val="▪"/>
      <w:lvlJc w:val="left"/>
      <w:pPr>
        <w:ind w:left="4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CCDAE">
      <w:start w:val="1"/>
      <w:numFmt w:val="bullet"/>
      <w:lvlText w:val="•"/>
      <w:lvlJc w:val="left"/>
      <w:pPr>
        <w:ind w:left="5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4EAD6">
      <w:start w:val="1"/>
      <w:numFmt w:val="bullet"/>
      <w:lvlText w:val="o"/>
      <w:lvlJc w:val="left"/>
      <w:pPr>
        <w:ind w:left="6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6D296">
      <w:start w:val="1"/>
      <w:numFmt w:val="bullet"/>
      <w:lvlText w:val="▪"/>
      <w:lvlJc w:val="left"/>
      <w:pPr>
        <w:ind w:left="6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A6257C"/>
    <w:multiLevelType w:val="hybridMultilevel"/>
    <w:tmpl w:val="775EC086"/>
    <w:lvl w:ilvl="0" w:tplc="04150001">
      <w:start w:val="1"/>
      <w:numFmt w:val="bullet"/>
      <w:lvlText w:val=""/>
      <w:lvlJc w:val="left"/>
      <w:pPr>
        <w:ind w:left="74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F489C4">
      <w:start w:val="1"/>
      <w:numFmt w:val="bullet"/>
      <w:lvlText w:val="o"/>
      <w:lvlJc w:val="left"/>
      <w:pPr>
        <w:ind w:left="1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48B758">
      <w:start w:val="1"/>
      <w:numFmt w:val="bullet"/>
      <w:lvlText w:val="▪"/>
      <w:lvlJc w:val="left"/>
      <w:pPr>
        <w:ind w:left="2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C358C">
      <w:start w:val="1"/>
      <w:numFmt w:val="bullet"/>
      <w:lvlText w:val="•"/>
      <w:lvlJc w:val="left"/>
      <w:pPr>
        <w:ind w:left="3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8ACD2">
      <w:start w:val="1"/>
      <w:numFmt w:val="bullet"/>
      <w:lvlText w:val="o"/>
      <w:lvlJc w:val="left"/>
      <w:pPr>
        <w:ind w:left="3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A70C4">
      <w:start w:val="1"/>
      <w:numFmt w:val="bullet"/>
      <w:lvlText w:val="▪"/>
      <w:lvlJc w:val="left"/>
      <w:pPr>
        <w:ind w:left="4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CCDAE">
      <w:start w:val="1"/>
      <w:numFmt w:val="bullet"/>
      <w:lvlText w:val="•"/>
      <w:lvlJc w:val="left"/>
      <w:pPr>
        <w:ind w:left="5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4EAD6">
      <w:start w:val="1"/>
      <w:numFmt w:val="bullet"/>
      <w:lvlText w:val="o"/>
      <w:lvlJc w:val="left"/>
      <w:pPr>
        <w:ind w:left="6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6D296">
      <w:start w:val="1"/>
      <w:numFmt w:val="bullet"/>
      <w:lvlText w:val="▪"/>
      <w:lvlJc w:val="left"/>
      <w:pPr>
        <w:ind w:left="6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6A34BD"/>
    <w:multiLevelType w:val="hybridMultilevel"/>
    <w:tmpl w:val="050632D6"/>
    <w:lvl w:ilvl="0" w:tplc="04150001">
      <w:start w:val="1"/>
      <w:numFmt w:val="bullet"/>
      <w:lvlText w:val=""/>
      <w:lvlJc w:val="left"/>
      <w:pPr>
        <w:ind w:left="778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C040AC">
      <w:start w:val="1"/>
      <w:numFmt w:val="bullet"/>
      <w:lvlText w:val="o"/>
      <w:lvlJc w:val="left"/>
      <w:pPr>
        <w:ind w:left="18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7C856C">
      <w:start w:val="1"/>
      <w:numFmt w:val="bullet"/>
      <w:lvlText w:val="▪"/>
      <w:lvlJc w:val="left"/>
      <w:pPr>
        <w:ind w:left="25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8C478C">
      <w:start w:val="1"/>
      <w:numFmt w:val="bullet"/>
      <w:lvlText w:val="•"/>
      <w:lvlJc w:val="left"/>
      <w:pPr>
        <w:ind w:left="32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6E776E">
      <w:start w:val="1"/>
      <w:numFmt w:val="bullet"/>
      <w:lvlText w:val="o"/>
      <w:lvlJc w:val="left"/>
      <w:pPr>
        <w:ind w:left="39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7017AE">
      <w:start w:val="1"/>
      <w:numFmt w:val="bullet"/>
      <w:lvlText w:val="▪"/>
      <w:lvlJc w:val="left"/>
      <w:pPr>
        <w:ind w:left="4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FAB0FA">
      <w:start w:val="1"/>
      <w:numFmt w:val="bullet"/>
      <w:lvlText w:val="•"/>
      <w:lvlJc w:val="left"/>
      <w:pPr>
        <w:ind w:left="5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CCD028">
      <w:start w:val="1"/>
      <w:numFmt w:val="bullet"/>
      <w:lvlText w:val="o"/>
      <w:lvlJc w:val="left"/>
      <w:pPr>
        <w:ind w:left="61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96E122">
      <w:start w:val="1"/>
      <w:numFmt w:val="bullet"/>
      <w:lvlText w:val="▪"/>
      <w:lvlJc w:val="left"/>
      <w:pPr>
        <w:ind w:left="6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2FD"/>
    <w:rsid w:val="00001F18"/>
    <w:rsid w:val="00041D34"/>
    <w:rsid w:val="000458AE"/>
    <w:rsid w:val="00083E19"/>
    <w:rsid w:val="000B321C"/>
    <w:rsid w:val="000C2AB0"/>
    <w:rsid w:val="000C60F9"/>
    <w:rsid w:val="000D4E4A"/>
    <w:rsid w:val="000E12FD"/>
    <w:rsid w:val="0010473A"/>
    <w:rsid w:val="0015488C"/>
    <w:rsid w:val="001610CB"/>
    <w:rsid w:val="001A1744"/>
    <w:rsid w:val="001B6A41"/>
    <w:rsid w:val="001C5A17"/>
    <w:rsid w:val="001F2312"/>
    <w:rsid w:val="00233EB8"/>
    <w:rsid w:val="00244F60"/>
    <w:rsid w:val="00245187"/>
    <w:rsid w:val="00261083"/>
    <w:rsid w:val="002632DC"/>
    <w:rsid w:val="002B013E"/>
    <w:rsid w:val="002C5C0E"/>
    <w:rsid w:val="002D152F"/>
    <w:rsid w:val="002D538E"/>
    <w:rsid w:val="002D5BE8"/>
    <w:rsid w:val="002F7AEC"/>
    <w:rsid w:val="003B69AA"/>
    <w:rsid w:val="00482A40"/>
    <w:rsid w:val="004C6645"/>
    <w:rsid w:val="004D4A41"/>
    <w:rsid w:val="004E6BC7"/>
    <w:rsid w:val="004F3905"/>
    <w:rsid w:val="0052678C"/>
    <w:rsid w:val="005801B8"/>
    <w:rsid w:val="005B38A6"/>
    <w:rsid w:val="006066A1"/>
    <w:rsid w:val="00610B9F"/>
    <w:rsid w:val="006A4BB4"/>
    <w:rsid w:val="006A5097"/>
    <w:rsid w:val="006A7279"/>
    <w:rsid w:val="006D16CC"/>
    <w:rsid w:val="006E0297"/>
    <w:rsid w:val="007040FB"/>
    <w:rsid w:val="00715766"/>
    <w:rsid w:val="007318CC"/>
    <w:rsid w:val="00756E1E"/>
    <w:rsid w:val="00786D7A"/>
    <w:rsid w:val="007A2D62"/>
    <w:rsid w:val="007E5B47"/>
    <w:rsid w:val="007F498C"/>
    <w:rsid w:val="00842AF0"/>
    <w:rsid w:val="00893F6A"/>
    <w:rsid w:val="008C172D"/>
    <w:rsid w:val="0093236B"/>
    <w:rsid w:val="009345F1"/>
    <w:rsid w:val="00937AC2"/>
    <w:rsid w:val="00961D3D"/>
    <w:rsid w:val="00963AF8"/>
    <w:rsid w:val="009B29A9"/>
    <w:rsid w:val="009C1A09"/>
    <w:rsid w:val="009D11CE"/>
    <w:rsid w:val="00A429AE"/>
    <w:rsid w:val="00A4754C"/>
    <w:rsid w:val="00A651A6"/>
    <w:rsid w:val="00AB0C83"/>
    <w:rsid w:val="00AD083C"/>
    <w:rsid w:val="00B26561"/>
    <w:rsid w:val="00B41473"/>
    <w:rsid w:val="00B82691"/>
    <w:rsid w:val="00BA37C6"/>
    <w:rsid w:val="00BE7D06"/>
    <w:rsid w:val="00CA1FF8"/>
    <w:rsid w:val="00D3509B"/>
    <w:rsid w:val="00D35BD5"/>
    <w:rsid w:val="00D606A0"/>
    <w:rsid w:val="00D725B7"/>
    <w:rsid w:val="00D92D46"/>
    <w:rsid w:val="00DB03F4"/>
    <w:rsid w:val="00DC16EC"/>
    <w:rsid w:val="00DD2153"/>
    <w:rsid w:val="00E16212"/>
    <w:rsid w:val="00E24261"/>
    <w:rsid w:val="00E368F6"/>
    <w:rsid w:val="00E57B7E"/>
    <w:rsid w:val="00E81649"/>
    <w:rsid w:val="00E85C93"/>
    <w:rsid w:val="00EE3981"/>
    <w:rsid w:val="00F5205E"/>
    <w:rsid w:val="00F70A6F"/>
    <w:rsid w:val="00F713D1"/>
    <w:rsid w:val="00F971F9"/>
    <w:rsid w:val="00FD0AB4"/>
    <w:rsid w:val="00FD44AA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2DC8A65"/>
  <w15:docId w15:val="{1BB0118D-FB0E-4F34-B62A-DDD61CC6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B7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B82691"/>
    <w:pPr>
      <w:keepNext/>
      <w:keepLines/>
      <w:spacing w:after="831" w:line="259" w:lineRule="auto"/>
      <w:ind w:left="312"/>
      <w:jc w:val="center"/>
      <w:outlineLvl w:val="0"/>
    </w:pPr>
    <w:rPr>
      <w:rFonts w:ascii="Courier New" w:eastAsia="Courier New" w:hAnsi="Courier New" w:cs="Courier New"/>
      <w:color w:val="000000"/>
      <w:sz w:val="88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B82691"/>
    <w:pPr>
      <w:keepNext/>
      <w:keepLines/>
      <w:spacing w:after="237" w:line="259" w:lineRule="auto"/>
      <w:ind w:left="29"/>
      <w:outlineLvl w:val="1"/>
    </w:pPr>
    <w:rPr>
      <w:rFonts w:ascii="Courier New" w:eastAsia="Courier New" w:hAnsi="Courier New" w:cs="Courier New"/>
      <w:color w:val="000000"/>
      <w:sz w:val="22"/>
      <w:szCs w:val="22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B82691"/>
    <w:pPr>
      <w:keepNext/>
      <w:keepLines/>
      <w:spacing w:after="272" w:line="259" w:lineRule="auto"/>
      <w:ind w:left="43"/>
      <w:outlineLvl w:val="2"/>
    </w:pPr>
    <w:rPr>
      <w:rFonts w:ascii="Courier New" w:eastAsia="Courier New" w:hAnsi="Courier New" w:cs="Courier New"/>
      <w:color w:val="000000"/>
      <w:szCs w:val="22"/>
      <w:u w:val="single" w:color="0000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82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2D538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245187"/>
    <w:rPr>
      <w:rFonts w:cs="Times New Roman"/>
    </w:rPr>
  </w:style>
  <w:style w:type="character" w:styleId="Hipercze">
    <w:name w:val="Hyperlink"/>
    <w:rsid w:val="008C172D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041D3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29AE"/>
    <w:pPr>
      <w:widowControl w:val="0"/>
      <w:suppressAutoHyphens/>
      <w:autoSpaceDN w:val="0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82691"/>
    <w:rPr>
      <w:rFonts w:ascii="Courier New" w:eastAsia="Courier New" w:hAnsi="Courier New" w:cs="Courier New"/>
      <w:color w:val="000000"/>
      <w:sz w:val="88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82691"/>
    <w:rPr>
      <w:rFonts w:ascii="Courier New" w:eastAsia="Courier New" w:hAnsi="Courier New" w:cs="Courier New"/>
      <w:color w:val="000000"/>
      <w:sz w:val="22"/>
      <w:szCs w:val="22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B82691"/>
    <w:rPr>
      <w:rFonts w:ascii="Courier New" w:eastAsia="Courier New" w:hAnsi="Courier New" w:cs="Courier New"/>
      <w:color w:val="000000"/>
      <w:szCs w:val="22"/>
      <w:u w:val="single" w:color="000000"/>
    </w:rPr>
  </w:style>
  <w:style w:type="character" w:customStyle="1" w:styleId="Nagwek4Znak">
    <w:name w:val="Nagłówek 4 Znak"/>
    <w:basedOn w:val="Domylnaczcionkaakapitu"/>
    <w:link w:val="Nagwek4"/>
    <w:uiPriority w:val="9"/>
    <w:rsid w:val="00B8269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table" w:customStyle="1" w:styleId="TableGrid">
    <w:name w:val="TableGrid"/>
    <w:rsid w:val="00B8269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A727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A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\Documents\MOJE%20DOKUMENTY\CHOR&#260;GIEW\BIURO\FIRMOWY%20KCh\blankiet_korespondencyjny_Choragiew_gdans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7467FD9F0F54093F2610F9966B66B" ma:contentTypeVersion="13" ma:contentTypeDescription="Utwórz nowy dokument." ma:contentTypeScope="" ma:versionID="b791e1e277e63c185e86e5104d6a1379">
  <xsd:schema xmlns:xsd="http://www.w3.org/2001/XMLSchema" xmlns:xs="http://www.w3.org/2001/XMLSchema" xmlns:p="http://schemas.microsoft.com/office/2006/metadata/properties" xmlns:ns3="d094c0cd-8e74-40dd-aba1-b175fb0336de" xmlns:ns4="df46e518-451a-4913-b38d-998531122298" targetNamespace="http://schemas.microsoft.com/office/2006/metadata/properties" ma:root="true" ma:fieldsID="22ef4cb202c8af91fdf6d8c3212a4f17" ns3:_="" ns4:_="">
    <xsd:import namespace="d094c0cd-8e74-40dd-aba1-b175fb0336de"/>
    <xsd:import namespace="df46e518-451a-4913-b38d-9985311222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4c0cd-8e74-40dd-aba1-b175fb033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6e518-451a-4913-b38d-998531122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7C4CA-0117-43FF-AE38-3AAF60055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4c0cd-8e74-40dd-aba1-b175fb0336de"/>
    <ds:schemaRef ds:uri="df46e518-451a-4913-b38d-998531122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ADEDE-08D6-49A5-BF38-339C3A70D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18F7C-85FF-4BDD-9A32-6D0149AD267F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df46e518-451a-4913-b38d-998531122298"/>
    <ds:schemaRef ds:uri="d094c0cd-8e74-40dd-aba1-b175fb0336d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blankiet_korespondencyjny_Choragiew_gdanska</Template>
  <TotalTime>1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KCh</dc:creator>
  <cp:keywords/>
  <dc:description/>
  <cp:lastModifiedBy>Chorągiew Gdańska ZHP</cp:lastModifiedBy>
  <cp:revision>2</cp:revision>
  <cp:lastPrinted>2020-10-23T13:02:00Z</cp:lastPrinted>
  <dcterms:created xsi:type="dcterms:W3CDTF">2020-10-23T13:04:00Z</dcterms:created>
  <dcterms:modified xsi:type="dcterms:W3CDTF">2020-10-23T13:04:00Z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0x010100B8D7467FD9F0F54093F2610F9966B66B</vt:lpwstr>
  </property>
</Properties>
</file>