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E6AC9" w14:textId="77777777" w:rsidR="00AA0B30" w:rsidRPr="0022065F" w:rsidRDefault="00AA0B30" w:rsidP="00AA0B30">
      <w:pPr>
        <w:pStyle w:val="Akapitzlist"/>
        <w:spacing w:after="120"/>
        <w:ind w:left="0"/>
        <w:rPr>
          <w:rFonts w:asciiTheme="minorHAnsi" w:hAnsiTheme="minorHAnsi" w:cstheme="minorHAnsi"/>
          <w:sz w:val="10"/>
          <w:szCs w:val="20"/>
        </w:rPr>
      </w:pPr>
      <w:bookmarkStart w:id="0" w:name="_GoBack"/>
      <w:bookmarkEnd w:id="0"/>
    </w:p>
    <w:p w14:paraId="26A38C65" w14:textId="77777777" w:rsidR="00AA0B30" w:rsidRPr="004B2C35" w:rsidRDefault="00AA0B30" w:rsidP="00B0048E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before="120" w:after="0"/>
        <w:ind w:left="0"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4B2C35">
        <w:rPr>
          <w:rFonts w:asciiTheme="minorHAnsi" w:hAnsiTheme="minorHAnsi" w:cstheme="minorHAnsi"/>
          <w:b/>
          <w:sz w:val="20"/>
          <w:szCs w:val="20"/>
        </w:rPr>
        <w:t>(„część ofertowa”)</w:t>
      </w:r>
    </w:p>
    <w:p w14:paraId="6B4DBD54" w14:textId="77777777" w:rsidR="00AA0B30" w:rsidRPr="004B2C35" w:rsidRDefault="00AA0B30" w:rsidP="00B004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tabs>
          <w:tab w:val="left" w:pos="4374"/>
        </w:tabs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B2C35">
        <w:rPr>
          <w:rFonts w:asciiTheme="minorHAnsi" w:hAnsiTheme="minorHAnsi" w:cstheme="minorHAnsi"/>
          <w:b/>
          <w:sz w:val="20"/>
          <w:szCs w:val="20"/>
        </w:rPr>
        <w:t>OFERTA</w:t>
      </w:r>
    </w:p>
    <w:p w14:paraId="6CA021ED" w14:textId="025B3F37" w:rsidR="00CD7303" w:rsidRPr="004B2C35" w:rsidRDefault="00AA0B30" w:rsidP="0025616D">
      <w:pPr>
        <w:spacing w:before="120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4B2C35">
        <w:rPr>
          <w:rFonts w:asciiTheme="minorHAnsi" w:hAnsiTheme="minorHAnsi" w:cstheme="minorHAnsi"/>
          <w:b/>
          <w:bCs/>
          <w:sz w:val="20"/>
          <w:szCs w:val="20"/>
        </w:rPr>
        <w:t xml:space="preserve">ZAPYTANIE </w:t>
      </w:r>
      <w:r w:rsidRPr="00333A66">
        <w:rPr>
          <w:rFonts w:asciiTheme="minorHAnsi" w:hAnsiTheme="minorHAnsi" w:cstheme="minorHAnsi"/>
          <w:b/>
          <w:bCs/>
          <w:sz w:val="20"/>
          <w:szCs w:val="20"/>
        </w:rPr>
        <w:t xml:space="preserve">OFERTOWE nr </w:t>
      </w:r>
      <w:r w:rsidR="0010088A" w:rsidRPr="00333A66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9B3953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333A66">
        <w:rPr>
          <w:rFonts w:asciiTheme="minorHAnsi" w:hAnsiTheme="minorHAnsi" w:cstheme="minorHAnsi"/>
          <w:b/>
          <w:bCs/>
          <w:sz w:val="20"/>
          <w:szCs w:val="20"/>
        </w:rPr>
        <w:t>/00</w:t>
      </w:r>
      <w:r w:rsidR="0010088A" w:rsidRPr="00333A66">
        <w:rPr>
          <w:rFonts w:asciiTheme="minorHAnsi" w:hAnsiTheme="minorHAnsi" w:cstheme="minorHAnsi"/>
          <w:b/>
          <w:bCs/>
          <w:sz w:val="20"/>
          <w:szCs w:val="20"/>
        </w:rPr>
        <w:t>92</w:t>
      </w:r>
      <w:r w:rsidRPr="00333A66">
        <w:rPr>
          <w:rFonts w:asciiTheme="minorHAnsi" w:hAnsiTheme="minorHAnsi" w:cstheme="minorHAnsi"/>
          <w:b/>
          <w:bCs/>
          <w:sz w:val="20"/>
          <w:szCs w:val="20"/>
        </w:rPr>
        <w:t>/2020</w:t>
      </w:r>
      <w:r w:rsidRPr="004B2C35">
        <w:rPr>
          <w:rFonts w:asciiTheme="minorHAnsi" w:hAnsiTheme="minorHAnsi" w:cstheme="minorHAnsi"/>
          <w:b/>
          <w:bCs/>
          <w:color w:val="FF0000"/>
          <w:sz w:val="20"/>
          <w:szCs w:val="20"/>
        </w:rPr>
        <w:br/>
      </w:r>
      <w:r w:rsidR="00CD7303" w:rsidRPr="00CD7303">
        <w:rPr>
          <w:rFonts w:asciiTheme="minorHAnsi" w:hAnsiTheme="minorHAnsi" w:cstheme="minorHAnsi"/>
          <w:sz w:val="20"/>
          <w:szCs w:val="20"/>
        </w:rPr>
        <w:t xml:space="preserve">Opiekun świetlicy w ramach </w:t>
      </w:r>
      <w:r w:rsidR="00F63254">
        <w:rPr>
          <w:rFonts w:asciiTheme="minorHAnsi" w:hAnsiTheme="minorHAnsi" w:cstheme="minorHAnsi"/>
          <w:sz w:val="20"/>
          <w:szCs w:val="20"/>
        </w:rPr>
        <w:t>p</w:t>
      </w:r>
      <w:r w:rsidR="00CD7303" w:rsidRPr="00CD7303">
        <w:rPr>
          <w:rFonts w:asciiTheme="minorHAnsi" w:hAnsiTheme="minorHAnsi" w:cstheme="minorHAnsi"/>
          <w:sz w:val="20"/>
          <w:szCs w:val="20"/>
        </w:rPr>
        <w:t xml:space="preserve">lacówki </w:t>
      </w:r>
      <w:r w:rsidR="00F63254">
        <w:rPr>
          <w:rFonts w:asciiTheme="minorHAnsi" w:hAnsiTheme="minorHAnsi" w:cstheme="minorHAnsi"/>
          <w:sz w:val="20"/>
          <w:szCs w:val="20"/>
        </w:rPr>
        <w:t>w</w:t>
      </w:r>
      <w:r w:rsidR="00CD7303" w:rsidRPr="00CD7303">
        <w:rPr>
          <w:rFonts w:asciiTheme="minorHAnsi" w:hAnsiTheme="minorHAnsi" w:cstheme="minorHAnsi"/>
          <w:sz w:val="20"/>
          <w:szCs w:val="20"/>
        </w:rPr>
        <w:t xml:space="preserve">sparcia </w:t>
      </w:r>
      <w:r w:rsidR="00F63254">
        <w:rPr>
          <w:rFonts w:asciiTheme="minorHAnsi" w:hAnsiTheme="minorHAnsi" w:cstheme="minorHAnsi"/>
          <w:sz w:val="20"/>
          <w:szCs w:val="20"/>
        </w:rPr>
        <w:t>d</w:t>
      </w:r>
      <w:r w:rsidR="00CD7303" w:rsidRPr="00CD7303">
        <w:rPr>
          <w:rFonts w:asciiTheme="minorHAnsi" w:hAnsiTheme="minorHAnsi" w:cstheme="minorHAnsi"/>
          <w:sz w:val="20"/>
          <w:szCs w:val="20"/>
        </w:rPr>
        <w:t xml:space="preserve">ziennego w formie </w:t>
      </w:r>
      <w:r w:rsidR="006D7108">
        <w:rPr>
          <w:rFonts w:asciiTheme="minorHAnsi" w:hAnsiTheme="minorHAnsi" w:cstheme="minorHAnsi"/>
          <w:sz w:val="20"/>
          <w:szCs w:val="20"/>
        </w:rPr>
        <w:t xml:space="preserve">pracy </w:t>
      </w:r>
      <w:r w:rsidR="00CD7303" w:rsidRPr="00CD7303">
        <w:rPr>
          <w:rFonts w:asciiTheme="minorHAnsi" w:hAnsiTheme="minorHAnsi" w:cstheme="minorHAnsi"/>
          <w:sz w:val="20"/>
          <w:szCs w:val="20"/>
        </w:rPr>
        <w:t>podwórkowej</w:t>
      </w:r>
      <w:r w:rsidR="006D7108">
        <w:rPr>
          <w:rFonts w:asciiTheme="minorHAnsi" w:hAnsiTheme="minorHAnsi" w:cstheme="minorHAnsi"/>
          <w:sz w:val="20"/>
          <w:szCs w:val="20"/>
        </w:rPr>
        <w:t xml:space="preserve"> -– powiat </w:t>
      </w:r>
      <w:r w:rsidR="00BF2FAB">
        <w:rPr>
          <w:rFonts w:asciiTheme="minorHAnsi" w:hAnsiTheme="minorHAnsi" w:cstheme="minorHAnsi"/>
          <w:sz w:val="20"/>
          <w:szCs w:val="20"/>
        </w:rPr>
        <w:t>lębor</w:t>
      </w:r>
      <w:r w:rsidR="002E290B">
        <w:rPr>
          <w:rFonts w:asciiTheme="minorHAnsi" w:hAnsiTheme="minorHAnsi" w:cstheme="minorHAnsi"/>
          <w:sz w:val="20"/>
          <w:szCs w:val="20"/>
        </w:rPr>
        <w:t>ski</w:t>
      </w:r>
    </w:p>
    <w:p w14:paraId="666FD16B" w14:textId="6C1B412C" w:rsidR="00AA0B30" w:rsidRPr="004B2C35" w:rsidRDefault="00AA0B30" w:rsidP="00AA0B30">
      <w:pPr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0C8286BE" w14:textId="77777777" w:rsidR="00333A66" w:rsidRPr="007362A3" w:rsidRDefault="00333A66" w:rsidP="00AA0B30">
      <w:pPr>
        <w:pStyle w:val="Bezodstpw"/>
        <w:spacing w:after="120"/>
        <w:jc w:val="both"/>
        <w:rPr>
          <w:rFonts w:asciiTheme="minorHAnsi" w:hAnsiTheme="minorHAnsi" w:cstheme="minorHAnsi"/>
          <w:bCs/>
          <w:sz w:val="12"/>
        </w:rPr>
      </w:pPr>
    </w:p>
    <w:p w14:paraId="6AC1DC85" w14:textId="76328E1B" w:rsidR="00AA0B30" w:rsidRDefault="00AA0B30" w:rsidP="00AA0B30">
      <w:pPr>
        <w:pStyle w:val="Bezodstpw"/>
        <w:spacing w:after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NIP lub PESEL ……………………………</w:t>
      </w:r>
      <w:r w:rsidR="00924AC6">
        <w:rPr>
          <w:rFonts w:asciiTheme="minorHAnsi" w:hAnsiTheme="minorHAnsi" w:cstheme="minorHAnsi"/>
          <w:bCs/>
        </w:rPr>
        <w:t>……..</w:t>
      </w:r>
      <w:r>
        <w:rPr>
          <w:rFonts w:asciiTheme="minorHAnsi" w:hAnsiTheme="minorHAnsi" w:cstheme="minorHAnsi"/>
          <w:bCs/>
        </w:rPr>
        <w:t>…….</w:t>
      </w:r>
    </w:p>
    <w:p w14:paraId="2A35D4AD" w14:textId="77777777" w:rsidR="00AA0B30" w:rsidRPr="0022065F" w:rsidRDefault="00AA0B30" w:rsidP="00AA0B30">
      <w:pPr>
        <w:pStyle w:val="Bezodstpw"/>
        <w:spacing w:after="120"/>
        <w:jc w:val="both"/>
        <w:rPr>
          <w:rFonts w:asciiTheme="minorHAnsi" w:hAnsiTheme="minorHAnsi" w:cstheme="minorHAnsi"/>
          <w:bCs/>
          <w:sz w:val="2"/>
        </w:rPr>
      </w:pPr>
    </w:p>
    <w:p w14:paraId="6E2CBC13" w14:textId="30B0ECA6" w:rsidR="00AA0B30" w:rsidRPr="004B2C35" w:rsidRDefault="00AA0B30" w:rsidP="00AA0B30">
      <w:pPr>
        <w:pStyle w:val="Bezodstpw"/>
        <w:jc w:val="both"/>
        <w:rPr>
          <w:rFonts w:asciiTheme="minorHAnsi" w:hAnsiTheme="minorHAnsi" w:cstheme="minorHAnsi"/>
          <w:bCs/>
        </w:rPr>
      </w:pPr>
      <w:r w:rsidRPr="004B2C35">
        <w:rPr>
          <w:rFonts w:asciiTheme="minorHAnsi" w:hAnsiTheme="minorHAnsi" w:cstheme="minorHAnsi"/>
          <w:bCs/>
        </w:rPr>
        <w:t>………………………………………………</w:t>
      </w:r>
      <w:r w:rsidR="00924AC6">
        <w:rPr>
          <w:rFonts w:asciiTheme="minorHAnsi" w:hAnsiTheme="minorHAnsi" w:cstheme="minorHAnsi"/>
          <w:bCs/>
        </w:rPr>
        <w:t>………….</w:t>
      </w:r>
      <w:r w:rsidRPr="004B2C35">
        <w:rPr>
          <w:rFonts w:asciiTheme="minorHAnsi" w:hAnsiTheme="minorHAnsi" w:cstheme="minorHAnsi"/>
          <w:bCs/>
        </w:rPr>
        <w:t>……</w:t>
      </w:r>
    </w:p>
    <w:p w14:paraId="652BDC9B" w14:textId="7B915D41" w:rsidR="0010088A" w:rsidRDefault="0022065F" w:rsidP="00AA0B30">
      <w:pPr>
        <w:pStyle w:val="Bezodstpw"/>
        <w:jc w:val="both"/>
        <w:rPr>
          <w:rFonts w:asciiTheme="minorHAnsi" w:hAnsiTheme="minorHAnsi" w:cstheme="minorHAnsi"/>
          <w:bCs/>
          <w:vertAlign w:val="superscript"/>
        </w:rPr>
      </w:pPr>
      <w:r>
        <w:rPr>
          <w:rFonts w:asciiTheme="minorHAnsi" w:hAnsiTheme="minorHAnsi" w:cstheme="minorHAnsi"/>
          <w:bCs/>
          <w:vertAlign w:val="superscript"/>
        </w:rPr>
        <w:t xml:space="preserve"> </w:t>
      </w:r>
      <w:r w:rsidR="00AA0B30" w:rsidRPr="00924AC6">
        <w:rPr>
          <w:rFonts w:asciiTheme="minorHAnsi" w:hAnsiTheme="minorHAnsi" w:cstheme="minorHAnsi"/>
          <w:bCs/>
          <w:sz w:val="24"/>
          <w:vertAlign w:val="superscript"/>
        </w:rPr>
        <w:t>Pełne dane oferenta wraz z adresem lub pieczęć firmowa</w:t>
      </w:r>
    </w:p>
    <w:p w14:paraId="1250F876" w14:textId="44967778" w:rsidR="00AA0B30" w:rsidRPr="00924AC6" w:rsidRDefault="00AA0B30" w:rsidP="00924AC6">
      <w:pPr>
        <w:pStyle w:val="Bezodstpw"/>
        <w:spacing w:before="120"/>
        <w:jc w:val="both"/>
        <w:rPr>
          <w:rFonts w:asciiTheme="minorHAnsi" w:hAnsiTheme="minorHAnsi" w:cstheme="minorHAnsi"/>
          <w:bCs/>
        </w:rPr>
      </w:pPr>
      <w:r w:rsidRPr="00924AC6">
        <w:rPr>
          <w:rFonts w:asciiTheme="minorHAnsi" w:hAnsiTheme="minorHAnsi" w:cstheme="minorHAnsi"/>
          <w:bCs/>
        </w:rPr>
        <w:t>telefon kontaktowy:</w:t>
      </w:r>
      <w:r w:rsidR="00924AC6">
        <w:rPr>
          <w:rFonts w:asciiTheme="minorHAnsi" w:hAnsiTheme="minorHAnsi" w:cstheme="minorHAnsi"/>
          <w:bCs/>
        </w:rPr>
        <w:t xml:space="preserve"> ……………………………….</w:t>
      </w:r>
    </w:p>
    <w:p w14:paraId="4758795E" w14:textId="77777777" w:rsidR="00AA0B30" w:rsidRPr="004B2C35" w:rsidRDefault="00AA0B30" w:rsidP="00AA0B30">
      <w:pPr>
        <w:pStyle w:val="Bezodstpw"/>
        <w:jc w:val="both"/>
        <w:rPr>
          <w:rFonts w:asciiTheme="minorHAnsi" w:hAnsiTheme="minorHAnsi" w:cstheme="minorHAnsi"/>
          <w:bCs/>
        </w:rPr>
      </w:pPr>
    </w:p>
    <w:p w14:paraId="78A03482" w14:textId="77777777" w:rsidR="001E0837" w:rsidRDefault="001E0837" w:rsidP="00AA0B30">
      <w:pPr>
        <w:pStyle w:val="Bezodstpw"/>
        <w:spacing w:after="120"/>
        <w:jc w:val="both"/>
        <w:rPr>
          <w:rFonts w:asciiTheme="minorHAnsi" w:hAnsiTheme="minorHAnsi" w:cstheme="minorHAnsi"/>
          <w:b/>
          <w:bCs/>
        </w:rPr>
      </w:pPr>
    </w:p>
    <w:p w14:paraId="2834F553" w14:textId="20C9CBE8" w:rsidR="00AA0B30" w:rsidRDefault="0010088A" w:rsidP="00AA0B30">
      <w:pPr>
        <w:pStyle w:val="Bezodstpw"/>
        <w:spacing w:after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Opiekun </w:t>
      </w:r>
      <w:r w:rsidR="00F63254">
        <w:rPr>
          <w:rFonts w:asciiTheme="minorHAnsi" w:hAnsiTheme="minorHAnsi" w:cstheme="minorHAnsi"/>
          <w:b/>
          <w:bCs/>
        </w:rPr>
        <w:t>placówki wsparcia dziennego</w:t>
      </w:r>
      <w:r>
        <w:rPr>
          <w:rFonts w:asciiTheme="minorHAnsi" w:hAnsiTheme="minorHAnsi" w:cstheme="minorHAnsi"/>
          <w:b/>
          <w:bCs/>
        </w:rPr>
        <w:t xml:space="preserve"> w formie</w:t>
      </w:r>
      <w:r w:rsidR="00333A66">
        <w:rPr>
          <w:rFonts w:asciiTheme="minorHAnsi" w:hAnsiTheme="minorHAnsi" w:cstheme="minorHAnsi"/>
          <w:b/>
          <w:bCs/>
        </w:rPr>
        <w:t xml:space="preserve"> pracy</w:t>
      </w:r>
      <w:r>
        <w:rPr>
          <w:rFonts w:asciiTheme="minorHAnsi" w:hAnsiTheme="minorHAnsi" w:cstheme="minorHAnsi"/>
          <w:b/>
          <w:bCs/>
        </w:rPr>
        <w:t xml:space="preserve"> pod</w:t>
      </w:r>
      <w:r w:rsidR="00AA0B30">
        <w:rPr>
          <w:rFonts w:asciiTheme="minorHAnsi" w:hAnsiTheme="minorHAnsi" w:cstheme="minorHAnsi"/>
          <w:b/>
          <w:bCs/>
        </w:rPr>
        <w:t>wórkowej.</w:t>
      </w:r>
    </w:p>
    <w:p w14:paraId="12B43364" w14:textId="21621770" w:rsidR="00AA0B30" w:rsidRPr="004B2C35" w:rsidRDefault="00AA0B30" w:rsidP="00AA0B30">
      <w:pPr>
        <w:pStyle w:val="Bezodstpw"/>
        <w:jc w:val="both"/>
        <w:rPr>
          <w:rFonts w:asciiTheme="minorHAnsi" w:hAnsiTheme="minorHAnsi" w:cstheme="minorHAnsi"/>
          <w:bCs/>
        </w:rPr>
      </w:pPr>
      <w:r w:rsidRPr="004B2C35">
        <w:rPr>
          <w:rFonts w:asciiTheme="minorHAnsi" w:hAnsiTheme="minorHAnsi" w:cstheme="minorHAnsi"/>
        </w:rPr>
        <w:t xml:space="preserve">Proponowana </w:t>
      </w:r>
      <w:r w:rsidRPr="004B2C35">
        <w:rPr>
          <w:rFonts w:asciiTheme="minorHAnsi" w:hAnsiTheme="minorHAnsi" w:cstheme="minorHAnsi"/>
          <w:b/>
          <w:bCs/>
        </w:rPr>
        <w:t>cena brutto</w:t>
      </w:r>
      <w:r w:rsidRPr="004B2C35">
        <w:rPr>
          <w:rFonts w:asciiTheme="minorHAnsi" w:hAnsiTheme="minorHAnsi" w:cstheme="minorHAnsi"/>
          <w:bCs/>
        </w:rPr>
        <w:t xml:space="preserve"> (obejmująca również koszty podatkowe i ubezpieczeniowe leżące po stronie Zamawiającego związane z zawarciem</w:t>
      </w:r>
      <w:r w:rsidR="001E0837">
        <w:rPr>
          <w:rFonts w:asciiTheme="minorHAnsi" w:hAnsiTheme="minorHAnsi" w:cstheme="minorHAnsi"/>
          <w:bCs/>
        </w:rPr>
        <w:t xml:space="preserve"> umowy zlecenie – jeżeli dotyczy)</w:t>
      </w:r>
      <w:r w:rsidRPr="004B2C35">
        <w:rPr>
          <w:rFonts w:asciiTheme="minorHAnsi" w:hAnsiTheme="minorHAnsi" w:cstheme="minorHAnsi"/>
          <w:bCs/>
        </w:rPr>
        <w:t>:</w:t>
      </w:r>
    </w:p>
    <w:p w14:paraId="26244CAF" w14:textId="77777777" w:rsidR="00AA0B30" w:rsidRPr="004B2C35" w:rsidRDefault="00AA0B30" w:rsidP="00AA0B30">
      <w:pPr>
        <w:pStyle w:val="Bezodstpw"/>
        <w:jc w:val="both"/>
        <w:rPr>
          <w:rFonts w:asciiTheme="minorHAnsi" w:hAnsiTheme="minorHAnsi" w:cstheme="minorHAnsi"/>
          <w:bCs/>
        </w:rPr>
      </w:pPr>
    </w:p>
    <w:tbl>
      <w:tblPr>
        <w:tblStyle w:val="Tabela-Siatka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660A0E" w:rsidRPr="004B2C35" w14:paraId="7688B8D4" w14:textId="77777777" w:rsidTr="00660A0E">
        <w:trPr>
          <w:trHeight w:val="567"/>
        </w:trPr>
        <w:tc>
          <w:tcPr>
            <w:tcW w:w="8505" w:type="dxa"/>
          </w:tcPr>
          <w:p w14:paraId="36BC72B1" w14:textId="77777777" w:rsidR="00660A0E" w:rsidRPr="00333A66" w:rsidRDefault="00660A0E" w:rsidP="00E92E76">
            <w:pPr>
              <w:pStyle w:val="Bezodstpw"/>
              <w:spacing w:before="120" w:after="120"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  <w:r w:rsidRPr="00333A66">
              <w:rPr>
                <w:rFonts w:asciiTheme="minorHAnsi" w:hAnsiTheme="minorHAnsi" w:cstheme="minorHAnsi"/>
                <w:bCs/>
                <w:u w:val="single"/>
              </w:rPr>
              <w:t xml:space="preserve">Cena za godzinę </w:t>
            </w:r>
          </w:p>
        </w:tc>
      </w:tr>
      <w:tr w:rsidR="00660A0E" w:rsidRPr="004B2C35" w14:paraId="18FCC59D" w14:textId="77777777" w:rsidTr="00660A0E">
        <w:trPr>
          <w:trHeight w:val="629"/>
        </w:trPr>
        <w:tc>
          <w:tcPr>
            <w:tcW w:w="8505" w:type="dxa"/>
          </w:tcPr>
          <w:p w14:paraId="5697CF69" w14:textId="0D622574" w:rsidR="00660A0E" w:rsidRPr="004B2C35" w:rsidRDefault="00660A0E" w:rsidP="00660A0E">
            <w:pPr>
              <w:pStyle w:val="Bezodstpw"/>
              <w:spacing w:before="240" w:after="120"/>
              <w:jc w:val="both"/>
              <w:rPr>
                <w:rFonts w:asciiTheme="minorHAnsi" w:hAnsiTheme="minorHAnsi" w:cstheme="minorHAnsi"/>
              </w:rPr>
            </w:pPr>
            <w:r w:rsidRPr="004B2C35">
              <w:rPr>
                <w:rFonts w:asciiTheme="minorHAnsi" w:hAnsiTheme="minorHAnsi" w:cstheme="minorHAnsi"/>
              </w:rPr>
              <w:t>1) Kwota brutto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…………………….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PLN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(słownie: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złotych).</w:t>
            </w:r>
          </w:p>
        </w:tc>
      </w:tr>
      <w:tr w:rsidR="00660A0E" w:rsidRPr="004B2C35" w14:paraId="4ECBECD4" w14:textId="77777777" w:rsidTr="00660A0E">
        <w:trPr>
          <w:trHeight w:val="629"/>
        </w:trPr>
        <w:tc>
          <w:tcPr>
            <w:tcW w:w="8505" w:type="dxa"/>
          </w:tcPr>
          <w:p w14:paraId="336BEF66" w14:textId="09437DA1" w:rsidR="00660A0E" w:rsidRPr="004B2C35" w:rsidRDefault="00660A0E" w:rsidP="00660A0E">
            <w:pPr>
              <w:pStyle w:val="Bezodstpw"/>
              <w:spacing w:before="24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2)</w:t>
            </w:r>
            <w:r w:rsidRPr="004B2C35">
              <w:rPr>
                <w:rFonts w:asciiTheme="minorHAnsi" w:hAnsiTheme="minorHAnsi" w:cstheme="minorHAnsi"/>
              </w:rPr>
              <w:t xml:space="preserve"> Kwota </w:t>
            </w:r>
            <w:r>
              <w:rPr>
                <w:rFonts w:asciiTheme="minorHAnsi" w:hAnsiTheme="minorHAnsi" w:cstheme="minorHAnsi"/>
              </w:rPr>
              <w:t>ne</w:t>
            </w:r>
            <w:r w:rsidRPr="004B2C35">
              <w:rPr>
                <w:rFonts w:asciiTheme="minorHAnsi" w:hAnsiTheme="minorHAnsi" w:cstheme="minorHAnsi"/>
              </w:rPr>
              <w:t>tto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…………………….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PLN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(słownie: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złotych).</w:t>
            </w:r>
          </w:p>
        </w:tc>
      </w:tr>
    </w:tbl>
    <w:p w14:paraId="00495384" w14:textId="77777777" w:rsidR="00AA0B30" w:rsidRPr="0025616D" w:rsidRDefault="00AA0B30" w:rsidP="00AA0B30">
      <w:pPr>
        <w:pStyle w:val="Bezodstpw"/>
        <w:jc w:val="both"/>
        <w:rPr>
          <w:rFonts w:asciiTheme="minorHAnsi" w:hAnsiTheme="minorHAnsi" w:cstheme="minorHAnsi"/>
          <w:sz w:val="2"/>
        </w:rPr>
      </w:pPr>
    </w:p>
    <w:p w14:paraId="1815A1E8" w14:textId="77777777" w:rsidR="00AA0B30" w:rsidRPr="004B2C35" w:rsidRDefault="00AA0B30" w:rsidP="00AA0B30">
      <w:pPr>
        <w:pStyle w:val="Bezodstpw"/>
        <w:spacing w:before="240" w:after="120"/>
        <w:jc w:val="both"/>
        <w:rPr>
          <w:rFonts w:asciiTheme="minorHAnsi" w:hAnsiTheme="minorHAnsi" w:cstheme="minorHAnsi"/>
        </w:rPr>
      </w:pPr>
      <w:r w:rsidRPr="004B2C35">
        <w:rPr>
          <w:rFonts w:asciiTheme="minorHAnsi" w:hAnsiTheme="minorHAnsi" w:cstheme="minorHAnsi"/>
        </w:rPr>
        <w:t xml:space="preserve">Podpisując niniejszą </w:t>
      </w:r>
      <w:r>
        <w:rPr>
          <w:rFonts w:asciiTheme="minorHAnsi" w:hAnsiTheme="minorHAnsi" w:cstheme="minorHAnsi"/>
        </w:rPr>
        <w:t>o</w:t>
      </w:r>
      <w:r w:rsidRPr="004B2C35">
        <w:rPr>
          <w:rFonts w:asciiTheme="minorHAnsi" w:hAnsiTheme="minorHAnsi" w:cstheme="minorHAnsi"/>
        </w:rPr>
        <w:t>fertę oświadczam jednocześnie, iż:</w:t>
      </w:r>
    </w:p>
    <w:p w14:paraId="10F1088B" w14:textId="77777777" w:rsidR="00AA0B30" w:rsidRPr="0022065F" w:rsidRDefault="00AA0B30" w:rsidP="00FC39A0">
      <w:pPr>
        <w:pStyle w:val="Bezodstpw"/>
        <w:numPr>
          <w:ilvl w:val="0"/>
          <w:numId w:val="38"/>
        </w:numPr>
        <w:ind w:left="426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>W pełni akceptuję oraz spełniam wszystkie wymienione warunki udziału w postępowaniu, w tym brak powiązań osobowych i kapitałowych z Zamawiającym;</w:t>
      </w:r>
    </w:p>
    <w:p w14:paraId="09E17461" w14:textId="77777777" w:rsidR="00AA0B30" w:rsidRPr="0022065F" w:rsidRDefault="00AA0B30" w:rsidP="00FC39A0">
      <w:pPr>
        <w:pStyle w:val="Bezodstpw"/>
        <w:numPr>
          <w:ilvl w:val="0"/>
          <w:numId w:val="38"/>
        </w:numPr>
        <w:ind w:left="426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>Zapoznałem się z treścią Zapytania ofertowego i nie wnoszę do niego zastrzeżeń oraz przyjmuję warunki w nim zawarte.</w:t>
      </w:r>
    </w:p>
    <w:p w14:paraId="293A5588" w14:textId="77777777" w:rsidR="00AA0B30" w:rsidRPr="0022065F" w:rsidRDefault="00AA0B30" w:rsidP="00FC39A0">
      <w:pPr>
        <w:pStyle w:val="Bezodstpw"/>
        <w:numPr>
          <w:ilvl w:val="0"/>
          <w:numId w:val="38"/>
        </w:numPr>
        <w:ind w:left="426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>Realizacja usług będzie prowadzona zgodnie z warunkami określonymi w zapytaniu ofertowym, zaś usługi będą świadczone jedynie przez osoby wskazane w ofercie.</w:t>
      </w:r>
    </w:p>
    <w:p w14:paraId="3DF01974" w14:textId="2675F956" w:rsidR="00AA0B30" w:rsidRPr="0022065F" w:rsidRDefault="00AA0B30" w:rsidP="00FC39A0">
      <w:pPr>
        <w:pStyle w:val="Bezodstpw"/>
        <w:numPr>
          <w:ilvl w:val="0"/>
          <w:numId w:val="38"/>
        </w:numPr>
        <w:ind w:left="426"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 xml:space="preserve">Cena oferty ma charakter ryczałtowy i uwzględnia wszystkie koszty wykonania usługi (w tym koszty podatkowe </w:t>
      </w:r>
      <w:r w:rsidR="0022065F">
        <w:rPr>
          <w:rFonts w:asciiTheme="minorHAnsi" w:hAnsiTheme="minorHAnsi" w:cstheme="minorHAnsi"/>
          <w:sz w:val="19"/>
          <w:szCs w:val="19"/>
        </w:rPr>
        <w:br/>
      </w:r>
      <w:r w:rsidRPr="0022065F">
        <w:rPr>
          <w:rFonts w:asciiTheme="minorHAnsi" w:hAnsiTheme="minorHAnsi" w:cstheme="minorHAnsi"/>
          <w:sz w:val="19"/>
          <w:szCs w:val="19"/>
        </w:rPr>
        <w:t xml:space="preserve">i ubezpieczeniowe leżące po stronie Zamawiającego związane z zawarciem umowy). </w:t>
      </w:r>
    </w:p>
    <w:p w14:paraId="3F0D5B65" w14:textId="2A5CB8E2" w:rsidR="00AA0B30" w:rsidRPr="0022065F" w:rsidRDefault="00AA0B30" w:rsidP="00FC39A0">
      <w:pPr>
        <w:numPr>
          <w:ilvl w:val="0"/>
          <w:numId w:val="38"/>
        </w:numPr>
        <w:ind w:left="426"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 xml:space="preserve">nie podlegam/nie podlegamy wykluczeniu z postępowania i nie jesteśmy powiązani z Zamawiającym osobowo lub kapitałowo poprzez wzajemne powiązania między beneficjentem lub osobami upoważnionymi do zaciągania zobowiązań w imieniu beneficjenta lub osobami wykonującymi w imieniu beneficjenta czynności związane </w:t>
      </w:r>
      <w:r w:rsidR="0022065F" w:rsidRPr="0022065F">
        <w:rPr>
          <w:rFonts w:asciiTheme="minorHAnsi" w:hAnsiTheme="minorHAnsi" w:cstheme="minorHAnsi"/>
          <w:sz w:val="19"/>
          <w:szCs w:val="19"/>
        </w:rPr>
        <w:br/>
      </w:r>
      <w:r w:rsidRPr="0022065F">
        <w:rPr>
          <w:rFonts w:asciiTheme="minorHAnsi" w:hAnsiTheme="minorHAnsi" w:cstheme="minorHAnsi"/>
          <w:sz w:val="19"/>
          <w:szCs w:val="19"/>
        </w:rPr>
        <w:t>z przeprowadzeniem procedury wyboru wykonawcy a wykonawcą, polegające w szczególności na: </w:t>
      </w:r>
    </w:p>
    <w:p w14:paraId="7E780CE0" w14:textId="77777777" w:rsidR="00AA0B30" w:rsidRPr="0022065F" w:rsidRDefault="00AA0B30" w:rsidP="00FC39A0">
      <w:pPr>
        <w:pStyle w:val="Akapitzlist"/>
        <w:numPr>
          <w:ilvl w:val="0"/>
          <w:numId w:val="39"/>
        </w:numPr>
        <w:spacing w:after="120"/>
        <w:ind w:left="426" w:firstLine="0"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 xml:space="preserve">uczestniczeniu w spółce jako wspólnik spółki cywilnej lub spółki osobowej, </w:t>
      </w:r>
    </w:p>
    <w:p w14:paraId="5E92EFC0" w14:textId="66688EDB" w:rsidR="00AA0B30" w:rsidRPr="0022065F" w:rsidRDefault="00AA0B30" w:rsidP="00FC39A0">
      <w:pPr>
        <w:pStyle w:val="Akapitzlist"/>
        <w:numPr>
          <w:ilvl w:val="0"/>
          <w:numId w:val="39"/>
        </w:numPr>
        <w:spacing w:after="120"/>
        <w:ind w:left="426" w:firstLine="0"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>posiadaniu co najmniej 10</w:t>
      </w:r>
      <w:r w:rsidR="00A85E00">
        <w:rPr>
          <w:rFonts w:asciiTheme="minorHAnsi" w:hAnsiTheme="minorHAnsi" w:cstheme="minorHAnsi"/>
          <w:sz w:val="19"/>
          <w:szCs w:val="19"/>
        </w:rPr>
        <w:t xml:space="preserve"> </w:t>
      </w:r>
      <w:r w:rsidRPr="0022065F">
        <w:rPr>
          <w:rFonts w:asciiTheme="minorHAnsi" w:hAnsiTheme="minorHAnsi" w:cstheme="minorHAnsi"/>
          <w:sz w:val="19"/>
          <w:szCs w:val="19"/>
        </w:rPr>
        <w:t xml:space="preserve">% udziałów lub akcji, o ile niższy próg nie wynika z przepisów prawa, </w:t>
      </w:r>
    </w:p>
    <w:p w14:paraId="460474B0" w14:textId="77777777" w:rsidR="00AA0B30" w:rsidRPr="0022065F" w:rsidRDefault="00AA0B30" w:rsidP="00FC39A0">
      <w:pPr>
        <w:pStyle w:val="Akapitzlist"/>
        <w:numPr>
          <w:ilvl w:val="0"/>
          <w:numId w:val="39"/>
        </w:numPr>
        <w:ind w:left="426" w:firstLine="0"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>pełnieniu funkcji członka organu nadzorczego lub zarządzającego, prokurenta, pełnomocnika,</w:t>
      </w:r>
    </w:p>
    <w:p w14:paraId="33FD58E8" w14:textId="77777777" w:rsidR="00AA0B30" w:rsidRPr="0022065F" w:rsidRDefault="00AA0B30" w:rsidP="00FC39A0">
      <w:pPr>
        <w:pStyle w:val="Akapitzlist"/>
        <w:numPr>
          <w:ilvl w:val="0"/>
          <w:numId w:val="39"/>
        </w:numPr>
        <w:spacing w:after="0"/>
        <w:ind w:left="425" w:firstLine="0"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489560" w14:textId="422D7D95" w:rsidR="00AA0B30" w:rsidRPr="0022065F" w:rsidRDefault="00AA0B30" w:rsidP="00FC39A0">
      <w:pPr>
        <w:pStyle w:val="Bezodstpw"/>
        <w:numPr>
          <w:ilvl w:val="0"/>
          <w:numId w:val="38"/>
        </w:numPr>
        <w:ind w:left="425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 xml:space="preserve">W przypadku uznania mojej oferty za najkorzystniejszą zobowiązuję się do zawarcia umowy w miejscu </w:t>
      </w:r>
      <w:r w:rsidR="0022065F" w:rsidRPr="0022065F">
        <w:rPr>
          <w:rFonts w:asciiTheme="minorHAnsi" w:hAnsiTheme="minorHAnsi" w:cstheme="minorHAnsi"/>
          <w:sz w:val="19"/>
          <w:szCs w:val="19"/>
        </w:rPr>
        <w:br/>
      </w:r>
      <w:r w:rsidRPr="0022065F">
        <w:rPr>
          <w:rFonts w:asciiTheme="minorHAnsi" w:hAnsiTheme="minorHAnsi" w:cstheme="minorHAnsi"/>
          <w:sz w:val="19"/>
          <w:szCs w:val="19"/>
        </w:rPr>
        <w:t>i terminie wskazanym przez Zamawiającego.</w:t>
      </w:r>
    </w:p>
    <w:p w14:paraId="1097363B" w14:textId="77777777" w:rsidR="00AA0B30" w:rsidRPr="0022065F" w:rsidRDefault="00AA0B30" w:rsidP="00FC39A0">
      <w:pPr>
        <w:numPr>
          <w:ilvl w:val="0"/>
          <w:numId w:val="38"/>
        </w:numPr>
        <w:ind w:left="426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1872402E" w14:textId="69593257" w:rsidR="00AA0B30" w:rsidRPr="0022065F" w:rsidRDefault="00AA0B30" w:rsidP="00FC39A0">
      <w:pPr>
        <w:numPr>
          <w:ilvl w:val="0"/>
          <w:numId w:val="38"/>
        </w:numPr>
        <w:ind w:left="426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  <w:u w:val="single"/>
        </w:rPr>
        <w:t>Świadomy/a odpowiedzialności za składanie fałszywych oświadczeń, informuję, iż dane zawarte w ofercie i załącznikach są zgodne z prawdą.</w:t>
      </w:r>
    </w:p>
    <w:p w14:paraId="64897FF2" w14:textId="7FC87B6F" w:rsidR="0025616D" w:rsidRDefault="0025616D" w:rsidP="00AA0B30">
      <w:pPr>
        <w:pStyle w:val="Bezodstpw"/>
        <w:spacing w:after="120"/>
        <w:jc w:val="both"/>
        <w:rPr>
          <w:rFonts w:asciiTheme="minorHAnsi" w:hAnsiTheme="minorHAnsi" w:cstheme="minorHAnsi"/>
          <w:sz w:val="14"/>
        </w:rPr>
      </w:pPr>
    </w:p>
    <w:p w14:paraId="493460E3" w14:textId="77777777" w:rsidR="00FC39A0" w:rsidRPr="0025616D" w:rsidRDefault="00FC39A0" w:rsidP="00AA0B30">
      <w:pPr>
        <w:pStyle w:val="Bezodstpw"/>
        <w:spacing w:after="120"/>
        <w:jc w:val="both"/>
        <w:rPr>
          <w:rFonts w:asciiTheme="minorHAnsi" w:hAnsiTheme="minorHAnsi" w:cstheme="minorHAnsi"/>
          <w:sz w:val="14"/>
        </w:rPr>
      </w:pPr>
    </w:p>
    <w:p w14:paraId="7214ED50" w14:textId="7F9C2A7B" w:rsidR="00AA0B30" w:rsidRPr="004B2C35" w:rsidRDefault="00AA0B30" w:rsidP="00AA0B30">
      <w:pPr>
        <w:pStyle w:val="Bezodstpw"/>
        <w:spacing w:after="120"/>
        <w:jc w:val="both"/>
        <w:rPr>
          <w:rFonts w:asciiTheme="minorHAnsi" w:hAnsiTheme="minorHAnsi" w:cstheme="minorHAnsi"/>
        </w:rPr>
      </w:pPr>
      <w:r w:rsidRPr="004B2C35">
        <w:rPr>
          <w:rFonts w:asciiTheme="minorHAnsi" w:hAnsiTheme="minorHAnsi" w:cstheme="minorHAnsi"/>
        </w:rPr>
        <w:t>Miejscowość i data ……………</w:t>
      </w:r>
      <w:r w:rsidR="001E0837">
        <w:rPr>
          <w:rFonts w:asciiTheme="minorHAnsi" w:hAnsiTheme="minorHAnsi" w:cstheme="minorHAnsi"/>
        </w:rPr>
        <w:t>………...</w:t>
      </w:r>
      <w:r w:rsidRPr="004B2C35">
        <w:rPr>
          <w:rFonts w:asciiTheme="minorHAnsi" w:hAnsiTheme="minorHAnsi" w:cstheme="minorHAnsi"/>
        </w:rPr>
        <w:t>……</w:t>
      </w:r>
      <w:r w:rsidR="001E0837">
        <w:rPr>
          <w:rFonts w:asciiTheme="minorHAnsi" w:hAnsiTheme="minorHAnsi" w:cstheme="minorHAnsi"/>
        </w:rPr>
        <w:t>…………………</w:t>
      </w:r>
      <w:r w:rsidRPr="004B2C35">
        <w:rPr>
          <w:rFonts w:asciiTheme="minorHAnsi" w:hAnsiTheme="minorHAnsi" w:cstheme="minorHAnsi"/>
        </w:rPr>
        <w:t xml:space="preserve">                     </w:t>
      </w:r>
      <w:r>
        <w:rPr>
          <w:rFonts w:asciiTheme="minorHAnsi" w:hAnsiTheme="minorHAnsi" w:cstheme="minorHAnsi"/>
        </w:rPr>
        <w:t xml:space="preserve">                        </w:t>
      </w:r>
      <w:r w:rsidR="001E0837">
        <w:rPr>
          <w:rFonts w:asciiTheme="minorHAnsi" w:hAnsiTheme="minorHAnsi" w:cstheme="minorHAnsi"/>
        </w:rPr>
        <w:t xml:space="preserve">                       </w:t>
      </w:r>
      <w:r w:rsidRPr="004B2C35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..</w:t>
      </w:r>
      <w:r w:rsidRPr="004B2C35">
        <w:rPr>
          <w:rFonts w:asciiTheme="minorHAnsi" w:hAnsiTheme="minorHAnsi" w:cstheme="minorHAnsi"/>
        </w:rPr>
        <w:t>……………………</w:t>
      </w:r>
      <w:r w:rsidR="001E0837">
        <w:rPr>
          <w:rFonts w:asciiTheme="minorHAnsi" w:hAnsiTheme="minorHAnsi" w:cstheme="minorHAnsi"/>
        </w:rPr>
        <w:t>…………….</w:t>
      </w:r>
    </w:p>
    <w:p w14:paraId="27E116A4" w14:textId="77777777" w:rsidR="00AA0B30" w:rsidRPr="004B2C35" w:rsidRDefault="00AA0B30" w:rsidP="00AA0B30">
      <w:pPr>
        <w:pStyle w:val="Bezodstpw"/>
        <w:spacing w:after="120"/>
        <w:jc w:val="right"/>
        <w:rPr>
          <w:rFonts w:asciiTheme="minorHAnsi" w:hAnsiTheme="minorHAnsi" w:cstheme="minorHAnsi"/>
          <w:b/>
        </w:rPr>
      </w:pPr>
      <w:r w:rsidRPr="004B2C35">
        <w:rPr>
          <w:rFonts w:asciiTheme="minorHAnsi" w:hAnsiTheme="minorHAnsi" w:cstheme="minorHAnsi"/>
        </w:rPr>
        <w:t>Podpis i pieczęcie oferenta</w:t>
      </w:r>
      <w:r w:rsidRPr="004B2C35">
        <w:rPr>
          <w:rFonts w:asciiTheme="minorHAnsi" w:hAnsiTheme="minorHAnsi" w:cstheme="minorHAnsi"/>
          <w:b/>
        </w:rPr>
        <w:t xml:space="preserve"> </w:t>
      </w:r>
    </w:p>
    <w:p w14:paraId="012E5FBC" w14:textId="77777777" w:rsidR="00AA0B30" w:rsidRPr="004B2C35" w:rsidRDefault="00AA0B30" w:rsidP="0025616D">
      <w:pPr>
        <w:jc w:val="right"/>
        <w:rPr>
          <w:rFonts w:asciiTheme="minorHAnsi" w:hAnsiTheme="minorHAnsi" w:cstheme="minorHAnsi"/>
          <w:b/>
        </w:rPr>
      </w:pPr>
      <w:r w:rsidRPr="004B2C35">
        <w:rPr>
          <w:rFonts w:asciiTheme="minorHAnsi" w:hAnsiTheme="minorHAnsi" w:cstheme="minorHAnsi"/>
          <w:b/>
          <w:sz w:val="20"/>
          <w:szCs w:val="20"/>
        </w:rPr>
        <w:br w:type="page"/>
      </w:r>
      <w:r w:rsidRPr="0025616D">
        <w:rPr>
          <w:rFonts w:asciiTheme="minorHAnsi" w:hAnsiTheme="minorHAnsi" w:cstheme="minorHAnsi"/>
          <w:b/>
          <w:sz w:val="20"/>
        </w:rPr>
        <w:lastRenderedPageBreak/>
        <w:t>Załącznik numer 2</w:t>
      </w:r>
    </w:p>
    <w:p w14:paraId="6B1B4DB7" w14:textId="77777777" w:rsidR="00AA0B30" w:rsidRPr="00333A66" w:rsidRDefault="00AA0B30" w:rsidP="00AA0B30">
      <w:pPr>
        <w:pStyle w:val="Akapitzlist"/>
        <w:jc w:val="center"/>
        <w:rPr>
          <w:rFonts w:asciiTheme="minorHAnsi" w:hAnsiTheme="minorHAnsi" w:cstheme="minorHAnsi"/>
          <w:b/>
          <w:szCs w:val="20"/>
        </w:rPr>
      </w:pPr>
      <w:r w:rsidRPr="00333A66">
        <w:rPr>
          <w:rFonts w:asciiTheme="minorHAnsi" w:hAnsiTheme="minorHAnsi" w:cstheme="minorHAnsi"/>
          <w:b/>
          <w:szCs w:val="20"/>
        </w:rPr>
        <w:t>KLAUZULA INFORMACYJNA</w:t>
      </w:r>
    </w:p>
    <w:p w14:paraId="11815BF2" w14:textId="77777777" w:rsidR="00AA0B30" w:rsidRPr="0025616D" w:rsidRDefault="00AA0B30" w:rsidP="00AA0B30">
      <w:pPr>
        <w:pStyle w:val="Akapitzlist"/>
        <w:jc w:val="both"/>
        <w:rPr>
          <w:rFonts w:asciiTheme="minorHAnsi" w:hAnsiTheme="minorHAnsi" w:cstheme="minorHAnsi"/>
          <w:b/>
          <w:color w:val="000000" w:themeColor="text1"/>
          <w:sz w:val="2"/>
          <w:szCs w:val="20"/>
        </w:rPr>
      </w:pPr>
    </w:p>
    <w:p w14:paraId="4F7B086A" w14:textId="77777777" w:rsidR="00CD7303" w:rsidRPr="00CD7303" w:rsidRDefault="00CD7303" w:rsidP="00CD7303">
      <w:pPr>
        <w:pStyle w:val="Tekstprzypisudolnego"/>
        <w:jc w:val="both"/>
        <w:rPr>
          <w:rFonts w:asciiTheme="minorHAnsi" w:hAnsiTheme="minorHAnsi" w:cstheme="minorHAnsi"/>
        </w:rPr>
      </w:pPr>
      <w:r w:rsidRPr="00CD7303">
        <w:rPr>
          <w:rFonts w:asciiTheme="minorHAnsi" w:hAnsiTheme="minorHAnsi" w:cstheme="minorHAnsi"/>
        </w:rPr>
        <w:t>stosowana przez zamawiającego w celu związanym z postępowaniem o udzielenie zamówienia.</w:t>
      </w:r>
    </w:p>
    <w:p w14:paraId="3DFEAE03" w14:textId="77777777" w:rsidR="00CD7303" w:rsidRPr="00B0048E" w:rsidRDefault="00CD7303" w:rsidP="00CD7303">
      <w:pPr>
        <w:spacing w:before="120"/>
        <w:jc w:val="both"/>
        <w:rPr>
          <w:rFonts w:asciiTheme="minorHAnsi" w:hAnsiTheme="minorHAnsi" w:cstheme="minorHAnsi"/>
          <w:sz w:val="6"/>
          <w:szCs w:val="20"/>
        </w:rPr>
      </w:pPr>
    </w:p>
    <w:p w14:paraId="6E668B51" w14:textId="2A363D96" w:rsidR="00CD7303" w:rsidRPr="00CD7303" w:rsidRDefault="00CD7303" w:rsidP="00CD7303">
      <w:pPr>
        <w:jc w:val="both"/>
        <w:rPr>
          <w:rFonts w:asciiTheme="minorHAnsi" w:hAnsiTheme="minorHAnsi" w:cstheme="minorHAnsi"/>
          <w:sz w:val="20"/>
          <w:szCs w:val="20"/>
        </w:rPr>
      </w:pPr>
      <w:r w:rsidRPr="00CD7303">
        <w:rPr>
          <w:rFonts w:asciiTheme="minorHAnsi" w:hAnsiTheme="minorHAnsi" w:cstheme="minorHAnsi"/>
          <w:sz w:val="20"/>
          <w:szCs w:val="20"/>
        </w:rPr>
        <w:t xml:space="preserve">Zgodnie z art. 13 ust. 1 i 2 rozporządzenia Parlamentu Europejskiego i Rady (UE) 2016/679 z dnia 27 kwietnia 2016 r. </w:t>
      </w:r>
      <w:r w:rsidR="0025616D">
        <w:rPr>
          <w:rFonts w:asciiTheme="minorHAnsi" w:hAnsiTheme="minorHAnsi" w:cstheme="minorHAnsi"/>
          <w:sz w:val="20"/>
          <w:szCs w:val="20"/>
        </w:rPr>
        <w:br/>
      </w:r>
      <w:r w:rsidRPr="00CD7303">
        <w:rPr>
          <w:rFonts w:asciiTheme="minorHAnsi" w:hAnsiTheme="minorHAnsi" w:cstheme="minorHAnsi"/>
          <w:sz w:val="20"/>
          <w:szCs w:val="20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</w:t>
      </w:r>
      <w:r w:rsidR="0025616D">
        <w:rPr>
          <w:rFonts w:asciiTheme="minorHAnsi" w:hAnsiTheme="minorHAnsi" w:cstheme="minorHAnsi"/>
          <w:sz w:val="20"/>
          <w:szCs w:val="20"/>
        </w:rPr>
        <w:br/>
      </w:r>
      <w:r w:rsidRPr="00CD7303">
        <w:rPr>
          <w:rFonts w:asciiTheme="minorHAnsi" w:hAnsiTheme="minorHAnsi" w:cstheme="minorHAnsi"/>
          <w:sz w:val="20"/>
          <w:szCs w:val="20"/>
        </w:rPr>
        <w:t>z 04.05.2016, str. 1), dalej „RODO”, informuję, że:</w:t>
      </w:r>
    </w:p>
    <w:p w14:paraId="475B63A5" w14:textId="4DD219D2" w:rsidR="00CD7303" w:rsidRPr="00F82165" w:rsidRDefault="00CD7303" w:rsidP="00CD7303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administratorem danych osobowych jest ZHP Chorągiew Gdańska, ul Za Murami 2-10, 80-823 Gdańsk</w:t>
      </w:r>
      <w:r w:rsidR="00F8216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F82165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F82165">
        <w:rPr>
          <w:rFonts w:asciiTheme="minorHAnsi" w:hAnsiTheme="minorHAnsi" w:cstheme="minorHAnsi"/>
          <w:sz w:val="20"/>
          <w:szCs w:val="20"/>
        </w:rPr>
        <w:t xml:space="preserve">dane osobowe przetwarzane będą na podstawie art. 6 ust. 1 lit. c RODO w celu związanym z postępowaniem </w:t>
      </w:r>
      <w:r w:rsidR="0025616D" w:rsidRPr="00F82165">
        <w:rPr>
          <w:rFonts w:asciiTheme="minorHAnsi" w:hAnsiTheme="minorHAnsi" w:cstheme="minorHAnsi"/>
          <w:sz w:val="20"/>
          <w:szCs w:val="20"/>
        </w:rPr>
        <w:br/>
      </w:r>
      <w:r w:rsidRPr="00F82165">
        <w:rPr>
          <w:rFonts w:asciiTheme="minorHAnsi" w:hAnsiTheme="minorHAnsi" w:cstheme="minorHAnsi"/>
          <w:sz w:val="20"/>
          <w:szCs w:val="20"/>
        </w:rPr>
        <w:t xml:space="preserve">o udzielenie zamówienia </w:t>
      </w:r>
      <w:r w:rsidRPr="00F82165">
        <w:rPr>
          <w:rFonts w:asciiTheme="minorHAnsi" w:hAnsiTheme="minorHAnsi" w:cstheme="minorHAnsi"/>
          <w:b/>
          <w:sz w:val="20"/>
          <w:szCs w:val="20"/>
        </w:rPr>
        <w:t xml:space="preserve">ZAPYTANIE OFERTOWE </w:t>
      </w:r>
      <w:r w:rsidR="0025616D" w:rsidRPr="00F82165">
        <w:rPr>
          <w:rFonts w:asciiTheme="minorHAnsi" w:hAnsiTheme="minorHAnsi" w:cstheme="minorHAnsi"/>
          <w:b/>
          <w:sz w:val="20"/>
          <w:szCs w:val="20"/>
        </w:rPr>
        <w:t>nr 0</w:t>
      </w:r>
      <w:r w:rsidR="009B3953" w:rsidRPr="00F82165">
        <w:rPr>
          <w:rFonts w:asciiTheme="minorHAnsi" w:hAnsiTheme="minorHAnsi" w:cstheme="minorHAnsi"/>
          <w:b/>
          <w:sz w:val="20"/>
          <w:szCs w:val="20"/>
        </w:rPr>
        <w:t>2</w:t>
      </w:r>
      <w:r w:rsidR="0025616D" w:rsidRPr="00F82165">
        <w:rPr>
          <w:rFonts w:asciiTheme="minorHAnsi" w:hAnsiTheme="minorHAnsi" w:cstheme="minorHAnsi"/>
          <w:b/>
          <w:sz w:val="20"/>
          <w:szCs w:val="20"/>
        </w:rPr>
        <w:t>/0092/2020</w:t>
      </w:r>
      <w:r w:rsidR="001E0837" w:rsidRPr="00F82165">
        <w:rPr>
          <w:rFonts w:asciiTheme="minorHAnsi" w:hAnsiTheme="minorHAnsi" w:cstheme="minorHAnsi"/>
          <w:sz w:val="20"/>
          <w:szCs w:val="20"/>
        </w:rPr>
        <w:t xml:space="preserve"> Opiekun świetlicy w ramach placówki wsparcia d</w:t>
      </w:r>
      <w:r w:rsidRPr="00F82165">
        <w:rPr>
          <w:rFonts w:asciiTheme="minorHAnsi" w:hAnsiTheme="minorHAnsi" w:cstheme="minorHAnsi"/>
          <w:sz w:val="20"/>
          <w:szCs w:val="20"/>
        </w:rPr>
        <w:t xml:space="preserve">ziennego w formie </w:t>
      </w:r>
      <w:r w:rsidR="00333A66" w:rsidRPr="00F82165">
        <w:rPr>
          <w:rFonts w:asciiTheme="minorHAnsi" w:hAnsiTheme="minorHAnsi" w:cstheme="minorHAnsi"/>
          <w:sz w:val="20"/>
          <w:szCs w:val="20"/>
        </w:rPr>
        <w:t xml:space="preserve">pracy </w:t>
      </w:r>
      <w:r w:rsidRPr="00F82165">
        <w:rPr>
          <w:rFonts w:asciiTheme="minorHAnsi" w:hAnsiTheme="minorHAnsi" w:cstheme="minorHAnsi"/>
          <w:sz w:val="20"/>
          <w:szCs w:val="20"/>
        </w:rPr>
        <w:t>podwórkowej</w:t>
      </w:r>
      <w:r w:rsidR="00333A66" w:rsidRPr="00F82165">
        <w:rPr>
          <w:rFonts w:asciiTheme="minorHAnsi" w:hAnsiTheme="minorHAnsi" w:cstheme="minorHAnsi"/>
          <w:sz w:val="20"/>
          <w:szCs w:val="20"/>
        </w:rPr>
        <w:t>,</w:t>
      </w:r>
      <w:r w:rsidRPr="00F82165">
        <w:rPr>
          <w:rFonts w:asciiTheme="minorHAnsi" w:hAnsiTheme="minorHAnsi" w:cstheme="minorHAnsi"/>
          <w:sz w:val="20"/>
          <w:szCs w:val="20"/>
        </w:rPr>
        <w:t xml:space="preserve"> odbiorcami danych osobowych będą osoby lub podmioty, którym udostępniona zostanie dokumentacja postępowania w oparciu o Umowę o dofinansowanie Projektu w ramach Regionalnego Programu Operacyjnego Województwa Pomorskiego na lata 2014-2020 oraz podrozdział 6.5 Wytycznych w zakresie kwalifikowalności wydatków w ramach Europejskiego Funduszu Rozwoju Regionalnego, Europejskiego Funduszu Społecznego oraz Funduszu Spójności na lata 2014-2020, dalej „wytyczne”;</w:t>
      </w:r>
    </w:p>
    <w:p w14:paraId="180A90C7" w14:textId="77777777" w:rsidR="00CD7303" w:rsidRPr="00CD7303" w:rsidRDefault="00CD7303" w:rsidP="00CD7303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dane osobowe będą przechowywane, zgodnie z Umową o dofinansowanie Projektu w ramach Regionalnego Programu Operacyjnego Województwa Pomorskiego na lata 2014-2020, przez 10 lat, licząc od dnia jej przyznania;</w:t>
      </w:r>
    </w:p>
    <w:p w14:paraId="6860E1FB" w14:textId="77777777" w:rsidR="00CD7303" w:rsidRPr="00CD7303" w:rsidRDefault="00CD7303" w:rsidP="00CD7303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obowiązek podania przez osobę fizyczną danych osobowych bezpośrednio jej dotyczących jest wymogiem określonym w przepisach wytycznych, związanym z udziałem w postępowaniu o udzielenie zamówienia; konsekwencje niepodania określonych danych wynikają z wytycznych;</w:t>
      </w:r>
    </w:p>
    <w:p w14:paraId="67CA4328" w14:textId="77777777" w:rsidR="00CD7303" w:rsidRPr="00CD7303" w:rsidRDefault="00CD7303" w:rsidP="00CD7303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w odniesieniu do danych osobowych decyzje nie będą podejmowane w sposób zautomatyzowany, stosowanie do art. 22 RODO;</w:t>
      </w:r>
    </w:p>
    <w:p w14:paraId="557F41BA" w14:textId="77777777" w:rsidR="00CD7303" w:rsidRPr="00CD7303" w:rsidRDefault="00CD7303" w:rsidP="00CD7303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osoba fizyczna posiada:</w:t>
      </w:r>
    </w:p>
    <w:p w14:paraId="0E096181" w14:textId="77777777" w:rsidR="00CD7303" w:rsidRPr="00CD7303" w:rsidRDefault="00CD7303" w:rsidP="00CD730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na podstawie art. 15 RODO prawo dostępu do danych osobowych, które jej dotyczą;</w:t>
      </w:r>
    </w:p>
    <w:p w14:paraId="18EE38AE" w14:textId="77777777" w:rsidR="00CD7303" w:rsidRPr="00CD7303" w:rsidRDefault="00CD7303" w:rsidP="00CD730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na podstawie art. 16 RODO prawo do sprostowania swoich danych osobowych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6012223" w14:textId="6309B0F8" w:rsidR="00CD7303" w:rsidRPr="00CD7303" w:rsidRDefault="00CD7303" w:rsidP="00CD7303">
      <w:pPr>
        <w:pStyle w:val="Akapitzlist"/>
        <w:numPr>
          <w:ilvl w:val="0"/>
          <w:numId w:val="41"/>
        </w:numPr>
        <w:spacing w:before="24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podstawie art. 18 RODO prawo żądania od administratora ograniczenia przetwarzania danych osobowych </w:t>
      </w:r>
      <w:r w:rsidR="0025616D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748751A8" w14:textId="77777777" w:rsidR="00CD7303" w:rsidRPr="00CD7303" w:rsidRDefault="00CD7303" w:rsidP="00CD730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prawo do wniesienia skargi do Prezesa Urzędu Ochrony Danych Osobowych, gdy osoba fizyczna uzna, że przetwarzanie danych osobowych jej dotyczących narusza przepisy RODO;</w:t>
      </w:r>
    </w:p>
    <w:p w14:paraId="06549C09" w14:textId="77777777" w:rsidR="00CD7303" w:rsidRPr="00CD7303" w:rsidRDefault="00CD7303" w:rsidP="00CD7303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osobie fizycznej nie przysługuje:</w:t>
      </w:r>
    </w:p>
    <w:p w14:paraId="76F2BE70" w14:textId="77777777" w:rsidR="00CD7303" w:rsidRPr="00CD7303" w:rsidRDefault="00CD7303" w:rsidP="00CD730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w związku z art. 17 ust. 3 lit. b, d lub e RODO prawo do usunięcia danych osobowych;</w:t>
      </w:r>
    </w:p>
    <w:p w14:paraId="5980BF3B" w14:textId="77777777" w:rsidR="00CD7303" w:rsidRPr="00CD7303" w:rsidRDefault="00CD7303" w:rsidP="00CD730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prawo do przenoszenia danych osobowych, o którym mowa w art. 20 RODO;</w:t>
      </w:r>
    </w:p>
    <w:p w14:paraId="3B350DAE" w14:textId="77777777" w:rsidR="00CD7303" w:rsidRPr="00CD7303" w:rsidRDefault="00CD7303" w:rsidP="00CD730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na podstawie art. 21 RODO prawo sprzeciwu, wobec przetwarzania danych osobowych, gdyż podstawą prawną przetwarzania danych osobowych jest art. 6 ust. 1 lit. c RODO.</w:t>
      </w:r>
    </w:p>
    <w:p w14:paraId="7D5A9E7B" w14:textId="77777777" w:rsidR="00CD7303" w:rsidRPr="00CD7303" w:rsidRDefault="00CD7303" w:rsidP="00CD7303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187EBF76" w14:textId="77777777" w:rsidR="00CD7303" w:rsidRPr="00CD7303" w:rsidRDefault="00CD7303" w:rsidP="00CD7303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CD7303">
        <w:rPr>
          <w:rFonts w:asciiTheme="minorHAnsi" w:hAnsiTheme="minorHAnsi" w:cstheme="minorHAnsi"/>
          <w:sz w:val="20"/>
          <w:szCs w:val="20"/>
        </w:rPr>
        <w:t>OŚWIADCZENIE O WYRAŻENIU ZGODY</w:t>
      </w:r>
    </w:p>
    <w:p w14:paraId="7CE2B756" w14:textId="7F8B7ED7" w:rsidR="00CD7303" w:rsidRPr="00CD7303" w:rsidRDefault="00CD7303" w:rsidP="00CD7303">
      <w:pPr>
        <w:jc w:val="both"/>
        <w:rPr>
          <w:rFonts w:asciiTheme="minorHAnsi" w:hAnsiTheme="minorHAnsi" w:cstheme="minorHAnsi"/>
          <w:sz w:val="20"/>
          <w:szCs w:val="20"/>
        </w:rPr>
      </w:pPr>
      <w:r w:rsidRPr="00CD7303">
        <w:rPr>
          <w:rFonts w:asciiTheme="minorHAnsi" w:hAnsiTheme="minorHAnsi" w:cstheme="minorHAnsi"/>
          <w:sz w:val="20"/>
          <w:szCs w:val="20"/>
        </w:rPr>
        <w:t xml:space="preserve">Wyrażam zgodę na przetwarzanie moich danych osobowych zgodnie z Rozporządzeniem Parlamentu Europejskiego </w:t>
      </w:r>
      <w:r w:rsidR="0025616D">
        <w:rPr>
          <w:rFonts w:asciiTheme="minorHAnsi" w:hAnsiTheme="minorHAnsi" w:cstheme="minorHAnsi"/>
          <w:sz w:val="20"/>
          <w:szCs w:val="20"/>
        </w:rPr>
        <w:br/>
      </w:r>
      <w:r w:rsidRPr="00CD7303">
        <w:rPr>
          <w:rFonts w:asciiTheme="minorHAnsi" w:hAnsiTheme="minorHAnsi" w:cstheme="minorHAnsi"/>
          <w:sz w:val="20"/>
          <w:szCs w:val="20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w celach  związanym z postępowaniem o udzielenie zamówienia </w:t>
      </w:r>
      <w:r w:rsidRPr="00333A66">
        <w:rPr>
          <w:rFonts w:asciiTheme="minorHAnsi" w:hAnsiTheme="minorHAnsi" w:cstheme="minorHAnsi"/>
          <w:b/>
          <w:sz w:val="20"/>
          <w:szCs w:val="20"/>
        </w:rPr>
        <w:t xml:space="preserve">ZAPYTANIE OFERTOWE nr </w:t>
      </w:r>
      <w:r w:rsidR="0025616D" w:rsidRPr="00333A66">
        <w:rPr>
          <w:rFonts w:asciiTheme="minorHAnsi" w:hAnsiTheme="minorHAnsi" w:cstheme="minorHAnsi"/>
          <w:b/>
          <w:sz w:val="20"/>
          <w:szCs w:val="20"/>
        </w:rPr>
        <w:t>0</w:t>
      </w:r>
      <w:r w:rsidR="009B3953">
        <w:rPr>
          <w:rFonts w:asciiTheme="minorHAnsi" w:hAnsiTheme="minorHAnsi" w:cstheme="minorHAnsi"/>
          <w:b/>
          <w:sz w:val="20"/>
          <w:szCs w:val="20"/>
        </w:rPr>
        <w:t>2</w:t>
      </w:r>
      <w:r w:rsidR="0025616D" w:rsidRPr="00333A66">
        <w:rPr>
          <w:rFonts w:asciiTheme="minorHAnsi" w:hAnsiTheme="minorHAnsi" w:cstheme="minorHAnsi"/>
          <w:b/>
          <w:sz w:val="20"/>
          <w:szCs w:val="20"/>
        </w:rPr>
        <w:t>/009</w:t>
      </w:r>
      <w:r w:rsidRPr="00333A66">
        <w:rPr>
          <w:rFonts w:asciiTheme="minorHAnsi" w:hAnsiTheme="minorHAnsi" w:cstheme="minorHAnsi"/>
          <w:b/>
          <w:sz w:val="20"/>
          <w:szCs w:val="20"/>
        </w:rPr>
        <w:t>2/</w:t>
      </w:r>
      <w:r w:rsidR="0025616D" w:rsidRPr="00333A66">
        <w:rPr>
          <w:rFonts w:asciiTheme="minorHAnsi" w:hAnsiTheme="minorHAnsi" w:cstheme="minorHAnsi"/>
          <w:b/>
          <w:sz w:val="20"/>
          <w:szCs w:val="20"/>
        </w:rPr>
        <w:t>2020</w:t>
      </w:r>
      <w:r w:rsidR="001E0837">
        <w:rPr>
          <w:rFonts w:asciiTheme="minorHAnsi" w:hAnsiTheme="minorHAnsi" w:cstheme="minorHAnsi"/>
          <w:sz w:val="20"/>
          <w:szCs w:val="20"/>
        </w:rPr>
        <w:t xml:space="preserve"> Opiekun świetlicy w ramach placówki wsparcia d</w:t>
      </w:r>
      <w:r w:rsidRPr="00CD7303">
        <w:rPr>
          <w:rFonts w:asciiTheme="minorHAnsi" w:hAnsiTheme="minorHAnsi" w:cstheme="minorHAnsi"/>
          <w:sz w:val="20"/>
          <w:szCs w:val="20"/>
        </w:rPr>
        <w:t xml:space="preserve">ziennego </w:t>
      </w:r>
      <w:r w:rsidR="0025616D">
        <w:rPr>
          <w:rFonts w:asciiTheme="minorHAnsi" w:hAnsiTheme="minorHAnsi" w:cstheme="minorHAnsi"/>
          <w:sz w:val="20"/>
          <w:szCs w:val="20"/>
        </w:rPr>
        <w:br/>
      </w:r>
      <w:r w:rsidRPr="00CD7303">
        <w:rPr>
          <w:rFonts w:asciiTheme="minorHAnsi" w:hAnsiTheme="minorHAnsi" w:cstheme="minorHAnsi"/>
          <w:sz w:val="20"/>
          <w:szCs w:val="20"/>
        </w:rPr>
        <w:t xml:space="preserve">w formie </w:t>
      </w:r>
      <w:r w:rsidR="00333A66">
        <w:rPr>
          <w:rFonts w:asciiTheme="minorHAnsi" w:hAnsiTheme="minorHAnsi" w:cstheme="minorHAnsi"/>
          <w:sz w:val="20"/>
          <w:szCs w:val="20"/>
        </w:rPr>
        <w:t xml:space="preserve">pracy </w:t>
      </w:r>
      <w:r w:rsidRPr="00CD7303">
        <w:rPr>
          <w:rFonts w:asciiTheme="minorHAnsi" w:hAnsiTheme="minorHAnsi" w:cstheme="minorHAnsi"/>
          <w:sz w:val="20"/>
          <w:szCs w:val="20"/>
        </w:rPr>
        <w:t>podwórkowej</w:t>
      </w:r>
      <w:r w:rsidR="006D6114">
        <w:rPr>
          <w:rFonts w:asciiTheme="minorHAnsi" w:hAnsiTheme="minorHAnsi" w:cstheme="minorHAnsi"/>
          <w:sz w:val="20"/>
          <w:szCs w:val="20"/>
        </w:rPr>
        <w:t xml:space="preserve"> – powiat </w:t>
      </w:r>
      <w:r w:rsidR="009B3953">
        <w:rPr>
          <w:rFonts w:asciiTheme="minorHAnsi" w:hAnsiTheme="minorHAnsi" w:cstheme="minorHAnsi"/>
          <w:sz w:val="20"/>
          <w:szCs w:val="20"/>
        </w:rPr>
        <w:t>lęborski</w:t>
      </w:r>
      <w:r w:rsidR="002E290B">
        <w:rPr>
          <w:rFonts w:asciiTheme="minorHAnsi" w:hAnsiTheme="minorHAnsi" w:cstheme="minorHAnsi"/>
          <w:sz w:val="20"/>
          <w:szCs w:val="20"/>
        </w:rPr>
        <w:t>.</w:t>
      </w:r>
    </w:p>
    <w:p w14:paraId="1F6E21E3" w14:textId="4FB640F4" w:rsidR="00AA0B30" w:rsidRDefault="00AA0B30" w:rsidP="00AA0B3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DE6B5F2" w14:textId="2145BA88" w:rsidR="0025616D" w:rsidRDefault="0025616D" w:rsidP="00AA0B3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B11C35C" w14:textId="77777777" w:rsidR="00B0048E" w:rsidRPr="007E75BD" w:rsidRDefault="00B0048E" w:rsidP="00AA0B3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F16CCEB" w14:textId="77777777" w:rsidR="00AA0B30" w:rsidRPr="007E75BD" w:rsidRDefault="00AA0B30" w:rsidP="00AA0B30">
      <w:pPr>
        <w:ind w:left="1416"/>
        <w:jc w:val="center"/>
        <w:rPr>
          <w:rFonts w:asciiTheme="minorHAnsi" w:hAnsiTheme="minorHAnsi" w:cstheme="minorHAnsi"/>
          <w:sz w:val="20"/>
          <w:szCs w:val="20"/>
        </w:rPr>
      </w:pPr>
      <w:r w:rsidRPr="007E75B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……………………………………………………………………………………….</w:t>
      </w:r>
    </w:p>
    <w:p w14:paraId="4F11E81C" w14:textId="7DE04F0E" w:rsidR="00AA0B30" w:rsidRPr="00B0048E" w:rsidRDefault="00AA0B30" w:rsidP="00CD7303">
      <w:pPr>
        <w:ind w:left="1416"/>
        <w:jc w:val="center"/>
        <w:rPr>
          <w:rFonts w:asciiTheme="minorHAnsi" w:hAnsiTheme="minorHAnsi" w:cstheme="minorHAnsi"/>
          <w:b/>
          <w:sz w:val="22"/>
        </w:rPr>
      </w:pPr>
      <w:r w:rsidRPr="00B0048E">
        <w:rPr>
          <w:rFonts w:asciiTheme="minorHAnsi" w:hAnsiTheme="minorHAnsi" w:cstheme="minorHAnsi"/>
          <w:sz w:val="18"/>
          <w:szCs w:val="20"/>
        </w:rPr>
        <w:t>podpis Wy</w:t>
      </w:r>
      <w:r w:rsidR="00B0048E">
        <w:rPr>
          <w:rFonts w:asciiTheme="minorHAnsi" w:hAnsiTheme="minorHAnsi" w:cstheme="minorHAnsi"/>
          <w:sz w:val="18"/>
          <w:szCs w:val="20"/>
        </w:rPr>
        <w:t xml:space="preserve">konawcy lub osoby upoważnionej </w:t>
      </w:r>
      <w:r w:rsidRPr="00B0048E">
        <w:rPr>
          <w:rFonts w:asciiTheme="minorHAnsi" w:hAnsiTheme="minorHAnsi" w:cstheme="minorHAnsi"/>
          <w:sz w:val="18"/>
          <w:szCs w:val="20"/>
        </w:rPr>
        <w:t>do reprezentowania Wykonawcy</w:t>
      </w:r>
      <w:r w:rsidRPr="006D6114">
        <w:rPr>
          <w:rFonts w:asciiTheme="minorHAnsi" w:hAnsiTheme="minorHAnsi" w:cstheme="minorHAnsi"/>
          <w:sz w:val="20"/>
          <w:szCs w:val="20"/>
          <w:vertAlign w:val="superscript"/>
        </w:rPr>
        <w:footnoteReference w:id="1"/>
      </w:r>
    </w:p>
    <w:p w14:paraId="7D024D30" w14:textId="2D70DB09" w:rsidR="00AA0B30" w:rsidRDefault="00AA0B30" w:rsidP="00AA0B30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6AC3CFA2" w14:textId="77777777" w:rsidR="006D6114" w:rsidRDefault="006D6114" w:rsidP="006D6114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4B2C35">
        <w:rPr>
          <w:rFonts w:asciiTheme="minorHAnsi" w:hAnsiTheme="minorHAnsi" w:cstheme="minorHAnsi"/>
          <w:b/>
          <w:sz w:val="20"/>
          <w:szCs w:val="20"/>
        </w:rPr>
        <w:lastRenderedPageBreak/>
        <w:t>Załącznik numer 3</w:t>
      </w:r>
      <w:r w:rsidRPr="004B2C35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2"/>
      </w:r>
    </w:p>
    <w:p w14:paraId="750160F3" w14:textId="77777777" w:rsidR="006D6114" w:rsidRDefault="006D6114" w:rsidP="006D6114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0F14815" w14:textId="77777777" w:rsidR="006D6114" w:rsidRDefault="006D6114" w:rsidP="006D6114">
      <w:pPr>
        <w:jc w:val="center"/>
        <w:rPr>
          <w:rFonts w:asciiTheme="minorHAnsi" w:hAnsiTheme="minorHAnsi" w:cstheme="minorHAnsi"/>
          <w:b/>
          <w:sz w:val="22"/>
          <w:szCs w:val="20"/>
        </w:rPr>
      </w:pPr>
    </w:p>
    <w:p w14:paraId="53672691" w14:textId="77777777" w:rsidR="006D6114" w:rsidRPr="0025616D" w:rsidRDefault="006D6114" w:rsidP="006D6114">
      <w:pPr>
        <w:jc w:val="center"/>
        <w:rPr>
          <w:rFonts w:asciiTheme="minorHAnsi" w:hAnsiTheme="minorHAnsi" w:cstheme="minorHAnsi"/>
          <w:b/>
          <w:sz w:val="22"/>
          <w:szCs w:val="20"/>
        </w:rPr>
      </w:pPr>
      <w:r w:rsidRPr="0025616D">
        <w:rPr>
          <w:rFonts w:asciiTheme="minorHAnsi" w:hAnsiTheme="minorHAnsi" w:cstheme="minorHAnsi"/>
          <w:b/>
          <w:sz w:val="22"/>
          <w:szCs w:val="20"/>
        </w:rPr>
        <w:t>Wykaz usług wskazywanych na potrzeby wykazania spełnienia warunku udziału w postępowaniu</w:t>
      </w:r>
    </w:p>
    <w:p w14:paraId="373F79D2" w14:textId="77777777" w:rsidR="006D6114" w:rsidRPr="0025616D" w:rsidRDefault="006D6114" w:rsidP="006D6114">
      <w:pPr>
        <w:pStyle w:val="Bezodstpw"/>
        <w:spacing w:after="120"/>
        <w:rPr>
          <w:rFonts w:asciiTheme="minorHAnsi" w:hAnsiTheme="minorHAnsi" w:cstheme="minorHAnsi"/>
          <w:b/>
          <w:sz w:val="22"/>
        </w:rPr>
      </w:pPr>
    </w:p>
    <w:tbl>
      <w:tblPr>
        <w:tblpPr w:leftFromText="141" w:rightFromText="141" w:bottomFromText="160" w:vertAnchor="text" w:tblpXSpec="center" w:tblpY="48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67"/>
        <w:gridCol w:w="5259"/>
      </w:tblGrid>
      <w:tr w:rsidR="006D6114" w:rsidRPr="004B2C35" w14:paraId="53E2B73D" w14:textId="77777777" w:rsidTr="006D6114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12B68" w14:textId="77777777" w:rsidR="006D6114" w:rsidRPr="004B2C35" w:rsidRDefault="006D6114" w:rsidP="00CE649E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Nazwa usługi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AFE84" w14:textId="77777777" w:rsidR="006D6114" w:rsidRPr="004B2C35" w:rsidRDefault="006D6114" w:rsidP="00CE649E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Podmiot, dla którego usługę zrealizowano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i okres realizacji</w:t>
            </w:r>
          </w:p>
        </w:tc>
      </w:tr>
      <w:tr w:rsidR="006D6114" w:rsidRPr="004B2C35" w14:paraId="75D8572B" w14:textId="77777777" w:rsidTr="006D6114">
        <w:trPr>
          <w:trHeight w:val="497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C7C39" w14:textId="77777777" w:rsidR="006D6114" w:rsidRPr="004B2C35" w:rsidRDefault="006D6114" w:rsidP="006D6114">
            <w:pPr>
              <w:spacing w:after="120" w:line="48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6611B" w14:textId="77777777" w:rsidR="006D6114" w:rsidRPr="004B2C35" w:rsidRDefault="006D6114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D6114" w:rsidRPr="004B2C35" w14:paraId="5D4416DA" w14:textId="77777777" w:rsidTr="006D6114">
        <w:trPr>
          <w:trHeight w:val="581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51153" w14:textId="77777777" w:rsidR="006D6114" w:rsidRPr="004B2C35" w:rsidRDefault="006D6114" w:rsidP="006D6114">
            <w:pPr>
              <w:spacing w:after="120" w:line="48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44A3" w14:textId="77777777" w:rsidR="006D6114" w:rsidRPr="004B2C35" w:rsidRDefault="006D6114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182D89EE" w14:textId="77777777" w:rsidR="006D6114" w:rsidRDefault="006D6114" w:rsidP="006D6114">
      <w:pPr>
        <w:spacing w:after="120"/>
        <w:ind w:left="9912" w:firstLine="708"/>
        <w:rPr>
          <w:rFonts w:asciiTheme="minorHAnsi" w:hAnsiTheme="minorHAnsi" w:cstheme="minorHAnsi"/>
          <w:b/>
          <w:sz w:val="20"/>
          <w:szCs w:val="20"/>
        </w:rPr>
      </w:pPr>
    </w:p>
    <w:p w14:paraId="2611360C" w14:textId="77777777" w:rsidR="006D6114" w:rsidRDefault="006D6114" w:rsidP="006D6114">
      <w:pPr>
        <w:spacing w:after="120"/>
        <w:ind w:left="9912" w:firstLine="708"/>
        <w:rPr>
          <w:rFonts w:asciiTheme="minorHAnsi" w:hAnsiTheme="minorHAnsi" w:cstheme="minorHAnsi"/>
          <w:b/>
          <w:sz w:val="20"/>
          <w:szCs w:val="20"/>
        </w:rPr>
      </w:pPr>
      <w:r w:rsidRPr="004B2C35">
        <w:rPr>
          <w:rFonts w:asciiTheme="minorHAnsi" w:hAnsiTheme="minorHAnsi" w:cstheme="minorHAnsi"/>
          <w:b/>
          <w:sz w:val="20"/>
          <w:szCs w:val="20"/>
        </w:rPr>
        <w:t xml:space="preserve">    </w:t>
      </w:r>
    </w:p>
    <w:p w14:paraId="7D5321E1" w14:textId="77777777" w:rsidR="006D6114" w:rsidRDefault="006D6114" w:rsidP="006D6114">
      <w:pPr>
        <w:spacing w:after="120"/>
        <w:ind w:left="9912"/>
        <w:rPr>
          <w:rFonts w:asciiTheme="minorHAnsi" w:hAnsiTheme="minorHAnsi" w:cstheme="minorHAnsi"/>
          <w:b/>
          <w:sz w:val="20"/>
          <w:szCs w:val="20"/>
        </w:rPr>
      </w:pPr>
    </w:p>
    <w:p w14:paraId="7947A56D" w14:textId="77777777" w:rsidR="006D6114" w:rsidRDefault="006D6114" w:rsidP="006D6114">
      <w:pPr>
        <w:spacing w:after="120"/>
        <w:ind w:left="9912"/>
        <w:rPr>
          <w:rFonts w:asciiTheme="minorHAnsi" w:hAnsiTheme="minorHAnsi" w:cstheme="minorHAnsi"/>
          <w:b/>
          <w:sz w:val="20"/>
          <w:szCs w:val="20"/>
        </w:rPr>
      </w:pPr>
    </w:p>
    <w:p w14:paraId="4CA24DFE" w14:textId="77777777" w:rsidR="006D6114" w:rsidRDefault="006D6114" w:rsidP="006D6114">
      <w:pPr>
        <w:spacing w:after="120"/>
        <w:ind w:left="9912"/>
        <w:rPr>
          <w:rFonts w:asciiTheme="minorHAnsi" w:hAnsiTheme="minorHAnsi" w:cstheme="minorHAnsi"/>
          <w:b/>
          <w:sz w:val="20"/>
          <w:szCs w:val="20"/>
        </w:rPr>
      </w:pPr>
    </w:p>
    <w:p w14:paraId="0996EBCF" w14:textId="77777777" w:rsidR="006D6114" w:rsidRDefault="006D6114" w:rsidP="006D6114">
      <w:pPr>
        <w:spacing w:after="120"/>
        <w:ind w:left="9912"/>
        <w:rPr>
          <w:rFonts w:asciiTheme="minorHAnsi" w:hAnsiTheme="minorHAnsi" w:cstheme="minorHAnsi"/>
          <w:b/>
          <w:sz w:val="20"/>
          <w:szCs w:val="20"/>
        </w:rPr>
      </w:pPr>
    </w:p>
    <w:p w14:paraId="7DE11234" w14:textId="77777777" w:rsidR="006D6114" w:rsidRDefault="006D6114" w:rsidP="006D6114">
      <w:pPr>
        <w:spacing w:after="120"/>
        <w:ind w:left="9912"/>
        <w:rPr>
          <w:rFonts w:asciiTheme="minorHAnsi" w:hAnsiTheme="minorHAnsi" w:cstheme="minorHAnsi"/>
          <w:b/>
          <w:sz w:val="20"/>
          <w:szCs w:val="20"/>
        </w:rPr>
      </w:pPr>
    </w:p>
    <w:p w14:paraId="673BE261" w14:textId="77777777" w:rsidR="006D6114" w:rsidRPr="004A16A4" w:rsidRDefault="006D6114" w:rsidP="006D6114">
      <w:pPr>
        <w:ind w:left="5664" w:firstLine="708"/>
        <w:rPr>
          <w:rFonts w:asciiTheme="minorHAnsi" w:hAnsiTheme="minorHAnsi" w:cstheme="minorHAnsi"/>
          <w:b/>
          <w:sz w:val="22"/>
          <w:szCs w:val="20"/>
        </w:rPr>
      </w:pPr>
      <w:r w:rsidRPr="004A16A4">
        <w:rPr>
          <w:rFonts w:asciiTheme="minorHAnsi" w:hAnsiTheme="minorHAnsi" w:cstheme="minorHAnsi"/>
          <w:b/>
          <w:sz w:val="22"/>
          <w:szCs w:val="20"/>
        </w:rPr>
        <w:t>………………………………………………</w:t>
      </w:r>
    </w:p>
    <w:p w14:paraId="5D8FA542" w14:textId="5CBDA20A" w:rsidR="006D6114" w:rsidRPr="004A16A4" w:rsidRDefault="006D6114" w:rsidP="006D6114">
      <w:pPr>
        <w:ind w:left="5664" w:firstLine="708"/>
        <w:rPr>
          <w:rFonts w:asciiTheme="minorHAnsi" w:hAnsiTheme="minorHAnsi" w:cstheme="minorHAnsi"/>
          <w:b/>
          <w:sz w:val="22"/>
          <w:szCs w:val="20"/>
        </w:rPr>
      </w:pPr>
      <w:r w:rsidRPr="004A16A4">
        <w:rPr>
          <w:rFonts w:asciiTheme="minorHAnsi" w:hAnsiTheme="minorHAnsi" w:cstheme="minorHAnsi"/>
          <w:b/>
          <w:sz w:val="22"/>
          <w:szCs w:val="20"/>
        </w:rPr>
        <w:t xml:space="preserve">     Podpis i pieczęć Oferenta</w:t>
      </w:r>
    </w:p>
    <w:p w14:paraId="326A3ED9" w14:textId="30F9C880" w:rsidR="006D6114" w:rsidRPr="006D6114" w:rsidRDefault="006D6114" w:rsidP="006D6114">
      <w:pPr>
        <w:ind w:left="5664" w:firstLine="708"/>
        <w:rPr>
          <w:rFonts w:asciiTheme="minorHAnsi" w:hAnsiTheme="minorHAnsi" w:cstheme="minorHAnsi"/>
          <w:sz w:val="22"/>
          <w:szCs w:val="20"/>
        </w:rPr>
      </w:pPr>
    </w:p>
    <w:p w14:paraId="798D9CC8" w14:textId="48C48D08" w:rsidR="006D6114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376346CC" w14:textId="769FC03F" w:rsidR="006D6114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699F1D4E" w14:textId="1834333F" w:rsidR="006D6114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259EBFAC" w14:textId="562BDD69" w:rsidR="006D6114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6BD9DA43" w14:textId="1F97235E" w:rsidR="006D6114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04349DB3" w14:textId="7192999E" w:rsidR="006D6114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201C2814" w14:textId="733A4D78" w:rsidR="006D6114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1EBAFC5E" w14:textId="06705AB9" w:rsidR="006D6114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7782F737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66FD9F87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1EE5E5CA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33B29D02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77274836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58DD716F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65764DB2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4E7F36F8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3F790067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50B5F750" w14:textId="562CE08F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12AF9F66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2294D832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20530811" w14:textId="6FDD9472" w:rsidR="006D6114" w:rsidRP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</w:rPr>
      </w:pPr>
      <w:r w:rsidRPr="006D6114">
        <w:rPr>
          <w:rFonts w:asciiTheme="minorHAnsi" w:hAnsiTheme="minorHAnsi" w:cstheme="minorHAnsi"/>
          <w:b/>
        </w:rPr>
        <w:lastRenderedPageBreak/>
        <w:t>Załącznik numer 4</w:t>
      </w:r>
      <w:r w:rsidRPr="006D6114">
        <w:rPr>
          <w:rStyle w:val="Odwoanieprzypisudolnego"/>
          <w:rFonts w:asciiTheme="minorHAnsi" w:hAnsiTheme="minorHAnsi" w:cstheme="minorHAnsi"/>
          <w:b/>
        </w:rPr>
        <w:footnoteReference w:id="3"/>
      </w:r>
    </w:p>
    <w:p w14:paraId="2C693584" w14:textId="77777777" w:rsidR="006D6114" w:rsidRDefault="006D6114" w:rsidP="006D6114">
      <w:pPr>
        <w:pStyle w:val="Bezodstpw"/>
        <w:spacing w:after="120"/>
        <w:ind w:left="5664" w:hanging="5664"/>
        <w:jc w:val="center"/>
        <w:rPr>
          <w:rFonts w:asciiTheme="minorHAnsi" w:hAnsiTheme="minorHAnsi" w:cstheme="minorHAnsi"/>
          <w:b/>
          <w:sz w:val="22"/>
          <w:lang w:eastAsia="ar-SA"/>
        </w:rPr>
      </w:pPr>
    </w:p>
    <w:p w14:paraId="5B36CB6A" w14:textId="475BFDD4" w:rsidR="006D6114" w:rsidRDefault="006D6114" w:rsidP="006D6114">
      <w:pPr>
        <w:pStyle w:val="Bezodstpw"/>
        <w:spacing w:after="120"/>
        <w:ind w:left="5664" w:hanging="5664"/>
        <w:jc w:val="center"/>
        <w:rPr>
          <w:rFonts w:asciiTheme="minorHAnsi" w:hAnsiTheme="minorHAnsi" w:cstheme="minorHAnsi"/>
          <w:b/>
          <w:sz w:val="22"/>
        </w:rPr>
      </w:pPr>
      <w:r w:rsidRPr="0025616D">
        <w:rPr>
          <w:rFonts w:asciiTheme="minorHAnsi" w:hAnsiTheme="minorHAnsi" w:cstheme="minorHAnsi"/>
          <w:b/>
          <w:sz w:val="22"/>
          <w:lang w:eastAsia="ar-SA"/>
        </w:rPr>
        <w:t xml:space="preserve">Wykaz osób </w:t>
      </w:r>
      <w:r w:rsidRPr="0025616D">
        <w:rPr>
          <w:rFonts w:asciiTheme="minorHAnsi" w:hAnsiTheme="minorHAnsi" w:cstheme="minorHAnsi"/>
          <w:b/>
          <w:sz w:val="22"/>
        </w:rPr>
        <w:t>wskazywanych na potrzeby wykazania spełnienia warunku udziału w postępowaniu</w:t>
      </w:r>
    </w:p>
    <w:p w14:paraId="2F2594D2" w14:textId="77777777" w:rsidR="006D6114" w:rsidRPr="0025616D" w:rsidRDefault="006D6114" w:rsidP="006D6114">
      <w:pPr>
        <w:pStyle w:val="Bezodstpw"/>
        <w:spacing w:after="120"/>
        <w:ind w:left="5664" w:hanging="5664"/>
        <w:jc w:val="center"/>
        <w:rPr>
          <w:rFonts w:asciiTheme="minorHAnsi" w:hAnsiTheme="minorHAnsi" w:cstheme="minorHAnsi"/>
          <w:b/>
          <w:sz w:val="22"/>
          <w:lang w:eastAsia="ar-SA"/>
        </w:rPr>
      </w:pPr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2126"/>
        <w:gridCol w:w="4961"/>
      </w:tblGrid>
      <w:tr w:rsidR="006D6114" w:rsidRPr="004B2C35" w14:paraId="42A3CDC0" w14:textId="77777777" w:rsidTr="006D6114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67FC4" w14:textId="77777777" w:rsidR="006D6114" w:rsidRPr="004B2C35" w:rsidRDefault="006D6114" w:rsidP="00CE649E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Specjalista</w:t>
            </w: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6F60" w14:textId="77777777" w:rsidR="006D6114" w:rsidRDefault="006D6114" w:rsidP="00CE649E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6BBD824D" w14:textId="77777777" w:rsidR="006D6114" w:rsidRPr="004B2C35" w:rsidRDefault="006D6114" w:rsidP="00CE649E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CA84D" w14:textId="77777777" w:rsidR="006D6114" w:rsidRPr="004B2C35" w:rsidRDefault="006D6114" w:rsidP="00CE649E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wykształcenie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17435" w14:textId="77777777" w:rsidR="006D6114" w:rsidRPr="0025616D" w:rsidRDefault="006D6114" w:rsidP="00CE649E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kern w:val="28"/>
                <w:sz w:val="20"/>
                <w:szCs w:val="20"/>
              </w:rPr>
            </w:pPr>
            <w:r w:rsidRPr="004A53D2">
              <w:rPr>
                <w:rFonts w:asciiTheme="minorHAnsi" w:hAnsiTheme="minorHAnsi" w:cstheme="minorHAnsi"/>
                <w:sz w:val="20"/>
                <w:szCs w:val="20"/>
              </w:rPr>
              <w:t>doświadczenie osoby realizującej zamówienie w zakresie pracy z dziećmi i młodzieżą</w:t>
            </w:r>
            <w:r w:rsidRPr="004A53D2">
              <w:rPr>
                <w:rFonts w:asciiTheme="minorHAnsi" w:eastAsia="Calibri" w:hAnsiTheme="minorHAnsi" w:cstheme="minorHAnsi"/>
                <w:kern w:val="28"/>
                <w:sz w:val="20"/>
                <w:szCs w:val="20"/>
              </w:rPr>
              <w:t xml:space="preserve"> </w:t>
            </w:r>
            <w:r>
              <w:rPr>
                <w:rFonts w:asciiTheme="minorHAnsi" w:eastAsia="Calibri" w:hAnsiTheme="minorHAnsi" w:cstheme="minorHAnsi"/>
                <w:kern w:val="28"/>
                <w:sz w:val="20"/>
                <w:szCs w:val="20"/>
              </w:rPr>
              <w:t xml:space="preserve"> (prosimy o wskazanie liczby lat, oraz okresu w jakim zdobywane było doświadczenie </w:t>
            </w:r>
            <w:r>
              <w:rPr>
                <w:rFonts w:asciiTheme="minorHAnsi" w:eastAsia="Calibri" w:hAnsiTheme="minorHAnsi" w:cstheme="minorHAnsi"/>
                <w:kern w:val="28"/>
                <w:sz w:val="20"/>
                <w:szCs w:val="20"/>
              </w:rPr>
              <w:br/>
              <w:t>np. 2 lata , 01.05.2015-31.12.2017 r)</w:t>
            </w:r>
          </w:p>
        </w:tc>
      </w:tr>
      <w:tr w:rsidR="006D6114" w:rsidRPr="004B2C35" w14:paraId="3343A0DC" w14:textId="77777777" w:rsidTr="006D6114">
        <w:trPr>
          <w:trHeight w:val="49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916F1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ED5F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C3CD7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6CA17" w14:textId="77777777" w:rsidR="006D6114" w:rsidRPr="004B2C35" w:rsidRDefault="006D6114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D6114" w:rsidRPr="004B2C35" w14:paraId="47D26BF2" w14:textId="77777777" w:rsidTr="006D6114">
        <w:trPr>
          <w:trHeight w:val="54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EDCDB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9B98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CEE7C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5E3D7" w14:textId="77777777" w:rsidR="006D6114" w:rsidRPr="004B2C35" w:rsidRDefault="006D6114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D6114" w:rsidRPr="004B2C35" w14:paraId="6848242E" w14:textId="77777777" w:rsidTr="006D6114">
        <w:trPr>
          <w:trHeight w:val="56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40FA2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A932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FBA01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FA635" w14:textId="77777777" w:rsidR="006D6114" w:rsidRPr="004B2C35" w:rsidRDefault="006D6114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D6114" w:rsidRPr="004B2C35" w14:paraId="5BF77E60" w14:textId="77777777" w:rsidTr="006D6114">
        <w:trPr>
          <w:trHeight w:val="54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0EC40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3089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6D713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5F5E8" w14:textId="77777777" w:rsidR="006D6114" w:rsidRPr="004B2C35" w:rsidRDefault="006D6114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0B81273" w14:textId="77777777" w:rsidR="006D6114" w:rsidRPr="004B2C35" w:rsidRDefault="006D6114" w:rsidP="006D6114">
      <w:pPr>
        <w:spacing w:after="120"/>
        <w:ind w:firstLine="708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0A89CFE" w14:textId="77777777" w:rsidR="006D6114" w:rsidRPr="00B71413" w:rsidRDefault="006D6114" w:rsidP="006D6114">
      <w:pPr>
        <w:suppressAutoHyphens/>
        <w:spacing w:before="120"/>
        <w:jc w:val="both"/>
        <w:rPr>
          <w:rFonts w:asciiTheme="minorHAnsi" w:hAnsiTheme="minorHAnsi" w:cstheme="minorHAnsi"/>
          <w:sz w:val="14"/>
          <w:szCs w:val="20"/>
        </w:rPr>
      </w:pPr>
    </w:p>
    <w:p w14:paraId="0F9BA69A" w14:textId="77777777" w:rsidR="006D6114" w:rsidRPr="004B2C35" w:rsidRDefault="006D6114" w:rsidP="006D6114">
      <w:pPr>
        <w:suppressAutoHyphens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4B2C35">
        <w:rPr>
          <w:rFonts w:asciiTheme="minorHAnsi" w:hAnsiTheme="minorHAnsi" w:cstheme="minorHAnsi"/>
          <w:sz w:val="20"/>
          <w:szCs w:val="20"/>
        </w:rPr>
        <w:t>Oświadczam, że powyższe osoby:</w:t>
      </w:r>
    </w:p>
    <w:p w14:paraId="61530BD4" w14:textId="77777777" w:rsidR="006D6114" w:rsidRPr="004B2C35" w:rsidRDefault="006D6114" w:rsidP="006D6114">
      <w:pPr>
        <w:pStyle w:val="Akapitzlist"/>
        <w:numPr>
          <w:ilvl w:val="1"/>
          <w:numId w:val="16"/>
        </w:numPr>
        <w:suppressAutoHyphens/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2C35">
        <w:rPr>
          <w:rFonts w:asciiTheme="minorHAnsi" w:hAnsiTheme="minorHAnsi" w:cstheme="minorHAnsi"/>
          <w:sz w:val="20"/>
          <w:szCs w:val="20"/>
        </w:rPr>
        <w:t>mają pełną zdolność do czynności prawnych,</w:t>
      </w:r>
    </w:p>
    <w:p w14:paraId="49F9B276" w14:textId="77777777" w:rsidR="006D6114" w:rsidRDefault="006D6114" w:rsidP="006D6114">
      <w:pPr>
        <w:pStyle w:val="Akapitzlist"/>
        <w:numPr>
          <w:ilvl w:val="1"/>
          <w:numId w:val="16"/>
        </w:numPr>
        <w:suppressAutoHyphens/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2C35">
        <w:rPr>
          <w:rFonts w:asciiTheme="minorHAnsi" w:hAnsiTheme="minorHAnsi" w:cstheme="minorHAnsi"/>
          <w:sz w:val="20"/>
          <w:szCs w:val="20"/>
        </w:rPr>
        <w:t>korzystają z pełni praw publicznych</w:t>
      </w:r>
    </w:p>
    <w:p w14:paraId="0B4028AB" w14:textId="77777777" w:rsidR="006D6114" w:rsidRPr="006B7CDA" w:rsidRDefault="006D6114" w:rsidP="006D6114">
      <w:pPr>
        <w:pStyle w:val="Akapitzlist"/>
        <w:numPr>
          <w:ilvl w:val="1"/>
          <w:numId w:val="16"/>
        </w:numPr>
        <w:suppressAutoHyphens/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Pr="006B7CDA">
        <w:rPr>
          <w:rFonts w:asciiTheme="minorHAnsi" w:hAnsiTheme="minorHAnsi" w:cstheme="minorHAnsi"/>
          <w:sz w:val="20"/>
          <w:szCs w:val="20"/>
        </w:rPr>
        <w:t>ie figuruje w Krajowym Rejestrze Karnym</w:t>
      </w:r>
    </w:p>
    <w:p w14:paraId="3764ECC2" w14:textId="77777777" w:rsidR="006D6114" w:rsidRPr="006B7CDA" w:rsidRDefault="006D6114" w:rsidP="006D6114">
      <w:pPr>
        <w:pStyle w:val="Akapitzlist"/>
        <w:numPr>
          <w:ilvl w:val="1"/>
          <w:numId w:val="16"/>
        </w:numPr>
        <w:suppressAutoHyphens/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Pr="006B7CDA">
        <w:rPr>
          <w:rFonts w:asciiTheme="minorHAnsi" w:hAnsiTheme="minorHAnsi" w:cstheme="minorHAnsi"/>
          <w:sz w:val="20"/>
          <w:szCs w:val="20"/>
        </w:rPr>
        <w:t>ie figuruje w rejestrze sprawców przestępstw na tle seksualnym.</w:t>
      </w:r>
    </w:p>
    <w:p w14:paraId="35DB90A4" w14:textId="77777777" w:rsidR="006D6114" w:rsidRPr="004B2C35" w:rsidRDefault="006D6114" w:rsidP="006D6114">
      <w:pPr>
        <w:pStyle w:val="Akapitzlist"/>
        <w:suppressAutoHyphens/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348A5F7" w14:textId="6EEBE88B" w:rsidR="006D6114" w:rsidRDefault="006D6114" w:rsidP="006D6114">
      <w:pPr>
        <w:spacing w:after="120"/>
        <w:ind w:left="5664" w:firstLine="708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B451D98" w14:textId="558D4F39" w:rsidR="006D6114" w:rsidRDefault="006D6114" w:rsidP="006D6114">
      <w:pPr>
        <w:spacing w:after="120"/>
        <w:ind w:left="5664" w:firstLine="708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925130D" w14:textId="0E58AF4B" w:rsidR="006D6114" w:rsidRDefault="006D6114" w:rsidP="006D6114">
      <w:pPr>
        <w:spacing w:after="120"/>
        <w:ind w:left="5664" w:firstLine="708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B49945A" w14:textId="77777777" w:rsidR="006D6114" w:rsidRDefault="006D6114" w:rsidP="006D6114">
      <w:pPr>
        <w:spacing w:after="120"/>
        <w:ind w:left="5664" w:firstLine="708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513CC05" w14:textId="0578C9F4" w:rsidR="006D6114" w:rsidRPr="004A16A4" w:rsidRDefault="006D6114" w:rsidP="006D6114">
      <w:pPr>
        <w:spacing w:after="120"/>
        <w:ind w:left="5664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16A4">
        <w:rPr>
          <w:rFonts w:asciiTheme="minorHAnsi" w:hAnsiTheme="minorHAnsi" w:cstheme="minorHAnsi"/>
          <w:b/>
          <w:sz w:val="22"/>
          <w:szCs w:val="22"/>
        </w:rPr>
        <w:t>………………………………………………</w:t>
      </w:r>
      <w:r w:rsidRPr="004A16A4">
        <w:rPr>
          <w:rFonts w:asciiTheme="minorHAnsi" w:hAnsiTheme="minorHAnsi" w:cstheme="minorHAnsi"/>
          <w:b/>
          <w:sz w:val="22"/>
          <w:szCs w:val="22"/>
        </w:rPr>
        <w:tab/>
      </w:r>
    </w:p>
    <w:p w14:paraId="7386CD1B" w14:textId="6BE9443E" w:rsidR="006D6114" w:rsidRPr="004A16A4" w:rsidRDefault="006D6114" w:rsidP="006D6114">
      <w:pPr>
        <w:spacing w:after="120"/>
        <w:ind w:left="5664" w:firstLine="708"/>
        <w:rPr>
          <w:rFonts w:asciiTheme="minorHAnsi" w:hAnsiTheme="minorHAnsi" w:cstheme="minorHAnsi"/>
          <w:b/>
          <w:sz w:val="22"/>
          <w:szCs w:val="22"/>
        </w:rPr>
      </w:pPr>
      <w:r w:rsidRPr="004A16A4">
        <w:rPr>
          <w:rFonts w:asciiTheme="minorHAnsi" w:hAnsiTheme="minorHAnsi" w:cstheme="minorHAnsi"/>
          <w:b/>
          <w:sz w:val="22"/>
          <w:szCs w:val="22"/>
        </w:rPr>
        <w:t xml:space="preserve">        Podpis i pieczęć Oferenta</w:t>
      </w:r>
    </w:p>
    <w:p w14:paraId="1F552401" w14:textId="77777777" w:rsidR="006D6114" w:rsidRPr="004B2C35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  <w:sectPr w:rsidR="006D6114" w:rsidRPr="004B2C35" w:rsidSect="00282FEE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200" w:right="1134" w:bottom="993" w:left="1134" w:header="1178" w:footer="262" w:gutter="0"/>
          <w:cols w:space="708"/>
          <w:titlePg/>
          <w:docGrid w:linePitch="360"/>
        </w:sectPr>
      </w:pPr>
    </w:p>
    <w:p w14:paraId="26471A09" w14:textId="3692416E" w:rsidR="00AA0B30" w:rsidRPr="004B2C35" w:rsidRDefault="00AA0B30" w:rsidP="00B71413">
      <w:pPr>
        <w:pStyle w:val="Bezodstpw"/>
        <w:spacing w:after="120"/>
        <w:jc w:val="right"/>
        <w:rPr>
          <w:rFonts w:asciiTheme="minorHAnsi" w:hAnsiTheme="minorHAnsi" w:cstheme="minorHAnsi"/>
          <w:b/>
        </w:rPr>
      </w:pPr>
      <w:r w:rsidRPr="004B2C35">
        <w:rPr>
          <w:rFonts w:asciiTheme="minorHAnsi" w:hAnsiTheme="minorHAnsi" w:cstheme="minorHAnsi"/>
          <w:b/>
        </w:rPr>
        <w:lastRenderedPageBreak/>
        <w:t>Załącznik numer 5</w:t>
      </w:r>
      <w:r w:rsidRPr="004B2C35">
        <w:rPr>
          <w:rStyle w:val="Odwoanieprzypisudolnego"/>
          <w:rFonts w:asciiTheme="minorHAnsi" w:hAnsiTheme="minorHAnsi" w:cstheme="minorHAnsi"/>
          <w:b/>
        </w:rPr>
        <w:footnoteReference w:id="4"/>
      </w:r>
    </w:p>
    <w:p w14:paraId="080332C6" w14:textId="77777777" w:rsidR="00041764" w:rsidRDefault="00041764" w:rsidP="00AA0B30">
      <w:pPr>
        <w:spacing w:after="120"/>
        <w:jc w:val="center"/>
        <w:rPr>
          <w:rFonts w:asciiTheme="minorHAnsi" w:hAnsiTheme="minorHAnsi" w:cstheme="minorHAnsi"/>
          <w:b/>
          <w:sz w:val="22"/>
          <w:szCs w:val="20"/>
        </w:rPr>
      </w:pPr>
    </w:p>
    <w:p w14:paraId="10BE9082" w14:textId="07E219C4" w:rsidR="00AA0B30" w:rsidRPr="0025616D" w:rsidRDefault="00AA0B30" w:rsidP="00AA0B30">
      <w:pPr>
        <w:spacing w:after="12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25616D">
        <w:rPr>
          <w:rFonts w:asciiTheme="minorHAnsi" w:hAnsiTheme="minorHAnsi" w:cstheme="minorHAnsi"/>
          <w:b/>
          <w:sz w:val="22"/>
          <w:szCs w:val="20"/>
        </w:rPr>
        <w:t xml:space="preserve">Wykaz osób na potrzeby oceny wg kryterium „doświadczenie osoby realizującej zamówienie w zakresie praca z dziećmi, </w:t>
      </w:r>
      <w:r w:rsidR="00041764">
        <w:rPr>
          <w:rFonts w:asciiTheme="minorHAnsi" w:hAnsiTheme="minorHAnsi" w:cstheme="minorHAnsi"/>
          <w:b/>
          <w:sz w:val="22"/>
          <w:szCs w:val="20"/>
        </w:rPr>
        <w:br/>
      </w:r>
      <w:r w:rsidRPr="0025616D">
        <w:rPr>
          <w:rFonts w:asciiTheme="minorHAnsi" w:hAnsiTheme="minorHAnsi" w:cstheme="minorHAnsi"/>
          <w:b/>
          <w:sz w:val="22"/>
          <w:szCs w:val="20"/>
        </w:rPr>
        <w:t>młodzieżą zagrożoną lub wykluczoną społecznie w formie zajęć pozalekcyjnych.”</w:t>
      </w:r>
    </w:p>
    <w:p w14:paraId="79BA7868" w14:textId="77777777" w:rsidR="00AA0B30" w:rsidRPr="006D6114" w:rsidRDefault="00AA0B30" w:rsidP="00AA0B30">
      <w:pPr>
        <w:spacing w:after="120"/>
        <w:jc w:val="right"/>
        <w:rPr>
          <w:rFonts w:asciiTheme="minorHAnsi" w:hAnsiTheme="minorHAnsi" w:cstheme="minorHAnsi"/>
          <w:b/>
          <w:sz w:val="6"/>
          <w:szCs w:val="20"/>
          <w:lang w:eastAsia="ar-SA"/>
        </w:rPr>
      </w:pPr>
    </w:p>
    <w:tbl>
      <w:tblPr>
        <w:tblpPr w:leftFromText="141" w:rightFromText="141" w:bottomFromText="160" w:vertAnchor="text" w:horzAnchor="margin" w:tblpXSpec="center" w:tblpY="307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119"/>
        <w:gridCol w:w="4394"/>
        <w:gridCol w:w="4394"/>
      </w:tblGrid>
      <w:tr w:rsidR="00AA0B30" w:rsidRPr="004B2C35" w14:paraId="1D2CC9FF" w14:textId="77777777" w:rsidTr="00873AAE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A1BEE" w14:textId="77777777" w:rsidR="00AA0B30" w:rsidRPr="004B2C35" w:rsidRDefault="00AA0B30" w:rsidP="0025616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2D88" w14:textId="77777777" w:rsidR="00AA0B30" w:rsidRPr="004B2C35" w:rsidRDefault="00AA0B30" w:rsidP="0025616D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Opis doświadczenia zgodny z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składan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ą</w:t>
            </w: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ofert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ą np. pełnienie funkcji opiekuna itp.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5C3D4" w14:textId="729F92EB" w:rsidR="00AA0B30" w:rsidRPr="004B2C35" w:rsidRDefault="006D6114" w:rsidP="0025616D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Czas (</w:t>
            </w:r>
            <w:r w:rsidR="00AA0B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proszę o wskazanie miesięcy oraz okresu </w:t>
            </w:r>
            <w:r w:rsidR="0025616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="00AA0B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którym zdobywane było doświadczenie)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5FFA" w14:textId="605DF8C7" w:rsidR="00AA0B30" w:rsidRPr="004B2C35" w:rsidRDefault="00AA0B30" w:rsidP="0025616D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Podmiot, na rzecz którego były świadczone usługi</w:t>
            </w:r>
          </w:p>
        </w:tc>
      </w:tr>
      <w:tr w:rsidR="00AA0B30" w:rsidRPr="004B2C35" w14:paraId="15A52D68" w14:textId="77777777" w:rsidTr="00873AAE">
        <w:trPr>
          <w:trHeight w:val="49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DFCC0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25AB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FFBBF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9425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A0B30" w:rsidRPr="004B2C35" w14:paraId="167C6C85" w14:textId="77777777" w:rsidTr="00873AAE">
        <w:trPr>
          <w:trHeight w:val="54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B99B6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DE65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48528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3FC6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A0B30" w:rsidRPr="004B2C35" w14:paraId="6A58B0B4" w14:textId="77777777" w:rsidTr="00873AAE">
        <w:trPr>
          <w:trHeight w:val="56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BD8C6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EF15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BD996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2AFB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A0B30" w:rsidRPr="004B2C35" w14:paraId="5D1CA4F1" w14:textId="77777777" w:rsidTr="00873AAE">
        <w:trPr>
          <w:trHeight w:val="54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FDB34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56B9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0C237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64A2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A0B30" w:rsidRPr="004B2C35" w14:paraId="5F951FFC" w14:textId="77777777" w:rsidTr="00873AAE">
        <w:trPr>
          <w:trHeight w:val="55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0A8C3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1A4D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8F788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E40A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76F8E3E8" w14:textId="77777777" w:rsidR="00AA0B30" w:rsidRPr="004B2C35" w:rsidRDefault="00AA0B30" w:rsidP="00AA0B30">
      <w:pPr>
        <w:spacing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1750808B" w14:textId="77777777" w:rsidR="00AA0B30" w:rsidRPr="004B2C35" w:rsidRDefault="00AA0B30" w:rsidP="00AA0B30">
      <w:pPr>
        <w:spacing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40822571" w14:textId="1F0D76BE" w:rsidR="0025616D" w:rsidRDefault="0025616D" w:rsidP="006D6114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62911D14" w14:textId="77777777" w:rsidR="006D6114" w:rsidRDefault="006D6114" w:rsidP="006D6114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066024D3" w14:textId="328F5A26" w:rsidR="00AA0B30" w:rsidRPr="004A16A4" w:rsidRDefault="00AA0B30" w:rsidP="00AA0B30">
      <w:pPr>
        <w:spacing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4A16A4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……………………………………………………..</w:t>
      </w:r>
    </w:p>
    <w:p w14:paraId="6C3271E1" w14:textId="41EC91CA" w:rsidR="00286D69" w:rsidRPr="00BB0B41" w:rsidRDefault="00AA0B30" w:rsidP="00BB0B41">
      <w:pPr>
        <w:pStyle w:val="Bezodstpw"/>
        <w:spacing w:after="120"/>
        <w:rPr>
          <w:rFonts w:asciiTheme="minorHAnsi" w:hAnsiTheme="minorHAnsi" w:cstheme="minorHAnsi"/>
          <w:b/>
        </w:rPr>
      </w:pPr>
      <w:r w:rsidRPr="004A16A4">
        <w:rPr>
          <w:rFonts w:asciiTheme="minorHAnsi" w:hAnsiTheme="minorHAnsi" w:cstheme="minorHAnsi"/>
          <w:b/>
        </w:rPr>
        <w:t xml:space="preserve">  </w:t>
      </w:r>
      <w:r w:rsidRPr="004A16A4">
        <w:rPr>
          <w:rFonts w:asciiTheme="minorHAnsi" w:hAnsiTheme="minorHAnsi" w:cstheme="minorHAnsi"/>
          <w:b/>
        </w:rPr>
        <w:tab/>
      </w:r>
      <w:r w:rsidRPr="004A16A4">
        <w:rPr>
          <w:rFonts w:asciiTheme="minorHAnsi" w:hAnsiTheme="minorHAnsi" w:cstheme="minorHAnsi"/>
          <w:b/>
        </w:rPr>
        <w:tab/>
      </w:r>
      <w:r w:rsidRPr="004A16A4">
        <w:rPr>
          <w:rFonts w:asciiTheme="minorHAnsi" w:hAnsiTheme="minorHAnsi" w:cstheme="minorHAnsi"/>
          <w:b/>
        </w:rPr>
        <w:tab/>
      </w:r>
      <w:r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  <w:t xml:space="preserve">  Podpis i pieczęć O</w:t>
      </w:r>
      <w:r w:rsidRPr="004A16A4">
        <w:rPr>
          <w:rFonts w:asciiTheme="minorHAnsi" w:hAnsiTheme="minorHAnsi" w:cstheme="minorHAnsi"/>
          <w:b/>
        </w:rPr>
        <w:t>ferenta</w:t>
      </w:r>
    </w:p>
    <w:sectPr w:rsidR="00286D69" w:rsidRPr="00BB0B41" w:rsidSect="00286D69">
      <w:headerReference w:type="default" r:id="rId15"/>
      <w:footerReference w:type="default" r:id="rId16"/>
      <w:headerReference w:type="first" r:id="rId17"/>
      <w:footerReference w:type="first" r:id="rId18"/>
      <w:pgSz w:w="16838" w:h="11906" w:orient="landscape" w:code="9"/>
      <w:pgMar w:top="1843" w:right="1701" w:bottom="567" w:left="1134" w:header="340" w:footer="975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92E57" w16cex:dateUtc="2020-12-07T21:42:00Z"/>
  <w16cex:commentExtensible w16cex:durableId="23792E81" w16cex:dateUtc="2020-12-07T21:43:00Z"/>
  <w16cex:commentExtensible w16cex:durableId="23792E29" w16cex:dateUtc="2020-12-07T21:41:00Z"/>
  <w16cex:commentExtensible w16cex:durableId="23792EB3" w16cex:dateUtc="2020-12-07T21:43:00Z"/>
  <w16cex:commentExtensible w16cex:durableId="23792EB2" w16cex:dateUtc="2020-12-07T21:41:00Z"/>
  <w16cex:commentExtensible w16cex:durableId="2379281F" w16cex:dateUtc="2020-12-07T21:15:00Z"/>
  <w16cex:commentExtensible w16cex:durableId="237933D3" w16cex:dateUtc="2020-12-07T22:05:00Z"/>
  <w16cex:commentExtensible w16cex:durableId="237928D7" w16cex:dateUtc="2020-12-07T21:19:00Z"/>
  <w16cex:commentExtensible w16cex:durableId="23793478" w16cex:dateUtc="2020-12-07T22:08:00Z"/>
  <w16cex:commentExtensible w16cex:durableId="23792C64" w16cex:dateUtc="2020-12-07T21:34:00Z"/>
  <w16cex:commentExtensible w16cex:durableId="237929BD" w16cex:dateUtc="2020-12-07T21:22:00Z"/>
  <w16cex:commentExtensible w16cex:durableId="23792BE2" w16cex:dateUtc="2020-12-07T21:32:00Z"/>
  <w16cex:commentExtensible w16cex:durableId="23792B5A" w16cex:dateUtc="2020-12-07T21:29:00Z"/>
  <w16cex:commentExtensible w16cex:durableId="23792D0B" w16cex:dateUtc="2020-12-07T21:36:00Z"/>
  <w16cex:commentExtensible w16cex:durableId="23792CDB" w16cex:dateUtc="2020-12-07T21:36:00Z"/>
  <w16cex:commentExtensible w16cex:durableId="23792DC8" w16cex:dateUtc="2020-12-07T21:40:00Z"/>
  <w16cex:commentExtensible w16cex:durableId="23792D81" w16cex:dateUtc="2020-12-07T21:38:00Z"/>
  <w16cex:commentExtensible w16cex:durableId="237932A1" w16cex:dateUtc="2020-12-07T22:00:00Z"/>
  <w16cex:commentExtensible w16cex:durableId="23793327" w16cex:dateUtc="2020-12-07T22:03:00Z"/>
  <w16cex:commentExtensible w16cex:durableId="23793368" w16cex:dateUtc="2020-12-07T22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34F52" w14:textId="77777777" w:rsidR="00C25A08" w:rsidRDefault="00C25A08">
      <w:r>
        <w:separator/>
      </w:r>
    </w:p>
  </w:endnote>
  <w:endnote w:type="continuationSeparator" w:id="0">
    <w:p w14:paraId="080086AB" w14:textId="77777777" w:rsidR="00C25A08" w:rsidRDefault="00C2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DC07B" w14:textId="1F477D16" w:rsidR="00CD7303" w:rsidRDefault="00CD7303">
    <w:pPr>
      <w:pStyle w:val="Stopka"/>
    </w:pPr>
    <w:r>
      <w:rPr>
        <w:noProof/>
      </w:rPr>
      <w:drawing>
        <wp:anchor distT="0" distB="0" distL="114300" distR="114300" simplePos="0" relativeHeight="251671552" behindDoc="0" locked="0" layoutInCell="0" allowOverlap="1" wp14:anchorId="51734783" wp14:editId="57B1FC61">
          <wp:simplePos x="0" y="0"/>
          <wp:positionH relativeFrom="page">
            <wp:align>right</wp:align>
          </wp:positionH>
          <wp:positionV relativeFrom="margin">
            <wp:posOffset>9227185</wp:posOffset>
          </wp:positionV>
          <wp:extent cx="7023735" cy="194310"/>
          <wp:effectExtent l="0" t="0" r="5715" b="0"/>
          <wp:wrapNone/>
          <wp:docPr id="202" name="Obraz 20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F8972" w14:textId="1D28BD3F" w:rsidR="00CD7303" w:rsidRDefault="00CD7303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0" allowOverlap="1" wp14:anchorId="3EF0E3C4" wp14:editId="38899AA2">
          <wp:simplePos x="0" y="0"/>
          <wp:positionH relativeFrom="margin">
            <wp:align>left</wp:align>
          </wp:positionH>
          <wp:positionV relativeFrom="margin">
            <wp:posOffset>9133840</wp:posOffset>
          </wp:positionV>
          <wp:extent cx="7023735" cy="194310"/>
          <wp:effectExtent l="0" t="0" r="5715" b="0"/>
          <wp:wrapNone/>
          <wp:docPr id="204" name="Obraz 20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96835" w14:textId="2615D8ED" w:rsidR="00D920F2" w:rsidRPr="00124D4A" w:rsidRDefault="00286D69" w:rsidP="00124D4A">
    <w:pPr>
      <w:pStyle w:val="Stopka"/>
    </w:pPr>
    <w:r>
      <w:rPr>
        <w:noProof/>
      </w:rPr>
      <w:drawing>
        <wp:anchor distT="0" distB="0" distL="114300" distR="114300" simplePos="0" relativeHeight="251675648" behindDoc="0" locked="0" layoutInCell="0" allowOverlap="1" wp14:anchorId="2F2FB100" wp14:editId="7714548D">
          <wp:simplePos x="0" y="0"/>
          <wp:positionH relativeFrom="margin">
            <wp:align>left</wp:align>
          </wp:positionH>
          <wp:positionV relativeFrom="margin">
            <wp:posOffset>5776595</wp:posOffset>
          </wp:positionV>
          <wp:extent cx="7023735" cy="194310"/>
          <wp:effectExtent l="0" t="0" r="5715" b="0"/>
          <wp:wrapNone/>
          <wp:docPr id="38" name="Obraz 3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20F2">
      <w:rPr>
        <w:noProof/>
      </w:rPr>
      <w:drawing>
        <wp:anchor distT="0" distB="0" distL="114300" distR="114300" simplePos="0" relativeHeight="251656192" behindDoc="0" locked="0" layoutInCell="0" allowOverlap="1" wp14:anchorId="301D1EAC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4" name="Obraz 3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4419D" w14:textId="7FDC32D3" w:rsidR="00D920F2" w:rsidRPr="00B01F08" w:rsidRDefault="00286D69" w:rsidP="00B01F08">
    <w:pPr>
      <w:pStyle w:val="Stopka"/>
    </w:pPr>
    <w:r>
      <w:rPr>
        <w:noProof/>
      </w:rPr>
      <w:drawing>
        <wp:anchor distT="0" distB="0" distL="114300" distR="114300" simplePos="0" relativeHeight="251673600" behindDoc="0" locked="0" layoutInCell="0" allowOverlap="1" wp14:anchorId="3D96BD2B" wp14:editId="7D027F53">
          <wp:simplePos x="0" y="0"/>
          <wp:positionH relativeFrom="page">
            <wp:posOffset>872490</wp:posOffset>
          </wp:positionH>
          <wp:positionV relativeFrom="margin">
            <wp:posOffset>5814695</wp:posOffset>
          </wp:positionV>
          <wp:extent cx="7023735" cy="194310"/>
          <wp:effectExtent l="0" t="0" r="5715" b="0"/>
          <wp:wrapNone/>
          <wp:docPr id="37" name="Obraz 3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20F2">
      <w:rPr>
        <w:noProof/>
      </w:rPr>
      <w:drawing>
        <wp:anchor distT="0" distB="0" distL="114300" distR="114300" simplePos="0" relativeHeight="251654144" behindDoc="0" locked="0" layoutInCell="0" allowOverlap="1" wp14:anchorId="5C896835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6" name="Obraz 3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800D6" w14:textId="77777777" w:rsidR="00C25A08" w:rsidRDefault="00C25A08">
      <w:r>
        <w:separator/>
      </w:r>
    </w:p>
  </w:footnote>
  <w:footnote w:type="continuationSeparator" w:id="0">
    <w:p w14:paraId="03554DDC" w14:textId="77777777" w:rsidR="00C25A08" w:rsidRDefault="00C25A08">
      <w:r>
        <w:continuationSeparator/>
      </w:r>
    </w:p>
  </w:footnote>
  <w:footnote w:id="1">
    <w:p w14:paraId="4259BB3A" w14:textId="77777777" w:rsidR="00AA0B30" w:rsidRPr="0025616D" w:rsidRDefault="00AA0B30" w:rsidP="00AA0B30">
      <w:pPr>
        <w:pStyle w:val="Tekstprzypisudolnego"/>
        <w:rPr>
          <w:rFonts w:asciiTheme="minorHAnsi" w:hAnsiTheme="minorHAnsi" w:cstheme="minorHAnsi"/>
        </w:rPr>
      </w:pPr>
      <w:r w:rsidRPr="0025616D">
        <w:rPr>
          <w:rStyle w:val="Odwoanieprzypisudolnego"/>
          <w:rFonts w:asciiTheme="minorHAnsi" w:hAnsiTheme="minorHAnsi" w:cstheme="minorHAnsi"/>
          <w:sz w:val="18"/>
        </w:rPr>
        <w:footnoteRef/>
      </w:r>
      <w:r w:rsidRPr="0025616D">
        <w:rPr>
          <w:rFonts w:asciiTheme="minorHAnsi" w:hAnsiTheme="minorHAnsi" w:cstheme="minorHAnsi"/>
          <w:sz w:val="18"/>
        </w:rPr>
        <w:t xml:space="preserve"> W przypadku, gdy oferta będzie składana przez pełnomocnika wymagane jest dołączenie skanu pełnomocnictwa.</w:t>
      </w:r>
    </w:p>
  </w:footnote>
  <w:footnote w:id="2">
    <w:p w14:paraId="7309AAC2" w14:textId="77777777" w:rsidR="006D6114" w:rsidRPr="00753CE7" w:rsidRDefault="006D6114" w:rsidP="006D6114">
      <w:pPr>
        <w:pStyle w:val="Tekstprzypisudolnego"/>
        <w:keepLines/>
        <w:rPr>
          <w:rFonts w:ascii="Tahoma" w:hAnsi="Tahoma" w:cs="Tahoma"/>
          <w:sz w:val="12"/>
          <w:szCs w:val="12"/>
        </w:rPr>
      </w:pPr>
      <w:r w:rsidRPr="0025616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5616D">
        <w:rPr>
          <w:rFonts w:asciiTheme="minorHAnsi" w:hAnsiTheme="minorHAnsi" w:cstheme="minorHAnsi"/>
          <w:sz w:val="18"/>
          <w:szCs w:val="18"/>
        </w:rPr>
        <w:t xml:space="preserve"> Liczbę wierszy w tabeli można zwiększyć w zależności od potrzeb</w:t>
      </w:r>
      <w:r w:rsidRPr="00753CE7">
        <w:rPr>
          <w:rFonts w:ascii="Tahoma" w:hAnsi="Tahoma" w:cs="Tahoma"/>
          <w:sz w:val="12"/>
          <w:szCs w:val="12"/>
        </w:rPr>
        <w:t>.</w:t>
      </w:r>
    </w:p>
  </w:footnote>
  <w:footnote w:id="3">
    <w:p w14:paraId="1577773A" w14:textId="77777777" w:rsidR="006D6114" w:rsidRPr="0025616D" w:rsidRDefault="006D6114" w:rsidP="006D6114">
      <w:pPr>
        <w:pStyle w:val="Tekstprzypisudolnego"/>
        <w:rPr>
          <w:rFonts w:asciiTheme="minorHAnsi" w:hAnsiTheme="minorHAnsi" w:cstheme="minorHAnsi"/>
          <w:sz w:val="18"/>
          <w:szCs w:val="16"/>
        </w:rPr>
      </w:pPr>
      <w:r w:rsidRPr="0025616D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25616D">
        <w:rPr>
          <w:rFonts w:asciiTheme="minorHAnsi" w:hAnsiTheme="minorHAnsi" w:cstheme="minorHAnsi"/>
          <w:sz w:val="18"/>
          <w:szCs w:val="16"/>
        </w:rPr>
        <w:t xml:space="preserve"> Liczbę wierszy w tabeli można zwiększyć w zależności od potrzeb.</w:t>
      </w:r>
    </w:p>
  </w:footnote>
  <w:footnote w:id="4">
    <w:p w14:paraId="3EEF3039" w14:textId="77777777" w:rsidR="00AA0B30" w:rsidRDefault="00AA0B30" w:rsidP="00AA0B30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Liczbę wierszy w tabeli można zwiększyć w zależności od potrzeb.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9C0B0" w14:textId="30C6BDA8" w:rsidR="00AA0B30" w:rsidRPr="009A42F9" w:rsidRDefault="00CD7303" w:rsidP="009A42F9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366B39E" wp14:editId="7BDE0E27">
          <wp:simplePos x="0" y="0"/>
          <wp:positionH relativeFrom="margin">
            <wp:align>center</wp:align>
          </wp:positionH>
          <wp:positionV relativeFrom="page">
            <wp:posOffset>100965</wp:posOffset>
          </wp:positionV>
          <wp:extent cx="6735445" cy="725805"/>
          <wp:effectExtent l="0" t="0" r="8255" b="0"/>
          <wp:wrapSquare wrapText="bothSides"/>
          <wp:docPr id="201" name="Obraz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5445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FFA22" w14:textId="253534FB" w:rsidR="00AA0B30" w:rsidRDefault="00CD7303">
    <w:pPr>
      <w:pStyle w:val="Nagwek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53E38B6" wp14:editId="46C5456C">
          <wp:simplePos x="0" y="0"/>
          <wp:positionH relativeFrom="margin">
            <wp:posOffset>-279400</wp:posOffset>
          </wp:positionH>
          <wp:positionV relativeFrom="page">
            <wp:posOffset>113665</wp:posOffset>
          </wp:positionV>
          <wp:extent cx="6735445" cy="725805"/>
          <wp:effectExtent l="0" t="0" r="8255" b="0"/>
          <wp:wrapSquare wrapText="bothSides"/>
          <wp:docPr id="203" name="Obraz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5445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B6AA6" w14:textId="22B02929" w:rsidR="00D920F2" w:rsidRDefault="00D920F2" w:rsidP="4324DEE3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96AEBDB" wp14:editId="54D4C0E1">
          <wp:simplePos x="0" y="0"/>
          <wp:positionH relativeFrom="page">
            <wp:align>center</wp:align>
          </wp:positionH>
          <wp:positionV relativeFrom="page">
            <wp:posOffset>300990</wp:posOffset>
          </wp:positionV>
          <wp:extent cx="6735445" cy="725805"/>
          <wp:effectExtent l="0" t="0" r="8255" b="0"/>
          <wp:wrapSquare wrapText="bothSides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5445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D1EAC" w14:textId="77777777" w:rsidR="00D920F2" w:rsidRDefault="00D920F2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 wp14:anchorId="313532E0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35" name="Obraz 3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14648302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26F0DEA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654DF"/>
    <w:multiLevelType w:val="hybridMultilevel"/>
    <w:tmpl w:val="D1D4284A"/>
    <w:lvl w:ilvl="0" w:tplc="A932587A">
      <w:start w:val="1"/>
      <w:numFmt w:val="upperLetter"/>
      <w:lvlText w:val="%1."/>
      <w:lvlJc w:val="left"/>
      <w:pPr>
        <w:ind w:left="502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B371A5"/>
    <w:multiLevelType w:val="hybridMultilevel"/>
    <w:tmpl w:val="BB0EA8F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97D07"/>
    <w:multiLevelType w:val="multilevel"/>
    <w:tmpl w:val="75F6DE54"/>
    <w:lvl w:ilvl="0">
      <w:start w:val="7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91E80"/>
    <w:multiLevelType w:val="multilevel"/>
    <w:tmpl w:val="885234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5C6495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2963055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0527A"/>
    <w:multiLevelType w:val="hybridMultilevel"/>
    <w:tmpl w:val="ED7E9A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93AF8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53FCB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D370AF1"/>
    <w:multiLevelType w:val="multilevel"/>
    <w:tmpl w:val="F76C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0C6F90"/>
    <w:multiLevelType w:val="multilevel"/>
    <w:tmpl w:val="7D7EA8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1829C6"/>
    <w:multiLevelType w:val="multilevel"/>
    <w:tmpl w:val="9DF09F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764907"/>
    <w:multiLevelType w:val="hybridMultilevel"/>
    <w:tmpl w:val="BD10B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F33FF"/>
    <w:multiLevelType w:val="multilevel"/>
    <w:tmpl w:val="0AEEBF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36B74E3A"/>
    <w:multiLevelType w:val="hybridMultilevel"/>
    <w:tmpl w:val="A5C40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F5F8A"/>
    <w:multiLevelType w:val="hybridMultilevel"/>
    <w:tmpl w:val="5EEE5182"/>
    <w:lvl w:ilvl="0" w:tplc="7E562A8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F1C3D"/>
    <w:multiLevelType w:val="multilevel"/>
    <w:tmpl w:val="135E52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781326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8907246"/>
    <w:multiLevelType w:val="multilevel"/>
    <w:tmpl w:val="6636AB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D676F0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C79D1"/>
    <w:multiLevelType w:val="hybridMultilevel"/>
    <w:tmpl w:val="20E4329E"/>
    <w:lvl w:ilvl="0" w:tplc="9C0AC3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483614E"/>
    <w:multiLevelType w:val="hybridMultilevel"/>
    <w:tmpl w:val="AD5AF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30075"/>
    <w:multiLevelType w:val="hybridMultilevel"/>
    <w:tmpl w:val="6298C8A4"/>
    <w:lvl w:ilvl="0" w:tplc="9C0AC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97B97"/>
    <w:multiLevelType w:val="hybridMultilevel"/>
    <w:tmpl w:val="54D4B8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3025BF"/>
    <w:multiLevelType w:val="hybridMultilevel"/>
    <w:tmpl w:val="ACF26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235F0"/>
    <w:multiLevelType w:val="hybridMultilevel"/>
    <w:tmpl w:val="C5A864F8"/>
    <w:lvl w:ilvl="0" w:tplc="E8FA6800">
      <w:start w:val="1"/>
      <w:numFmt w:val="lowerLetter"/>
      <w:lvlText w:val="%1)"/>
      <w:lvlJc w:val="left"/>
      <w:pPr>
        <w:ind w:left="64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B410C32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C1B4BD4"/>
    <w:multiLevelType w:val="hybridMultilevel"/>
    <w:tmpl w:val="900A37C0"/>
    <w:lvl w:ilvl="0" w:tplc="14960E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3" w15:restartNumberingAfterBreak="0">
    <w:nsid w:val="61BC28CA"/>
    <w:multiLevelType w:val="multilevel"/>
    <w:tmpl w:val="042EA3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E24B4F"/>
    <w:multiLevelType w:val="hybridMultilevel"/>
    <w:tmpl w:val="A41E7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36602E3"/>
    <w:multiLevelType w:val="multilevel"/>
    <w:tmpl w:val="C1E863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8F717B"/>
    <w:multiLevelType w:val="multilevel"/>
    <w:tmpl w:val="7D3863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640C6B"/>
    <w:multiLevelType w:val="hybridMultilevel"/>
    <w:tmpl w:val="1B90B790"/>
    <w:lvl w:ilvl="0" w:tplc="C804B59C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2"/>
        <w:szCs w:val="22"/>
      </w:rPr>
    </w:lvl>
    <w:lvl w:ilvl="1" w:tplc="7426421C">
      <w:start w:val="1"/>
      <w:numFmt w:val="decimal"/>
      <w:lvlText w:val="%2)"/>
      <w:lvlJc w:val="right"/>
      <w:pPr>
        <w:ind w:left="824" w:hanging="360"/>
      </w:pPr>
      <w:rPr>
        <w:rFonts w:ascii="Times New Roman" w:eastAsia="MS Mincho" w:hAnsi="Times New Roman" w:cs="Times New Roman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8" w15:restartNumberingAfterBreak="0">
    <w:nsid w:val="70930D93"/>
    <w:multiLevelType w:val="multilevel"/>
    <w:tmpl w:val="FDEA95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DE4E92"/>
    <w:multiLevelType w:val="multilevel"/>
    <w:tmpl w:val="03A65A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DF7B55"/>
    <w:multiLevelType w:val="multilevel"/>
    <w:tmpl w:val="74E297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"/>
  </w:num>
  <w:num w:numId="9">
    <w:abstractNumId w:val="37"/>
  </w:num>
  <w:num w:numId="10">
    <w:abstractNumId w:val="8"/>
  </w:num>
  <w:num w:numId="11">
    <w:abstractNumId w:val="30"/>
  </w:num>
  <w:num w:numId="12">
    <w:abstractNumId w:val="27"/>
  </w:num>
  <w:num w:numId="13">
    <w:abstractNumId w:val="15"/>
  </w:num>
  <w:num w:numId="14">
    <w:abstractNumId w:val="18"/>
  </w:num>
  <w:num w:numId="15">
    <w:abstractNumId w:val="25"/>
  </w:num>
  <w:num w:numId="16">
    <w:abstractNumId w:val="7"/>
  </w:num>
  <w:num w:numId="17">
    <w:abstractNumId w:val="24"/>
  </w:num>
  <w:num w:numId="18">
    <w:abstractNumId w:val="12"/>
  </w:num>
  <w:num w:numId="19">
    <w:abstractNumId w:val="38"/>
  </w:num>
  <w:num w:numId="20">
    <w:abstractNumId w:val="39"/>
  </w:num>
  <w:num w:numId="21">
    <w:abstractNumId w:val="6"/>
  </w:num>
  <w:num w:numId="22">
    <w:abstractNumId w:val="22"/>
  </w:num>
  <w:num w:numId="23">
    <w:abstractNumId w:val="13"/>
  </w:num>
  <w:num w:numId="24">
    <w:abstractNumId w:val="36"/>
  </w:num>
  <w:num w:numId="25">
    <w:abstractNumId w:val="20"/>
  </w:num>
  <w:num w:numId="26">
    <w:abstractNumId w:val="14"/>
  </w:num>
  <w:num w:numId="27">
    <w:abstractNumId w:val="40"/>
  </w:num>
  <w:num w:numId="28">
    <w:abstractNumId w:val="16"/>
  </w:num>
  <w:num w:numId="29">
    <w:abstractNumId w:val="35"/>
  </w:num>
  <w:num w:numId="30">
    <w:abstractNumId w:val="33"/>
  </w:num>
  <w:num w:numId="31">
    <w:abstractNumId w:val="23"/>
  </w:num>
  <w:num w:numId="32">
    <w:abstractNumId w:val="2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9"/>
  </w:num>
  <w:num w:numId="37">
    <w:abstractNumId w:val="4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10"/>
  </w:num>
  <w:num w:numId="45">
    <w:abstractNumId w:val="11"/>
  </w:num>
  <w:num w:numId="46">
    <w:abstractNumId w:val="28"/>
  </w:num>
  <w:num w:numId="47">
    <w:abstractNumId w:val="32"/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21"/>
    <w:rsid w:val="00000906"/>
    <w:rsid w:val="000076CF"/>
    <w:rsid w:val="00033292"/>
    <w:rsid w:val="00041764"/>
    <w:rsid w:val="0004427C"/>
    <w:rsid w:val="00044811"/>
    <w:rsid w:val="000546D6"/>
    <w:rsid w:val="00055F08"/>
    <w:rsid w:val="00056394"/>
    <w:rsid w:val="0006095A"/>
    <w:rsid w:val="00061F20"/>
    <w:rsid w:val="0007180A"/>
    <w:rsid w:val="00080D83"/>
    <w:rsid w:val="00083F60"/>
    <w:rsid w:val="00084EDB"/>
    <w:rsid w:val="00087417"/>
    <w:rsid w:val="000A1A3E"/>
    <w:rsid w:val="000B3CF1"/>
    <w:rsid w:val="000B5ED5"/>
    <w:rsid w:val="000B5F2E"/>
    <w:rsid w:val="000C2F18"/>
    <w:rsid w:val="000C6820"/>
    <w:rsid w:val="000D0F29"/>
    <w:rsid w:val="000D283E"/>
    <w:rsid w:val="000D2B45"/>
    <w:rsid w:val="000D3C76"/>
    <w:rsid w:val="000D5B78"/>
    <w:rsid w:val="000F4B7C"/>
    <w:rsid w:val="000F4F97"/>
    <w:rsid w:val="0010088A"/>
    <w:rsid w:val="00100DBB"/>
    <w:rsid w:val="0010538A"/>
    <w:rsid w:val="00112035"/>
    <w:rsid w:val="00115240"/>
    <w:rsid w:val="001221CF"/>
    <w:rsid w:val="00124D4A"/>
    <w:rsid w:val="00130B23"/>
    <w:rsid w:val="00151131"/>
    <w:rsid w:val="00154631"/>
    <w:rsid w:val="00176BF5"/>
    <w:rsid w:val="00181918"/>
    <w:rsid w:val="00195BC7"/>
    <w:rsid w:val="001B210F"/>
    <w:rsid w:val="001C7C77"/>
    <w:rsid w:val="001E0837"/>
    <w:rsid w:val="001E2F08"/>
    <w:rsid w:val="001E7BD0"/>
    <w:rsid w:val="001F0528"/>
    <w:rsid w:val="001F22F9"/>
    <w:rsid w:val="00202B23"/>
    <w:rsid w:val="00206C85"/>
    <w:rsid w:val="00207D35"/>
    <w:rsid w:val="00216774"/>
    <w:rsid w:val="0022065F"/>
    <w:rsid w:val="00230C96"/>
    <w:rsid w:val="00241C1F"/>
    <w:rsid w:val="002425AE"/>
    <w:rsid w:val="0025616D"/>
    <w:rsid w:val="00257868"/>
    <w:rsid w:val="002612E3"/>
    <w:rsid w:val="00264FFE"/>
    <w:rsid w:val="0027328F"/>
    <w:rsid w:val="00281561"/>
    <w:rsid w:val="00281648"/>
    <w:rsid w:val="00282000"/>
    <w:rsid w:val="00282FEE"/>
    <w:rsid w:val="00286A44"/>
    <w:rsid w:val="00286D69"/>
    <w:rsid w:val="002876FF"/>
    <w:rsid w:val="00291B33"/>
    <w:rsid w:val="002B1574"/>
    <w:rsid w:val="002C6347"/>
    <w:rsid w:val="002C7754"/>
    <w:rsid w:val="002D16D3"/>
    <w:rsid w:val="002D1713"/>
    <w:rsid w:val="002E290B"/>
    <w:rsid w:val="002E4A9B"/>
    <w:rsid w:val="002E6D79"/>
    <w:rsid w:val="002E7816"/>
    <w:rsid w:val="002F121A"/>
    <w:rsid w:val="0030104F"/>
    <w:rsid w:val="0030595C"/>
    <w:rsid w:val="00306B65"/>
    <w:rsid w:val="00306F7D"/>
    <w:rsid w:val="00307C84"/>
    <w:rsid w:val="0031416E"/>
    <w:rsid w:val="00317AC7"/>
    <w:rsid w:val="00320AAC"/>
    <w:rsid w:val="00325198"/>
    <w:rsid w:val="00333A66"/>
    <w:rsid w:val="00333B1F"/>
    <w:rsid w:val="00336E04"/>
    <w:rsid w:val="0034555F"/>
    <w:rsid w:val="00346AF3"/>
    <w:rsid w:val="0035482A"/>
    <w:rsid w:val="003619F2"/>
    <w:rsid w:val="00364CB9"/>
    <w:rsid w:val="00365820"/>
    <w:rsid w:val="00372255"/>
    <w:rsid w:val="00380FA4"/>
    <w:rsid w:val="0039075D"/>
    <w:rsid w:val="00390CFE"/>
    <w:rsid w:val="00394022"/>
    <w:rsid w:val="003A6AA3"/>
    <w:rsid w:val="003B1CE0"/>
    <w:rsid w:val="003B3296"/>
    <w:rsid w:val="003B5318"/>
    <w:rsid w:val="003B677D"/>
    <w:rsid w:val="003B73F4"/>
    <w:rsid w:val="003C554F"/>
    <w:rsid w:val="003C6A99"/>
    <w:rsid w:val="00400C0F"/>
    <w:rsid w:val="0040149C"/>
    <w:rsid w:val="0040557D"/>
    <w:rsid w:val="004066F8"/>
    <w:rsid w:val="00407CA1"/>
    <w:rsid w:val="004128AF"/>
    <w:rsid w:val="00414478"/>
    <w:rsid w:val="00422D8A"/>
    <w:rsid w:val="0042406D"/>
    <w:rsid w:val="00425CDD"/>
    <w:rsid w:val="004316D5"/>
    <w:rsid w:val="00435554"/>
    <w:rsid w:val="00446323"/>
    <w:rsid w:val="004466AE"/>
    <w:rsid w:val="00451ED9"/>
    <w:rsid w:val="00461D6F"/>
    <w:rsid w:val="004713ED"/>
    <w:rsid w:val="00485D1E"/>
    <w:rsid w:val="004861BD"/>
    <w:rsid w:val="00487A00"/>
    <w:rsid w:val="00492314"/>
    <w:rsid w:val="00492BD3"/>
    <w:rsid w:val="004A16A4"/>
    <w:rsid w:val="004A559C"/>
    <w:rsid w:val="004B70BD"/>
    <w:rsid w:val="004D1900"/>
    <w:rsid w:val="004D6907"/>
    <w:rsid w:val="004D6D5D"/>
    <w:rsid w:val="004E59A0"/>
    <w:rsid w:val="004E681B"/>
    <w:rsid w:val="004E72B4"/>
    <w:rsid w:val="004F2937"/>
    <w:rsid w:val="004F321E"/>
    <w:rsid w:val="005012CF"/>
    <w:rsid w:val="00501A93"/>
    <w:rsid w:val="005033F2"/>
    <w:rsid w:val="0050352C"/>
    <w:rsid w:val="0051307B"/>
    <w:rsid w:val="00516FC8"/>
    <w:rsid w:val="0052111D"/>
    <w:rsid w:val="00537F26"/>
    <w:rsid w:val="00546C25"/>
    <w:rsid w:val="00555E25"/>
    <w:rsid w:val="005749C0"/>
    <w:rsid w:val="005760A9"/>
    <w:rsid w:val="0058728F"/>
    <w:rsid w:val="0059152A"/>
    <w:rsid w:val="00594464"/>
    <w:rsid w:val="00596560"/>
    <w:rsid w:val="00596E4D"/>
    <w:rsid w:val="005A0BC7"/>
    <w:rsid w:val="005B1048"/>
    <w:rsid w:val="005B19DC"/>
    <w:rsid w:val="005D5841"/>
    <w:rsid w:val="00621F12"/>
    <w:rsid w:val="00622781"/>
    <w:rsid w:val="00630761"/>
    <w:rsid w:val="00632B49"/>
    <w:rsid w:val="00640BFF"/>
    <w:rsid w:val="0064207F"/>
    <w:rsid w:val="00646FCA"/>
    <w:rsid w:val="00650E54"/>
    <w:rsid w:val="00660A0E"/>
    <w:rsid w:val="0067083B"/>
    <w:rsid w:val="00677314"/>
    <w:rsid w:val="006930E4"/>
    <w:rsid w:val="0069621B"/>
    <w:rsid w:val="006A0BDA"/>
    <w:rsid w:val="006B14FE"/>
    <w:rsid w:val="006B5D16"/>
    <w:rsid w:val="006B6829"/>
    <w:rsid w:val="006C4634"/>
    <w:rsid w:val="006C63F2"/>
    <w:rsid w:val="006D6114"/>
    <w:rsid w:val="006D7108"/>
    <w:rsid w:val="006E0C24"/>
    <w:rsid w:val="006E485F"/>
    <w:rsid w:val="006E555B"/>
    <w:rsid w:val="006E78C0"/>
    <w:rsid w:val="006F209E"/>
    <w:rsid w:val="006F4F95"/>
    <w:rsid w:val="006F57EB"/>
    <w:rsid w:val="00704E53"/>
    <w:rsid w:val="0071141C"/>
    <w:rsid w:val="00726D3C"/>
    <w:rsid w:val="00727A99"/>
    <w:rsid w:val="00727F94"/>
    <w:rsid w:val="00730B19"/>
    <w:rsid w:val="007314AC"/>
    <w:rsid w:val="007337EB"/>
    <w:rsid w:val="007362A3"/>
    <w:rsid w:val="00744A86"/>
    <w:rsid w:val="00745D18"/>
    <w:rsid w:val="007460A5"/>
    <w:rsid w:val="00746E70"/>
    <w:rsid w:val="00753CE7"/>
    <w:rsid w:val="007561E6"/>
    <w:rsid w:val="00757E13"/>
    <w:rsid w:val="00776530"/>
    <w:rsid w:val="00791E8E"/>
    <w:rsid w:val="00792019"/>
    <w:rsid w:val="0079412F"/>
    <w:rsid w:val="007A0109"/>
    <w:rsid w:val="007A0D5A"/>
    <w:rsid w:val="007A1CAC"/>
    <w:rsid w:val="007B2500"/>
    <w:rsid w:val="007D4716"/>
    <w:rsid w:val="007D61D6"/>
    <w:rsid w:val="007E1B19"/>
    <w:rsid w:val="007E4DB0"/>
    <w:rsid w:val="007E66C3"/>
    <w:rsid w:val="007E7C97"/>
    <w:rsid w:val="007F3623"/>
    <w:rsid w:val="007F6158"/>
    <w:rsid w:val="00800DA4"/>
    <w:rsid w:val="00802E28"/>
    <w:rsid w:val="00824FEA"/>
    <w:rsid w:val="00827311"/>
    <w:rsid w:val="00834BB4"/>
    <w:rsid w:val="00835187"/>
    <w:rsid w:val="0085066A"/>
    <w:rsid w:val="00856E3A"/>
    <w:rsid w:val="00867276"/>
    <w:rsid w:val="00867E8C"/>
    <w:rsid w:val="008740DC"/>
    <w:rsid w:val="008945D9"/>
    <w:rsid w:val="0089770F"/>
    <w:rsid w:val="008A7871"/>
    <w:rsid w:val="008B0ECE"/>
    <w:rsid w:val="008B47E1"/>
    <w:rsid w:val="008C139A"/>
    <w:rsid w:val="008E0A15"/>
    <w:rsid w:val="008E17DA"/>
    <w:rsid w:val="008E1BBB"/>
    <w:rsid w:val="008E209E"/>
    <w:rsid w:val="008E256D"/>
    <w:rsid w:val="008E514B"/>
    <w:rsid w:val="008F08F7"/>
    <w:rsid w:val="00903174"/>
    <w:rsid w:val="00905881"/>
    <w:rsid w:val="00905B81"/>
    <w:rsid w:val="00906008"/>
    <w:rsid w:val="009151FA"/>
    <w:rsid w:val="00924AC6"/>
    <w:rsid w:val="00947DF7"/>
    <w:rsid w:val="00970BA3"/>
    <w:rsid w:val="0098257E"/>
    <w:rsid w:val="00991E8C"/>
    <w:rsid w:val="009A0AC9"/>
    <w:rsid w:val="009B2BCB"/>
    <w:rsid w:val="009B3953"/>
    <w:rsid w:val="009B578F"/>
    <w:rsid w:val="009C09FE"/>
    <w:rsid w:val="009D200B"/>
    <w:rsid w:val="009D4FB5"/>
    <w:rsid w:val="009D71C1"/>
    <w:rsid w:val="009E5110"/>
    <w:rsid w:val="009F2CF0"/>
    <w:rsid w:val="00A0074D"/>
    <w:rsid w:val="00A04690"/>
    <w:rsid w:val="00A07C41"/>
    <w:rsid w:val="00A11D4E"/>
    <w:rsid w:val="00A236A6"/>
    <w:rsid w:val="00A2425A"/>
    <w:rsid w:val="00A25C31"/>
    <w:rsid w:val="00A31FC8"/>
    <w:rsid w:val="00A3672F"/>
    <w:rsid w:val="00A37A53"/>
    <w:rsid w:val="00A40DD3"/>
    <w:rsid w:val="00A547FC"/>
    <w:rsid w:val="00A57BDF"/>
    <w:rsid w:val="00A76C18"/>
    <w:rsid w:val="00A8311B"/>
    <w:rsid w:val="00A85E00"/>
    <w:rsid w:val="00AA0B30"/>
    <w:rsid w:val="00AA1515"/>
    <w:rsid w:val="00AA5E21"/>
    <w:rsid w:val="00AB6658"/>
    <w:rsid w:val="00AC0016"/>
    <w:rsid w:val="00AC18D3"/>
    <w:rsid w:val="00AC3134"/>
    <w:rsid w:val="00AC5762"/>
    <w:rsid w:val="00AC7AFC"/>
    <w:rsid w:val="00AF2281"/>
    <w:rsid w:val="00B0004C"/>
    <w:rsid w:val="00B0048E"/>
    <w:rsid w:val="00B01CAB"/>
    <w:rsid w:val="00B01F08"/>
    <w:rsid w:val="00B05C75"/>
    <w:rsid w:val="00B10B7C"/>
    <w:rsid w:val="00B124C4"/>
    <w:rsid w:val="00B12A22"/>
    <w:rsid w:val="00B16E8F"/>
    <w:rsid w:val="00B30401"/>
    <w:rsid w:val="00B33492"/>
    <w:rsid w:val="00B43BE9"/>
    <w:rsid w:val="00B54800"/>
    <w:rsid w:val="00B61BF5"/>
    <w:rsid w:val="00B61C5B"/>
    <w:rsid w:val="00B62DB0"/>
    <w:rsid w:val="00B6637D"/>
    <w:rsid w:val="00B71413"/>
    <w:rsid w:val="00B8101D"/>
    <w:rsid w:val="00B849A2"/>
    <w:rsid w:val="00B90413"/>
    <w:rsid w:val="00B97DCB"/>
    <w:rsid w:val="00BA0BC1"/>
    <w:rsid w:val="00BA7A48"/>
    <w:rsid w:val="00BA7F43"/>
    <w:rsid w:val="00BB0B41"/>
    <w:rsid w:val="00BB467E"/>
    <w:rsid w:val="00BB76D0"/>
    <w:rsid w:val="00BB7B86"/>
    <w:rsid w:val="00BC14DD"/>
    <w:rsid w:val="00BC363C"/>
    <w:rsid w:val="00BD41DF"/>
    <w:rsid w:val="00BD7676"/>
    <w:rsid w:val="00BF2FAB"/>
    <w:rsid w:val="00BF4C08"/>
    <w:rsid w:val="00C10823"/>
    <w:rsid w:val="00C22E8B"/>
    <w:rsid w:val="00C25A08"/>
    <w:rsid w:val="00C25FCE"/>
    <w:rsid w:val="00C274F0"/>
    <w:rsid w:val="00C36967"/>
    <w:rsid w:val="00C375FB"/>
    <w:rsid w:val="00C56D61"/>
    <w:rsid w:val="00C62C24"/>
    <w:rsid w:val="00C635B6"/>
    <w:rsid w:val="00C85C4D"/>
    <w:rsid w:val="00CA000D"/>
    <w:rsid w:val="00CA20F9"/>
    <w:rsid w:val="00CA6F2F"/>
    <w:rsid w:val="00CB36EC"/>
    <w:rsid w:val="00CB398F"/>
    <w:rsid w:val="00CB489E"/>
    <w:rsid w:val="00CB4C36"/>
    <w:rsid w:val="00CB7F1A"/>
    <w:rsid w:val="00CC263D"/>
    <w:rsid w:val="00CC58DF"/>
    <w:rsid w:val="00CC5B6C"/>
    <w:rsid w:val="00CD435A"/>
    <w:rsid w:val="00CD7303"/>
    <w:rsid w:val="00CE005B"/>
    <w:rsid w:val="00CE39A4"/>
    <w:rsid w:val="00CF1A4A"/>
    <w:rsid w:val="00D0361A"/>
    <w:rsid w:val="00D0465B"/>
    <w:rsid w:val="00D14D1E"/>
    <w:rsid w:val="00D20115"/>
    <w:rsid w:val="00D30ADD"/>
    <w:rsid w:val="00D43A0D"/>
    <w:rsid w:val="00D445FA"/>
    <w:rsid w:val="00D46867"/>
    <w:rsid w:val="00D526F3"/>
    <w:rsid w:val="00D54C82"/>
    <w:rsid w:val="00D63810"/>
    <w:rsid w:val="00D7145A"/>
    <w:rsid w:val="00D738C8"/>
    <w:rsid w:val="00D827C3"/>
    <w:rsid w:val="00D85AB7"/>
    <w:rsid w:val="00D920F2"/>
    <w:rsid w:val="00D95A9B"/>
    <w:rsid w:val="00D96961"/>
    <w:rsid w:val="00DA0CDD"/>
    <w:rsid w:val="00DA1078"/>
    <w:rsid w:val="00DA6019"/>
    <w:rsid w:val="00DB462A"/>
    <w:rsid w:val="00DB59A0"/>
    <w:rsid w:val="00DC46E8"/>
    <w:rsid w:val="00DC733E"/>
    <w:rsid w:val="00DD1B44"/>
    <w:rsid w:val="00DD2130"/>
    <w:rsid w:val="00DE020F"/>
    <w:rsid w:val="00DE46E8"/>
    <w:rsid w:val="00DE6E6A"/>
    <w:rsid w:val="00DF57BE"/>
    <w:rsid w:val="00E02B83"/>
    <w:rsid w:val="00E04A34"/>
    <w:rsid w:val="00E06500"/>
    <w:rsid w:val="00E24E42"/>
    <w:rsid w:val="00E3442C"/>
    <w:rsid w:val="00E4244A"/>
    <w:rsid w:val="00E57060"/>
    <w:rsid w:val="00E625FC"/>
    <w:rsid w:val="00E727AD"/>
    <w:rsid w:val="00E73DEE"/>
    <w:rsid w:val="00E83D26"/>
    <w:rsid w:val="00E87616"/>
    <w:rsid w:val="00E904FD"/>
    <w:rsid w:val="00E92047"/>
    <w:rsid w:val="00E92E76"/>
    <w:rsid w:val="00E967F3"/>
    <w:rsid w:val="00EA5BC8"/>
    <w:rsid w:val="00EA5C16"/>
    <w:rsid w:val="00ED5782"/>
    <w:rsid w:val="00EE09E5"/>
    <w:rsid w:val="00EE2E12"/>
    <w:rsid w:val="00EF000D"/>
    <w:rsid w:val="00EF6DD9"/>
    <w:rsid w:val="00F107DB"/>
    <w:rsid w:val="00F10F83"/>
    <w:rsid w:val="00F257FF"/>
    <w:rsid w:val="00F301D7"/>
    <w:rsid w:val="00F34EA7"/>
    <w:rsid w:val="00F42EAB"/>
    <w:rsid w:val="00F52DD8"/>
    <w:rsid w:val="00F545A3"/>
    <w:rsid w:val="00F54B77"/>
    <w:rsid w:val="00F622CE"/>
    <w:rsid w:val="00F63254"/>
    <w:rsid w:val="00F82165"/>
    <w:rsid w:val="00F9788B"/>
    <w:rsid w:val="00FB2744"/>
    <w:rsid w:val="00FB3C61"/>
    <w:rsid w:val="00FB514C"/>
    <w:rsid w:val="00FB5706"/>
    <w:rsid w:val="00FC39A0"/>
    <w:rsid w:val="00FD14DC"/>
    <w:rsid w:val="00FF602A"/>
    <w:rsid w:val="0412CC96"/>
    <w:rsid w:val="0B215504"/>
    <w:rsid w:val="0B8B90AE"/>
    <w:rsid w:val="1274DDAF"/>
    <w:rsid w:val="153207BC"/>
    <w:rsid w:val="1BC981EB"/>
    <w:rsid w:val="25CF60DB"/>
    <w:rsid w:val="2EB9AE99"/>
    <w:rsid w:val="4324DEE3"/>
    <w:rsid w:val="43581698"/>
    <w:rsid w:val="4A29A361"/>
    <w:rsid w:val="4E2332DC"/>
    <w:rsid w:val="6146F71C"/>
    <w:rsid w:val="675CEC78"/>
    <w:rsid w:val="784FC0C8"/>
    <w:rsid w:val="7A96E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A29A361"/>
  <w15:docId w15:val="{3882D3E2-30FD-4CB7-B715-E0DA5F5D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34E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F602A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95A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Preambuła,List Paragraph,T_SZ_List Paragraph,Numerowanie,Akapit z listą BS,L1"/>
    <w:basedOn w:val="Normalny"/>
    <w:link w:val="AkapitzlistZnak"/>
    <w:uiPriority w:val="34"/>
    <w:qFormat/>
    <w:rsid w:val="00400C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List Paragraph Znak,T_SZ_List Paragraph Znak,Numerowanie Znak,Akapit z listą BS Znak,L1 Znak"/>
    <w:link w:val="Akapitzlist"/>
    <w:uiPriority w:val="34"/>
    <w:qFormat/>
    <w:locked/>
    <w:rsid w:val="00400C0F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CE39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39A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CE39A4"/>
    <w:rPr>
      <w:vertAlign w:val="superscript"/>
    </w:rPr>
  </w:style>
  <w:style w:type="paragraph" w:styleId="Tekstdymka">
    <w:name w:val="Balloon Text"/>
    <w:basedOn w:val="Normalny"/>
    <w:link w:val="TekstdymkaZnak"/>
    <w:rsid w:val="00431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16D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CB48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B48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FF602A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iPriority w:val="99"/>
    <w:unhideWhenUsed/>
    <w:rsid w:val="00FF602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FF602A"/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F602A"/>
    <w:rPr>
      <w:rFonts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FF602A"/>
    <w:rPr>
      <w:rFonts w:ascii="Arial" w:hAnsi="Arial"/>
    </w:rPr>
  </w:style>
  <w:style w:type="character" w:customStyle="1" w:styleId="BezodstpwZnak">
    <w:name w:val="Bez odstępów Znak"/>
    <w:link w:val="Bezodstpw"/>
    <w:locked/>
    <w:rsid w:val="00FF602A"/>
    <w:rPr>
      <w:rFonts w:ascii="Calibri" w:hAnsi="Calibri" w:cs="Calibri"/>
    </w:rPr>
  </w:style>
  <w:style w:type="paragraph" w:styleId="Bezodstpw">
    <w:name w:val="No Spacing"/>
    <w:link w:val="BezodstpwZnak"/>
    <w:qFormat/>
    <w:rsid w:val="00FF602A"/>
    <w:rPr>
      <w:rFonts w:ascii="Calibri" w:hAnsi="Calibri" w:cs="Calibri"/>
    </w:rPr>
  </w:style>
  <w:style w:type="paragraph" w:customStyle="1" w:styleId="Obszartekstu">
    <w:name w:val="Obszar tekstu"/>
    <w:basedOn w:val="Normalny"/>
    <w:uiPriority w:val="99"/>
    <w:rsid w:val="00FF602A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FF602A"/>
    <w:pPr>
      <w:spacing w:before="100" w:beforeAutospacing="1"/>
      <w:jc w:val="both"/>
    </w:pPr>
    <w:rPr>
      <w:rFonts w:ascii="Times New Roman" w:hAnsi="Times New Roman"/>
    </w:rPr>
  </w:style>
  <w:style w:type="paragraph" w:customStyle="1" w:styleId="paragraph">
    <w:name w:val="paragraph"/>
    <w:basedOn w:val="Normalny"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FF602A"/>
    <w:rPr>
      <w:vertAlign w:val="superscript"/>
    </w:rPr>
  </w:style>
  <w:style w:type="character" w:customStyle="1" w:styleId="normaltextrun">
    <w:name w:val="normaltextrun"/>
    <w:rsid w:val="00FF602A"/>
  </w:style>
  <w:style w:type="character" w:customStyle="1" w:styleId="eop">
    <w:name w:val="eop"/>
    <w:rsid w:val="00FF602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1CAB"/>
    <w:rPr>
      <w:color w:val="605E5C"/>
      <w:shd w:val="clear" w:color="auto" w:fill="E1DFDD"/>
    </w:rPr>
  </w:style>
  <w:style w:type="character" w:customStyle="1" w:styleId="Domylnaczcionkaakapitu1">
    <w:name w:val="Domyślna czcionka akapitu1"/>
    <w:uiPriority w:val="99"/>
    <w:rsid w:val="00044811"/>
  </w:style>
  <w:style w:type="character" w:styleId="Odwoaniedokomentarza">
    <w:name w:val="annotation reference"/>
    <w:basedOn w:val="Domylnaczcionkaakapitu"/>
    <w:semiHidden/>
    <w:unhideWhenUsed/>
    <w:rsid w:val="004066F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66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066F8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066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66F8"/>
    <w:rPr>
      <w:rFonts w:ascii="Arial" w:hAnsi="Arial"/>
      <w:b/>
      <w:bCs/>
    </w:rPr>
  </w:style>
  <w:style w:type="character" w:customStyle="1" w:styleId="Nagwek1Znak">
    <w:name w:val="Nagłówek 1 Znak"/>
    <w:basedOn w:val="Domylnaczcionkaakapitu"/>
    <w:link w:val="Nagwek1"/>
    <w:rsid w:val="00F34E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ekstpodstawowy22">
    <w:name w:val="Tekst podstawowy 22"/>
    <w:basedOn w:val="Normalny"/>
    <w:uiPriority w:val="99"/>
    <w:rsid w:val="0050352C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ZnakZnak26">
    <w:name w:val="Znak Znak26"/>
    <w:basedOn w:val="Normalny"/>
    <w:uiPriority w:val="99"/>
    <w:rsid w:val="0050352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ormalny1">
    <w:name w:val="Normalny1"/>
    <w:basedOn w:val="Normalny"/>
    <w:rsid w:val="0050352C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D5782"/>
    <w:pPr>
      <w:suppressAutoHyphens/>
      <w:jc w:val="both"/>
    </w:pPr>
    <w:rPr>
      <w:rFonts w:ascii="Times New Roman" w:hAnsi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5782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5782"/>
    <w:pPr>
      <w:suppressAutoHyphens/>
      <w:spacing w:after="120"/>
      <w:ind w:left="283"/>
    </w:pPr>
    <w:rPr>
      <w:rFonts w:ascii="Times New Roman" w:hAnsi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5782"/>
    <w:rPr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95A9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5E25"/>
    <w:rPr>
      <w:color w:val="605E5C"/>
      <w:shd w:val="clear" w:color="auto" w:fill="E1DFDD"/>
    </w:rPr>
  </w:style>
  <w:style w:type="character" w:customStyle="1" w:styleId="textrun">
    <w:name w:val="textrun"/>
    <w:basedOn w:val="Domylnaczcionkaakapitu"/>
    <w:rsid w:val="002F121A"/>
  </w:style>
  <w:style w:type="paragraph" w:customStyle="1" w:styleId="CMSHeadL7">
    <w:name w:val="CMS Head L7"/>
    <w:basedOn w:val="Normalny"/>
    <w:rsid w:val="00286D69"/>
    <w:pPr>
      <w:numPr>
        <w:ilvl w:val="6"/>
        <w:numId w:val="47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65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8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5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2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66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6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6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7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6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lak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029C85B208249B6494638B1E9A953" ma:contentTypeVersion="12" ma:contentTypeDescription="Utwórz nowy dokument." ma:contentTypeScope="" ma:versionID="8ad96fbe47347ec3dab533ba28658960">
  <xsd:schema xmlns:xsd="http://www.w3.org/2001/XMLSchema" xmlns:xs="http://www.w3.org/2001/XMLSchema" xmlns:p="http://schemas.microsoft.com/office/2006/metadata/properties" xmlns:ns2="810f35e8-069b-4bb2-899b-23b633681436" xmlns:ns3="1de0ab4f-bd97-4d26-b4e9-0342aa8efd1c" targetNamespace="http://schemas.microsoft.com/office/2006/metadata/properties" ma:root="true" ma:fieldsID="6a3b48c1d7228ebcc06b6d8a99521b7e" ns2:_="" ns3:_="">
    <xsd:import namespace="810f35e8-069b-4bb2-899b-23b633681436"/>
    <xsd:import namespace="1de0ab4f-bd97-4d26-b4e9-0342aa8e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35e8-069b-4bb2-899b-23b633681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0ab4f-bd97-4d26-b4e9-0342aa8ef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984D4-5672-47A6-BB50-A080023C1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f35e8-069b-4bb2-899b-23b633681436"/>
    <ds:schemaRef ds:uri="1de0ab4f-bd97-4d26-b4e9-0342aa8ef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E6A8D7-8CD2-4208-BF1D-D5CFCE01DA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765A6C-8704-4F23-9E7D-4C3F210156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75B1B9-1579-45A3-81D6-3F8727CA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11</TotalTime>
  <Pages>5</Pages>
  <Words>1229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Matyjaszczyk</dc:creator>
  <cp:keywords/>
  <dc:description/>
  <cp:lastModifiedBy>Monika</cp:lastModifiedBy>
  <cp:revision>6</cp:revision>
  <cp:lastPrinted>2020-12-14T17:19:00Z</cp:lastPrinted>
  <dcterms:created xsi:type="dcterms:W3CDTF">2020-12-14T17:19:00Z</dcterms:created>
  <dcterms:modified xsi:type="dcterms:W3CDTF">2020-12-14T17:55:00Z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0x010100C9E029C85B208249B6494638B1E9A953</vt:lpwstr>
  </property>
</Properties>
</file>