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6AC9" w14:textId="1859DF78" w:rsidR="00AA0B30" w:rsidRPr="007B7763" w:rsidRDefault="00AA0B30" w:rsidP="007B7763">
      <w:pPr>
        <w:rPr>
          <w:rFonts w:asciiTheme="minorHAnsi" w:hAnsiTheme="minorHAnsi" w:cstheme="minorHAnsi"/>
          <w:sz w:val="2"/>
          <w:szCs w:val="20"/>
        </w:rPr>
      </w:pPr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3BC3CC01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/2020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kwidzyński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Pr="007B7763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8"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77777" w:rsidR="00FC39A0" w:rsidRPr="0025616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59E0FF29" w:rsidR="00AA0B30" w:rsidRPr="004B2C35" w:rsidRDefault="007B7763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Podpis i pieczęcie O</w:t>
      </w:r>
      <w:r w:rsidR="00AA0B30" w:rsidRPr="004B2C35">
        <w:rPr>
          <w:rFonts w:asciiTheme="minorHAnsi" w:hAnsiTheme="minorHAnsi" w:cstheme="minorHAnsi"/>
        </w:rPr>
        <w:t>ferenta</w:t>
      </w:r>
      <w:r w:rsidR="00AA0B30"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6EFBA7A5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</w:p>
    <w:p w14:paraId="475B63A5" w14:textId="09DCF04F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25616D">
        <w:rPr>
          <w:rFonts w:asciiTheme="minorHAnsi" w:hAnsiTheme="minorHAnsi" w:cstheme="minorHAnsi"/>
          <w:b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OFERTOWE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nr 01/0092/2020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333A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7303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</w:t>
      </w:r>
      <w:bookmarkStart w:id="0" w:name="_GoBack"/>
      <w:bookmarkEnd w:id="0"/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zeciwu, wobec przetwarzania danych osobowych, gdyż podstawą prawną przetwarzania danych osobowych jest art. 6 ust. 1 lit. c RODO.</w:t>
      </w:r>
    </w:p>
    <w:p w14:paraId="7D5A9E7B" w14:textId="77777777" w:rsidR="00CD7303" w:rsidRPr="007B7763" w:rsidRDefault="00CD7303" w:rsidP="00CD730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7EBF76" w14:textId="77777777" w:rsidR="00CD7303" w:rsidRPr="007B776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7763">
        <w:rPr>
          <w:rFonts w:asciiTheme="minorHAnsi" w:hAnsiTheme="minorHAnsi" w:cstheme="minorHAnsi"/>
          <w:b/>
          <w:sz w:val="20"/>
          <w:szCs w:val="20"/>
        </w:rPr>
        <w:t>OŚWIADCZENIE O WYRAŻENIU ZGODY</w:t>
      </w:r>
    </w:p>
    <w:p w14:paraId="7CE2B756" w14:textId="6BB7312F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01/009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kwidzyński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77777777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7B776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16" w:right="1134" w:bottom="993" w:left="1134" w:header="851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0F770ABF" w14:textId="21188EF8" w:rsidR="004D6D5D" w:rsidRPr="004A16A4" w:rsidRDefault="00AA0B30" w:rsidP="00041764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sectPr w:rsidR="004D6D5D" w:rsidRPr="004A16A4" w:rsidSect="00AA0B30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489A" w14:textId="77777777" w:rsidR="009D14B2" w:rsidRDefault="009D14B2">
      <w:r>
        <w:separator/>
      </w:r>
    </w:p>
  </w:endnote>
  <w:endnote w:type="continuationSeparator" w:id="0">
    <w:p w14:paraId="35DBF86B" w14:textId="77777777" w:rsidR="009D14B2" w:rsidRDefault="009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40" name="Obraz 4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77777777" w:rsidR="00D920F2" w:rsidRPr="00124D4A" w:rsidRDefault="00D920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7777777" w:rsidR="00D920F2" w:rsidRPr="00B01F08" w:rsidRDefault="00D920F2" w:rsidP="00B01F08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E422" w14:textId="77777777" w:rsidR="009D14B2" w:rsidRDefault="009D14B2">
      <w:r>
        <w:separator/>
      </w:r>
    </w:p>
  </w:footnote>
  <w:footnote w:type="continuationSeparator" w:id="0">
    <w:p w14:paraId="2D602807" w14:textId="77777777" w:rsidR="009D14B2" w:rsidRDefault="009D14B2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46B360F9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EF18FB5" w:rsidR="00AA0B30" w:rsidRDefault="00CD7303" w:rsidP="007B7763">
    <w:pPr>
      <w:pStyle w:val="Nagwek"/>
      <w:tabs>
        <w:tab w:val="clear" w:pos="4536"/>
        <w:tab w:val="clear" w:pos="9072"/>
        <w:tab w:val="left" w:pos="249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920F2" w14:paraId="67523FC5" w14:textId="77777777" w:rsidTr="4324DEE3">
      <w:tc>
        <w:tcPr>
          <w:tcW w:w="3023" w:type="dxa"/>
        </w:tcPr>
        <w:p w14:paraId="3285EEAF" w14:textId="77145C61" w:rsidR="00D920F2" w:rsidRDefault="00D920F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920F2" w:rsidRDefault="00D920F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920F2" w:rsidRDefault="00D920F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42EE4EB8">
          <wp:simplePos x="0" y="0"/>
          <wp:positionH relativeFrom="page">
            <wp:align>center</wp:align>
          </wp:positionH>
          <wp:positionV relativeFrom="page">
            <wp:posOffset>186690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34"/>
  </w:num>
  <w:num w:numId="10">
    <w:abstractNumId w:val="7"/>
  </w:num>
  <w:num w:numId="11">
    <w:abstractNumId w:val="28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35"/>
  </w:num>
  <w:num w:numId="20">
    <w:abstractNumId w:val="36"/>
  </w:num>
  <w:num w:numId="21">
    <w:abstractNumId w:val="5"/>
  </w:num>
  <w:num w:numId="22">
    <w:abstractNumId w:val="20"/>
  </w:num>
  <w:num w:numId="23">
    <w:abstractNumId w:val="12"/>
  </w:num>
  <w:num w:numId="24">
    <w:abstractNumId w:val="33"/>
  </w:num>
  <w:num w:numId="25">
    <w:abstractNumId w:val="18"/>
  </w:num>
  <w:num w:numId="26">
    <w:abstractNumId w:val="13"/>
  </w:num>
  <w:num w:numId="27">
    <w:abstractNumId w:val="37"/>
  </w:num>
  <w:num w:numId="28">
    <w:abstractNumId w:val="15"/>
  </w:num>
  <w:num w:numId="29">
    <w:abstractNumId w:val="32"/>
  </w:num>
  <w:num w:numId="30">
    <w:abstractNumId w:val="30"/>
  </w:num>
  <w:num w:numId="31">
    <w:abstractNumId w:val="21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9"/>
  </w:num>
  <w:num w:numId="45">
    <w:abstractNumId w:val="10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16774"/>
    <w:rsid w:val="0022065F"/>
    <w:rsid w:val="00230C96"/>
    <w:rsid w:val="00241C1F"/>
    <w:rsid w:val="002425AE"/>
    <w:rsid w:val="0025616D"/>
    <w:rsid w:val="00257868"/>
    <w:rsid w:val="002612E3"/>
    <w:rsid w:val="0027328F"/>
    <w:rsid w:val="00281561"/>
    <w:rsid w:val="00281648"/>
    <w:rsid w:val="00286A44"/>
    <w:rsid w:val="002876FF"/>
    <w:rsid w:val="00291B33"/>
    <w:rsid w:val="002B1574"/>
    <w:rsid w:val="002C6347"/>
    <w:rsid w:val="002C7754"/>
    <w:rsid w:val="002D16D3"/>
    <w:rsid w:val="002D1713"/>
    <w:rsid w:val="002E4A9B"/>
    <w:rsid w:val="002E6D79"/>
    <w:rsid w:val="002F121A"/>
    <w:rsid w:val="0030104F"/>
    <w:rsid w:val="0030595C"/>
    <w:rsid w:val="00306F7D"/>
    <w:rsid w:val="00307C84"/>
    <w:rsid w:val="0031416E"/>
    <w:rsid w:val="00317AC7"/>
    <w:rsid w:val="00320AAC"/>
    <w:rsid w:val="00325198"/>
    <w:rsid w:val="00333A66"/>
    <w:rsid w:val="00333B1F"/>
    <w:rsid w:val="00336E04"/>
    <w:rsid w:val="0034555F"/>
    <w:rsid w:val="0035482A"/>
    <w:rsid w:val="003619F2"/>
    <w:rsid w:val="00364CB9"/>
    <w:rsid w:val="00365820"/>
    <w:rsid w:val="00372255"/>
    <w:rsid w:val="0039075D"/>
    <w:rsid w:val="00390CFE"/>
    <w:rsid w:val="00394022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9152A"/>
    <w:rsid w:val="00594464"/>
    <w:rsid w:val="00596560"/>
    <w:rsid w:val="00596E4D"/>
    <w:rsid w:val="005A0BC7"/>
    <w:rsid w:val="005B1048"/>
    <w:rsid w:val="005B19DC"/>
    <w:rsid w:val="005D5841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78C0"/>
    <w:rsid w:val="006F209E"/>
    <w:rsid w:val="006F4F95"/>
    <w:rsid w:val="006F57EB"/>
    <w:rsid w:val="00704E53"/>
    <w:rsid w:val="00726D3C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B7763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740DC"/>
    <w:rsid w:val="008945D9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8257E"/>
    <w:rsid w:val="00991E8C"/>
    <w:rsid w:val="009A0AC9"/>
    <w:rsid w:val="009B2BCB"/>
    <w:rsid w:val="009B578F"/>
    <w:rsid w:val="009C09FE"/>
    <w:rsid w:val="009D14B2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7AFC"/>
    <w:rsid w:val="00B0004C"/>
    <w:rsid w:val="00B0048E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71413"/>
    <w:rsid w:val="00B74C45"/>
    <w:rsid w:val="00B8101D"/>
    <w:rsid w:val="00B849A2"/>
    <w:rsid w:val="00B90413"/>
    <w:rsid w:val="00B97DCB"/>
    <w:rsid w:val="00BA0BC1"/>
    <w:rsid w:val="00BA7A48"/>
    <w:rsid w:val="00BB467E"/>
    <w:rsid w:val="00BB76D0"/>
    <w:rsid w:val="00BB7B86"/>
    <w:rsid w:val="00BC14DD"/>
    <w:rsid w:val="00BC363C"/>
    <w:rsid w:val="00BD7676"/>
    <w:rsid w:val="00BF4C08"/>
    <w:rsid w:val="00C10823"/>
    <w:rsid w:val="00C22E8B"/>
    <w:rsid w:val="00C25FCE"/>
    <w:rsid w:val="00C274F0"/>
    <w:rsid w:val="00C36967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B7F1A"/>
    <w:rsid w:val="00CC263D"/>
    <w:rsid w:val="00CC58DF"/>
    <w:rsid w:val="00CC5B6C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727AD"/>
    <w:rsid w:val="00E83D26"/>
    <w:rsid w:val="00E87616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3254"/>
    <w:rsid w:val="00F9788B"/>
    <w:rsid w:val="00FB2744"/>
    <w:rsid w:val="00FB3C61"/>
    <w:rsid w:val="00FB514C"/>
    <w:rsid w:val="00FB5706"/>
    <w:rsid w:val="00FC39A0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C8912-0CA4-4160-93CC-68337CA2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5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3</cp:revision>
  <cp:lastPrinted>2018-10-30T15:47:00Z</cp:lastPrinted>
  <dcterms:created xsi:type="dcterms:W3CDTF">2020-12-08T10:51:00Z</dcterms:created>
  <dcterms:modified xsi:type="dcterms:W3CDTF">2020-12-08T10:54:00Z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