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6AC9" w14:textId="77777777" w:rsidR="00AA0B30" w:rsidRPr="000C7234" w:rsidRDefault="00AA0B30" w:rsidP="00AA0B30">
      <w:pPr>
        <w:pStyle w:val="Akapitzlist"/>
        <w:spacing w:after="120"/>
        <w:ind w:left="0"/>
        <w:rPr>
          <w:rFonts w:asciiTheme="minorHAnsi" w:hAnsiTheme="minorHAnsi" w:cstheme="minorHAnsi"/>
          <w:sz w:val="2"/>
          <w:szCs w:val="20"/>
        </w:rPr>
      </w:pPr>
      <w:bookmarkStart w:id="0" w:name="_GoBack"/>
      <w:bookmarkEnd w:id="0"/>
    </w:p>
    <w:p w14:paraId="26A38C65" w14:textId="77777777" w:rsidR="00AA0B30" w:rsidRPr="004B2C35" w:rsidRDefault="00AA0B30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7B4AB27B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904F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/2020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Opiekun świetlicy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</w:t>
      </w:r>
      <w:r w:rsidR="002E290B">
        <w:rPr>
          <w:rFonts w:asciiTheme="minorHAnsi" w:hAnsiTheme="minorHAnsi" w:cstheme="minorHAnsi"/>
          <w:sz w:val="20"/>
          <w:szCs w:val="20"/>
        </w:rPr>
        <w:t>kościerski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834F553" w14:textId="20C9CBE8" w:rsidR="00AA0B30" w:rsidRDefault="0010088A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Opiekun </w:t>
      </w:r>
      <w:r w:rsidR="00F63254">
        <w:rPr>
          <w:rFonts w:asciiTheme="minorHAnsi" w:hAnsiTheme="minorHAnsi" w:cstheme="minorHAnsi"/>
          <w:b/>
          <w:bCs/>
        </w:rPr>
        <w:t>placówki wsparcia dziennego</w:t>
      </w:r>
      <w:r>
        <w:rPr>
          <w:rFonts w:asciiTheme="minorHAnsi" w:hAnsiTheme="minorHAnsi" w:cstheme="minorHAnsi"/>
          <w:b/>
          <w:bCs/>
        </w:rPr>
        <w:t xml:space="preserve"> w formie</w:t>
      </w:r>
      <w:r w:rsidR="00333A66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pod</w:t>
      </w:r>
      <w:r w:rsidR="00AA0B30">
        <w:rPr>
          <w:rFonts w:asciiTheme="minorHAnsi" w:hAnsiTheme="minorHAnsi" w:cstheme="minorHAnsi"/>
          <w:b/>
          <w:bCs/>
        </w:rPr>
        <w:t>wórkowej.</w:t>
      </w:r>
    </w:p>
    <w:p w14:paraId="12B43364" w14:textId="21621770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C39A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C39A0">
      <w:pPr>
        <w:pStyle w:val="Akapitzlist"/>
        <w:numPr>
          <w:ilvl w:val="0"/>
          <w:numId w:val="39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C39A0">
      <w:pPr>
        <w:pStyle w:val="Bezodstpw"/>
        <w:numPr>
          <w:ilvl w:val="0"/>
          <w:numId w:val="38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493460E3" w14:textId="77777777" w:rsidR="00FC39A0" w:rsidRPr="0025616D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77777777" w:rsidR="00AA0B30" w:rsidRPr="004B2C35" w:rsidRDefault="00AA0B30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</w:rPr>
        <w:t>Podpis i pieczęcie oferenta</w:t>
      </w:r>
      <w:r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6EFBA7A5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</w:p>
    <w:p w14:paraId="475B63A5" w14:textId="28BF4D42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25616D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OFERTOWE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nr 0</w:t>
      </w:r>
      <w:r w:rsidR="00E904FD">
        <w:rPr>
          <w:rFonts w:asciiTheme="minorHAnsi" w:hAnsiTheme="minorHAnsi" w:cstheme="minorHAnsi"/>
          <w:b/>
          <w:sz w:val="20"/>
          <w:szCs w:val="20"/>
        </w:rPr>
        <w:t>3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/0092/2020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333A6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7303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CD7303">
      <w:pPr>
        <w:pStyle w:val="Akapitzlist"/>
        <w:numPr>
          <w:ilvl w:val="0"/>
          <w:numId w:val="4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7CE2B756" w14:textId="138B0C54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E904FD">
        <w:rPr>
          <w:rFonts w:asciiTheme="minorHAnsi" w:hAnsiTheme="minorHAnsi" w:cstheme="minorHAnsi"/>
          <w:b/>
          <w:sz w:val="20"/>
          <w:szCs w:val="20"/>
        </w:rPr>
        <w:t>3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2020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6114">
        <w:rPr>
          <w:rFonts w:asciiTheme="minorHAnsi" w:hAnsiTheme="minorHAnsi" w:cstheme="minorHAnsi"/>
          <w:sz w:val="20"/>
          <w:szCs w:val="20"/>
        </w:rPr>
        <w:t xml:space="preserve"> – powiat </w:t>
      </w:r>
      <w:r w:rsidR="002E290B">
        <w:rPr>
          <w:rFonts w:asciiTheme="minorHAnsi" w:hAnsiTheme="minorHAnsi" w:cstheme="minorHAnsi"/>
          <w:sz w:val="20"/>
          <w:szCs w:val="20"/>
        </w:rPr>
        <w:t>kościerski.</w:t>
      </w:r>
    </w:p>
    <w:p w14:paraId="1F6E21E3" w14:textId="4FB640F4" w:rsidR="00AA0B30" w:rsidRDefault="00AA0B30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6B5F2" w14:textId="2145BA88" w:rsidR="0025616D" w:rsidRDefault="0025616D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1C35C" w14:textId="77777777" w:rsidR="00B0048E" w:rsidRPr="007E75BD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0530811" w14:textId="6FDD9472" w:rsidR="006D6114" w:rsidRP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2C693584" w14:textId="77777777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4961"/>
      </w:tblGrid>
      <w:tr w:rsidR="006D6114" w:rsidRPr="004B2C35" w14:paraId="42A3CDC0" w14:textId="77777777" w:rsidTr="006D6114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6D6114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77777777" w:rsidR="006D6114" w:rsidRPr="0025616D" w:rsidRDefault="006D6114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  <w:r w:rsidRPr="004A53D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pracy z dziećmi i młodzieżą</w:t>
            </w:r>
            <w:r w:rsidRPr="004A53D2"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(prosimy o wskazanie liczby lat, oraz okresu w jakim zdobywane było doświadczenie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br/>
              <w:t>np. 2 lata , 01.05.2015-31.12.2017 r)</w:t>
            </w:r>
          </w:p>
        </w:tc>
      </w:tr>
      <w:tr w:rsidR="006D6114" w:rsidRPr="004B2C35" w14:paraId="3343A0DC" w14:textId="77777777" w:rsidTr="006D6114">
        <w:trPr>
          <w:trHeight w:val="4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47D26BF2" w14:textId="77777777" w:rsidTr="006D6114">
        <w:trPr>
          <w:trHeight w:val="5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6848242E" w14:textId="77777777" w:rsidTr="006D6114">
        <w:trPr>
          <w:trHeight w:val="5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BF77E60" w14:textId="77777777" w:rsidTr="006D6114">
        <w:trPr>
          <w:trHeight w:val="5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0B81273" w14:textId="77777777" w:rsidR="006D6114" w:rsidRPr="004B2C35" w:rsidRDefault="006D6114" w:rsidP="006D6114">
      <w:pPr>
        <w:spacing w:after="120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A89CFE" w14:textId="77777777" w:rsidR="006D6114" w:rsidRPr="00B71413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4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3764ECC2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35DB90A4" w14:textId="77777777" w:rsidR="006D6114" w:rsidRPr="004B2C35" w:rsidRDefault="006D6114" w:rsidP="006D6114">
      <w:pPr>
        <w:pStyle w:val="Akapitzlist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8A5F7" w14:textId="6EEBE88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451D98" w14:textId="558D4F39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5130D" w14:textId="0E58AF4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49945A" w14:textId="77777777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3CC05" w14:textId="0578C9F4" w:rsidR="006D6114" w:rsidRPr="004A16A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7386CD1B" w14:textId="6BE9443E" w:rsidR="006D6114" w:rsidRPr="004A16A4" w:rsidRDefault="006D6114" w:rsidP="006D6114">
      <w:pPr>
        <w:spacing w:after="120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 xml:space="preserve">        Podpis i pieczęć Oferenta</w:t>
      </w:r>
    </w:p>
    <w:p w14:paraId="1F552401" w14:textId="77777777" w:rsidR="006D6114" w:rsidRPr="004B2C35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  <w:sectPr w:rsidR="006D6114" w:rsidRPr="004B2C35" w:rsidSect="00282F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00" w:right="1134" w:bottom="993" w:left="1134" w:header="1178" w:footer="262" w:gutter="0"/>
          <w:cols w:space="708"/>
          <w:titlePg/>
          <w:docGrid w:linePitch="360"/>
        </w:sectPr>
      </w:pPr>
    </w:p>
    <w:p w14:paraId="26471A09" w14:textId="3692416E" w:rsidR="00AA0B30" w:rsidRPr="004B2C35" w:rsidRDefault="00AA0B30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lastRenderedPageBreak/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080332C6" w14:textId="77777777" w:rsidR="00041764" w:rsidRDefault="00041764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0BE9082" w14:textId="07E219C4" w:rsidR="00AA0B30" w:rsidRPr="0025616D" w:rsidRDefault="00AA0B30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 xml:space="preserve">Wykaz osób na potrzeby oceny wg kryterium „doświadczenie osoby realizującej zamówienie w zakresie praca z dziećmi, </w:t>
      </w:r>
      <w:r w:rsidR="00041764">
        <w:rPr>
          <w:rFonts w:asciiTheme="minorHAnsi" w:hAnsiTheme="minorHAnsi" w:cstheme="minorHAnsi"/>
          <w:b/>
          <w:sz w:val="22"/>
          <w:szCs w:val="20"/>
        </w:rPr>
        <w:br/>
      </w:r>
      <w:r w:rsidRPr="0025616D">
        <w:rPr>
          <w:rFonts w:asciiTheme="minorHAnsi" w:hAnsiTheme="minorHAnsi" w:cstheme="minorHAnsi"/>
          <w:b/>
          <w:sz w:val="22"/>
          <w:szCs w:val="20"/>
        </w:rPr>
        <w:t>młodzieżą zagrożoną lub wykluczoną społecznie w formie zajęć pozalekcyjnych.”</w:t>
      </w:r>
    </w:p>
    <w:p w14:paraId="79BA7868" w14:textId="77777777" w:rsidR="00AA0B30" w:rsidRPr="006D611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A0B30" w:rsidRPr="004B2C35" w14:paraId="1D2CC9FF" w14:textId="77777777" w:rsidTr="00873AA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BEE" w14:textId="77777777" w:rsidR="00AA0B30" w:rsidRPr="004B2C35" w:rsidRDefault="00AA0B30" w:rsidP="0025616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88" w14:textId="7777777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doświadczenia zgodny 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składan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 np. pełnienie funkcji opiekuna itp.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C3D4" w14:textId="729F92EB" w:rsidR="00AA0B30" w:rsidRPr="004B2C35" w:rsidRDefault="006D6114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(</w:t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proszę o wskazanie miesięcy oraz okresu </w:t>
            </w:r>
            <w:r w:rsidR="00256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FFA" w14:textId="605DF8C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AA0B30" w:rsidRPr="004B2C35" w14:paraId="15A52D68" w14:textId="77777777" w:rsidTr="00873AAE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CC0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5A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FBBF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42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167C6C85" w14:textId="77777777" w:rsidTr="00873AAE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9B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E6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52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F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6A58B0B4" w14:textId="77777777" w:rsidTr="00873AAE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8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F1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D99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AF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D1CA4F1" w14:textId="77777777" w:rsidTr="00873AAE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34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B9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C237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4A2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F951FFC" w14:textId="77777777" w:rsidTr="00873AAE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8C3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A4D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F78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40A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F8E3E8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750808B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22571" w14:textId="1F0D76BE" w:rsidR="0025616D" w:rsidRDefault="0025616D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2911D14" w14:textId="77777777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66024D3" w14:textId="328F5A26" w:rsidR="00AA0B30" w:rsidRPr="004A16A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A16A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0F770ABF" w14:textId="45DD21A8" w:rsidR="004D6D5D" w:rsidRDefault="00AA0B30" w:rsidP="00041764">
      <w:pPr>
        <w:pStyle w:val="Bezodstpw"/>
        <w:spacing w:after="120"/>
        <w:rPr>
          <w:rFonts w:asciiTheme="minorHAnsi" w:hAnsiTheme="minorHAnsi" w:cstheme="minorHAnsi"/>
          <w:b/>
        </w:rPr>
      </w:pPr>
      <w:r w:rsidRPr="004A16A4">
        <w:rPr>
          <w:rFonts w:asciiTheme="minorHAnsi" w:hAnsiTheme="minorHAnsi" w:cstheme="minorHAnsi"/>
          <w:b/>
        </w:rPr>
        <w:t xml:space="preserve">  </w:t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  <w:t xml:space="preserve">  Podpis i pieczęć O</w:t>
      </w:r>
      <w:r w:rsidRPr="004A16A4">
        <w:rPr>
          <w:rFonts w:asciiTheme="minorHAnsi" w:hAnsiTheme="minorHAnsi" w:cstheme="minorHAnsi"/>
          <w:b/>
        </w:rPr>
        <w:t>ferenta</w:t>
      </w:r>
    </w:p>
    <w:p w14:paraId="79324EDF" w14:textId="03428F35" w:rsidR="006C2D47" w:rsidRPr="004A16A4" w:rsidRDefault="006C2D47" w:rsidP="00041764">
      <w:pPr>
        <w:pStyle w:val="Bezodstpw"/>
        <w:spacing w:after="120"/>
        <w:rPr>
          <w:rFonts w:asciiTheme="minorHAnsi" w:hAnsiTheme="minorHAnsi" w:cstheme="minorHAnsi"/>
          <w:b/>
        </w:rPr>
      </w:pPr>
    </w:p>
    <w:sectPr w:rsidR="006C2D47" w:rsidRPr="004A16A4" w:rsidSect="00AA0B30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701" w:right="1701" w:bottom="567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BB04" w14:textId="77777777" w:rsidR="0086109F" w:rsidRDefault="0086109F">
      <w:r>
        <w:separator/>
      </w:r>
    </w:p>
  </w:endnote>
  <w:endnote w:type="continuationSeparator" w:id="0">
    <w:p w14:paraId="7887ED80" w14:textId="77777777" w:rsidR="0086109F" w:rsidRDefault="008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202" name="Obraz 20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1D28BD3F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38899AA2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204" name="Obraz 2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D920F2" w:rsidRPr="00124D4A" w:rsidRDefault="00D920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D920F2" w:rsidRPr="00B01F08" w:rsidRDefault="00D920F2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70A49" w14:textId="77777777" w:rsidR="0086109F" w:rsidRDefault="0086109F">
      <w:r>
        <w:separator/>
      </w:r>
    </w:p>
  </w:footnote>
  <w:footnote w:type="continuationSeparator" w:id="0">
    <w:p w14:paraId="51BAD60F" w14:textId="77777777" w:rsidR="0086109F" w:rsidRDefault="0086109F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AA0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53534FB" w:rsidR="00AA0B30" w:rsidRDefault="00CD730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46C5456C">
          <wp:simplePos x="0" y="0"/>
          <wp:positionH relativeFrom="margin">
            <wp:posOffset>-279400</wp:posOffset>
          </wp:positionH>
          <wp:positionV relativeFrom="page">
            <wp:posOffset>113665</wp:posOffset>
          </wp:positionV>
          <wp:extent cx="6735445" cy="725805"/>
          <wp:effectExtent l="0" t="0" r="8255" b="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920F2" w14:paraId="67523FC5" w14:textId="77777777" w:rsidTr="4324DEE3">
      <w:tc>
        <w:tcPr>
          <w:tcW w:w="3023" w:type="dxa"/>
        </w:tcPr>
        <w:p w14:paraId="3285EEAF" w14:textId="77145C61" w:rsidR="00D920F2" w:rsidRDefault="00D920F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920F2" w:rsidRDefault="00D920F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920F2" w:rsidRDefault="00D920F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BB0EA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591E80"/>
    <w:multiLevelType w:val="multilevel"/>
    <w:tmpl w:val="8852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27A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370AF1"/>
    <w:multiLevelType w:val="multilevel"/>
    <w:tmpl w:val="F7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6F90"/>
    <w:multiLevelType w:val="multilevel"/>
    <w:tmpl w:val="7D7E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829C6"/>
    <w:multiLevelType w:val="multilevel"/>
    <w:tmpl w:val="9DF09F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F33FF"/>
    <w:multiLevelType w:val="multilevel"/>
    <w:tmpl w:val="0AEEB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5F8A"/>
    <w:multiLevelType w:val="hybridMultilevel"/>
    <w:tmpl w:val="5EEE5182"/>
    <w:lvl w:ilvl="0" w:tplc="7E562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C3D"/>
    <w:multiLevelType w:val="multilevel"/>
    <w:tmpl w:val="135E5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907246"/>
    <w:multiLevelType w:val="multilevel"/>
    <w:tmpl w:val="6636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676F0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BC28CA"/>
    <w:multiLevelType w:val="multilevel"/>
    <w:tmpl w:val="042EA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6602E3"/>
    <w:multiLevelType w:val="multilevel"/>
    <w:tmpl w:val="C1E86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F717B"/>
    <w:multiLevelType w:val="multilevel"/>
    <w:tmpl w:val="7D386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70930D93"/>
    <w:multiLevelType w:val="multilevel"/>
    <w:tmpl w:val="FDEA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E4E92"/>
    <w:multiLevelType w:val="multilevel"/>
    <w:tmpl w:val="03A6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F7B55"/>
    <w:multiLevelType w:val="multilevel"/>
    <w:tmpl w:val="74E29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</w:num>
  <w:num w:numId="9">
    <w:abstractNumId w:val="34"/>
  </w:num>
  <w:num w:numId="10">
    <w:abstractNumId w:val="7"/>
  </w:num>
  <w:num w:numId="11">
    <w:abstractNumId w:val="28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35"/>
  </w:num>
  <w:num w:numId="20">
    <w:abstractNumId w:val="36"/>
  </w:num>
  <w:num w:numId="21">
    <w:abstractNumId w:val="5"/>
  </w:num>
  <w:num w:numId="22">
    <w:abstractNumId w:val="20"/>
  </w:num>
  <w:num w:numId="23">
    <w:abstractNumId w:val="12"/>
  </w:num>
  <w:num w:numId="24">
    <w:abstractNumId w:val="33"/>
  </w:num>
  <w:num w:numId="25">
    <w:abstractNumId w:val="18"/>
  </w:num>
  <w:num w:numId="26">
    <w:abstractNumId w:val="13"/>
  </w:num>
  <w:num w:numId="27">
    <w:abstractNumId w:val="37"/>
  </w:num>
  <w:num w:numId="28">
    <w:abstractNumId w:val="15"/>
  </w:num>
  <w:num w:numId="29">
    <w:abstractNumId w:val="32"/>
  </w:num>
  <w:num w:numId="30">
    <w:abstractNumId w:val="30"/>
  </w:num>
  <w:num w:numId="31">
    <w:abstractNumId w:val="21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9"/>
  </w:num>
  <w:num w:numId="45">
    <w:abstractNumId w:val="10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1ED9"/>
    <w:rsid w:val="000076CF"/>
    <w:rsid w:val="00014C59"/>
    <w:rsid w:val="00033292"/>
    <w:rsid w:val="00041764"/>
    <w:rsid w:val="0004427C"/>
    <w:rsid w:val="00044811"/>
    <w:rsid w:val="000470CE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C7234"/>
    <w:rsid w:val="000D0F29"/>
    <w:rsid w:val="000D283E"/>
    <w:rsid w:val="000D2B45"/>
    <w:rsid w:val="000D3C76"/>
    <w:rsid w:val="000D5B78"/>
    <w:rsid w:val="000F4B7C"/>
    <w:rsid w:val="000F4F97"/>
    <w:rsid w:val="0010088A"/>
    <w:rsid w:val="00100DBB"/>
    <w:rsid w:val="001046A9"/>
    <w:rsid w:val="0010538A"/>
    <w:rsid w:val="00112035"/>
    <w:rsid w:val="00115240"/>
    <w:rsid w:val="001221CF"/>
    <w:rsid w:val="00124D4A"/>
    <w:rsid w:val="00130B23"/>
    <w:rsid w:val="00151131"/>
    <w:rsid w:val="00154631"/>
    <w:rsid w:val="00162D40"/>
    <w:rsid w:val="00176BF5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16774"/>
    <w:rsid w:val="0022065F"/>
    <w:rsid w:val="00230C96"/>
    <w:rsid w:val="00241C1F"/>
    <w:rsid w:val="002425AE"/>
    <w:rsid w:val="0025616D"/>
    <w:rsid w:val="00257868"/>
    <w:rsid w:val="002612E3"/>
    <w:rsid w:val="0027328F"/>
    <w:rsid w:val="00281561"/>
    <w:rsid w:val="00281648"/>
    <w:rsid w:val="00282FEE"/>
    <w:rsid w:val="00286A44"/>
    <w:rsid w:val="002876FF"/>
    <w:rsid w:val="00291B33"/>
    <w:rsid w:val="002B1574"/>
    <w:rsid w:val="002C6347"/>
    <w:rsid w:val="002C7754"/>
    <w:rsid w:val="002D16D3"/>
    <w:rsid w:val="002D1713"/>
    <w:rsid w:val="002E290B"/>
    <w:rsid w:val="002E4A9B"/>
    <w:rsid w:val="002E6D79"/>
    <w:rsid w:val="002F121A"/>
    <w:rsid w:val="0030104F"/>
    <w:rsid w:val="00304FA1"/>
    <w:rsid w:val="0030595C"/>
    <w:rsid w:val="00306B65"/>
    <w:rsid w:val="00306F7D"/>
    <w:rsid w:val="00307C84"/>
    <w:rsid w:val="0031416E"/>
    <w:rsid w:val="00317AC7"/>
    <w:rsid w:val="00320AAC"/>
    <w:rsid w:val="00325198"/>
    <w:rsid w:val="00333A66"/>
    <w:rsid w:val="00333B1F"/>
    <w:rsid w:val="00336E04"/>
    <w:rsid w:val="0034555F"/>
    <w:rsid w:val="00346AF3"/>
    <w:rsid w:val="0035482A"/>
    <w:rsid w:val="003619F2"/>
    <w:rsid w:val="00364CB9"/>
    <w:rsid w:val="00365820"/>
    <w:rsid w:val="00372255"/>
    <w:rsid w:val="0039075D"/>
    <w:rsid w:val="00390CFE"/>
    <w:rsid w:val="00394022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2E1F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2D47"/>
    <w:rsid w:val="006C4634"/>
    <w:rsid w:val="006C63F2"/>
    <w:rsid w:val="006D6114"/>
    <w:rsid w:val="006D7108"/>
    <w:rsid w:val="006E0C24"/>
    <w:rsid w:val="006E485F"/>
    <w:rsid w:val="006E78C0"/>
    <w:rsid w:val="006F209E"/>
    <w:rsid w:val="006F4F95"/>
    <w:rsid w:val="006F57EB"/>
    <w:rsid w:val="00704E53"/>
    <w:rsid w:val="00726D3C"/>
    <w:rsid w:val="00727A99"/>
    <w:rsid w:val="00727F94"/>
    <w:rsid w:val="00730B19"/>
    <w:rsid w:val="007314AC"/>
    <w:rsid w:val="00732619"/>
    <w:rsid w:val="007337EB"/>
    <w:rsid w:val="00744A86"/>
    <w:rsid w:val="00745D18"/>
    <w:rsid w:val="007460A5"/>
    <w:rsid w:val="00746E70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109F"/>
    <w:rsid w:val="00867276"/>
    <w:rsid w:val="008740DC"/>
    <w:rsid w:val="008823B6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47DF7"/>
    <w:rsid w:val="00970BA3"/>
    <w:rsid w:val="0097272B"/>
    <w:rsid w:val="0098257E"/>
    <w:rsid w:val="00991E8C"/>
    <w:rsid w:val="009A0AC9"/>
    <w:rsid w:val="009B2BCB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5762"/>
    <w:rsid w:val="00AC7AFC"/>
    <w:rsid w:val="00B0004C"/>
    <w:rsid w:val="00B0048E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705FC"/>
    <w:rsid w:val="00B71413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4C08"/>
    <w:rsid w:val="00C10823"/>
    <w:rsid w:val="00C22E8B"/>
    <w:rsid w:val="00C25FCE"/>
    <w:rsid w:val="00C274F0"/>
    <w:rsid w:val="00C36967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398F"/>
    <w:rsid w:val="00CB489E"/>
    <w:rsid w:val="00CB7F1A"/>
    <w:rsid w:val="00CC263D"/>
    <w:rsid w:val="00CC58DF"/>
    <w:rsid w:val="00CC5B6C"/>
    <w:rsid w:val="00CD6C57"/>
    <w:rsid w:val="00CD7303"/>
    <w:rsid w:val="00CE005B"/>
    <w:rsid w:val="00CE39A4"/>
    <w:rsid w:val="00CF1A4A"/>
    <w:rsid w:val="00D0361A"/>
    <w:rsid w:val="00D0465B"/>
    <w:rsid w:val="00D0792D"/>
    <w:rsid w:val="00D14D1E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244A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3254"/>
    <w:rsid w:val="00F9788B"/>
    <w:rsid w:val="00FB2744"/>
    <w:rsid w:val="00FB3C61"/>
    <w:rsid w:val="00FB514C"/>
    <w:rsid w:val="00FB5706"/>
    <w:rsid w:val="00FC39A0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1A79A-1955-434C-B1D5-6CB4305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81</TotalTime>
  <Pages>5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17</cp:revision>
  <cp:lastPrinted>2018-10-30T15:47:00Z</cp:lastPrinted>
  <dcterms:created xsi:type="dcterms:W3CDTF">2020-12-08T10:51:00Z</dcterms:created>
  <dcterms:modified xsi:type="dcterms:W3CDTF">2020-12-15T21:36:00Z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