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31EA7" w14:textId="7D4301AD" w:rsidR="00D51B5C" w:rsidRPr="007919EF" w:rsidRDefault="00D51B5C" w:rsidP="0002007D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Cs/>
          <w:kern w:val="28"/>
          <w:sz w:val="2"/>
          <w:szCs w:val="20"/>
        </w:rPr>
      </w:pPr>
    </w:p>
    <w:p w14:paraId="448E6AC9" w14:textId="77777777" w:rsidR="00AA0B30" w:rsidRPr="00F77162" w:rsidRDefault="00AA0B30" w:rsidP="00AA0B30">
      <w:pPr>
        <w:pStyle w:val="Akapitzlist"/>
        <w:spacing w:after="120"/>
        <w:ind w:left="0"/>
        <w:rPr>
          <w:rFonts w:asciiTheme="minorHAnsi" w:hAnsiTheme="minorHAnsi" w:cstheme="minorHAnsi"/>
          <w:sz w:val="4"/>
          <w:szCs w:val="20"/>
        </w:rPr>
      </w:pPr>
    </w:p>
    <w:p w14:paraId="26A38C65" w14:textId="77777777" w:rsidR="00AA0B30" w:rsidRPr="004B2C35" w:rsidRDefault="00AA0B30" w:rsidP="00B0048E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before="120" w:after="0"/>
        <w:ind w:left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t>(„część ofertowa”)</w:t>
      </w:r>
    </w:p>
    <w:p w14:paraId="6B4DBD54" w14:textId="77777777" w:rsidR="00AA0B30" w:rsidRPr="004B2C35" w:rsidRDefault="00AA0B30" w:rsidP="00B004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left" w:pos="4374"/>
        </w:tabs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t>OFERTA</w:t>
      </w:r>
    </w:p>
    <w:p w14:paraId="6CA021ED" w14:textId="6C354506" w:rsidR="00CD7303" w:rsidRPr="004B2C35" w:rsidRDefault="00AA0B30" w:rsidP="0025616D">
      <w:pPr>
        <w:spacing w:before="12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4B2C35">
        <w:rPr>
          <w:rFonts w:asciiTheme="minorHAnsi" w:hAnsiTheme="minorHAnsi" w:cstheme="minorHAnsi"/>
          <w:b/>
          <w:bCs/>
          <w:sz w:val="20"/>
          <w:szCs w:val="20"/>
        </w:rPr>
        <w:t xml:space="preserve">ZAPYTANIE </w:t>
      </w:r>
      <w:r w:rsidRPr="00333A66">
        <w:rPr>
          <w:rFonts w:asciiTheme="minorHAnsi" w:hAnsiTheme="minorHAnsi" w:cstheme="minorHAnsi"/>
          <w:b/>
          <w:bCs/>
          <w:sz w:val="20"/>
          <w:szCs w:val="20"/>
        </w:rPr>
        <w:t xml:space="preserve">OFERTOWE nr </w:t>
      </w:r>
      <w:r w:rsidR="0010088A" w:rsidRPr="00333A66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69032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333A66">
        <w:rPr>
          <w:rFonts w:asciiTheme="minorHAnsi" w:hAnsiTheme="minorHAnsi" w:cstheme="minorHAnsi"/>
          <w:b/>
          <w:bCs/>
          <w:sz w:val="20"/>
          <w:szCs w:val="20"/>
        </w:rPr>
        <w:t>/00</w:t>
      </w:r>
      <w:r w:rsidR="0010088A" w:rsidRPr="00333A66">
        <w:rPr>
          <w:rFonts w:asciiTheme="minorHAnsi" w:hAnsiTheme="minorHAnsi" w:cstheme="minorHAnsi"/>
          <w:b/>
          <w:bCs/>
          <w:sz w:val="20"/>
          <w:szCs w:val="20"/>
        </w:rPr>
        <w:t>92</w:t>
      </w:r>
      <w:r w:rsidR="00690324">
        <w:rPr>
          <w:rFonts w:asciiTheme="minorHAnsi" w:hAnsiTheme="minorHAnsi" w:cstheme="minorHAnsi"/>
          <w:b/>
          <w:bCs/>
          <w:sz w:val="20"/>
          <w:szCs w:val="20"/>
        </w:rPr>
        <w:t>/2021</w:t>
      </w:r>
      <w:r w:rsidRPr="004B2C35">
        <w:rPr>
          <w:rFonts w:asciiTheme="minorHAnsi" w:hAnsiTheme="minorHAnsi" w:cstheme="minorHAnsi"/>
          <w:b/>
          <w:bCs/>
          <w:color w:val="FF0000"/>
          <w:sz w:val="20"/>
          <w:szCs w:val="20"/>
        </w:rPr>
        <w:br/>
      </w:r>
      <w:r w:rsidR="00FE5011" w:rsidRPr="00FE5011">
        <w:rPr>
          <w:rFonts w:asciiTheme="minorHAnsi" w:hAnsiTheme="minorHAnsi" w:cstheme="minorHAnsi"/>
          <w:sz w:val="20"/>
          <w:szCs w:val="20"/>
        </w:rPr>
        <w:t>diagnoza i opracowanie Indywidualnych Ścieżek Rozwoju  uczestników i uczestniczek projektu</w:t>
      </w:r>
      <w:r w:rsidR="00FE5011" w:rsidRPr="00333A66">
        <w:rPr>
          <w:rFonts w:asciiTheme="minorHAnsi" w:hAnsiTheme="minorHAnsi" w:cstheme="minorHAnsi"/>
          <w:sz w:val="20"/>
          <w:szCs w:val="20"/>
        </w:rPr>
        <w:t xml:space="preserve">  – powiat</w:t>
      </w:r>
      <w:r w:rsidR="00FE5011">
        <w:rPr>
          <w:rFonts w:asciiTheme="minorHAnsi" w:hAnsiTheme="minorHAnsi" w:cstheme="minorHAnsi"/>
          <w:sz w:val="20"/>
          <w:szCs w:val="20"/>
        </w:rPr>
        <w:t xml:space="preserve"> kościerski</w:t>
      </w:r>
    </w:p>
    <w:p w14:paraId="666FD16B" w14:textId="6C1B412C" w:rsidR="00AA0B30" w:rsidRPr="004B2C35" w:rsidRDefault="00AA0B30" w:rsidP="00AA0B30">
      <w:pPr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0C8286BE" w14:textId="77777777" w:rsidR="00333A66" w:rsidRDefault="00333A66" w:rsidP="00AA0B30">
      <w:pPr>
        <w:pStyle w:val="Bezodstpw"/>
        <w:spacing w:after="120"/>
        <w:jc w:val="both"/>
        <w:rPr>
          <w:rFonts w:asciiTheme="minorHAnsi" w:hAnsiTheme="minorHAnsi" w:cstheme="minorHAnsi"/>
          <w:bCs/>
        </w:rPr>
      </w:pPr>
    </w:p>
    <w:p w14:paraId="6AC1DC85" w14:textId="76328E1B" w:rsidR="00AA0B30" w:rsidRDefault="00AA0B30" w:rsidP="00AA0B30">
      <w:pPr>
        <w:pStyle w:val="Bezodstpw"/>
        <w:spacing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NIP lub PESEL ……………………………</w:t>
      </w:r>
      <w:r w:rsidR="00924AC6">
        <w:rPr>
          <w:rFonts w:asciiTheme="minorHAnsi" w:hAnsiTheme="minorHAnsi" w:cstheme="minorHAnsi"/>
          <w:bCs/>
        </w:rPr>
        <w:t>……..</w:t>
      </w:r>
      <w:r>
        <w:rPr>
          <w:rFonts w:asciiTheme="minorHAnsi" w:hAnsiTheme="minorHAnsi" w:cstheme="minorHAnsi"/>
          <w:bCs/>
        </w:rPr>
        <w:t>…….</w:t>
      </w:r>
    </w:p>
    <w:p w14:paraId="2A35D4AD" w14:textId="77777777" w:rsidR="00AA0B30" w:rsidRPr="0022065F" w:rsidRDefault="00AA0B30" w:rsidP="00AA0B30">
      <w:pPr>
        <w:pStyle w:val="Bezodstpw"/>
        <w:spacing w:after="120"/>
        <w:jc w:val="both"/>
        <w:rPr>
          <w:rFonts w:asciiTheme="minorHAnsi" w:hAnsiTheme="minorHAnsi" w:cstheme="minorHAnsi"/>
          <w:bCs/>
          <w:sz w:val="2"/>
        </w:rPr>
      </w:pPr>
    </w:p>
    <w:p w14:paraId="6E2CBC13" w14:textId="30B0ECA6" w:rsidR="00AA0B30" w:rsidRPr="004B2C35" w:rsidRDefault="00AA0B30" w:rsidP="00AA0B30">
      <w:pPr>
        <w:pStyle w:val="Bezodstpw"/>
        <w:jc w:val="both"/>
        <w:rPr>
          <w:rFonts w:asciiTheme="minorHAnsi" w:hAnsiTheme="minorHAnsi" w:cstheme="minorHAnsi"/>
          <w:bCs/>
        </w:rPr>
      </w:pPr>
      <w:r w:rsidRPr="004B2C35">
        <w:rPr>
          <w:rFonts w:asciiTheme="minorHAnsi" w:hAnsiTheme="minorHAnsi" w:cstheme="minorHAnsi"/>
          <w:bCs/>
        </w:rPr>
        <w:t>………………………………………………</w:t>
      </w:r>
      <w:r w:rsidR="00924AC6">
        <w:rPr>
          <w:rFonts w:asciiTheme="minorHAnsi" w:hAnsiTheme="minorHAnsi" w:cstheme="minorHAnsi"/>
          <w:bCs/>
        </w:rPr>
        <w:t>………….</w:t>
      </w:r>
      <w:r w:rsidRPr="004B2C35">
        <w:rPr>
          <w:rFonts w:asciiTheme="minorHAnsi" w:hAnsiTheme="minorHAnsi" w:cstheme="minorHAnsi"/>
          <w:bCs/>
        </w:rPr>
        <w:t>……</w:t>
      </w:r>
    </w:p>
    <w:p w14:paraId="652BDC9B" w14:textId="7B915D41" w:rsidR="0010088A" w:rsidRDefault="0022065F" w:rsidP="00AA0B30">
      <w:pPr>
        <w:pStyle w:val="Bezodstpw"/>
        <w:jc w:val="both"/>
        <w:rPr>
          <w:rFonts w:asciiTheme="minorHAnsi" w:hAnsiTheme="minorHAnsi" w:cstheme="minorHAnsi"/>
          <w:bCs/>
          <w:vertAlign w:val="superscript"/>
        </w:rPr>
      </w:pPr>
      <w:r>
        <w:rPr>
          <w:rFonts w:asciiTheme="minorHAnsi" w:hAnsiTheme="minorHAnsi" w:cstheme="minorHAnsi"/>
          <w:bCs/>
          <w:vertAlign w:val="superscript"/>
        </w:rPr>
        <w:t xml:space="preserve"> </w:t>
      </w:r>
      <w:r w:rsidR="00AA0B30" w:rsidRPr="00924AC6">
        <w:rPr>
          <w:rFonts w:asciiTheme="minorHAnsi" w:hAnsiTheme="minorHAnsi" w:cstheme="minorHAnsi"/>
          <w:bCs/>
          <w:sz w:val="24"/>
          <w:vertAlign w:val="superscript"/>
        </w:rPr>
        <w:t>Pełne dane oferenta wraz z adresem lub pieczęć firmowa</w:t>
      </w:r>
    </w:p>
    <w:p w14:paraId="1250F876" w14:textId="44967778" w:rsidR="00AA0B30" w:rsidRPr="00924AC6" w:rsidRDefault="00AA0B30" w:rsidP="00924AC6">
      <w:pPr>
        <w:pStyle w:val="Bezodstpw"/>
        <w:spacing w:before="120"/>
        <w:jc w:val="both"/>
        <w:rPr>
          <w:rFonts w:asciiTheme="minorHAnsi" w:hAnsiTheme="minorHAnsi" w:cstheme="minorHAnsi"/>
          <w:bCs/>
        </w:rPr>
      </w:pPr>
      <w:r w:rsidRPr="00924AC6">
        <w:rPr>
          <w:rFonts w:asciiTheme="minorHAnsi" w:hAnsiTheme="minorHAnsi" w:cstheme="minorHAnsi"/>
          <w:bCs/>
        </w:rPr>
        <w:t>telefon kontaktowy:</w:t>
      </w:r>
      <w:r w:rsidR="00924AC6">
        <w:rPr>
          <w:rFonts w:asciiTheme="minorHAnsi" w:hAnsiTheme="minorHAnsi" w:cstheme="minorHAnsi"/>
          <w:bCs/>
        </w:rPr>
        <w:t xml:space="preserve"> ……………………………….</w:t>
      </w:r>
    </w:p>
    <w:p w14:paraId="4758795E" w14:textId="77777777" w:rsidR="00AA0B30" w:rsidRPr="004B2C35" w:rsidRDefault="00AA0B30" w:rsidP="00AA0B30">
      <w:pPr>
        <w:pStyle w:val="Bezodstpw"/>
        <w:jc w:val="both"/>
        <w:rPr>
          <w:rFonts w:asciiTheme="minorHAnsi" w:hAnsiTheme="minorHAnsi" w:cstheme="minorHAnsi"/>
          <w:bCs/>
        </w:rPr>
      </w:pPr>
    </w:p>
    <w:p w14:paraId="78A03482" w14:textId="77777777" w:rsidR="001E0837" w:rsidRDefault="001E0837" w:rsidP="00AA0B30">
      <w:pPr>
        <w:pStyle w:val="Bezodstpw"/>
        <w:spacing w:after="120"/>
        <w:jc w:val="both"/>
        <w:rPr>
          <w:rFonts w:asciiTheme="minorHAnsi" w:hAnsiTheme="minorHAnsi" w:cstheme="minorHAnsi"/>
          <w:b/>
          <w:bCs/>
        </w:rPr>
      </w:pPr>
    </w:p>
    <w:p w14:paraId="194F6363" w14:textId="709A2A9E" w:rsidR="00FE5011" w:rsidRPr="0002007D" w:rsidRDefault="0002007D" w:rsidP="0002007D">
      <w:pPr>
        <w:pStyle w:val="Bezodstpw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D</w:t>
      </w:r>
      <w:r w:rsidR="00FE5011" w:rsidRPr="00FE5011">
        <w:rPr>
          <w:rFonts w:asciiTheme="minorHAnsi" w:hAnsiTheme="minorHAnsi" w:cstheme="minorHAnsi"/>
        </w:rPr>
        <w:t xml:space="preserve">iagnoza i </w:t>
      </w:r>
      <w:r w:rsidR="00FE5011" w:rsidRPr="0002007D">
        <w:rPr>
          <w:rFonts w:asciiTheme="minorHAnsi" w:hAnsiTheme="minorHAnsi" w:cstheme="minorHAnsi"/>
          <w:szCs w:val="22"/>
        </w:rPr>
        <w:t>opracowanie Indywidualnych Ścieżek Rozwoju  uczestników i uczestniczek projektu  – powiat kościersk</w:t>
      </w:r>
      <w:r w:rsidRPr="0002007D">
        <w:rPr>
          <w:rFonts w:asciiTheme="minorHAnsi" w:hAnsiTheme="minorHAnsi" w:cstheme="minorHAnsi"/>
          <w:szCs w:val="22"/>
        </w:rPr>
        <w:t>i</w:t>
      </w:r>
    </w:p>
    <w:p w14:paraId="12B43364" w14:textId="1144D942" w:rsidR="00AA0B30" w:rsidRPr="004B2C35" w:rsidRDefault="00AA0B30" w:rsidP="0002007D">
      <w:pPr>
        <w:pStyle w:val="Bezodstpw"/>
        <w:jc w:val="both"/>
        <w:rPr>
          <w:rFonts w:asciiTheme="minorHAnsi" w:hAnsiTheme="minorHAnsi" w:cstheme="minorHAnsi"/>
          <w:bCs/>
        </w:rPr>
      </w:pPr>
      <w:r w:rsidRPr="0002007D">
        <w:rPr>
          <w:rFonts w:asciiTheme="minorHAnsi" w:hAnsiTheme="minorHAnsi" w:cstheme="minorHAnsi"/>
          <w:szCs w:val="22"/>
        </w:rPr>
        <w:t xml:space="preserve">Proponowana </w:t>
      </w:r>
      <w:r w:rsidRPr="0002007D">
        <w:rPr>
          <w:rFonts w:asciiTheme="minorHAnsi" w:hAnsiTheme="minorHAnsi" w:cstheme="minorHAnsi"/>
          <w:b/>
          <w:bCs/>
          <w:szCs w:val="22"/>
        </w:rPr>
        <w:t>cena brutto</w:t>
      </w:r>
      <w:r w:rsidRPr="0002007D">
        <w:rPr>
          <w:rFonts w:asciiTheme="minorHAnsi" w:hAnsiTheme="minorHAnsi" w:cstheme="minorHAnsi"/>
          <w:bCs/>
          <w:szCs w:val="22"/>
        </w:rPr>
        <w:t xml:space="preserve"> (obejmująca również koszty podatkowe i ubezpieczeniowe leżące po stronie Zamawiającego związane z zawarciem</w:t>
      </w:r>
      <w:r w:rsidR="001E0837" w:rsidRPr="0002007D">
        <w:rPr>
          <w:rFonts w:asciiTheme="minorHAnsi" w:hAnsiTheme="minorHAnsi" w:cstheme="minorHAnsi"/>
          <w:bCs/>
          <w:sz w:val="18"/>
        </w:rPr>
        <w:t xml:space="preserve"> </w:t>
      </w:r>
      <w:r w:rsidR="001E0837">
        <w:rPr>
          <w:rFonts w:asciiTheme="minorHAnsi" w:hAnsiTheme="minorHAnsi" w:cstheme="minorHAnsi"/>
          <w:bCs/>
        </w:rPr>
        <w:t>umowy zlecenie – jeżeli dotyczy)</w:t>
      </w:r>
      <w:r w:rsidRPr="004B2C35">
        <w:rPr>
          <w:rFonts w:asciiTheme="minorHAnsi" w:hAnsiTheme="minorHAnsi" w:cstheme="minorHAnsi"/>
          <w:bCs/>
        </w:rPr>
        <w:t>:</w:t>
      </w:r>
    </w:p>
    <w:p w14:paraId="26244CAF" w14:textId="77777777" w:rsidR="00AA0B30" w:rsidRPr="004B2C35" w:rsidRDefault="00AA0B30" w:rsidP="00AA0B30">
      <w:pPr>
        <w:pStyle w:val="Bezodstpw"/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660A0E" w:rsidRPr="004B2C35" w14:paraId="7688B8D4" w14:textId="77777777" w:rsidTr="00660A0E">
        <w:trPr>
          <w:trHeight w:val="567"/>
        </w:trPr>
        <w:tc>
          <w:tcPr>
            <w:tcW w:w="8505" w:type="dxa"/>
          </w:tcPr>
          <w:p w14:paraId="36BC72B1" w14:textId="77777777" w:rsidR="00660A0E" w:rsidRPr="00333A66" w:rsidRDefault="00660A0E" w:rsidP="00E92E76">
            <w:pPr>
              <w:pStyle w:val="Bezodstpw"/>
              <w:spacing w:before="120" w:after="120"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333A66">
              <w:rPr>
                <w:rFonts w:asciiTheme="minorHAnsi" w:hAnsiTheme="minorHAnsi" w:cstheme="minorHAnsi"/>
                <w:bCs/>
                <w:u w:val="single"/>
              </w:rPr>
              <w:t xml:space="preserve">Cena za godzinę </w:t>
            </w:r>
          </w:p>
        </w:tc>
      </w:tr>
      <w:tr w:rsidR="00660A0E" w:rsidRPr="004B2C35" w14:paraId="18FCC59D" w14:textId="77777777" w:rsidTr="00660A0E">
        <w:trPr>
          <w:trHeight w:val="629"/>
        </w:trPr>
        <w:tc>
          <w:tcPr>
            <w:tcW w:w="8505" w:type="dxa"/>
          </w:tcPr>
          <w:p w14:paraId="5697CF69" w14:textId="0D622574" w:rsidR="00660A0E" w:rsidRPr="004B2C35" w:rsidRDefault="00660A0E" w:rsidP="00660A0E">
            <w:pPr>
              <w:pStyle w:val="Bezodstpw"/>
              <w:spacing w:before="240" w:after="120"/>
              <w:jc w:val="both"/>
              <w:rPr>
                <w:rFonts w:asciiTheme="minorHAnsi" w:hAnsiTheme="minorHAnsi" w:cstheme="minorHAnsi"/>
              </w:rPr>
            </w:pPr>
            <w:r w:rsidRPr="004B2C35">
              <w:rPr>
                <w:rFonts w:asciiTheme="minorHAnsi" w:hAnsiTheme="minorHAnsi" w:cstheme="minorHAnsi"/>
              </w:rPr>
              <w:t>1) Kwota brutto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PLN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(słownie: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złotych).</w:t>
            </w:r>
          </w:p>
        </w:tc>
      </w:tr>
      <w:tr w:rsidR="00660A0E" w:rsidRPr="004B2C35" w14:paraId="4ECBECD4" w14:textId="77777777" w:rsidTr="00660A0E">
        <w:trPr>
          <w:trHeight w:val="629"/>
        </w:trPr>
        <w:tc>
          <w:tcPr>
            <w:tcW w:w="8505" w:type="dxa"/>
          </w:tcPr>
          <w:p w14:paraId="336BEF66" w14:textId="09437DA1" w:rsidR="00660A0E" w:rsidRPr="004B2C35" w:rsidRDefault="00660A0E" w:rsidP="00660A0E">
            <w:pPr>
              <w:pStyle w:val="Bezodstpw"/>
              <w:spacing w:before="24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2)</w:t>
            </w:r>
            <w:r w:rsidRPr="004B2C35">
              <w:rPr>
                <w:rFonts w:asciiTheme="minorHAnsi" w:hAnsiTheme="minorHAnsi" w:cstheme="minorHAnsi"/>
              </w:rPr>
              <w:t xml:space="preserve"> Kwota </w:t>
            </w:r>
            <w:r>
              <w:rPr>
                <w:rFonts w:asciiTheme="minorHAnsi" w:hAnsiTheme="minorHAnsi" w:cstheme="minorHAnsi"/>
              </w:rPr>
              <w:t>ne</w:t>
            </w:r>
            <w:r w:rsidRPr="004B2C35">
              <w:rPr>
                <w:rFonts w:asciiTheme="minorHAnsi" w:hAnsiTheme="minorHAnsi" w:cstheme="minorHAnsi"/>
              </w:rPr>
              <w:t>tto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PLN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(słownie: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złotych).</w:t>
            </w:r>
          </w:p>
        </w:tc>
      </w:tr>
    </w:tbl>
    <w:p w14:paraId="00495384" w14:textId="77777777" w:rsidR="00AA0B30" w:rsidRPr="0025616D" w:rsidRDefault="00AA0B30" w:rsidP="00AA0B30">
      <w:pPr>
        <w:pStyle w:val="Bezodstpw"/>
        <w:jc w:val="both"/>
        <w:rPr>
          <w:rFonts w:asciiTheme="minorHAnsi" w:hAnsiTheme="minorHAnsi" w:cstheme="minorHAnsi"/>
          <w:sz w:val="2"/>
        </w:rPr>
      </w:pPr>
    </w:p>
    <w:p w14:paraId="1815A1E8" w14:textId="77777777" w:rsidR="00AA0B30" w:rsidRPr="004B2C35" w:rsidRDefault="00AA0B30" w:rsidP="00AA0B30">
      <w:pPr>
        <w:pStyle w:val="Bezodstpw"/>
        <w:spacing w:before="240" w:after="120"/>
        <w:jc w:val="both"/>
        <w:rPr>
          <w:rFonts w:asciiTheme="minorHAnsi" w:hAnsiTheme="minorHAnsi" w:cstheme="minorHAnsi"/>
        </w:rPr>
      </w:pPr>
      <w:r w:rsidRPr="004B2C35">
        <w:rPr>
          <w:rFonts w:asciiTheme="minorHAnsi" w:hAnsiTheme="minorHAnsi" w:cstheme="minorHAnsi"/>
        </w:rPr>
        <w:t xml:space="preserve">Podpisując niniejszą </w:t>
      </w:r>
      <w:r>
        <w:rPr>
          <w:rFonts w:asciiTheme="minorHAnsi" w:hAnsiTheme="minorHAnsi" w:cstheme="minorHAnsi"/>
        </w:rPr>
        <w:t>o</w:t>
      </w:r>
      <w:r w:rsidRPr="004B2C35">
        <w:rPr>
          <w:rFonts w:asciiTheme="minorHAnsi" w:hAnsiTheme="minorHAnsi" w:cstheme="minorHAnsi"/>
        </w:rPr>
        <w:t>fertę oświadczam jednocześnie, iż:</w:t>
      </w:r>
    </w:p>
    <w:p w14:paraId="10F1088B" w14:textId="77777777" w:rsidR="00AA0B30" w:rsidRPr="0022065F" w:rsidRDefault="00AA0B30" w:rsidP="00FE5011">
      <w:pPr>
        <w:pStyle w:val="Bezodstpw"/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W pełni akceptuję oraz spełniam wszystkie wymienione warunki udziału w postępowaniu, w tym brak powiązań osobowych i kapitałowych z Zamawiającym;</w:t>
      </w:r>
    </w:p>
    <w:p w14:paraId="09E17461" w14:textId="77777777" w:rsidR="00AA0B30" w:rsidRPr="0022065F" w:rsidRDefault="00AA0B30" w:rsidP="00FE5011">
      <w:pPr>
        <w:pStyle w:val="Bezodstpw"/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Zapoznałem się z treścią Zapytania ofertowego i nie wnoszę do niego zastrzeżeń oraz przyjmuję warunki w nim zawarte.</w:t>
      </w:r>
    </w:p>
    <w:p w14:paraId="293A5588" w14:textId="77777777" w:rsidR="00AA0B30" w:rsidRPr="0022065F" w:rsidRDefault="00AA0B30" w:rsidP="00FE5011">
      <w:pPr>
        <w:pStyle w:val="Bezodstpw"/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Realizacja usług będzie prowadzona zgodnie z warunkami określonymi w zapytaniu ofertowym, zaś usługi będą świadczone jedynie przez osoby wskazane w ofercie.</w:t>
      </w:r>
    </w:p>
    <w:p w14:paraId="3DF01974" w14:textId="2675F956" w:rsidR="00AA0B30" w:rsidRPr="0022065F" w:rsidRDefault="00AA0B30" w:rsidP="00FE5011">
      <w:pPr>
        <w:pStyle w:val="Bezodstpw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Cena oferty ma charakter ryczałtowy i uwzględnia wszystkie koszty wykonania usługi (w tym koszty podatkowe </w:t>
      </w:r>
      <w:r w:rsidR="0022065F">
        <w:rPr>
          <w:rFonts w:asciiTheme="minorHAnsi" w:hAnsiTheme="minorHAnsi" w:cstheme="minorHAnsi"/>
          <w:sz w:val="19"/>
          <w:szCs w:val="19"/>
        </w:rPr>
        <w:br/>
      </w:r>
      <w:r w:rsidRPr="0022065F">
        <w:rPr>
          <w:rFonts w:asciiTheme="minorHAnsi" w:hAnsiTheme="minorHAnsi" w:cstheme="minorHAnsi"/>
          <w:sz w:val="19"/>
          <w:szCs w:val="19"/>
        </w:rPr>
        <w:t xml:space="preserve">i ubezpieczeniowe leżące po stronie Zamawiającego związane z zawarciem umowy). </w:t>
      </w:r>
    </w:p>
    <w:p w14:paraId="3F0D5B65" w14:textId="154D60FC" w:rsidR="00AA0B30" w:rsidRPr="0022065F" w:rsidRDefault="00AA0B30" w:rsidP="00FE5011">
      <w:pPr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nie podlegam/nie podlegamy wykluczeniu z postępowania i nie jesteśmy powiązani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 </w:t>
      </w:r>
    </w:p>
    <w:p w14:paraId="7E780CE0" w14:textId="77777777" w:rsidR="00AA0B30" w:rsidRPr="0022065F" w:rsidRDefault="00AA0B30" w:rsidP="00FE5011">
      <w:pPr>
        <w:pStyle w:val="Akapitzlist"/>
        <w:numPr>
          <w:ilvl w:val="0"/>
          <w:numId w:val="11"/>
        </w:numPr>
        <w:spacing w:after="120"/>
        <w:ind w:left="426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uczestniczeniu w spółce jako wspólnik spółki cywilnej lub spółki osobowej, </w:t>
      </w:r>
    </w:p>
    <w:p w14:paraId="5E92EFC0" w14:textId="66688EDB" w:rsidR="00AA0B30" w:rsidRPr="0022065F" w:rsidRDefault="00AA0B30" w:rsidP="00FE5011">
      <w:pPr>
        <w:pStyle w:val="Akapitzlist"/>
        <w:numPr>
          <w:ilvl w:val="0"/>
          <w:numId w:val="11"/>
        </w:numPr>
        <w:spacing w:after="120"/>
        <w:ind w:left="426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posiadaniu co najmniej 10</w:t>
      </w:r>
      <w:r w:rsidR="00A85E00">
        <w:rPr>
          <w:rFonts w:asciiTheme="minorHAnsi" w:hAnsiTheme="minorHAnsi" w:cstheme="minorHAnsi"/>
          <w:sz w:val="19"/>
          <w:szCs w:val="19"/>
        </w:rPr>
        <w:t xml:space="preserve"> </w:t>
      </w:r>
      <w:r w:rsidRPr="0022065F">
        <w:rPr>
          <w:rFonts w:asciiTheme="minorHAnsi" w:hAnsiTheme="minorHAnsi" w:cstheme="minorHAnsi"/>
          <w:sz w:val="19"/>
          <w:szCs w:val="19"/>
        </w:rPr>
        <w:t xml:space="preserve">% udziałów lub akcji, o ile niższy próg nie wynika z przepisów prawa, </w:t>
      </w:r>
    </w:p>
    <w:p w14:paraId="460474B0" w14:textId="77777777" w:rsidR="00AA0B30" w:rsidRPr="0022065F" w:rsidRDefault="00AA0B30" w:rsidP="00FE5011">
      <w:pPr>
        <w:pStyle w:val="Akapitzlist"/>
        <w:numPr>
          <w:ilvl w:val="0"/>
          <w:numId w:val="11"/>
        </w:numPr>
        <w:ind w:left="426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pełnieniu funkcji członka organu nadzorczego lub zarządzającego, prokurenta, pełnomocnika,</w:t>
      </w:r>
    </w:p>
    <w:p w14:paraId="33FD58E8" w14:textId="77777777" w:rsidR="00AA0B30" w:rsidRPr="0022065F" w:rsidRDefault="00AA0B30" w:rsidP="00FE5011">
      <w:pPr>
        <w:pStyle w:val="Akapitzlist"/>
        <w:numPr>
          <w:ilvl w:val="0"/>
          <w:numId w:val="11"/>
        </w:numPr>
        <w:spacing w:after="0"/>
        <w:ind w:left="425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489560" w14:textId="422D7D95" w:rsidR="00AA0B30" w:rsidRPr="0022065F" w:rsidRDefault="00AA0B30" w:rsidP="00FE5011">
      <w:pPr>
        <w:pStyle w:val="Bezodstpw"/>
        <w:numPr>
          <w:ilvl w:val="0"/>
          <w:numId w:val="10"/>
        </w:numPr>
        <w:ind w:left="425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W przypadku uznania mojej oferty za najkorzystniejszą zobowiązuję się do zawarcia umowy w miejscu </w:t>
      </w:r>
      <w:r w:rsidR="0022065F" w:rsidRPr="0022065F">
        <w:rPr>
          <w:rFonts w:asciiTheme="minorHAnsi" w:hAnsiTheme="minorHAnsi" w:cstheme="minorHAnsi"/>
          <w:sz w:val="19"/>
          <w:szCs w:val="19"/>
        </w:rPr>
        <w:br/>
      </w:r>
      <w:r w:rsidRPr="0022065F">
        <w:rPr>
          <w:rFonts w:asciiTheme="minorHAnsi" w:hAnsiTheme="minorHAnsi" w:cstheme="minorHAnsi"/>
          <w:sz w:val="19"/>
          <w:szCs w:val="19"/>
        </w:rPr>
        <w:t>i terminie wskazanym przez Zamawiającego.</w:t>
      </w:r>
    </w:p>
    <w:p w14:paraId="1097363B" w14:textId="77777777" w:rsidR="00AA0B30" w:rsidRPr="0022065F" w:rsidRDefault="00AA0B30" w:rsidP="00FE5011">
      <w:pPr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872402E" w14:textId="69593257" w:rsidR="00AA0B30" w:rsidRPr="0022065F" w:rsidRDefault="00AA0B30" w:rsidP="00FE5011">
      <w:pPr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  <w:u w:val="single"/>
        </w:rPr>
        <w:t>Świadomy/a odpowiedzialności za składanie fałszywych oświadczeń, informuję, iż dane zawarte w ofercie i załącznikach są zgodne z prawdą.</w:t>
      </w:r>
    </w:p>
    <w:p w14:paraId="64897FF2" w14:textId="7FC87B6F" w:rsidR="0025616D" w:rsidRDefault="0025616D" w:rsidP="00AA0B30">
      <w:pPr>
        <w:pStyle w:val="Bezodstpw"/>
        <w:spacing w:after="120"/>
        <w:jc w:val="both"/>
        <w:rPr>
          <w:rFonts w:asciiTheme="minorHAnsi" w:hAnsiTheme="minorHAnsi" w:cstheme="minorHAnsi"/>
          <w:sz w:val="14"/>
        </w:rPr>
      </w:pPr>
    </w:p>
    <w:p w14:paraId="1DE1194A" w14:textId="548E701F" w:rsidR="00B21D9B" w:rsidRPr="00B21D9B" w:rsidRDefault="00B21D9B" w:rsidP="00AA0B30">
      <w:pPr>
        <w:pStyle w:val="Bezodstpw"/>
        <w:spacing w:after="120"/>
        <w:jc w:val="both"/>
        <w:rPr>
          <w:rFonts w:asciiTheme="minorHAnsi" w:hAnsiTheme="minorHAnsi" w:cstheme="minorHAnsi"/>
          <w:sz w:val="8"/>
        </w:rPr>
      </w:pPr>
    </w:p>
    <w:p w14:paraId="7214ED50" w14:textId="7F9C2A7B" w:rsidR="00AA0B30" w:rsidRPr="004B2C35" w:rsidRDefault="00AA0B30" w:rsidP="00AA0B30">
      <w:pPr>
        <w:pStyle w:val="Bezodstpw"/>
        <w:spacing w:after="120"/>
        <w:jc w:val="both"/>
        <w:rPr>
          <w:rFonts w:asciiTheme="minorHAnsi" w:hAnsiTheme="minorHAnsi" w:cstheme="minorHAnsi"/>
        </w:rPr>
      </w:pPr>
      <w:r w:rsidRPr="004B2C35">
        <w:rPr>
          <w:rFonts w:asciiTheme="minorHAnsi" w:hAnsiTheme="minorHAnsi" w:cstheme="minorHAnsi"/>
        </w:rPr>
        <w:t>Miejscowość i data ……………</w:t>
      </w:r>
      <w:r w:rsidR="001E0837">
        <w:rPr>
          <w:rFonts w:asciiTheme="minorHAnsi" w:hAnsiTheme="minorHAnsi" w:cstheme="minorHAnsi"/>
        </w:rPr>
        <w:t>………...</w:t>
      </w:r>
      <w:r w:rsidRPr="004B2C35">
        <w:rPr>
          <w:rFonts w:asciiTheme="minorHAnsi" w:hAnsiTheme="minorHAnsi" w:cstheme="minorHAnsi"/>
        </w:rPr>
        <w:t>……</w:t>
      </w:r>
      <w:r w:rsidR="001E0837">
        <w:rPr>
          <w:rFonts w:asciiTheme="minorHAnsi" w:hAnsiTheme="minorHAnsi" w:cstheme="minorHAnsi"/>
        </w:rPr>
        <w:t>…………………</w:t>
      </w:r>
      <w:r w:rsidRPr="004B2C35"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 xml:space="preserve">                        </w:t>
      </w:r>
      <w:r w:rsidR="001E0837">
        <w:rPr>
          <w:rFonts w:asciiTheme="minorHAnsi" w:hAnsiTheme="minorHAnsi" w:cstheme="minorHAnsi"/>
        </w:rPr>
        <w:t xml:space="preserve">                       </w:t>
      </w:r>
      <w:r w:rsidRPr="004B2C35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..</w:t>
      </w:r>
      <w:r w:rsidRPr="004B2C35">
        <w:rPr>
          <w:rFonts w:asciiTheme="minorHAnsi" w:hAnsiTheme="minorHAnsi" w:cstheme="minorHAnsi"/>
        </w:rPr>
        <w:t>……………………</w:t>
      </w:r>
      <w:r w:rsidR="001E0837">
        <w:rPr>
          <w:rFonts w:asciiTheme="minorHAnsi" w:hAnsiTheme="minorHAnsi" w:cstheme="minorHAnsi"/>
        </w:rPr>
        <w:t>…………….</w:t>
      </w:r>
    </w:p>
    <w:p w14:paraId="27E116A4" w14:textId="501DA96C" w:rsidR="00AA0B30" w:rsidRPr="004B2C35" w:rsidRDefault="00B21D9B" w:rsidP="00AA0B30">
      <w:pPr>
        <w:pStyle w:val="Bezodstpw"/>
        <w:spacing w:after="12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Podpis i pieczęcie O</w:t>
      </w:r>
      <w:r w:rsidR="00AA0B30" w:rsidRPr="004B2C35">
        <w:rPr>
          <w:rFonts w:asciiTheme="minorHAnsi" w:hAnsiTheme="minorHAnsi" w:cstheme="minorHAnsi"/>
        </w:rPr>
        <w:t>ferenta</w:t>
      </w:r>
      <w:r w:rsidR="00AA0B30" w:rsidRPr="004B2C35">
        <w:rPr>
          <w:rFonts w:asciiTheme="minorHAnsi" w:hAnsiTheme="minorHAnsi" w:cstheme="minorHAnsi"/>
          <w:b/>
        </w:rPr>
        <w:t xml:space="preserve"> </w:t>
      </w:r>
    </w:p>
    <w:p w14:paraId="012E5FBC" w14:textId="77777777" w:rsidR="00AA0B30" w:rsidRPr="004B2C35" w:rsidRDefault="00AA0B30" w:rsidP="0025616D">
      <w:pPr>
        <w:jc w:val="right"/>
        <w:rPr>
          <w:rFonts w:asciiTheme="minorHAnsi" w:hAnsiTheme="minorHAnsi" w:cstheme="minorHAnsi"/>
          <w:b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br w:type="page"/>
      </w:r>
      <w:r w:rsidRPr="0025616D">
        <w:rPr>
          <w:rFonts w:asciiTheme="minorHAnsi" w:hAnsiTheme="minorHAnsi" w:cstheme="minorHAnsi"/>
          <w:b/>
          <w:sz w:val="20"/>
        </w:rPr>
        <w:lastRenderedPageBreak/>
        <w:t>Załącznik numer 2</w:t>
      </w:r>
    </w:p>
    <w:p w14:paraId="6B1B4DB7" w14:textId="77777777" w:rsidR="00AA0B30" w:rsidRPr="00333A66" w:rsidRDefault="00AA0B30" w:rsidP="00AA0B30">
      <w:pPr>
        <w:pStyle w:val="Akapitzlist"/>
        <w:jc w:val="center"/>
        <w:rPr>
          <w:rFonts w:asciiTheme="minorHAnsi" w:hAnsiTheme="minorHAnsi" w:cstheme="minorHAnsi"/>
          <w:b/>
          <w:szCs w:val="20"/>
        </w:rPr>
      </w:pPr>
      <w:r w:rsidRPr="00333A66">
        <w:rPr>
          <w:rFonts w:asciiTheme="minorHAnsi" w:hAnsiTheme="minorHAnsi" w:cstheme="minorHAnsi"/>
          <w:b/>
          <w:szCs w:val="20"/>
        </w:rPr>
        <w:t>KLAUZULA INFORMACYJNA</w:t>
      </w:r>
    </w:p>
    <w:p w14:paraId="11815BF2" w14:textId="77777777" w:rsidR="00AA0B30" w:rsidRPr="0025616D" w:rsidRDefault="00AA0B30" w:rsidP="00AA0B30">
      <w:pPr>
        <w:pStyle w:val="Akapitzlist"/>
        <w:jc w:val="both"/>
        <w:rPr>
          <w:rFonts w:asciiTheme="minorHAnsi" w:hAnsiTheme="minorHAnsi" w:cstheme="minorHAnsi"/>
          <w:b/>
          <w:color w:val="000000" w:themeColor="text1"/>
          <w:sz w:val="2"/>
          <w:szCs w:val="20"/>
        </w:rPr>
      </w:pPr>
    </w:p>
    <w:p w14:paraId="4F7B086A" w14:textId="77777777" w:rsidR="00CD7303" w:rsidRPr="00CD7303" w:rsidRDefault="00CD7303" w:rsidP="00CD7303">
      <w:pPr>
        <w:pStyle w:val="Tekstprzypisudolnego"/>
        <w:jc w:val="both"/>
        <w:rPr>
          <w:rFonts w:asciiTheme="minorHAnsi" w:hAnsiTheme="minorHAnsi" w:cstheme="minorHAnsi"/>
        </w:rPr>
      </w:pPr>
      <w:r w:rsidRPr="00CD7303">
        <w:rPr>
          <w:rFonts w:asciiTheme="minorHAnsi" w:hAnsiTheme="minorHAnsi" w:cstheme="minorHAnsi"/>
        </w:rPr>
        <w:t>stosowana przez zamawiającego w celu związanym z postępowaniem o udzielenie zamówienia.</w:t>
      </w:r>
    </w:p>
    <w:p w14:paraId="3DFEAE03" w14:textId="77777777" w:rsidR="00CD7303" w:rsidRPr="00B0048E" w:rsidRDefault="00CD7303" w:rsidP="00CD7303">
      <w:pPr>
        <w:spacing w:before="120"/>
        <w:jc w:val="both"/>
        <w:rPr>
          <w:rFonts w:asciiTheme="minorHAnsi" w:hAnsiTheme="minorHAnsi" w:cstheme="minorHAnsi"/>
          <w:sz w:val="6"/>
          <w:szCs w:val="20"/>
        </w:rPr>
      </w:pPr>
    </w:p>
    <w:p w14:paraId="6E668B51" w14:textId="2A363D96" w:rsidR="00CD7303" w:rsidRPr="00CD7303" w:rsidRDefault="00CD7303" w:rsidP="00CD7303">
      <w:pPr>
        <w:jc w:val="both"/>
        <w:rPr>
          <w:rFonts w:asciiTheme="minorHAnsi" w:hAnsiTheme="minorHAnsi" w:cstheme="minorHAnsi"/>
          <w:sz w:val="20"/>
          <w:szCs w:val="20"/>
        </w:rPr>
      </w:pPr>
      <w:r w:rsidRPr="00CD7303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 dnia 27 kwietnia 2016 r.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>z 04.05.2016, str. 1), dalej „RODO”, informuję, że:</w:t>
      </w:r>
    </w:p>
    <w:p w14:paraId="475B63A5" w14:textId="44621A0D" w:rsidR="00CD7303" w:rsidRPr="00F82165" w:rsidRDefault="00CD7303" w:rsidP="00FE50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administratorem danych osobowych jest ZHP Chorągiew Gdańska, ul Za Murami 2-10, 80-823 Gdańsk</w:t>
      </w:r>
      <w:r w:rsidR="00F8216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F82165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F82165">
        <w:rPr>
          <w:rFonts w:asciiTheme="minorHAnsi" w:hAnsiTheme="minorHAnsi" w:cstheme="minorHAnsi"/>
          <w:sz w:val="20"/>
          <w:szCs w:val="20"/>
        </w:rPr>
        <w:t xml:space="preserve">dane osobowe przetwarzane będą na podstawie art. 6 ust. 1 lit. c RODO w celu związanym z postępowaniem </w:t>
      </w:r>
      <w:r w:rsidR="0025616D" w:rsidRPr="00F82165">
        <w:rPr>
          <w:rFonts w:asciiTheme="minorHAnsi" w:hAnsiTheme="minorHAnsi" w:cstheme="minorHAnsi"/>
          <w:sz w:val="20"/>
          <w:szCs w:val="20"/>
        </w:rPr>
        <w:br/>
      </w:r>
      <w:r w:rsidRPr="00F82165">
        <w:rPr>
          <w:rFonts w:asciiTheme="minorHAnsi" w:hAnsiTheme="minorHAnsi" w:cstheme="minorHAnsi"/>
          <w:sz w:val="20"/>
          <w:szCs w:val="20"/>
        </w:rPr>
        <w:t xml:space="preserve">o udzielenie zamówienia </w:t>
      </w:r>
      <w:r w:rsidRPr="00F82165">
        <w:rPr>
          <w:rFonts w:asciiTheme="minorHAnsi" w:hAnsiTheme="minorHAnsi" w:cstheme="minorHAnsi"/>
          <w:b/>
          <w:sz w:val="20"/>
          <w:szCs w:val="20"/>
        </w:rPr>
        <w:t xml:space="preserve">ZAPYTANIE OFERTOWE </w:t>
      </w:r>
      <w:r w:rsidR="0025616D" w:rsidRPr="00F82165">
        <w:rPr>
          <w:rFonts w:asciiTheme="minorHAnsi" w:hAnsiTheme="minorHAnsi" w:cstheme="minorHAnsi"/>
          <w:b/>
          <w:sz w:val="20"/>
          <w:szCs w:val="20"/>
        </w:rPr>
        <w:t>nr 0</w:t>
      </w:r>
      <w:r w:rsidR="00F77162">
        <w:rPr>
          <w:rFonts w:asciiTheme="minorHAnsi" w:hAnsiTheme="minorHAnsi" w:cstheme="minorHAnsi"/>
          <w:b/>
          <w:sz w:val="20"/>
          <w:szCs w:val="20"/>
        </w:rPr>
        <w:t>1</w:t>
      </w:r>
      <w:r w:rsidR="0025616D" w:rsidRPr="00F82165">
        <w:rPr>
          <w:rFonts w:asciiTheme="minorHAnsi" w:hAnsiTheme="minorHAnsi" w:cstheme="minorHAnsi"/>
          <w:b/>
          <w:sz w:val="20"/>
          <w:szCs w:val="20"/>
        </w:rPr>
        <w:t>/0092/202</w:t>
      </w:r>
      <w:r w:rsidR="00F77162">
        <w:rPr>
          <w:rFonts w:asciiTheme="minorHAnsi" w:hAnsiTheme="minorHAnsi" w:cstheme="minorHAnsi"/>
          <w:b/>
          <w:sz w:val="20"/>
          <w:szCs w:val="20"/>
        </w:rPr>
        <w:t>1</w:t>
      </w:r>
      <w:r w:rsidR="001E0837" w:rsidRPr="00F82165">
        <w:rPr>
          <w:rFonts w:asciiTheme="minorHAnsi" w:hAnsiTheme="minorHAnsi" w:cstheme="minorHAnsi"/>
          <w:sz w:val="20"/>
          <w:szCs w:val="20"/>
        </w:rPr>
        <w:t xml:space="preserve"> </w:t>
      </w:r>
      <w:r w:rsidR="00FE5011" w:rsidRPr="00FE5011">
        <w:rPr>
          <w:rFonts w:asciiTheme="minorHAnsi" w:hAnsiTheme="minorHAnsi" w:cstheme="minorHAnsi"/>
          <w:sz w:val="20"/>
          <w:szCs w:val="20"/>
        </w:rPr>
        <w:t>diagnoza i opracowanie Indywidualnych Ścieżek Rozwoju  uczestników i uczestniczek projektu</w:t>
      </w:r>
      <w:r w:rsidR="00FE5011" w:rsidRPr="00333A66">
        <w:rPr>
          <w:rFonts w:asciiTheme="minorHAnsi" w:hAnsiTheme="minorHAnsi" w:cstheme="minorHAnsi"/>
          <w:sz w:val="20"/>
          <w:szCs w:val="20"/>
        </w:rPr>
        <w:t xml:space="preserve">  – powiat</w:t>
      </w:r>
      <w:r w:rsidR="00FE5011">
        <w:rPr>
          <w:rFonts w:asciiTheme="minorHAnsi" w:hAnsiTheme="minorHAnsi" w:cstheme="minorHAnsi"/>
          <w:sz w:val="20"/>
          <w:szCs w:val="20"/>
        </w:rPr>
        <w:t xml:space="preserve"> kościerski,</w:t>
      </w:r>
      <w:r w:rsidRPr="00F82165">
        <w:rPr>
          <w:rFonts w:asciiTheme="minorHAnsi" w:hAnsiTheme="minorHAnsi" w:cstheme="minorHAnsi"/>
          <w:sz w:val="20"/>
          <w:szCs w:val="20"/>
        </w:rPr>
        <w:t xml:space="preserve"> odbiorcami danych osobowych będą osoby lub podmioty, którym udostępniona zostanie dokumentacja postępowania w oparciu o Umowę o dofinansowanie Projektu w ramach Regionalnego Programu Operacyjnego Województwa Pomorskiego na lata 2014-2020 oraz podrozdział 6.5 Wytycznych w zakresie kwalifikowalności wydatków w ramach Europejskiego Funduszu Rozwoju Regionalnego, Europejskiego Funduszu Społecznego oraz Funduszu Spójności na lata 2014-2020, dalej „wytyczne”;</w:t>
      </w:r>
    </w:p>
    <w:p w14:paraId="180A90C7" w14:textId="77777777" w:rsidR="00CD7303" w:rsidRPr="00CD7303" w:rsidRDefault="00CD7303" w:rsidP="00FE50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dane osobowe będą przechowywane, zgodnie z Umową o dofinansowanie Projektu w ramach Regionalnego Programu Operacyjnego Województwa Pomorskiego na lata 2014-2020, przez 10 lat, licząc od dnia jej przyznania;</w:t>
      </w:r>
    </w:p>
    <w:p w14:paraId="6860E1FB" w14:textId="77777777" w:rsidR="00CD7303" w:rsidRPr="00CD7303" w:rsidRDefault="00CD7303" w:rsidP="00FE50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</w:p>
    <w:p w14:paraId="67CA4328" w14:textId="77777777" w:rsidR="00CD7303" w:rsidRPr="00CD7303" w:rsidRDefault="00CD7303" w:rsidP="00FE50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w odniesieniu do danych osobowych decyzje nie będą podejmowane w sposób zautomatyzowany, stosowanie do art. 22 RODO;</w:t>
      </w:r>
    </w:p>
    <w:p w14:paraId="557F41BA" w14:textId="77777777" w:rsidR="00CD7303" w:rsidRPr="00CD7303" w:rsidRDefault="00CD7303" w:rsidP="00FE50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osoba fizyczna posiada:</w:t>
      </w:r>
    </w:p>
    <w:p w14:paraId="0E096181" w14:textId="77777777" w:rsidR="00CD7303" w:rsidRPr="00CD7303" w:rsidRDefault="00CD7303" w:rsidP="00FE50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15 RODO prawo dostępu do danych osobowych, które jej dotyczą;</w:t>
      </w:r>
    </w:p>
    <w:p w14:paraId="18EE38AE" w14:textId="77777777" w:rsidR="00CD7303" w:rsidRPr="00CD7303" w:rsidRDefault="00CD7303" w:rsidP="00FE50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6012223" w14:textId="6309B0F8" w:rsidR="00CD7303" w:rsidRPr="00CD7303" w:rsidRDefault="00CD7303" w:rsidP="00FE5011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art. 18 RODO prawo żądania od administratora ograniczenia przetwarzania danych osobowych </w:t>
      </w:r>
      <w:r w:rsidR="0025616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48751A8" w14:textId="77777777" w:rsidR="00CD7303" w:rsidRPr="00CD7303" w:rsidRDefault="00CD7303" w:rsidP="00FE50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wniesienia skargi do Prezesa Urzędu Ochrony Danych Osobowych, gdy osoba fizyczna uzna, że przetwarzanie danych osobowych jej dotyczących narusza przepisy RODO;</w:t>
      </w:r>
    </w:p>
    <w:p w14:paraId="06549C09" w14:textId="77777777" w:rsidR="00CD7303" w:rsidRPr="00CD7303" w:rsidRDefault="00CD7303" w:rsidP="00FE50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osobie fizycznej nie przysługuje:</w:t>
      </w:r>
    </w:p>
    <w:p w14:paraId="76F2BE70" w14:textId="77777777" w:rsidR="00CD7303" w:rsidRPr="00CD7303" w:rsidRDefault="00CD7303" w:rsidP="00FE50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14:paraId="5980BF3B" w14:textId="77777777" w:rsidR="00CD7303" w:rsidRPr="00CD7303" w:rsidRDefault="00CD7303" w:rsidP="00FE50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przenoszenia danych osobowych, o którym mowa w art. 20 RODO;</w:t>
      </w:r>
    </w:p>
    <w:p w14:paraId="3B350DAE" w14:textId="77777777" w:rsidR="00CD7303" w:rsidRPr="00CD7303" w:rsidRDefault="00CD7303" w:rsidP="00FE50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21 RODO prawo sprzeciwu, wobec przetwarzania danych osobowych, gdyż podstawą prawną przetwarzania danych osobowych jest art. 6 ust. 1 lit. c RODO.</w:t>
      </w:r>
    </w:p>
    <w:p w14:paraId="7D5A9E7B" w14:textId="77777777" w:rsidR="00CD7303" w:rsidRPr="00CD7303" w:rsidRDefault="00CD7303" w:rsidP="00CD7303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87EBF76" w14:textId="77777777" w:rsidR="00CD7303" w:rsidRPr="00CD7303" w:rsidRDefault="00CD7303" w:rsidP="00CD7303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CD7303">
        <w:rPr>
          <w:rFonts w:asciiTheme="minorHAnsi" w:hAnsiTheme="minorHAnsi" w:cstheme="minorHAnsi"/>
          <w:sz w:val="20"/>
          <w:szCs w:val="20"/>
        </w:rPr>
        <w:t>OŚWIADCZENIE O WYRAŻENIU ZGODY</w:t>
      </w:r>
    </w:p>
    <w:p w14:paraId="1DE6B5F2" w14:textId="3D6ED9FF" w:rsidR="0025616D" w:rsidRDefault="00CD7303" w:rsidP="00AA0B30">
      <w:pPr>
        <w:jc w:val="both"/>
        <w:rPr>
          <w:rFonts w:asciiTheme="minorHAnsi" w:hAnsiTheme="minorHAnsi" w:cstheme="minorHAnsi"/>
          <w:sz w:val="20"/>
          <w:szCs w:val="20"/>
        </w:rPr>
      </w:pPr>
      <w:r w:rsidRPr="00CD7303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zgodnie z Rozporządzeniem Parlamentu Europejskiego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D7303">
        <w:rPr>
          <w:rFonts w:asciiTheme="minorHAnsi" w:hAnsiTheme="minorHAnsi" w:cstheme="minorHAnsi"/>
          <w:sz w:val="20"/>
          <w:szCs w:val="20"/>
        </w:rPr>
        <w:t>publ</w:t>
      </w:r>
      <w:proofErr w:type="spellEnd"/>
      <w:r w:rsidRPr="00CD7303">
        <w:rPr>
          <w:rFonts w:asciiTheme="minorHAnsi" w:hAnsiTheme="minorHAnsi" w:cstheme="minorHAnsi"/>
          <w:sz w:val="20"/>
          <w:szCs w:val="20"/>
        </w:rPr>
        <w:t xml:space="preserve">. Dz. Urz. UE L Nr 119, s. 1 w celach  związanym z postępowaniem o udzielenie zamówienia </w:t>
      </w:r>
      <w:r w:rsidRPr="00333A66">
        <w:rPr>
          <w:rFonts w:asciiTheme="minorHAnsi" w:hAnsiTheme="minorHAnsi" w:cstheme="minorHAnsi"/>
          <w:b/>
          <w:sz w:val="20"/>
          <w:szCs w:val="20"/>
        </w:rPr>
        <w:t xml:space="preserve">ZAPYTANIE OFERTOWE nr </w:t>
      </w:r>
      <w:r w:rsidR="0025616D" w:rsidRPr="00333A66">
        <w:rPr>
          <w:rFonts w:asciiTheme="minorHAnsi" w:hAnsiTheme="minorHAnsi" w:cstheme="minorHAnsi"/>
          <w:b/>
          <w:sz w:val="20"/>
          <w:szCs w:val="20"/>
        </w:rPr>
        <w:t>0</w:t>
      </w:r>
      <w:r w:rsidR="00F77162">
        <w:rPr>
          <w:rFonts w:asciiTheme="minorHAnsi" w:hAnsiTheme="minorHAnsi" w:cstheme="minorHAnsi"/>
          <w:b/>
          <w:sz w:val="20"/>
          <w:szCs w:val="20"/>
        </w:rPr>
        <w:t>1</w:t>
      </w:r>
      <w:r w:rsidR="0025616D" w:rsidRPr="00333A66">
        <w:rPr>
          <w:rFonts w:asciiTheme="minorHAnsi" w:hAnsiTheme="minorHAnsi" w:cstheme="minorHAnsi"/>
          <w:b/>
          <w:sz w:val="20"/>
          <w:szCs w:val="20"/>
        </w:rPr>
        <w:t>/009</w:t>
      </w:r>
      <w:r w:rsidRPr="00333A66">
        <w:rPr>
          <w:rFonts w:asciiTheme="minorHAnsi" w:hAnsiTheme="minorHAnsi" w:cstheme="minorHAnsi"/>
          <w:b/>
          <w:sz w:val="20"/>
          <w:szCs w:val="20"/>
        </w:rPr>
        <w:t>2/</w:t>
      </w:r>
      <w:r w:rsidR="0025616D" w:rsidRPr="00333A66">
        <w:rPr>
          <w:rFonts w:asciiTheme="minorHAnsi" w:hAnsiTheme="minorHAnsi" w:cstheme="minorHAnsi"/>
          <w:b/>
          <w:sz w:val="20"/>
          <w:szCs w:val="20"/>
        </w:rPr>
        <w:t>202</w:t>
      </w:r>
      <w:r w:rsidR="00F77162">
        <w:rPr>
          <w:rFonts w:asciiTheme="minorHAnsi" w:hAnsiTheme="minorHAnsi" w:cstheme="minorHAnsi"/>
          <w:b/>
          <w:sz w:val="20"/>
          <w:szCs w:val="20"/>
        </w:rPr>
        <w:t>1</w:t>
      </w:r>
      <w:r w:rsidR="001E0837">
        <w:rPr>
          <w:rFonts w:asciiTheme="minorHAnsi" w:hAnsiTheme="minorHAnsi" w:cstheme="minorHAnsi"/>
          <w:sz w:val="20"/>
          <w:szCs w:val="20"/>
        </w:rPr>
        <w:t xml:space="preserve"> </w:t>
      </w:r>
      <w:r w:rsidR="00FE5011" w:rsidRPr="00FE5011">
        <w:rPr>
          <w:rFonts w:asciiTheme="minorHAnsi" w:hAnsiTheme="minorHAnsi" w:cstheme="minorHAnsi"/>
          <w:sz w:val="20"/>
          <w:szCs w:val="20"/>
        </w:rPr>
        <w:t>diagnoza i opracowanie Indywidualnych Ścieżek Rozwoju  uczestników i uczestniczek projektu</w:t>
      </w:r>
      <w:r w:rsidR="00FE5011" w:rsidRPr="00333A66">
        <w:rPr>
          <w:rFonts w:asciiTheme="minorHAnsi" w:hAnsiTheme="minorHAnsi" w:cstheme="minorHAnsi"/>
          <w:sz w:val="20"/>
          <w:szCs w:val="20"/>
        </w:rPr>
        <w:t xml:space="preserve">  – powiat</w:t>
      </w:r>
      <w:r w:rsidR="00FE5011">
        <w:rPr>
          <w:rFonts w:asciiTheme="minorHAnsi" w:hAnsiTheme="minorHAnsi" w:cstheme="minorHAnsi"/>
          <w:sz w:val="20"/>
          <w:szCs w:val="20"/>
        </w:rPr>
        <w:t xml:space="preserve"> kościerski</w:t>
      </w:r>
    </w:p>
    <w:p w14:paraId="0B11C35C" w14:textId="5F93F53C" w:rsidR="00B0048E" w:rsidRDefault="00B0048E" w:rsidP="00AA0B3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33F855" w14:textId="46CAA02F" w:rsidR="00B21D9B" w:rsidRDefault="00B21D9B" w:rsidP="00AA0B3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66FF39A" w14:textId="77777777" w:rsidR="00B21D9B" w:rsidRPr="007E75BD" w:rsidRDefault="00B21D9B" w:rsidP="00AA0B3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16CCEB" w14:textId="77777777" w:rsidR="00AA0B30" w:rsidRPr="007E75BD" w:rsidRDefault="00AA0B30" w:rsidP="00AA0B30">
      <w:pPr>
        <w:ind w:left="1416"/>
        <w:jc w:val="center"/>
        <w:rPr>
          <w:rFonts w:asciiTheme="minorHAnsi" w:hAnsiTheme="minorHAnsi" w:cstheme="minorHAnsi"/>
          <w:sz w:val="20"/>
          <w:szCs w:val="20"/>
        </w:rPr>
      </w:pPr>
      <w:r w:rsidRPr="007E75B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</w:t>
      </w:r>
    </w:p>
    <w:p w14:paraId="4F11E81C" w14:textId="7DE04F0E" w:rsidR="00AA0B30" w:rsidRPr="00B0048E" w:rsidRDefault="00AA0B30" w:rsidP="00CD7303">
      <w:pPr>
        <w:ind w:left="1416"/>
        <w:jc w:val="center"/>
        <w:rPr>
          <w:rFonts w:asciiTheme="minorHAnsi" w:hAnsiTheme="minorHAnsi" w:cstheme="minorHAnsi"/>
          <w:b/>
          <w:sz w:val="22"/>
        </w:rPr>
      </w:pPr>
      <w:r w:rsidRPr="00B0048E">
        <w:rPr>
          <w:rFonts w:asciiTheme="minorHAnsi" w:hAnsiTheme="minorHAnsi" w:cstheme="minorHAnsi"/>
          <w:sz w:val="18"/>
          <w:szCs w:val="20"/>
        </w:rPr>
        <w:t>podpis Wy</w:t>
      </w:r>
      <w:r w:rsidR="00B0048E">
        <w:rPr>
          <w:rFonts w:asciiTheme="minorHAnsi" w:hAnsiTheme="minorHAnsi" w:cstheme="minorHAnsi"/>
          <w:sz w:val="18"/>
          <w:szCs w:val="20"/>
        </w:rPr>
        <w:t xml:space="preserve">konawcy lub osoby upoważnionej </w:t>
      </w:r>
      <w:r w:rsidRPr="00B0048E">
        <w:rPr>
          <w:rFonts w:asciiTheme="minorHAnsi" w:hAnsiTheme="minorHAnsi" w:cstheme="minorHAnsi"/>
          <w:sz w:val="18"/>
          <w:szCs w:val="20"/>
        </w:rPr>
        <w:t>do reprezentowania Wykonawcy</w:t>
      </w:r>
      <w:r w:rsidRPr="006D6114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</w:p>
    <w:p w14:paraId="7D024D30" w14:textId="2D70DB09" w:rsidR="00AA0B30" w:rsidRDefault="00AA0B30" w:rsidP="00AA0B30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0F13D9AE" w14:textId="77777777" w:rsidR="00074FCF" w:rsidRDefault="00074FCF" w:rsidP="006D6114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AC3CFA2" w14:textId="30D5A47B" w:rsidR="006D6114" w:rsidRDefault="006D6114" w:rsidP="006D6114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lastRenderedPageBreak/>
        <w:t>Załącznik numer 3</w:t>
      </w:r>
      <w:r w:rsidRPr="004B2C3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</w:p>
    <w:p w14:paraId="750160F3" w14:textId="77777777" w:rsidR="006D6114" w:rsidRDefault="006D6114" w:rsidP="006D6114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0F14815" w14:textId="77777777" w:rsidR="006D6114" w:rsidRDefault="006D6114" w:rsidP="006D6114">
      <w:pPr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53672691" w14:textId="77777777" w:rsidR="006D6114" w:rsidRPr="0025616D" w:rsidRDefault="006D6114" w:rsidP="006D6114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25616D">
        <w:rPr>
          <w:rFonts w:asciiTheme="minorHAnsi" w:hAnsiTheme="minorHAnsi" w:cstheme="minorHAnsi"/>
          <w:b/>
          <w:sz w:val="22"/>
          <w:szCs w:val="20"/>
        </w:rPr>
        <w:t>Wykaz usług wskazywanych na potrzeby wykazania spełnienia warunku udziału w postępowaniu</w:t>
      </w:r>
    </w:p>
    <w:p w14:paraId="373F79D2" w14:textId="77777777" w:rsidR="006D6114" w:rsidRPr="0025616D" w:rsidRDefault="006D6114" w:rsidP="006D6114">
      <w:pPr>
        <w:pStyle w:val="Bezodstpw"/>
        <w:spacing w:after="120"/>
        <w:rPr>
          <w:rFonts w:asciiTheme="minorHAnsi" w:hAnsiTheme="minorHAnsi" w:cstheme="minorHAnsi"/>
          <w:b/>
          <w:sz w:val="22"/>
        </w:rPr>
      </w:pPr>
    </w:p>
    <w:tbl>
      <w:tblPr>
        <w:tblpPr w:leftFromText="141" w:rightFromText="141" w:bottomFromText="160" w:vertAnchor="text" w:tblpXSpec="center" w:tblpY="48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5259"/>
      </w:tblGrid>
      <w:tr w:rsidR="006D6114" w:rsidRPr="004B2C35" w14:paraId="53E2B73D" w14:textId="77777777" w:rsidTr="006D6114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12B68" w14:textId="77777777" w:rsidR="006D6114" w:rsidRPr="004B2C35" w:rsidRDefault="006D6114" w:rsidP="00910BA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Nazwa usługi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AFE84" w14:textId="77777777" w:rsidR="006D6114" w:rsidRPr="004B2C35" w:rsidRDefault="006D6114" w:rsidP="00910BA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Podmiot, dla którego usługę zrealizowano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 okres realizacji</w:t>
            </w:r>
          </w:p>
        </w:tc>
      </w:tr>
      <w:tr w:rsidR="006D6114" w:rsidRPr="004B2C35" w14:paraId="75D8572B" w14:textId="77777777" w:rsidTr="006D6114">
        <w:trPr>
          <w:trHeight w:val="497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7C39" w14:textId="77777777" w:rsidR="006D6114" w:rsidRPr="004B2C35" w:rsidRDefault="006D6114" w:rsidP="006D6114">
            <w:pPr>
              <w:spacing w:after="120" w:line="48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611B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6114" w:rsidRPr="004B2C35" w14:paraId="5D4416DA" w14:textId="77777777" w:rsidTr="006D6114">
        <w:trPr>
          <w:trHeight w:val="58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1153" w14:textId="77777777" w:rsidR="006D6114" w:rsidRPr="004B2C35" w:rsidRDefault="006D6114" w:rsidP="006D6114">
            <w:pPr>
              <w:spacing w:after="120" w:line="48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44A3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82D89EE" w14:textId="77777777" w:rsidR="006D6114" w:rsidRDefault="006D6114" w:rsidP="006D6114">
      <w:pPr>
        <w:spacing w:after="120"/>
        <w:ind w:left="9912" w:firstLine="708"/>
        <w:rPr>
          <w:rFonts w:asciiTheme="minorHAnsi" w:hAnsiTheme="minorHAnsi" w:cstheme="minorHAnsi"/>
          <w:b/>
          <w:sz w:val="20"/>
          <w:szCs w:val="20"/>
        </w:rPr>
      </w:pPr>
    </w:p>
    <w:p w14:paraId="2611360C" w14:textId="77777777" w:rsidR="006D6114" w:rsidRDefault="006D6114" w:rsidP="006D6114">
      <w:pPr>
        <w:spacing w:after="120"/>
        <w:ind w:left="9912" w:firstLine="708"/>
        <w:rPr>
          <w:rFonts w:asciiTheme="minorHAnsi" w:hAnsiTheme="minorHAnsi" w:cstheme="minorHAnsi"/>
          <w:b/>
          <w:sz w:val="20"/>
          <w:szCs w:val="20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14:paraId="7D5321E1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7947A56D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4CA24DFE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0996EBCF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7DE11234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673BE261" w14:textId="77777777" w:rsidR="006D6114" w:rsidRPr="004A16A4" w:rsidRDefault="006D6114" w:rsidP="006D6114">
      <w:pPr>
        <w:ind w:left="5664" w:firstLine="708"/>
        <w:rPr>
          <w:rFonts w:asciiTheme="minorHAnsi" w:hAnsiTheme="minorHAnsi" w:cstheme="minorHAnsi"/>
          <w:b/>
          <w:sz w:val="22"/>
          <w:szCs w:val="20"/>
        </w:rPr>
      </w:pPr>
      <w:r w:rsidRPr="004A16A4">
        <w:rPr>
          <w:rFonts w:asciiTheme="minorHAnsi" w:hAnsiTheme="minorHAnsi" w:cstheme="minorHAnsi"/>
          <w:b/>
          <w:sz w:val="22"/>
          <w:szCs w:val="20"/>
        </w:rPr>
        <w:t>………………………………………………</w:t>
      </w:r>
    </w:p>
    <w:p w14:paraId="5D8FA542" w14:textId="5CBDA20A" w:rsidR="006D6114" w:rsidRPr="004A16A4" w:rsidRDefault="006D6114" w:rsidP="006D6114">
      <w:pPr>
        <w:ind w:left="5664" w:firstLine="708"/>
        <w:rPr>
          <w:rFonts w:asciiTheme="minorHAnsi" w:hAnsiTheme="minorHAnsi" w:cstheme="minorHAnsi"/>
          <w:b/>
          <w:sz w:val="22"/>
          <w:szCs w:val="20"/>
        </w:rPr>
      </w:pPr>
      <w:r w:rsidRPr="004A16A4">
        <w:rPr>
          <w:rFonts w:asciiTheme="minorHAnsi" w:hAnsiTheme="minorHAnsi" w:cstheme="minorHAnsi"/>
          <w:b/>
          <w:sz w:val="22"/>
          <w:szCs w:val="20"/>
        </w:rPr>
        <w:t xml:space="preserve">     Podpis i pieczęć Oferenta</w:t>
      </w:r>
    </w:p>
    <w:p w14:paraId="326A3ED9" w14:textId="30F9C880" w:rsidR="006D6114" w:rsidRPr="006D6114" w:rsidRDefault="006D6114" w:rsidP="006D6114">
      <w:pPr>
        <w:ind w:left="5664" w:firstLine="708"/>
        <w:rPr>
          <w:rFonts w:asciiTheme="minorHAnsi" w:hAnsiTheme="minorHAnsi" w:cstheme="minorHAnsi"/>
          <w:sz w:val="22"/>
          <w:szCs w:val="20"/>
        </w:rPr>
      </w:pPr>
    </w:p>
    <w:p w14:paraId="798D9CC8" w14:textId="48C48D08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376346CC" w14:textId="769FC03F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699F1D4E" w14:textId="1834333F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259EBFAC" w14:textId="562BDD69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6BD9DA43" w14:textId="1F97235E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04349DB3" w14:textId="7192999E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201C2814" w14:textId="733A4D78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1EBAFC5E" w14:textId="06705AB9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7782F737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66FD9F87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1EE5E5CA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33B29D02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77274836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58DD716F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65764DB2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4E7F36F8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3F790067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50B5F750" w14:textId="562CE08F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12AF9F66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2294D832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1B8BCF11" w14:textId="77777777" w:rsidR="005471E2" w:rsidRDefault="005471E2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</w:rPr>
        <w:sectPr w:rsidR="005471E2" w:rsidSect="00C67CC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200" w:right="1134" w:bottom="851" w:left="1134" w:header="1178" w:footer="262" w:gutter="0"/>
          <w:cols w:space="708"/>
          <w:titlePg/>
          <w:docGrid w:linePitch="360"/>
        </w:sectPr>
      </w:pPr>
    </w:p>
    <w:p w14:paraId="2C693584" w14:textId="5AAE2FF2" w:rsidR="006D6114" w:rsidRPr="00074FCF" w:rsidRDefault="006D6114" w:rsidP="00074FCF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</w:rPr>
      </w:pPr>
      <w:r w:rsidRPr="006D6114">
        <w:rPr>
          <w:rFonts w:asciiTheme="minorHAnsi" w:hAnsiTheme="minorHAnsi" w:cstheme="minorHAnsi"/>
          <w:b/>
        </w:rPr>
        <w:lastRenderedPageBreak/>
        <w:t>Załącznik numer 4</w:t>
      </w:r>
      <w:r w:rsidRPr="006D6114">
        <w:rPr>
          <w:rStyle w:val="Odwoanieprzypisudolnego"/>
          <w:rFonts w:asciiTheme="minorHAnsi" w:hAnsiTheme="minorHAnsi" w:cstheme="minorHAnsi"/>
          <w:b/>
        </w:rPr>
        <w:footnoteReference w:id="3"/>
      </w:r>
    </w:p>
    <w:p w14:paraId="5B36CB6A" w14:textId="475BFDD4" w:rsidR="006D6114" w:rsidRDefault="006D6114" w:rsidP="006D6114">
      <w:pPr>
        <w:pStyle w:val="Bezodstpw"/>
        <w:spacing w:after="120"/>
        <w:ind w:left="5664" w:hanging="5664"/>
        <w:jc w:val="center"/>
        <w:rPr>
          <w:rFonts w:asciiTheme="minorHAnsi" w:hAnsiTheme="minorHAnsi" w:cstheme="minorHAnsi"/>
          <w:b/>
          <w:sz w:val="22"/>
        </w:rPr>
      </w:pPr>
      <w:r w:rsidRPr="0025616D">
        <w:rPr>
          <w:rFonts w:asciiTheme="minorHAnsi" w:hAnsiTheme="minorHAnsi" w:cstheme="minorHAnsi"/>
          <w:b/>
          <w:sz w:val="22"/>
          <w:lang w:eastAsia="ar-SA"/>
        </w:rPr>
        <w:t xml:space="preserve">Wykaz osób </w:t>
      </w:r>
      <w:r w:rsidRPr="0025616D">
        <w:rPr>
          <w:rFonts w:asciiTheme="minorHAnsi" w:hAnsiTheme="minorHAnsi" w:cstheme="minorHAnsi"/>
          <w:b/>
          <w:sz w:val="22"/>
        </w:rPr>
        <w:t>wskazywanych na potrzeby wykazania spełnienia warunku udziału w postępowaniu</w:t>
      </w:r>
    </w:p>
    <w:p w14:paraId="2F2594D2" w14:textId="77777777" w:rsidR="006D6114" w:rsidRPr="005041A1" w:rsidRDefault="006D6114" w:rsidP="006D6114">
      <w:pPr>
        <w:pStyle w:val="Bezodstpw"/>
        <w:spacing w:after="120"/>
        <w:ind w:left="5664" w:hanging="5664"/>
        <w:jc w:val="center"/>
        <w:rPr>
          <w:rFonts w:asciiTheme="minorHAnsi" w:hAnsiTheme="minorHAnsi" w:cstheme="minorHAnsi"/>
          <w:b/>
          <w:sz w:val="10"/>
          <w:lang w:eastAsia="ar-SA"/>
        </w:rPr>
      </w:pPr>
    </w:p>
    <w:tbl>
      <w:tblPr>
        <w:tblW w:w="16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417"/>
        <w:gridCol w:w="2977"/>
        <w:gridCol w:w="2693"/>
        <w:gridCol w:w="2552"/>
        <w:gridCol w:w="3402"/>
      </w:tblGrid>
      <w:tr w:rsidR="008F0A7A" w:rsidRPr="004B2C35" w14:paraId="42A3CDC0" w14:textId="3D782C0C" w:rsidTr="005041A1">
        <w:trPr>
          <w:trHeight w:val="23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67FC4" w14:textId="77777777" w:rsidR="008F0A7A" w:rsidRPr="00F77162" w:rsidRDefault="008F0A7A" w:rsidP="005041A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F77162"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 xml:space="preserve">Specjalista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6F60" w14:textId="77777777" w:rsidR="008F0A7A" w:rsidRPr="00F77162" w:rsidRDefault="008F0A7A" w:rsidP="005041A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  <w:p w14:paraId="205CFB28" w14:textId="77777777" w:rsidR="005041A1" w:rsidRDefault="005041A1" w:rsidP="005041A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  <w:p w14:paraId="6BBD824D" w14:textId="70FC440A" w:rsidR="008F0A7A" w:rsidRPr="00F77162" w:rsidRDefault="008F0A7A" w:rsidP="005041A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F77162"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CA84D" w14:textId="6D4E27A9" w:rsidR="008F0A7A" w:rsidRPr="00F77162" w:rsidRDefault="008F0A7A" w:rsidP="005041A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F77162"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wykształcenie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17435" w14:textId="5A13BFDD" w:rsidR="008F0A7A" w:rsidRPr="005041A1" w:rsidRDefault="008F0A7A" w:rsidP="005041A1">
            <w:pPr>
              <w:spacing w:before="80" w:after="80"/>
              <w:rPr>
                <w:rFonts w:asciiTheme="minorHAnsi" w:hAnsiTheme="minorHAnsi" w:cstheme="minorHAnsi"/>
                <w:sz w:val="18"/>
                <w:szCs w:val="20"/>
              </w:rPr>
            </w:pPr>
            <w:r w:rsidRPr="00F77162">
              <w:rPr>
                <w:rFonts w:asciiTheme="minorHAnsi" w:hAnsiTheme="minorHAnsi" w:cstheme="minorHAnsi"/>
                <w:sz w:val="18"/>
                <w:szCs w:val="20"/>
              </w:rPr>
              <w:t>doświadczenie osoby realizującej zamówienie w zakresie posiada co najmniej roczny staż w wykonywania obowiązków zawodowych psychologa.</w:t>
            </w:r>
            <w:r w:rsidR="005041A1"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Pr="00F77162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Pr="00F77162">
              <w:rPr>
                <w:rFonts w:asciiTheme="minorHAnsi" w:hAnsiTheme="minorHAnsi" w:cstheme="minorHAnsi"/>
                <w:i/>
                <w:sz w:val="18"/>
                <w:szCs w:val="20"/>
              </w:rPr>
              <w:t>proszę wskazać rodzaj i zakres obowiązków – doświadczenie jako psycholog, okres oraz podmiot gdzie świadczona była usługa oraz okres od kiedy do kiedy</w:t>
            </w:r>
            <w:r w:rsidRPr="00F77162"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13D1" w14:textId="22ED0282" w:rsidR="008F0A7A" w:rsidRPr="00F77162" w:rsidRDefault="008F0A7A" w:rsidP="005041A1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77162">
              <w:rPr>
                <w:rFonts w:asciiTheme="minorHAnsi" w:hAnsiTheme="minorHAnsi" w:cstheme="minorHAnsi"/>
                <w:sz w:val="18"/>
                <w:szCs w:val="20"/>
              </w:rPr>
              <w:t>doświadczenie osoby realizującej zamówienie w zakresie przeprowadzenia diagnozy dziecka i rodziny (</w:t>
            </w:r>
            <w:r w:rsidRPr="00F77162">
              <w:rPr>
                <w:rFonts w:asciiTheme="minorHAnsi" w:hAnsiTheme="minorHAnsi" w:cstheme="minorHAnsi"/>
                <w:i/>
                <w:sz w:val="18"/>
                <w:szCs w:val="20"/>
              </w:rPr>
              <w:t>proszę wskazać liczbę, podmiot dla którego realizowana była usługa, okres od kiedy do kiedy, zakres diagnozy</w:t>
            </w:r>
            <w:r w:rsidRPr="00F77162"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3B10" w14:textId="43E72937" w:rsidR="008F0A7A" w:rsidRPr="00F77162" w:rsidRDefault="008F0A7A" w:rsidP="005041A1">
            <w:pPr>
              <w:spacing w:before="80" w:after="80"/>
              <w:rPr>
                <w:rFonts w:asciiTheme="minorHAnsi" w:hAnsiTheme="minorHAnsi" w:cstheme="minorHAnsi"/>
                <w:sz w:val="18"/>
                <w:szCs w:val="20"/>
              </w:rPr>
            </w:pPr>
            <w:r w:rsidRPr="00F77162">
              <w:rPr>
                <w:rFonts w:asciiTheme="minorHAnsi" w:hAnsiTheme="minorHAnsi" w:cstheme="minorHAnsi"/>
                <w:sz w:val="18"/>
                <w:szCs w:val="20"/>
              </w:rPr>
              <w:t>doświadczenie osoby realizującej zamówienie w zakresie opracowanej licz</w:t>
            </w:r>
            <w:r w:rsidR="005041A1">
              <w:rPr>
                <w:rFonts w:asciiTheme="minorHAnsi" w:hAnsiTheme="minorHAnsi" w:cstheme="minorHAnsi"/>
                <w:sz w:val="18"/>
                <w:szCs w:val="20"/>
              </w:rPr>
              <w:t xml:space="preserve">by IŚR  dziecka i rodziny i ich </w:t>
            </w:r>
            <w:r w:rsidRPr="00F77162">
              <w:rPr>
                <w:rFonts w:asciiTheme="minorHAnsi" w:hAnsiTheme="minorHAnsi" w:cstheme="minorHAnsi"/>
                <w:sz w:val="18"/>
                <w:szCs w:val="20"/>
              </w:rPr>
              <w:t>monitoringu</w:t>
            </w:r>
            <w:r w:rsidR="005041A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F77162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Pr="00F77162">
              <w:rPr>
                <w:rFonts w:asciiTheme="minorHAnsi" w:hAnsiTheme="minorHAnsi" w:cstheme="minorHAnsi"/>
                <w:i/>
                <w:sz w:val="18"/>
                <w:szCs w:val="20"/>
              </w:rPr>
              <w:t>proszę wskazać liczbę oraz okres monitoringu,, podmiot dla którego realizowana była usługa, okres od kiedy do kiedy, zakres opracowanych IŚR</w:t>
            </w:r>
            <w:r w:rsidRPr="00F77162"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85E0" w14:textId="77777777" w:rsidR="005041A1" w:rsidRDefault="005041A1" w:rsidP="005041A1">
            <w:pPr>
              <w:spacing w:before="80" w:after="8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63E9888" w14:textId="4EC6EFA6" w:rsidR="008F0A7A" w:rsidRPr="00F77162" w:rsidRDefault="008F0A7A" w:rsidP="005041A1">
            <w:pPr>
              <w:spacing w:before="80" w:after="80"/>
              <w:rPr>
                <w:rFonts w:asciiTheme="minorHAnsi" w:hAnsiTheme="minorHAnsi" w:cstheme="minorHAnsi"/>
                <w:sz w:val="18"/>
                <w:szCs w:val="20"/>
              </w:rPr>
            </w:pPr>
            <w:r w:rsidRPr="00F77162">
              <w:rPr>
                <w:rFonts w:asciiTheme="minorHAnsi" w:hAnsiTheme="minorHAnsi" w:cstheme="minorHAnsi"/>
                <w:sz w:val="18"/>
                <w:szCs w:val="20"/>
              </w:rPr>
              <w:t xml:space="preserve">Roczne doświadczenie w pracy z dzieckiem i rodziną wykluczonymi lub zagrożonymi wykluczeniem </w:t>
            </w:r>
            <w:r w:rsidRPr="00F77162">
              <w:rPr>
                <w:rFonts w:asciiTheme="minorHAnsi" w:hAnsiTheme="minorHAnsi" w:cstheme="minorHAnsi"/>
                <w:sz w:val="18"/>
                <w:szCs w:val="20"/>
              </w:rPr>
              <w:br/>
              <w:t>(</w:t>
            </w:r>
            <w:r w:rsidRPr="00F7716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proszę wskazać liczbę miesięcy i okres </w:t>
            </w:r>
            <w:r w:rsidR="005041A1">
              <w:rPr>
                <w:rFonts w:asciiTheme="minorHAnsi" w:hAnsiTheme="minorHAnsi" w:cstheme="minorHAnsi"/>
                <w:i/>
                <w:sz w:val="18"/>
                <w:szCs w:val="20"/>
              </w:rPr>
              <w:br/>
            </w:r>
            <w:r w:rsidRPr="00F77162">
              <w:rPr>
                <w:rFonts w:asciiTheme="minorHAnsi" w:hAnsiTheme="minorHAnsi" w:cstheme="minorHAnsi"/>
                <w:i/>
                <w:sz w:val="18"/>
                <w:szCs w:val="20"/>
              </w:rPr>
              <w:t>w jakim zdobywane było doświadczenie, grupę osób  i podmiot na rzecz, którego realizowana była usługa)</w:t>
            </w:r>
          </w:p>
        </w:tc>
      </w:tr>
      <w:tr w:rsidR="008F0A7A" w:rsidRPr="004B2C35" w14:paraId="3343A0DC" w14:textId="6A6E80E1" w:rsidTr="005041A1">
        <w:trPr>
          <w:trHeight w:val="4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16F1" w14:textId="77777777" w:rsidR="008F0A7A" w:rsidRPr="004B2C35" w:rsidRDefault="008F0A7A" w:rsidP="00910BA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ED5F" w14:textId="77777777" w:rsidR="008F0A7A" w:rsidRPr="004B2C35" w:rsidRDefault="008F0A7A" w:rsidP="00910BA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C3CD7" w14:textId="77777777" w:rsidR="008F0A7A" w:rsidRPr="004B2C35" w:rsidRDefault="008F0A7A" w:rsidP="00910BA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CA17" w14:textId="77777777" w:rsidR="008F0A7A" w:rsidRPr="004B2C35" w:rsidRDefault="008F0A7A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3224" w14:textId="77777777" w:rsidR="008F0A7A" w:rsidRPr="004B2C35" w:rsidRDefault="008F0A7A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A071" w14:textId="4E2F2A5E" w:rsidR="008F0A7A" w:rsidRPr="004B2C35" w:rsidRDefault="008F0A7A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3206" w14:textId="77777777" w:rsidR="008F0A7A" w:rsidRPr="004B2C35" w:rsidRDefault="008F0A7A" w:rsidP="005471E2">
            <w:pPr>
              <w:spacing w:after="120" w:line="480" w:lineRule="auto"/>
              <w:ind w:right="10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F0A7A" w:rsidRPr="004B2C35" w14:paraId="47D26BF2" w14:textId="0EB2D471" w:rsidTr="005041A1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DCDB" w14:textId="77777777" w:rsidR="008F0A7A" w:rsidRPr="004B2C35" w:rsidRDefault="008F0A7A" w:rsidP="00910BA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9B98" w14:textId="77777777" w:rsidR="008F0A7A" w:rsidRPr="004B2C35" w:rsidRDefault="008F0A7A" w:rsidP="00910BA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EE7C" w14:textId="77777777" w:rsidR="008F0A7A" w:rsidRPr="004B2C35" w:rsidRDefault="008F0A7A" w:rsidP="00910BA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E3D7" w14:textId="77777777" w:rsidR="008F0A7A" w:rsidRPr="004B2C35" w:rsidRDefault="008F0A7A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694D" w14:textId="77777777" w:rsidR="008F0A7A" w:rsidRPr="004B2C35" w:rsidRDefault="008F0A7A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408D" w14:textId="7E854852" w:rsidR="008F0A7A" w:rsidRPr="004B2C35" w:rsidRDefault="008F0A7A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B8BB" w14:textId="77777777" w:rsidR="008F0A7A" w:rsidRPr="004B2C35" w:rsidRDefault="008F0A7A" w:rsidP="005471E2">
            <w:pPr>
              <w:spacing w:after="120" w:line="480" w:lineRule="auto"/>
              <w:ind w:right="10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F0A7A" w:rsidRPr="004B2C35" w14:paraId="6848242E" w14:textId="1A97DB4B" w:rsidTr="005041A1">
        <w:trPr>
          <w:trHeight w:val="56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40FA2" w14:textId="77777777" w:rsidR="008F0A7A" w:rsidRPr="004B2C35" w:rsidRDefault="008F0A7A" w:rsidP="00910BA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A932" w14:textId="77777777" w:rsidR="008F0A7A" w:rsidRPr="004B2C35" w:rsidRDefault="008F0A7A" w:rsidP="00910BA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BA01" w14:textId="77777777" w:rsidR="008F0A7A" w:rsidRPr="004B2C35" w:rsidRDefault="008F0A7A" w:rsidP="00910BA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A635" w14:textId="77777777" w:rsidR="008F0A7A" w:rsidRPr="004B2C35" w:rsidRDefault="008F0A7A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1048" w14:textId="77777777" w:rsidR="008F0A7A" w:rsidRPr="004B2C35" w:rsidRDefault="008F0A7A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1C9A" w14:textId="27B894F4" w:rsidR="008F0A7A" w:rsidRPr="004B2C35" w:rsidRDefault="008F0A7A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7B60" w14:textId="77777777" w:rsidR="008F0A7A" w:rsidRPr="004B2C35" w:rsidRDefault="008F0A7A" w:rsidP="005471E2">
            <w:pPr>
              <w:spacing w:after="120" w:line="480" w:lineRule="auto"/>
              <w:ind w:right="10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F0A7A" w:rsidRPr="004B2C35" w14:paraId="5BF77E60" w14:textId="62BDF561" w:rsidTr="005041A1">
        <w:trPr>
          <w:trHeight w:val="54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EC40" w14:textId="77777777" w:rsidR="008F0A7A" w:rsidRPr="004B2C35" w:rsidRDefault="008F0A7A" w:rsidP="00910BA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3089" w14:textId="77777777" w:rsidR="008F0A7A" w:rsidRPr="004B2C35" w:rsidRDefault="008F0A7A" w:rsidP="00910BA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D713" w14:textId="77777777" w:rsidR="008F0A7A" w:rsidRPr="004B2C35" w:rsidRDefault="008F0A7A" w:rsidP="00910BA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5F5E8" w14:textId="77777777" w:rsidR="008F0A7A" w:rsidRPr="004B2C35" w:rsidRDefault="008F0A7A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2896" w14:textId="77777777" w:rsidR="008F0A7A" w:rsidRPr="004B2C35" w:rsidRDefault="008F0A7A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503D" w14:textId="2E788A7A" w:rsidR="008F0A7A" w:rsidRPr="004B2C35" w:rsidRDefault="008F0A7A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6C79" w14:textId="77777777" w:rsidR="008F0A7A" w:rsidRPr="004B2C35" w:rsidRDefault="008F0A7A" w:rsidP="005471E2">
            <w:pPr>
              <w:spacing w:after="120" w:line="480" w:lineRule="auto"/>
              <w:ind w:right="10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70A89CFE" w14:textId="76769A86" w:rsidR="006D6114" w:rsidRPr="00074FCF" w:rsidRDefault="006D6114" w:rsidP="006D6114">
      <w:pPr>
        <w:suppressAutoHyphens/>
        <w:spacing w:before="120"/>
        <w:jc w:val="both"/>
        <w:rPr>
          <w:rFonts w:asciiTheme="minorHAnsi" w:hAnsiTheme="minorHAnsi" w:cstheme="minorHAnsi"/>
          <w:sz w:val="10"/>
          <w:szCs w:val="20"/>
        </w:rPr>
      </w:pPr>
    </w:p>
    <w:p w14:paraId="0F9BA69A" w14:textId="77777777" w:rsidR="006D6114" w:rsidRPr="004B2C35" w:rsidRDefault="006D6114" w:rsidP="006D6114">
      <w:pPr>
        <w:suppressAutoHyphens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Oświadczam, że powyższe osoby:</w:t>
      </w:r>
    </w:p>
    <w:p w14:paraId="61530BD4" w14:textId="77777777" w:rsidR="006D6114" w:rsidRPr="004B2C35" w:rsidRDefault="006D6114" w:rsidP="00FE5011">
      <w:pPr>
        <w:pStyle w:val="Akapitzlist"/>
        <w:numPr>
          <w:ilvl w:val="1"/>
          <w:numId w:val="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mają pełną zdolność do czynności prawnych,</w:t>
      </w:r>
    </w:p>
    <w:p w14:paraId="49F9B276" w14:textId="77777777" w:rsidR="006D6114" w:rsidRDefault="006D6114" w:rsidP="00FE5011">
      <w:pPr>
        <w:pStyle w:val="Akapitzlist"/>
        <w:numPr>
          <w:ilvl w:val="1"/>
          <w:numId w:val="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korzystają z pełni praw publicznych</w:t>
      </w:r>
    </w:p>
    <w:p w14:paraId="0B4028AB" w14:textId="77777777" w:rsidR="006D6114" w:rsidRPr="006B7CDA" w:rsidRDefault="006D6114" w:rsidP="00FE5011">
      <w:pPr>
        <w:pStyle w:val="Akapitzlist"/>
        <w:numPr>
          <w:ilvl w:val="1"/>
          <w:numId w:val="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6B7CDA">
        <w:rPr>
          <w:rFonts w:asciiTheme="minorHAnsi" w:hAnsiTheme="minorHAnsi" w:cstheme="minorHAnsi"/>
          <w:sz w:val="20"/>
          <w:szCs w:val="20"/>
        </w:rPr>
        <w:t>ie figuruje w Krajowym Rejestrze Karnym</w:t>
      </w:r>
    </w:p>
    <w:p w14:paraId="7B49945A" w14:textId="33131230" w:rsidR="006D6114" w:rsidRPr="00074FCF" w:rsidRDefault="006D6114" w:rsidP="00074FCF">
      <w:pPr>
        <w:pStyle w:val="Akapitzlist"/>
        <w:numPr>
          <w:ilvl w:val="1"/>
          <w:numId w:val="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6B7CDA">
        <w:rPr>
          <w:rFonts w:asciiTheme="minorHAnsi" w:hAnsiTheme="minorHAnsi" w:cstheme="minorHAnsi"/>
          <w:sz w:val="20"/>
          <w:szCs w:val="20"/>
        </w:rPr>
        <w:t>ie figuruje w rejestrze sprawców przestępstw na tle seksualnym.</w:t>
      </w:r>
    </w:p>
    <w:p w14:paraId="62EE4001" w14:textId="77777777" w:rsidR="005041A1" w:rsidRDefault="005041A1" w:rsidP="00074FCF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62D1A5" w14:textId="2F0EB97A" w:rsidR="00074FCF" w:rsidRDefault="006D6114" w:rsidP="00074FCF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16A4">
        <w:rPr>
          <w:rFonts w:asciiTheme="minorHAnsi" w:hAnsiTheme="minorHAnsi" w:cstheme="minorHAnsi"/>
          <w:b/>
          <w:sz w:val="22"/>
          <w:szCs w:val="22"/>
        </w:rPr>
        <w:t>………………………………………………</w:t>
      </w:r>
      <w:r w:rsidRPr="004A16A4">
        <w:rPr>
          <w:rFonts w:asciiTheme="minorHAnsi" w:hAnsiTheme="minorHAnsi" w:cstheme="minorHAnsi"/>
          <w:b/>
          <w:sz w:val="22"/>
          <w:szCs w:val="22"/>
        </w:rPr>
        <w:tab/>
      </w:r>
    </w:p>
    <w:p w14:paraId="405CAE95" w14:textId="2BA5F2DD" w:rsidR="00074FCF" w:rsidRPr="004A16A4" w:rsidRDefault="00074FCF" w:rsidP="00074FCF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16A4">
        <w:rPr>
          <w:rFonts w:asciiTheme="minorHAnsi" w:hAnsiTheme="minorHAnsi" w:cstheme="minorHAnsi"/>
          <w:b/>
          <w:sz w:val="22"/>
          <w:szCs w:val="22"/>
        </w:rPr>
        <w:t>Podpis i pieczęć Oferenta</w:t>
      </w:r>
    </w:p>
    <w:p w14:paraId="1F552401" w14:textId="17EEF4CF" w:rsidR="006D6114" w:rsidRPr="00074FCF" w:rsidRDefault="006D6114" w:rsidP="00074FCF">
      <w:pPr>
        <w:spacing w:after="120"/>
        <w:rPr>
          <w:rFonts w:asciiTheme="minorHAnsi" w:hAnsiTheme="minorHAnsi" w:cstheme="minorHAnsi"/>
          <w:b/>
          <w:sz w:val="22"/>
          <w:szCs w:val="22"/>
        </w:rPr>
        <w:sectPr w:rsidR="006D6114" w:rsidRPr="00074FCF" w:rsidSect="00F77162">
          <w:pgSz w:w="16838" w:h="11906" w:orient="landscape" w:code="9"/>
          <w:pgMar w:top="1134" w:right="992" w:bottom="709" w:left="1202" w:header="1178" w:footer="262" w:gutter="0"/>
          <w:cols w:space="708"/>
          <w:titlePg/>
          <w:docGrid w:linePitch="360"/>
        </w:sectPr>
      </w:pPr>
    </w:p>
    <w:p w14:paraId="2E0EE415" w14:textId="77777777" w:rsidR="00FE5011" w:rsidRDefault="00FE5011" w:rsidP="00B71413">
      <w:pPr>
        <w:pStyle w:val="Bezodstpw"/>
        <w:spacing w:after="120"/>
        <w:jc w:val="right"/>
        <w:rPr>
          <w:rFonts w:asciiTheme="minorHAnsi" w:hAnsiTheme="minorHAnsi" w:cstheme="minorHAnsi"/>
          <w:b/>
        </w:rPr>
      </w:pPr>
    </w:p>
    <w:p w14:paraId="125AA4F4" w14:textId="77777777" w:rsidR="00FE5011" w:rsidRDefault="00FE5011" w:rsidP="00B71413">
      <w:pPr>
        <w:pStyle w:val="Bezodstpw"/>
        <w:spacing w:after="120"/>
        <w:jc w:val="right"/>
        <w:rPr>
          <w:rFonts w:asciiTheme="minorHAnsi" w:hAnsiTheme="minorHAnsi" w:cstheme="minorHAnsi"/>
          <w:b/>
        </w:rPr>
      </w:pPr>
    </w:p>
    <w:p w14:paraId="4759B511" w14:textId="77777777" w:rsidR="00FE5011" w:rsidRDefault="00AA0B30" w:rsidP="00FE5011">
      <w:pPr>
        <w:pStyle w:val="Bezodstpw"/>
        <w:spacing w:after="120"/>
        <w:jc w:val="right"/>
        <w:rPr>
          <w:rFonts w:asciiTheme="minorHAnsi" w:hAnsiTheme="minorHAnsi" w:cstheme="minorHAnsi"/>
          <w:b/>
        </w:rPr>
      </w:pPr>
      <w:r w:rsidRPr="004B2C35">
        <w:rPr>
          <w:rFonts w:asciiTheme="minorHAnsi" w:hAnsiTheme="minorHAnsi" w:cstheme="minorHAnsi"/>
          <w:b/>
        </w:rPr>
        <w:t>Załącznik numer 5</w:t>
      </w:r>
      <w:r w:rsidRPr="004B2C35">
        <w:rPr>
          <w:rStyle w:val="Odwoanieprzypisudolnego"/>
          <w:rFonts w:asciiTheme="minorHAnsi" w:hAnsiTheme="minorHAnsi" w:cstheme="minorHAnsi"/>
          <w:b/>
        </w:rPr>
        <w:footnoteReference w:id="4"/>
      </w:r>
    </w:p>
    <w:p w14:paraId="10BE9082" w14:textId="47829023" w:rsidR="00AA0B30" w:rsidRPr="00FE5011" w:rsidRDefault="00AA0B30" w:rsidP="00074FCF">
      <w:pPr>
        <w:pStyle w:val="Bezodstpw"/>
        <w:spacing w:before="120" w:after="120"/>
        <w:rPr>
          <w:rFonts w:asciiTheme="minorHAnsi" w:hAnsiTheme="minorHAnsi" w:cstheme="minorHAnsi"/>
          <w:b/>
        </w:rPr>
      </w:pPr>
      <w:r w:rsidRPr="0025616D">
        <w:rPr>
          <w:rFonts w:asciiTheme="minorHAnsi" w:hAnsiTheme="minorHAnsi" w:cstheme="minorHAnsi"/>
          <w:b/>
          <w:sz w:val="22"/>
        </w:rPr>
        <w:t>Wykaz osób na potrzeby ocen</w:t>
      </w:r>
      <w:r w:rsidR="00FE5011">
        <w:rPr>
          <w:rFonts w:asciiTheme="minorHAnsi" w:hAnsiTheme="minorHAnsi" w:cstheme="minorHAnsi"/>
          <w:b/>
          <w:sz w:val="22"/>
        </w:rPr>
        <w:t>y kryteriów dodatkowo punktowanych</w:t>
      </w:r>
      <w:r w:rsidR="00743B3F">
        <w:rPr>
          <w:rFonts w:asciiTheme="minorHAnsi" w:hAnsiTheme="minorHAnsi" w:cstheme="minorHAnsi"/>
          <w:b/>
          <w:sz w:val="22"/>
        </w:rPr>
        <w:t xml:space="preserve"> </w:t>
      </w:r>
      <w:r w:rsidR="00743B3F" w:rsidRPr="00743B3F">
        <w:rPr>
          <w:rFonts w:asciiTheme="minorHAnsi" w:hAnsiTheme="minorHAnsi" w:cstheme="minorHAnsi"/>
          <w:sz w:val="22"/>
        </w:rPr>
        <w:t>(proszę wykazać doświadczenie ponad wykazane w załączniku nr 4)</w:t>
      </w:r>
    </w:p>
    <w:p w14:paraId="79BA7868" w14:textId="77777777" w:rsidR="00AA0B30" w:rsidRPr="006D6114" w:rsidRDefault="00AA0B30" w:rsidP="00074FCF">
      <w:pPr>
        <w:spacing w:before="120" w:after="120"/>
        <w:jc w:val="right"/>
        <w:rPr>
          <w:rFonts w:asciiTheme="minorHAnsi" w:hAnsiTheme="minorHAnsi" w:cstheme="minorHAnsi"/>
          <w:b/>
          <w:sz w:val="6"/>
          <w:szCs w:val="20"/>
          <w:lang w:eastAsia="ar-SA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697"/>
        <w:gridCol w:w="3396"/>
        <w:gridCol w:w="3402"/>
      </w:tblGrid>
      <w:tr w:rsidR="00743B3F" w:rsidRPr="004B2C35" w14:paraId="7051D743" w14:textId="77777777" w:rsidTr="00743B3F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42CB1" w14:textId="77777777" w:rsidR="00743B3F" w:rsidRPr="004B2C35" w:rsidRDefault="00743B3F" w:rsidP="00910BA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Specjalista</w:t>
            </w: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70D1" w14:textId="77777777" w:rsidR="00743B3F" w:rsidRDefault="00743B3F" w:rsidP="00910BA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9CBFF0F" w14:textId="77777777" w:rsidR="00743B3F" w:rsidRPr="004B2C35" w:rsidRDefault="00743B3F" w:rsidP="00910BA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7263" w14:textId="0319101C" w:rsidR="00743B3F" w:rsidRPr="005471E2" w:rsidRDefault="00743B3F" w:rsidP="00910B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1E2">
              <w:rPr>
                <w:rFonts w:asciiTheme="minorHAnsi" w:hAnsiTheme="minorHAnsi" w:cstheme="minorHAnsi"/>
                <w:sz w:val="20"/>
                <w:szCs w:val="20"/>
              </w:rPr>
              <w:t>doświadczenie osoby realizującej zamówienie w zakresie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przeprowadzonej diagnozy dziecka i rodziny oraz opracowanej na jej podstawie liczby IŚR  dziecka i rodziny i ich monitoringu</w:t>
            </w:r>
            <w:r w:rsidR="008417D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8F0A7A">
              <w:rPr>
                <w:rFonts w:asciiTheme="minorHAnsi" w:hAnsiTheme="minorHAnsi" w:cstheme="minorHAnsi"/>
                <w:i/>
                <w:sz w:val="20"/>
                <w:szCs w:val="20"/>
              </w:rPr>
              <w:t>proszę wskazać liczbę oraz okres monitoringu,, podmiot dla którego realizowana była usługa, okres od kiedy do kiedy, zakres opracowanych IŚR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4723" w14:textId="1FF1D637" w:rsidR="00743B3F" w:rsidRPr="005471E2" w:rsidRDefault="00743B3F" w:rsidP="00910B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72D2">
              <w:rPr>
                <w:rFonts w:asciiTheme="minorHAnsi" w:hAnsiTheme="minorHAnsi" w:cstheme="minorHAnsi"/>
                <w:sz w:val="20"/>
                <w:szCs w:val="20"/>
              </w:rPr>
              <w:t xml:space="preserve">doświadczenie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F72D2">
              <w:rPr>
                <w:rFonts w:asciiTheme="minorHAnsi" w:hAnsiTheme="minorHAnsi" w:cstheme="minorHAnsi"/>
                <w:sz w:val="20"/>
                <w:szCs w:val="20"/>
              </w:rPr>
              <w:t>w pracy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dzieckiem i rodziną </w:t>
            </w:r>
            <w:r w:rsidRPr="009F72D2">
              <w:rPr>
                <w:rFonts w:asciiTheme="minorHAnsi" w:hAnsiTheme="minorHAnsi" w:cstheme="minorHAnsi"/>
                <w:sz w:val="20"/>
                <w:szCs w:val="20"/>
              </w:rPr>
              <w:t xml:space="preserve">wykluczonymi lub zagrożonymi wykluczeniem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(</w:t>
            </w:r>
            <w:r w:rsidRPr="008F0A7A">
              <w:rPr>
                <w:rFonts w:asciiTheme="minorHAnsi" w:hAnsiTheme="minorHAnsi" w:cstheme="minorHAnsi"/>
                <w:i/>
                <w:sz w:val="20"/>
                <w:szCs w:val="20"/>
              </w:rPr>
              <w:t>proszę wskazać liczbę miesięcy i okres w jakim zdobywane było doświadczenie, grupę osób  i podmiot na rzecz, którego realizowana była usługa)</w:t>
            </w:r>
          </w:p>
        </w:tc>
      </w:tr>
      <w:tr w:rsidR="00743B3F" w:rsidRPr="004B2C35" w14:paraId="528EFA31" w14:textId="77777777" w:rsidTr="00743B3F">
        <w:trPr>
          <w:trHeight w:val="4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C2578" w14:textId="77777777" w:rsidR="00743B3F" w:rsidRPr="004B2C35" w:rsidRDefault="00743B3F" w:rsidP="00910BA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3772" w14:textId="77777777" w:rsidR="00743B3F" w:rsidRPr="004B2C35" w:rsidRDefault="00743B3F" w:rsidP="00910BA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3685" w14:textId="77777777" w:rsidR="00743B3F" w:rsidRPr="004B2C35" w:rsidRDefault="00743B3F" w:rsidP="00910BAD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687A" w14:textId="77777777" w:rsidR="00743B3F" w:rsidRPr="004B2C35" w:rsidRDefault="00743B3F" w:rsidP="00910BAD">
            <w:pPr>
              <w:spacing w:after="120" w:line="480" w:lineRule="auto"/>
              <w:ind w:right="10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43B3F" w:rsidRPr="004B2C35" w14:paraId="2C67B8F2" w14:textId="77777777" w:rsidTr="00743B3F">
        <w:trPr>
          <w:trHeight w:val="54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1CE4" w14:textId="77777777" w:rsidR="00743B3F" w:rsidRPr="004B2C35" w:rsidRDefault="00743B3F" w:rsidP="00910BA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30AA" w14:textId="77777777" w:rsidR="00743B3F" w:rsidRPr="004B2C35" w:rsidRDefault="00743B3F" w:rsidP="00910BA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D74E" w14:textId="77777777" w:rsidR="00743B3F" w:rsidRPr="004B2C35" w:rsidRDefault="00743B3F" w:rsidP="00910BAD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9751" w14:textId="77777777" w:rsidR="00743B3F" w:rsidRPr="004B2C35" w:rsidRDefault="00743B3F" w:rsidP="00910BAD">
            <w:pPr>
              <w:spacing w:after="120" w:line="480" w:lineRule="auto"/>
              <w:ind w:right="10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43B3F" w:rsidRPr="004B2C35" w14:paraId="2B099E70" w14:textId="77777777" w:rsidTr="00743B3F">
        <w:trPr>
          <w:trHeight w:val="56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EF06F" w14:textId="77777777" w:rsidR="00743B3F" w:rsidRPr="004B2C35" w:rsidRDefault="00743B3F" w:rsidP="00910BA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A7F7" w14:textId="77777777" w:rsidR="00743B3F" w:rsidRPr="004B2C35" w:rsidRDefault="00743B3F" w:rsidP="00910BA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7A1B" w14:textId="77777777" w:rsidR="00743B3F" w:rsidRPr="004B2C35" w:rsidRDefault="00743B3F" w:rsidP="00910BAD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2D89" w14:textId="77777777" w:rsidR="00743B3F" w:rsidRPr="004B2C35" w:rsidRDefault="00743B3F" w:rsidP="00910BAD">
            <w:pPr>
              <w:spacing w:after="120" w:line="480" w:lineRule="auto"/>
              <w:ind w:right="10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43B3F" w:rsidRPr="004B2C35" w14:paraId="306A1C6C" w14:textId="77777777" w:rsidTr="00743B3F">
        <w:trPr>
          <w:trHeight w:val="54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FF4F9" w14:textId="77777777" w:rsidR="00743B3F" w:rsidRPr="004B2C35" w:rsidRDefault="00743B3F" w:rsidP="00910BA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B679" w14:textId="77777777" w:rsidR="00743B3F" w:rsidRPr="004B2C35" w:rsidRDefault="00743B3F" w:rsidP="00910BA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C767" w14:textId="77777777" w:rsidR="00743B3F" w:rsidRPr="004B2C35" w:rsidRDefault="00743B3F" w:rsidP="00910BAD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A530" w14:textId="77777777" w:rsidR="00743B3F" w:rsidRPr="004B2C35" w:rsidRDefault="00743B3F" w:rsidP="00910BAD">
            <w:pPr>
              <w:spacing w:after="120" w:line="480" w:lineRule="auto"/>
              <w:ind w:right="10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99C81E6" w14:textId="77777777" w:rsidR="00074FCF" w:rsidRDefault="00074FCF" w:rsidP="008F0A7A">
      <w:pPr>
        <w:spacing w:after="120"/>
        <w:ind w:left="-7088"/>
        <w:rPr>
          <w:rFonts w:asciiTheme="minorHAnsi" w:hAnsiTheme="minorHAnsi" w:cstheme="minorHAnsi"/>
          <w:b/>
          <w:sz w:val="20"/>
          <w:szCs w:val="20"/>
        </w:rPr>
      </w:pPr>
    </w:p>
    <w:p w14:paraId="1A7BD73C" w14:textId="77777777" w:rsidR="00F77162" w:rsidRDefault="00F77162" w:rsidP="00074FCF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05A1B61" w14:textId="77777777" w:rsidR="00F77162" w:rsidRDefault="00F77162" w:rsidP="00074FCF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E9E9CFE" w14:textId="1BFCE7EC" w:rsidR="00074FCF" w:rsidRDefault="00074FCF" w:rsidP="00F77162">
      <w:pPr>
        <w:spacing w:after="120"/>
        <w:ind w:left="9204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………………………………………………</w:t>
      </w:r>
    </w:p>
    <w:p w14:paraId="6C3271E1" w14:textId="3253BCBA" w:rsidR="00286D69" w:rsidRPr="00074FCF" w:rsidRDefault="00074FCF" w:rsidP="00F77162">
      <w:pPr>
        <w:spacing w:after="120"/>
        <w:ind w:left="8495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             </w:t>
      </w:r>
      <w:r w:rsidR="006D6114" w:rsidRPr="004A16A4">
        <w:rPr>
          <w:rFonts w:asciiTheme="minorHAnsi" w:hAnsiTheme="minorHAnsi" w:cstheme="minorHAnsi"/>
          <w:b/>
        </w:rPr>
        <w:t xml:space="preserve"> Podpis i pieczęć O</w:t>
      </w:r>
      <w:r w:rsidR="00AA0B30" w:rsidRPr="004A16A4">
        <w:rPr>
          <w:rFonts w:asciiTheme="minorHAnsi" w:hAnsiTheme="minorHAnsi" w:cstheme="minorHAnsi"/>
          <w:b/>
        </w:rPr>
        <w:t>ferenta</w:t>
      </w:r>
    </w:p>
    <w:sectPr w:rsidR="00286D69" w:rsidRPr="00074FCF" w:rsidSect="008F0A7A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 w:code="9"/>
      <w:pgMar w:top="1134" w:right="1103" w:bottom="1134" w:left="1418" w:header="340" w:footer="97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92E57" w16cex:dateUtc="2020-12-07T21:42:00Z"/>
  <w16cex:commentExtensible w16cex:durableId="23792E81" w16cex:dateUtc="2020-12-07T21:43:00Z"/>
  <w16cex:commentExtensible w16cex:durableId="23792E29" w16cex:dateUtc="2020-12-07T21:41:00Z"/>
  <w16cex:commentExtensible w16cex:durableId="23792EB3" w16cex:dateUtc="2020-12-07T21:43:00Z"/>
  <w16cex:commentExtensible w16cex:durableId="23792EB2" w16cex:dateUtc="2020-12-07T21:41:00Z"/>
  <w16cex:commentExtensible w16cex:durableId="2379281F" w16cex:dateUtc="2020-12-07T21:15:00Z"/>
  <w16cex:commentExtensible w16cex:durableId="237933D3" w16cex:dateUtc="2020-12-07T22:05:00Z"/>
  <w16cex:commentExtensible w16cex:durableId="237928D7" w16cex:dateUtc="2020-12-07T21:19:00Z"/>
  <w16cex:commentExtensible w16cex:durableId="23793478" w16cex:dateUtc="2020-12-07T22:08:00Z"/>
  <w16cex:commentExtensible w16cex:durableId="23792C64" w16cex:dateUtc="2020-12-07T21:34:00Z"/>
  <w16cex:commentExtensible w16cex:durableId="237929BD" w16cex:dateUtc="2020-12-07T21:22:00Z"/>
  <w16cex:commentExtensible w16cex:durableId="23792BE2" w16cex:dateUtc="2020-12-07T21:32:00Z"/>
  <w16cex:commentExtensible w16cex:durableId="23792B5A" w16cex:dateUtc="2020-12-07T21:29:00Z"/>
  <w16cex:commentExtensible w16cex:durableId="23792D0B" w16cex:dateUtc="2020-12-07T21:36:00Z"/>
  <w16cex:commentExtensible w16cex:durableId="23792CDB" w16cex:dateUtc="2020-12-07T21:36:00Z"/>
  <w16cex:commentExtensible w16cex:durableId="23792DC8" w16cex:dateUtc="2020-12-07T21:40:00Z"/>
  <w16cex:commentExtensible w16cex:durableId="23792D81" w16cex:dateUtc="2020-12-07T21:38:00Z"/>
  <w16cex:commentExtensible w16cex:durableId="237932A1" w16cex:dateUtc="2020-12-07T22:00:00Z"/>
  <w16cex:commentExtensible w16cex:durableId="23793327" w16cex:dateUtc="2020-12-07T22:03:00Z"/>
  <w16cex:commentExtensible w16cex:durableId="23793368" w16cex:dateUtc="2020-12-07T2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69B85" w14:textId="77777777" w:rsidR="00E61BA9" w:rsidRDefault="00E61BA9">
      <w:r>
        <w:separator/>
      </w:r>
    </w:p>
  </w:endnote>
  <w:endnote w:type="continuationSeparator" w:id="0">
    <w:p w14:paraId="6297DE6A" w14:textId="77777777" w:rsidR="00E61BA9" w:rsidRDefault="00E6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DC07B" w14:textId="1F477D16" w:rsidR="00910BAD" w:rsidRDefault="00910BAD">
    <w:pPr>
      <w:pStyle w:val="Stopka"/>
    </w:pPr>
    <w:r>
      <w:rPr>
        <w:noProof/>
      </w:rPr>
      <w:drawing>
        <wp:anchor distT="0" distB="0" distL="114300" distR="114300" simplePos="0" relativeHeight="251671552" behindDoc="0" locked="0" layoutInCell="0" allowOverlap="1" wp14:anchorId="51734783" wp14:editId="57B1FC61">
          <wp:simplePos x="0" y="0"/>
          <wp:positionH relativeFrom="page">
            <wp:align>right</wp:align>
          </wp:positionH>
          <wp:positionV relativeFrom="margin">
            <wp:posOffset>9227185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F8972" w14:textId="31F7A6F2" w:rsidR="00910BAD" w:rsidRDefault="00910BAD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0" allowOverlap="1" wp14:anchorId="3EF0E3C4" wp14:editId="04CC5BE0">
          <wp:simplePos x="0" y="0"/>
          <wp:positionH relativeFrom="margin">
            <wp:align>left</wp:align>
          </wp:positionH>
          <wp:positionV relativeFrom="margin">
            <wp:posOffset>9133840</wp:posOffset>
          </wp:positionV>
          <wp:extent cx="7023735" cy="194310"/>
          <wp:effectExtent l="0" t="0" r="5715" b="0"/>
          <wp:wrapNone/>
          <wp:docPr id="51" name="Obraz 5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6835" w14:textId="2615D8ED" w:rsidR="00910BAD" w:rsidRPr="00124D4A" w:rsidRDefault="00910BAD" w:rsidP="00124D4A">
    <w:pPr>
      <w:pStyle w:val="Stopka"/>
    </w:pPr>
    <w:r>
      <w:rPr>
        <w:noProof/>
      </w:rPr>
      <w:drawing>
        <wp:anchor distT="0" distB="0" distL="114300" distR="114300" simplePos="0" relativeHeight="251675648" behindDoc="0" locked="0" layoutInCell="0" allowOverlap="1" wp14:anchorId="2F2FB100" wp14:editId="7714548D">
          <wp:simplePos x="0" y="0"/>
          <wp:positionH relativeFrom="margin">
            <wp:align>left</wp:align>
          </wp:positionH>
          <wp:positionV relativeFrom="margin">
            <wp:posOffset>5776595</wp:posOffset>
          </wp:positionV>
          <wp:extent cx="7023735" cy="194310"/>
          <wp:effectExtent l="0" t="0" r="5715" b="0"/>
          <wp:wrapNone/>
          <wp:docPr id="156" name="Obraz 15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57" name="Obraz 15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419D" w14:textId="7FDC32D3" w:rsidR="00910BAD" w:rsidRPr="00B01F08" w:rsidRDefault="00910BAD" w:rsidP="00B01F08">
    <w:pPr>
      <w:pStyle w:val="Stopka"/>
    </w:pPr>
    <w:r>
      <w:rPr>
        <w:noProof/>
      </w:rPr>
      <w:drawing>
        <wp:anchor distT="0" distB="0" distL="114300" distR="114300" simplePos="0" relativeHeight="251673600" behindDoc="0" locked="0" layoutInCell="0" allowOverlap="1" wp14:anchorId="3D96BD2B" wp14:editId="611C074C">
          <wp:simplePos x="0" y="0"/>
          <wp:positionH relativeFrom="page">
            <wp:posOffset>1491615</wp:posOffset>
          </wp:positionH>
          <wp:positionV relativeFrom="bottomMargin">
            <wp:posOffset>152400</wp:posOffset>
          </wp:positionV>
          <wp:extent cx="7023735" cy="194310"/>
          <wp:effectExtent l="0" t="0" r="5715" b="0"/>
          <wp:wrapNone/>
          <wp:docPr id="159" name="Obraz 15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60" name="Obraz 16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8D8BB" w14:textId="77777777" w:rsidR="00E61BA9" w:rsidRDefault="00E61BA9">
      <w:r>
        <w:separator/>
      </w:r>
    </w:p>
  </w:footnote>
  <w:footnote w:type="continuationSeparator" w:id="0">
    <w:p w14:paraId="22A6ED18" w14:textId="77777777" w:rsidR="00E61BA9" w:rsidRDefault="00E61BA9">
      <w:r>
        <w:continuationSeparator/>
      </w:r>
    </w:p>
  </w:footnote>
  <w:footnote w:id="1">
    <w:p w14:paraId="4259BB3A" w14:textId="77777777" w:rsidR="00910BAD" w:rsidRPr="0025616D" w:rsidRDefault="00910BAD" w:rsidP="00AA0B30">
      <w:pPr>
        <w:pStyle w:val="Tekstprzypisudolnego"/>
        <w:rPr>
          <w:rFonts w:asciiTheme="minorHAnsi" w:hAnsiTheme="minorHAnsi" w:cstheme="minorHAnsi"/>
        </w:rPr>
      </w:pPr>
      <w:r w:rsidRPr="002561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25616D">
        <w:rPr>
          <w:rFonts w:asciiTheme="minorHAnsi" w:hAnsiTheme="minorHAnsi" w:cstheme="minorHAnsi"/>
          <w:sz w:val="18"/>
        </w:rPr>
        <w:t xml:space="preserve"> W przypadku, gdy oferta będzie składana przez pełnomocnika wymagane jest dołączenie skanu pełnomocnictwa.</w:t>
      </w:r>
    </w:p>
  </w:footnote>
  <w:footnote w:id="2">
    <w:p w14:paraId="7309AAC2" w14:textId="77777777" w:rsidR="00910BAD" w:rsidRPr="00753CE7" w:rsidRDefault="00910BAD" w:rsidP="006D6114">
      <w:pPr>
        <w:pStyle w:val="Tekstprzypisudolnego"/>
        <w:keepLines/>
        <w:rPr>
          <w:rFonts w:ascii="Tahoma" w:hAnsi="Tahoma" w:cs="Tahoma"/>
          <w:sz w:val="12"/>
          <w:szCs w:val="12"/>
        </w:rPr>
      </w:pPr>
      <w:r w:rsidRPr="0025616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5616D">
        <w:rPr>
          <w:rFonts w:asciiTheme="minorHAnsi" w:hAnsiTheme="minorHAnsi" w:cstheme="minorHAnsi"/>
          <w:sz w:val="18"/>
          <w:szCs w:val="18"/>
        </w:rPr>
        <w:t xml:space="preserve"> Liczbę wierszy w tabeli można zwiększyć w zależności od potrzeb</w:t>
      </w:r>
      <w:r w:rsidRPr="00753CE7">
        <w:rPr>
          <w:rFonts w:ascii="Tahoma" w:hAnsi="Tahoma" w:cs="Tahoma"/>
          <w:sz w:val="12"/>
          <w:szCs w:val="12"/>
        </w:rPr>
        <w:t>.</w:t>
      </w:r>
    </w:p>
  </w:footnote>
  <w:footnote w:id="3">
    <w:p w14:paraId="1577773A" w14:textId="77777777" w:rsidR="00910BAD" w:rsidRPr="0025616D" w:rsidRDefault="00910BAD" w:rsidP="006D6114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25616D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25616D">
        <w:rPr>
          <w:rFonts w:asciiTheme="minorHAnsi" w:hAnsiTheme="minorHAnsi" w:cstheme="minorHAnsi"/>
          <w:sz w:val="18"/>
          <w:szCs w:val="16"/>
        </w:rPr>
        <w:t xml:space="preserve"> Liczbę wierszy w tabeli można zwiększyć w zależności od potrzeb.</w:t>
      </w:r>
    </w:p>
  </w:footnote>
  <w:footnote w:id="4">
    <w:p w14:paraId="3EEF3039" w14:textId="77777777" w:rsidR="00910BAD" w:rsidRDefault="00910BAD" w:rsidP="00F77162">
      <w:pPr>
        <w:pStyle w:val="Tekstprzypisudolnego"/>
        <w:tabs>
          <w:tab w:val="left" w:pos="851"/>
        </w:tabs>
        <w:ind w:left="-5387"/>
        <w:jc w:val="center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Liczbę wierszy w tabeli można zwiększyć w zależności od potrzeb.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9C0B0" w14:textId="30C6BDA8" w:rsidR="00910BAD" w:rsidRPr="009A42F9" w:rsidRDefault="00910BAD" w:rsidP="00910BAD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366B39E" wp14:editId="7BDE0E27">
          <wp:simplePos x="0" y="0"/>
          <wp:positionH relativeFrom="margin">
            <wp:align>center</wp:align>
          </wp:positionH>
          <wp:positionV relativeFrom="page">
            <wp:posOffset>100965</wp:posOffset>
          </wp:positionV>
          <wp:extent cx="6735445" cy="725805"/>
          <wp:effectExtent l="0" t="0" r="8255" b="0"/>
          <wp:wrapSquare wrapText="bothSides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FFA22" w14:textId="253534FB" w:rsidR="00910BAD" w:rsidRDefault="00910BAD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53E38B6" wp14:editId="54655B4D">
          <wp:simplePos x="0" y="0"/>
          <wp:positionH relativeFrom="margin">
            <wp:align>center</wp:align>
          </wp:positionH>
          <wp:positionV relativeFrom="page">
            <wp:posOffset>126365</wp:posOffset>
          </wp:positionV>
          <wp:extent cx="6735445" cy="725805"/>
          <wp:effectExtent l="0" t="0" r="8255" b="0"/>
          <wp:wrapSquare wrapText="bothSides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B6AA6" w14:textId="22B02929" w:rsidR="00910BAD" w:rsidRDefault="00910BAD" w:rsidP="4324DEE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96AEBDB" wp14:editId="54D4C0E1">
          <wp:simplePos x="0" y="0"/>
          <wp:positionH relativeFrom="page">
            <wp:align>center</wp:align>
          </wp:positionH>
          <wp:positionV relativeFrom="page">
            <wp:posOffset>300990</wp:posOffset>
          </wp:positionV>
          <wp:extent cx="6735445" cy="725805"/>
          <wp:effectExtent l="0" t="0" r="8255" b="0"/>
          <wp:wrapSquare wrapText="bothSides"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1EAC" w14:textId="77777777" w:rsidR="00910BAD" w:rsidRDefault="00910BAD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58" name="Obraz 15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26F0DEA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654DF"/>
    <w:multiLevelType w:val="hybridMultilevel"/>
    <w:tmpl w:val="D1D4284A"/>
    <w:lvl w:ilvl="0" w:tplc="A932587A">
      <w:start w:val="1"/>
      <w:numFmt w:val="upperLetter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371A5"/>
    <w:multiLevelType w:val="hybridMultilevel"/>
    <w:tmpl w:val="D256DCB2"/>
    <w:lvl w:ilvl="0" w:tplc="13D402A4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7D07"/>
    <w:multiLevelType w:val="multilevel"/>
    <w:tmpl w:val="75F6DE54"/>
    <w:lvl w:ilvl="0">
      <w:start w:val="7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5C6495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693AF8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53FCB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9764907"/>
    <w:multiLevelType w:val="hybridMultilevel"/>
    <w:tmpl w:val="BD10B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74E3A"/>
    <w:multiLevelType w:val="hybridMultilevel"/>
    <w:tmpl w:val="A5C40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483614E"/>
    <w:multiLevelType w:val="hybridMultilevel"/>
    <w:tmpl w:val="AD5AF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30075"/>
    <w:multiLevelType w:val="hybridMultilevel"/>
    <w:tmpl w:val="6298C8A4"/>
    <w:lvl w:ilvl="0" w:tplc="9C0A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97B97"/>
    <w:multiLevelType w:val="hybridMultilevel"/>
    <w:tmpl w:val="54D4B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3025BF"/>
    <w:multiLevelType w:val="hybridMultilevel"/>
    <w:tmpl w:val="ACF2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235F0"/>
    <w:multiLevelType w:val="hybridMultilevel"/>
    <w:tmpl w:val="C5A864F8"/>
    <w:lvl w:ilvl="0" w:tplc="E8FA6800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B410C32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 w15:restartNumberingAfterBreak="0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1"/>
    <w:rsid w:val="00000906"/>
    <w:rsid w:val="000076CF"/>
    <w:rsid w:val="00015620"/>
    <w:rsid w:val="0002007D"/>
    <w:rsid w:val="00033292"/>
    <w:rsid w:val="00041764"/>
    <w:rsid w:val="0004427C"/>
    <w:rsid w:val="00044811"/>
    <w:rsid w:val="000546D6"/>
    <w:rsid w:val="00055F08"/>
    <w:rsid w:val="00056394"/>
    <w:rsid w:val="0006095A"/>
    <w:rsid w:val="00061F20"/>
    <w:rsid w:val="0007180A"/>
    <w:rsid w:val="00074FCF"/>
    <w:rsid w:val="00080D83"/>
    <w:rsid w:val="00083F60"/>
    <w:rsid w:val="00084EDB"/>
    <w:rsid w:val="00087417"/>
    <w:rsid w:val="00090FB2"/>
    <w:rsid w:val="000A1A3E"/>
    <w:rsid w:val="000B3CF1"/>
    <w:rsid w:val="000B5ED5"/>
    <w:rsid w:val="000B5F2E"/>
    <w:rsid w:val="000C2F18"/>
    <w:rsid w:val="000C6820"/>
    <w:rsid w:val="000D0F29"/>
    <w:rsid w:val="000D283E"/>
    <w:rsid w:val="000D2B45"/>
    <w:rsid w:val="000D3C76"/>
    <w:rsid w:val="000D58DB"/>
    <w:rsid w:val="000D5B78"/>
    <w:rsid w:val="000F4B7C"/>
    <w:rsid w:val="000F4F97"/>
    <w:rsid w:val="0010088A"/>
    <w:rsid w:val="00100DBB"/>
    <w:rsid w:val="0010538A"/>
    <w:rsid w:val="00112035"/>
    <w:rsid w:val="00115240"/>
    <w:rsid w:val="00116F37"/>
    <w:rsid w:val="001221CF"/>
    <w:rsid w:val="00124D4A"/>
    <w:rsid w:val="00130B23"/>
    <w:rsid w:val="00151131"/>
    <w:rsid w:val="00154631"/>
    <w:rsid w:val="00176BF5"/>
    <w:rsid w:val="00181918"/>
    <w:rsid w:val="00195BC7"/>
    <w:rsid w:val="001B210F"/>
    <w:rsid w:val="001B25E8"/>
    <w:rsid w:val="001C0C33"/>
    <w:rsid w:val="001C7C77"/>
    <w:rsid w:val="001E0837"/>
    <w:rsid w:val="001E2F08"/>
    <w:rsid w:val="001E7BD0"/>
    <w:rsid w:val="001F0528"/>
    <w:rsid w:val="001F22F9"/>
    <w:rsid w:val="00202B23"/>
    <w:rsid w:val="00206C85"/>
    <w:rsid w:val="00207D35"/>
    <w:rsid w:val="00216774"/>
    <w:rsid w:val="0022065F"/>
    <w:rsid w:val="00230C96"/>
    <w:rsid w:val="00241C1F"/>
    <w:rsid w:val="002425AE"/>
    <w:rsid w:val="0025616D"/>
    <w:rsid w:val="00257868"/>
    <w:rsid w:val="002612E3"/>
    <w:rsid w:val="00264FFE"/>
    <w:rsid w:val="0027328F"/>
    <w:rsid w:val="00281561"/>
    <w:rsid w:val="00281648"/>
    <w:rsid w:val="00282000"/>
    <w:rsid w:val="00282FEE"/>
    <w:rsid w:val="00286A44"/>
    <w:rsid w:val="00286D69"/>
    <w:rsid w:val="002876FF"/>
    <w:rsid w:val="00291B33"/>
    <w:rsid w:val="002B1574"/>
    <w:rsid w:val="002C6347"/>
    <w:rsid w:val="002C7754"/>
    <w:rsid w:val="002D16D3"/>
    <w:rsid w:val="002D1713"/>
    <w:rsid w:val="002E290B"/>
    <w:rsid w:val="002E4A9B"/>
    <w:rsid w:val="002E6D79"/>
    <w:rsid w:val="002E7816"/>
    <w:rsid w:val="002F121A"/>
    <w:rsid w:val="0030104F"/>
    <w:rsid w:val="0030595C"/>
    <w:rsid w:val="00306B65"/>
    <w:rsid w:val="00306F7D"/>
    <w:rsid w:val="00307C84"/>
    <w:rsid w:val="0031319A"/>
    <w:rsid w:val="0031416E"/>
    <w:rsid w:val="00317AC7"/>
    <w:rsid w:val="00320AAC"/>
    <w:rsid w:val="00325198"/>
    <w:rsid w:val="00333A66"/>
    <w:rsid w:val="00333B1F"/>
    <w:rsid w:val="00336E04"/>
    <w:rsid w:val="00345199"/>
    <w:rsid w:val="0034555F"/>
    <w:rsid w:val="00346AF3"/>
    <w:rsid w:val="0035482A"/>
    <w:rsid w:val="003619F2"/>
    <w:rsid w:val="00364CB9"/>
    <w:rsid w:val="00365820"/>
    <w:rsid w:val="00372255"/>
    <w:rsid w:val="00374CD8"/>
    <w:rsid w:val="00376AAC"/>
    <w:rsid w:val="00380FA4"/>
    <w:rsid w:val="0039075D"/>
    <w:rsid w:val="00390CFE"/>
    <w:rsid w:val="00394022"/>
    <w:rsid w:val="00395371"/>
    <w:rsid w:val="003978C8"/>
    <w:rsid w:val="003A6AA3"/>
    <w:rsid w:val="003B1CE0"/>
    <w:rsid w:val="003B3296"/>
    <w:rsid w:val="003B5318"/>
    <w:rsid w:val="003B677D"/>
    <w:rsid w:val="003B73F4"/>
    <w:rsid w:val="003C554F"/>
    <w:rsid w:val="003C6A99"/>
    <w:rsid w:val="00400C0F"/>
    <w:rsid w:val="0040149C"/>
    <w:rsid w:val="0040557D"/>
    <w:rsid w:val="004066F8"/>
    <w:rsid w:val="00407CA1"/>
    <w:rsid w:val="004128AF"/>
    <w:rsid w:val="00414478"/>
    <w:rsid w:val="00422D8A"/>
    <w:rsid w:val="0042406D"/>
    <w:rsid w:val="00425CDD"/>
    <w:rsid w:val="004316D5"/>
    <w:rsid w:val="00435554"/>
    <w:rsid w:val="00446323"/>
    <w:rsid w:val="004466AE"/>
    <w:rsid w:val="00451ED9"/>
    <w:rsid w:val="00453744"/>
    <w:rsid w:val="00461D6F"/>
    <w:rsid w:val="004713ED"/>
    <w:rsid w:val="004844FC"/>
    <w:rsid w:val="00485D1E"/>
    <w:rsid w:val="004861BD"/>
    <w:rsid w:val="00487A00"/>
    <w:rsid w:val="00492314"/>
    <w:rsid w:val="00492BD3"/>
    <w:rsid w:val="004A16A4"/>
    <w:rsid w:val="004A559C"/>
    <w:rsid w:val="004B70BD"/>
    <w:rsid w:val="004D1900"/>
    <w:rsid w:val="004D6907"/>
    <w:rsid w:val="004D6D5D"/>
    <w:rsid w:val="004E59A0"/>
    <w:rsid w:val="004E681B"/>
    <w:rsid w:val="004E72B4"/>
    <w:rsid w:val="004F2937"/>
    <w:rsid w:val="004F321E"/>
    <w:rsid w:val="005012CF"/>
    <w:rsid w:val="00501A93"/>
    <w:rsid w:val="005033F2"/>
    <w:rsid w:val="0050352C"/>
    <w:rsid w:val="005041A1"/>
    <w:rsid w:val="0051307B"/>
    <w:rsid w:val="00516FC8"/>
    <w:rsid w:val="0052111D"/>
    <w:rsid w:val="00537F26"/>
    <w:rsid w:val="0054568D"/>
    <w:rsid w:val="00546C25"/>
    <w:rsid w:val="005471E2"/>
    <w:rsid w:val="00555E25"/>
    <w:rsid w:val="005749C0"/>
    <w:rsid w:val="005760A9"/>
    <w:rsid w:val="0058728F"/>
    <w:rsid w:val="0059152A"/>
    <w:rsid w:val="00594464"/>
    <w:rsid w:val="00596560"/>
    <w:rsid w:val="00596E4D"/>
    <w:rsid w:val="005A0BC7"/>
    <w:rsid w:val="005B1048"/>
    <w:rsid w:val="005B19DC"/>
    <w:rsid w:val="005D5841"/>
    <w:rsid w:val="005E1806"/>
    <w:rsid w:val="005F1044"/>
    <w:rsid w:val="00621F12"/>
    <w:rsid w:val="00622781"/>
    <w:rsid w:val="00630761"/>
    <w:rsid w:val="00632B49"/>
    <w:rsid w:val="00640BFF"/>
    <w:rsid w:val="0064207F"/>
    <w:rsid w:val="00646FCA"/>
    <w:rsid w:val="00650E54"/>
    <w:rsid w:val="00653B41"/>
    <w:rsid w:val="00660A0E"/>
    <w:rsid w:val="0067083B"/>
    <w:rsid w:val="00677314"/>
    <w:rsid w:val="00690324"/>
    <w:rsid w:val="00690E22"/>
    <w:rsid w:val="006930E4"/>
    <w:rsid w:val="0069621B"/>
    <w:rsid w:val="006A0BDA"/>
    <w:rsid w:val="006B14FE"/>
    <w:rsid w:val="006B5D16"/>
    <w:rsid w:val="006B6829"/>
    <w:rsid w:val="006C4634"/>
    <w:rsid w:val="006C63F2"/>
    <w:rsid w:val="006D6114"/>
    <w:rsid w:val="006D7108"/>
    <w:rsid w:val="006E0C24"/>
    <w:rsid w:val="006E2B15"/>
    <w:rsid w:val="006E485F"/>
    <w:rsid w:val="006E555B"/>
    <w:rsid w:val="006E78C0"/>
    <w:rsid w:val="006F209E"/>
    <w:rsid w:val="006F4F95"/>
    <w:rsid w:val="006F57EB"/>
    <w:rsid w:val="00704E53"/>
    <w:rsid w:val="0071141C"/>
    <w:rsid w:val="00726D3C"/>
    <w:rsid w:val="00727A99"/>
    <w:rsid w:val="00727F94"/>
    <w:rsid w:val="00730B19"/>
    <w:rsid w:val="007314AC"/>
    <w:rsid w:val="007337EB"/>
    <w:rsid w:val="0073602B"/>
    <w:rsid w:val="00743B3F"/>
    <w:rsid w:val="00744A86"/>
    <w:rsid w:val="00745D18"/>
    <w:rsid w:val="007460A5"/>
    <w:rsid w:val="00746E70"/>
    <w:rsid w:val="00753CE7"/>
    <w:rsid w:val="007561E6"/>
    <w:rsid w:val="00757E13"/>
    <w:rsid w:val="00776530"/>
    <w:rsid w:val="007919EF"/>
    <w:rsid w:val="00791E8E"/>
    <w:rsid w:val="00792019"/>
    <w:rsid w:val="0079412F"/>
    <w:rsid w:val="007A0109"/>
    <w:rsid w:val="007A0D5A"/>
    <w:rsid w:val="007A1CAC"/>
    <w:rsid w:val="007B2500"/>
    <w:rsid w:val="007D4716"/>
    <w:rsid w:val="007D61D6"/>
    <w:rsid w:val="007E1B19"/>
    <w:rsid w:val="007E4DB0"/>
    <w:rsid w:val="007E66C3"/>
    <w:rsid w:val="007E7C97"/>
    <w:rsid w:val="007F3623"/>
    <w:rsid w:val="007F44A1"/>
    <w:rsid w:val="007F6158"/>
    <w:rsid w:val="00800DA4"/>
    <w:rsid w:val="00802E28"/>
    <w:rsid w:val="00806762"/>
    <w:rsid w:val="00824FEA"/>
    <w:rsid w:val="00827311"/>
    <w:rsid w:val="00834BB4"/>
    <w:rsid w:val="00835187"/>
    <w:rsid w:val="008417D6"/>
    <w:rsid w:val="0085066A"/>
    <w:rsid w:val="00856E3A"/>
    <w:rsid w:val="00867276"/>
    <w:rsid w:val="00867E8C"/>
    <w:rsid w:val="008740DC"/>
    <w:rsid w:val="008945D9"/>
    <w:rsid w:val="0089770F"/>
    <w:rsid w:val="008A3C85"/>
    <w:rsid w:val="008A7871"/>
    <w:rsid w:val="008B0ECE"/>
    <w:rsid w:val="008B47E1"/>
    <w:rsid w:val="008C139A"/>
    <w:rsid w:val="008E0A15"/>
    <w:rsid w:val="008E17DA"/>
    <w:rsid w:val="008E1BBB"/>
    <w:rsid w:val="008E209E"/>
    <w:rsid w:val="008E256D"/>
    <w:rsid w:val="008E514B"/>
    <w:rsid w:val="008E7A9E"/>
    <w:rsid w:val="008F08F7"/>
    <w:rsid w:val="008F0A7A"/>
    <w:rsid w:val="00903174"/>
    <w:rsid w:val="00905881"/>
    <w:rsid w:val="00905B81"/>
    <w:rsid w:val="00906008"/>
    <w:rsid w:val="00910BAD"/>
    <w:rsid w:val="009151FA"/>
    <w:rsid w:val="00924AC6"/>
    <w:rsid w:val="00925856"/>
    <w:rsid w:val="00947DF7"/>
    <w:rsid w:val="00970BA3"/>
    <w:rsid w:val="0098257E"/>
    <w:rsid w:val="00991E8C"/>
    <w:rsid w:val="009A0AC9"/>
    <w:rsid w:val="009B2BCB"/>
    <w:rsid w:val="009B3953"/>
    <w:rsid w:val="009B578F"/>
    <w:rsid w:val="009C09FE"/>
    <w:rsid w:val="009D200B"/>
    <w:rsid w:val="009D4FB5"/>
    <w:rsid w:val="009D71C1"/>
    <w:rsid w:val="009E352F"/>
    <w:rsid w:val="009E5110"/>
    <w:rsid w:val="009F2CF0"/>
    <w:rsid w:val="009F72D2"/>
    <w:rsid w:val="00A0074D"/>
    <w:rsid w:val="00A04690"/>
    <w:rsid w:val="00A07C41"/>
    <w:rsid w:val="00A11D4E"/>
    <w:rsid w:val="00A236A6"/>
    <w:rsid w:val="00A2425A"/>
    <w:rsid w:val="00A25C31"/>
    <w:rsid w:val="00A31FC8"/>
    <w:rsid w:val="00A32B82"/>
    <w:rsid w:val="00A3672F"/>
    <w:rsid w:val="00A37A53"/>
    <w:rsid w:val="00A40DD3"/>
    <w:rsid w:val="00A547FC"/>
    <w:rsid w:val="00A57BDF"/>
    <w:rsid w:val="00A76C18"/>
    <w:rsid w:val="00A8311B"/>
    <w:rsid w:val="00A85E00"/>
    <w:rsid w:val="00AA0B30"/>
    <w:rsid w:val="00AA1515"/>
    <w:rsid w:val="00AA5E21"/>
    <w:rsid w:val="00AB6658"/>
    <w:rsid w:val="00AC0016"/>
    <w:rsid w:val="00AC18D3"/>
    <w:rsid w:val="00AC1FFC"/>
    <w:rsid w:val="00AC3134"/>
    <w:rsid w:val="00AC5762"/>
    <w:rsid w:val="00AC7AFC"/>
    <w:rsid w:val="00AF2281"/>
    <w:rsid w:val="00B0004C"/>
    <w:rsid w:val="00B0048E"/>
    <w:rsid w:val="00B01CAB"/>
    <w:rsid w:val="00B01F08"/>
    <w:rsid w:val="00B05C75"/>
    <w:rsid w:val="00B10B7C"/>
    <w:rsid w:val="00B124C4"/>
    <w:rsid w:val="00B12A22"/>
    <w:rsid w:val="00B12AF7"/>
    <w:rsid w:val="00B16E8F"/>
    <w:rsid w:val="00B21D9B"/>
    <w:rsid w:val="00B30401"/>
    <w:rsid w:val="00B33492"/>
    <w:rsid w:val="00B336AC"/>
    <w:rsid w:val="00B43BE9"/>
    <w:rsid w:val="00B5082C"/>
    <w:rsid w:val="00B54800"/>
    <w:rsid w:val="00B61BF5"/>
    <w:rsid w:val="00B61C5B"/>
    <w:rsid w:val="00B62DB0"/>
    <w:rsid w:val="00B6637D"/>
    <w:rsid w:val="00B71413"/>
    <w:rsid w:val="00B71602"/>
    <w:rsid w:val="00B8101D"/>
    <w:rsid w:val="00B849A2"/>
    <w:rsid w:val="00B90413"/>
    <w:rsid w:val="00B957CA"/>
    <w:rsid w:val="00B97DCB"/>
    <w:rsid w:val="00BA0BC1"/>
    <w:rsid w:val="00BA7A48"/>
    <w:rsid w:val="00BA7F43"/>
    <w:rsid w:val="00BB0B41"/>
    <w:rsid w:val="00BB467E"/>
    <w:rsid w:val="00BB76D0"/>
    <w:rsid w:val="00BB7B86"/>
    <w:rsid w:val="00BC14DD"/>
    <w:rsid w:val="00BC363C"/>
    <w:rsid w:val="00BC402D"/>
    <w:rsid w:val="00BD41DF"/>
    <w:rsid w:val="00BD7676"/>
    <w:rsid w:val="00BF2FAB"/>
    <w:rsid w:val="00BF4C08"/>
    <w:rsid w:val="00C10823"/>
    <w:rsid w:val="00C22E8B"/>
    <w:rsid w:val="00C25FCE"/>
    <w:rsid w:val="00C274F0"/>
    <w:rsid w:val="00C36967"/>
    <w:rsid w:val="00C375FB"/>
    <w:rsid w:val="00C43927"/>
    <w:rsid w:val="00C56D61"/>
    <w:rsid w:val="00C62C24"/>
    <w:rsid w:val="00C635B6"/>
    <w:rsid w:val="00C67CCF"/>
    <w:rsid w:val="00C85C4D"/>
    <w:rsid w:val="00CA000D"/>
    <w:rsid w:val="00CA20F9"/>
    <w:rsid w:val="00CA6F2F"/>
    <w:rsid w:val="00CB36EC"/>
    <w:rsid w:val="00CB398F"/>
    <w:rsid w:val="00CB489E"/>
    <w:rsid w:val="00CB4C36"/>
    <w:rsid w:val="00CB7F1A"/>
    <w:rsid w:val="00CC263D"/>
    <w:rsid w:val="00CC58DF"/>
    <w:rsid w:val="00CC5B6C"/>
    <w:rsid w:val="00CD435A"/>
    <w:rsid w:val="00CD7303"/>
    <w:rsid w:val="00CE005B"/>
    <w:rsid w:val="00CE39A4"/>
    <w:rsid w:val="00CF1A4A"/>
    <w:rsid w:val="00D0361A"/>
    <w:rsid w:val="00D0465B"/>
    <w:rsid w:val="00D14D1E"/>
    <w:rsid w:val="00D20115"/>
    <w:rsid w:val="00D30ADD"/>
    <w:rsid w:val="00D43A0D"/>
    <w:rsid w:val="00D445FA"/>
    <w:rsid w:val="00D46867"/>
    <w:rsid w:val="00D51B5C"/>
    <w:rsid w:val="00D526F3"/>
    <w:rsid w:val="00D54C82"/>
    <w:rsid w:val="00D63810"/>
    <w:rsid w:val="00D7145A"/>
    <w:rsid w:val="00D738C8"/>
    <w:rsid w:val="00D827C3"/>
    <w:rsid w:val="00D85AB7"/>
    <w:rsid w:val="00D91286"/>
    <w:rsid w:val="00D920F2"/>
    <w:rsid w:val="00D95A9B"/>
    <w:rsid w:val="00D96961"/>
    <w:rsid w:val="00DA0CDD"/>
    <w:rsid w:val="00DA1078"/>
    <w:rsid w:val="00DA6019"/>
    <w:rsid w:val="00DB462A"/>
    <w:rsid w:val="00DB59A0"/>
    <w:rsid w:val="00DC46E8"/>
    <w:rsid w:val="00DC733E"/>
    <w:rsid w:val="00DD1B44"/>
    <w:rsid w:val="00DD2130"/>
    <w:rsid w:val="00DE020F"/>
    <w:rsid w:val="00DE46E8"/>
    <w:rsid w:val="00DE6E6A"/>
    <w:rsid w:val="00DF57BE"/>
    <w:rsid w:val="00E02B83"/>
    <w:rsid w:val="00E04A34"/>
    <w:rsid w:val="00E06500"/>
    <w:rsid w:val="00E131A9"/>
    <w:rsid w:val="00E24E42"/>
    <w:rsid w:val="00E3442C"/>
    <w:rsid w:val="00E404F0"/>
    <w:rsid w:val="00E4244A"/>
    <w:rsid w:val="00E47A6E"/>
    <w:rsid w:val="00E53FEF"/>
    <w:rsid w:val="00E57060"/>
    <w:rsid w:val="00E61BA9"/>
    <w:rsid w:val="00E625FC"/>
    <w:rsid w:val="00E727AD"/>
    <w:rsid w:val="00E73DEE"/>
    <w:rsid w:val="00E83D26"/>
    <w:rsid w:val="00E87616"/>
    <w:rsid w:val="00E904FD"/>
    <w:rsid w:val="00E92047"/>
    <w:rsid w:val="00E92E76"/>
    <w:rsid w:val="00E967F3"/>
    <w:rsid w:val="00EA1C31"/>
    <w:rsid w:val="00EA5BC8"/>
    <w:rsid w:val="00EA5C16"/>
    <w:rsid w:val="00ED5782"/>
    <w:rsid w:val="00EE09E5"/>
    <w:rsid w:val="00EE2E12"/>
    <w:rsid w:val="00EE5AF4"/>
    <w:rsid w:val="00EF000D"/>
    <w:rsid w:val="00EF6DD9"/>
    <w:rsid w:val="00F107DB"/>
    <w:rsid w:val="00F10F83"/>
    <w:rsid w:val="00F257FF"/>
    <w:rsid w:val="00F301D7"/>
    <w:rsid w:val="00F34EA7"/>
    <w:rsid w:val="00F42EAB"/>
    <w:rsid w:val="00F52DD8"/>
    <w:rsid w:val="00F545A3"/>
    <w:rsid w:val="00F54B77"/>
    <w:rsid w:val="00F622CE"/>
    <w:rsid w:val="00F63254"/>
    <w:rsid w:val="00F77162"/>
    <w:rsid w:val="00F81B44"/>
    <w:rsid w:val="00F82165"/>
    <w:rsid w:val="00F9703A"/>
    <w:rsid w:val="00F9788B"/>
    <w:rsid w:val="00FB2744"/>
    <w:rsid w:val="00FB3C61"/>
    <w:rsid w:val="00FB514C"/>
    <w:rsid w:val="00FB5706"/>
    <w:rsid w:val="00FC39A0"/>
    <w:rsid w:val="00FD14DC"/>
    <w:rsid w:val="00FE5011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3882D3E2-30FD-4CB7-B715-E0DA5F5D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34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5A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,List Paragraph,T_SZ_List Paragraph,Numerowanie,Akapit z listą BS,L1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List Paragraph Znak,T_SZ_List Paragraph Znak,Numerowanie Znak,Akapit z listą BS Znak,L1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iPriority w:val="99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CAB"/>
    <w:rPr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99"/>
    <w:rsid w:val="00044811"/>
  </w:style>
  <w:style w:type="character" w:styleId="Odwoaniedokomentarza">
    <w:name w:val="annotation reference"/>
    <w:basedOn w:val="Domylnaczcionkaakapitu"/>
    <w:semiHidden/>
    <w:unhideWhenUsed/>
    <w:rsid w:val="004066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66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66F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6F8"/>
    <w:rPr>
      <w:rFonts w:ascii="Arial" w:hAnsi="Arial"/>
      <w:b/>
      <w:bCs/>
    </w:rPr>
  </w:style>
  <w:style w:type="character" w:customStyle="1" w:styleId="Nagwek1Znak">
    <w:name w:val="Nagłówek 1 Znak"/>
    <w:basedOn w:val="Domylnaczcionkaakapitu"/>
    <w:link w:val="Nagwek1"/>
    <w:rsid w:val="00F34E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uiPriority w:val="99"/>
    <w:rsid w:val="0050352C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ZnakZnak26">
    <w:name w:val="Znak Znak26"/>
    <w:basedOn w:val="Normalny"/>
    <w:uiPriority w:val="99"/>
    <w:rsid w:val="0050352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ormalny1">
    <w:name w:val="Normalny1"/>
    <w:basedOn w:val="Normalny"/>
    <w:rsid w:val="0050352C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D5782"/>
    <w:pPr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5782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5782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5782"/>
    <w:rPr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95A9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5E25"/>
    <w:rPr>
      <w:color w:val="605E5C"/>
      <w:shd w:val="clear" w:color="auto" w:fill="E1DFDD"/>
    </w:rPr>
  </w:style>
  <w:style w:type="character" w:customStyle="1" w:styleId="textrun">
    <w:name w:val="textrun"/>
    <w:basedOn w:val="Domylnaczcionkaakapitu"/>
    <w:rsid w:val="002F121A"/>
  </w:style>
  <w:style w:type="paragraph" w:customStyle="1" w:styleId="CMSHeadL7">
    <w:name w:val="CMS Head L7"/>
    <w:basedOn w:val="Normalny"/>
    <w:rsid w:val="00286D69"/>
    <w:pPr>
      <w:numPr>
        <w:ilvl w:val="6"/>
        <w:numId w:val="19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5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6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12" ma:contentTypeDescription="Utwórz nowy dokument." ma:contentTypeScope="" ma:versionID="8ad96fbe47347ec3dab533ba28658960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a3b48c1d7228ebcc06b6d8a99521b7e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84D4-5672-47A6-BB50-A080023C1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C84220-FA2A-4DF8-A0D0-5703BEC1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4</TotalTime>
  <Pages>5</Pages>
  <Words>1395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Matyjaszczyk</dc:creator>
  <cp:keywords/>
  <dc:description/>
  <cp:lastModifiedBy>Monika</cp:lastModifiedBy>
  <cp:revision>5</cp:revision>
  <cp:lastPrinted>2020-12-22T21:26:00Z</cp:lastPrinted>
  <dcterms:created xsi:type="dcterms:W3CDTF">2021-01-04T08:10:00Z</dcterms:created>
  <dcterms:modified xsi:type="dcterms:W3CDTF">2021-01-04T08:24:00Z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