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963C" w14:textId="69609368" w:rsidR="00DA1078" w:rsidRDefault="00833B6C" w:rsidP="009F40EC">
      <w:pPr>
        <w:jc w:val="right"/>
        <w:rPr>
          <w:rFonts w:ascii="Ubuntu" w:hAnsi="Ubuntu" w:cstheme="minorHAnsi"/>
          <w:i/>
          <w:sz w:val="16"/>
          <w:szCs w:val="16"/>
        </w:rPr>
      </w:pPr>
      <w:r w:rsidRPr="008B00F2">
        <w:rPr>
          <w:rFonts w:ascii="Ubuntu" w:hAnsi="Ubuntu" w:cstheme="minorHAnsi"/>
          <w:i/>
          <w:sz w:val="16"/>
          <w:szCs w:val="16"/>
        </w:rPr>
        <w:t xml:space="preserve">Załącznik nr </w:t>
      </w:r>
      <w:r w:rsidR="0031717A">
        <w:rPr>
          <w:rFonts w:ascii="Ubuntu" w:hAnsi="Ubuntu" w:cstheme="minorHAnsi"/>
          <w:i/>
          <w:sz w:val="16"/>
          <w:szCs w:val="16"/>
        </w:rPr>
        <w:t>1</w:t>
      </w:r>
      <w:r w:rsidR="008B00F2" w:rsidRPr="008B00F2">
        <w:rPr>
          <w:rFonts w:ascii="Ubuntu" w:hAnsi="Ubuntu" w:cstheme="minorHAnsi"/>
          <w:i/>
          <w:sz w:val="16"/>
          <w:szCs w:val="16"/>
        </w:rPr>
        <w:t xml:space="preserve"> do Regulaminu </w:t>
      </w:r>
    </w:p>
    <w:p w14:paraId="5E118C1F" w14:textId="77777777" w:rsidR="009F40EC" w:rsidRPr="008B00F2" w:rsidRDefault="009F40EC" w:rsidP="009F40EC">
      <w:pPr>
        <w:jc w:val="right"/>
        <w:rPr>
          <w:rFonts w:ascii="Ubuntu" w:hAnsi="Ubuntu" w:cstheme="minorHAnsi"/>
          <w:i/>
          <w:sz w:val="16"/>
          <w:szCs w:val="16"/>
        </w:rPr>
      </w:pPr>
    </w:p>
    <w:p w14:paraId="117EEE1B" w14:textId="3F0660E0" w:rsidR="008E17DA" w:rsidRPr="00124CCB" w:rsidRDefault="008E17DA" w:rsidP="00B43B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CCB">
        <w:rPr>
          <w:rFonts w:asciiTheme="minorHAnsi" w:hAnsiTheme="minorHAnsi" w:cstheme="minorHAnsi"/>
          <w:b/>
          <w:sz w:val="22"/>
          <w:szCs w:val="22"/>
        </w:rPr>
        <w:t xml:space="preserve">Oświadczenie w sprawie spełnienia kryteriów uczestnictwa w projekcie </w:t>
      </w:r>
    </w:p>
    <w:p w14:paraId="4D9D0078" w14:textId="77777777" w:rsidR="008E17DA" w:rsidRPr="00124CCB" w:rsidRDefault="008E17DA" w:rsidP="00B43B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13CAFE" w14:textId="0BC92117" w:rsidR="008E17DA" w:rsidRPr="00124CCB" w:rsidRDefault="009F40EC" w:rsidP="00124CCB">
      <w:pPr>
        <w:jc w:val="both"/>
        <w:rPr>
          <w:rFonts w:asciiTheme="minorHAnsi" w:hAnsiTheme="minorHAnsi" w:cstheme="minorHAnsi"/>
          <w:sz w:val="22"/>
          <w:szCs w:val="22"/>
        </w:rPr>
      </w:pPr>
      <w:r w:rsidRPr="00331FF9">
        <w:rPr>
          <w:rFonts w:asciiTheme="minorHAnsi" w:hAnsiTheme="minorHAnsi" w:cstheme="minorHAnsi"/>
          <w:b/>
          <w:sz w:val="22"/>
          <w:szCs w:val="22"/>
        </w:rPr>
        <w:t xml:space="preserve">„Stacja Lębork, Kościerzyna, Kwidzyn, Miastko - usługi społeczne wsparcia rodziny”, </w:t>
      </w:r>
      <w:r w:rsidRPr="00331FF9">
        <w:rPr>
          <w:rFonts w:asciiTheme="minorHAnsi" w:hAnsiTheme="minorHAnsi" w:cstheme="minorHAnsi"/>
          <w:sz w:val="22"/>
          <w:szCs w:val="22"/>
        </w:rPr>
        <w:t xml:space="preserve">umowa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331FF9">
        <w:rPr>
          <w:rFonts w:asciiTheme="minorHAnsi" w:hAnsiTheme="minorHAnsi" w:cstheme="minorHAnsi"/>
          <w:sz w:val="22"/>
          <w:szCs w:val="22"/>
        </w:rPr>
        <w:t>nr RPPM.06.02.02-22-0092/20</w:t>
      </w:r>
      <w:r>
        <w:rPr>
          <w:rFonts w:asciiTheme="minorHAnsi" w:hAnsiTheme="minorHAnsi" w:cstheme="minorHAnsi"/>
          <w:sz w:val="22"/>
          <w:szCs w:val="22"/>
        </w:rPr>
        <w:t>,</w:t>
      </w:r>
      <w:r w:rsidR="008E17DA" w:rsidRPr="00124CCB">
        <w:rPr>
          <w:rFonts w:asciiTheme="minorHAnsi" w:hAnsiTheme="minorHAnsi" w:cstheme="minorHAnsi"/>
          <w:sz w:val="22"/>
          <w:szCs w:val="22"/>
        </w:rPr>
        <w:t xml:space="preserve">  </w:t>
      </w:r>
      <w:r w:rsidR="0030104F" w:rsidRPr="00124CCB">
        <w:rPr>
          <w:rFonts w:asciiTheme="minorHAnsi" w:hAnsiTheme="minorHAnsi" w:cstheme="minorHAnsi"/>
          <w:sz w:val="22"/>
          <w:szCs w:val="22"/>
        </w:rPr>
        <w:t xml:space="preserve">dofinansowanego ze środków Europejskiego Funduszu Społecznego </w:t>
      </w:r>
      <w:r>
        <w:rPr>
          <w:rFonts w:asciiTheme="minorHAnsi" w:hAnsiTheme="minorHAnsi" w:cstheme="minorHAnsi"/>
          <w:sz w:val="22"/>
          <w:szCs w:val="22"/>
        </w:rPr>
        <w:br/>
      </w:r>
      <w:r w:rsidR="0030104F" w:rsidRPr="00124CCB">
        <w:rPr>
          <w:rFonts w:asciiTheme="minorHAnsi" w:hAnsiTheme="minorHAnsi" w:cstheme="minorHAnsi"/>
          <w:sz w:val="22"/>
          <w:szCs w:val="22"/>
        </w:rPr>
        <w:t>w ramach Regionalnego Programu Operacyjnego Województwa Pomorskiego na lata 2014- 2020</w:t>
      </w:r>
    </w:p>
    <w:p w14:paraId="61E90678" w14:textId="77777777" w:rsidR="0030104F" w:rsidRPr="00124CCB" w:rsidRDefault="0030104F" w:rsidP="00B43BE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33A7D4" w14:textId="157A06A3" w:rsidR="00B43BE9" w:rsidRPr="00124CCB" w:rsidRDefault="008E17DA" w:rsidP="009F40EC">
      <w:pPr>
        <w:jc w:val="both"/>
        <w:rPr>
          <w:rFonts w:asciiTheme="minorHAnsi" w:hAnsiTheme="minorHAnsi" w:cstheme="minorHAnsi"/>
          <w:sz w:val="22"/>
          <w:szCs w:val="22"/>
        </w:rPr>
      </w:pPr>
      <w:r w:rsidRPr="00124CCB">
        <w:rPr>
          <w:rFonts w:asciiTheme="minorHAnsi" w:hAnsiTheme="minorHAnsi" w:cstheme="minorHAnsi"/>
          <w:sz w:val="22"/>
          <w:szCs w:val="22"/>
        </w:rPr>
        <w:t>Przed wypełnieniem prosimy o zapoznanie się z treścią całego oświadczenia. Oświadczenie należy wypełnić jedynie w przypadku spełniania minimum jednego kryterium uczestnictwa dziecka i rodziny w projekcie.</w:t>
      </w:r>
    </w:p>
    <w:p w14:paraId="45335809" w14:textId="77777777" w:rsidR="008E17DA" w:rsidRPr="00124CCB" w:rsidRDefault="008E17DA" w:rsidP="00400C0F">
      <w:pPr>
        <w:rPr>
          <w:rFonts w:asciiTheme="minorHAnsi" w:hAnsiTheme="minorHAnsi" w:cstheme="minorHAnsi"/>
          <w:sz w:val="22"/>
          <w:szCs w:val="22"/>
        </w:rPr>
      </w:pPr>
    </w:p>
    <w:p w14:paraId="65F03B13" w14:textId="77777777" w:rsidR="004F624A" w:rsidRDefault="004F624A" w:rsidP="00400C0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5D518B" w14:textId="75129BCF" w:rsidR="008E17DA" w:rsidRPr="004F624A" w:rsidRDefault="008E17DA" w:rsidP="00400C0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624A">
        <w:rPr>
          <w:rFonts w:asciiTheme="minorHAnsi" w:hAnsiTheme="minorHAnsi" w:cstheme="minorHAnsi"/>
          <w:b/>
          <w:sz w:val="22"/>
          <w:szCs w:val="22"/>
          <w:u w:val="single"/>
        </w:rPr>
        <w:t>Dane osoby przystępującej do projektu:</w:t>
      </w:r>
    </w:p>
    <w:p w14:paraId="7207CC57" w14:textId="77777777" w:rsidR="008E17DA" w:rsidRPr="009F40EC" w:rsidRDefault="008E17DA" w:rsidP="00400C0F">
      <w:pPr>
        <w:rPr>
          <w:rFonts w:asciiTheme="minorHAnsi" w:hAnsiTheme="minorHAnsi" w:cstheme="minorHAnsi"/>
          <w:sz w:val="8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</w:tblGrid>
      <w:tr w:rsidR="00CB489E" w:rsidRPr="00124CCB" w14:paraId="4FA2393D" w14:textId="77777777" w:rsidTr="00CF3F6F">
        <w:tc>
          <w:tcPr>
            <w:tcW w:w="2802" w:type="dxa"/>
          </w:tcPr>
          <w:p w14:paraId="7F75F58D" w14:textId="77777777" w:rsidR="00CB489E" w:rsidRDefault="00CB489E" w:rsidP="009F40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Imię i nazwisko rodzica/opiekuna prawnego</w:t>
            </w:r>
            <w:r w:rsidR="00CF3F6F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</w:p>
          <w:p w14:paraId="630FBEB9" w14:textId="7B074437" w:rsidR="00CF3F6F" w:rsidRPr="00124CCB" w:rsidRDefault="00CF3F6F" w:rsidP="009F40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 Seniora</w:t>
            </w:r>
          </w:p>
        </w:tc>
        <w:tc>
          <w:tcPr>
            <w:tcW w:w="6804" w:type="dxa"/>
            <w:gridSpan w:val="3"/>
          </w:tcPr>
          <w:p w14:paraId="417F6714" w14:textId="77777777" w:rsidR="00CB489E" w:rsidRPr="00124CCB" w:rsidRDefault="00CB489E" w:rsidP="00314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89E" w:rsidRPr="00124CCB" w14:paraId="232DB0C0" w14:textId="77777777" w:rsidTr="00CF3F6F">
        <w:tc>
          <w:tcPr>
            <w:tcW w:w="2802" w:type="dxa"/>
          </w:tcPr>
          <w:p w14:paraId="0D73EE78" w14:textId="78E6E2AA" w:rsidR="00CB489E" w:rsidRPr="00124CCB" w:rsidRDefault="00CB489E" w:rsidP="009F40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Miejsce zamieszkania (prosimy o podanie </w:t>
            </w:r>
            <w:r w:rsidR="00CF3F6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nazwy gminy):</w:t>
            </w:r>
          </w:p>
        </w:tc>
        <w:tc>
          <w:tcPr>
            <w:tcW w:w="6804" w:type="dxa"/>
            <w:gridSpan w:val="3"/>
          </w:tcPr>
          <w:p w14:paraId="4B374A64" w14:textId="77777777" w:rsidR="00CB489E" w:rsidRPr="00124CCB" w:rsidRDefault="00CB489E" w:rsidP="00314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C0F" w:rsidRPr="00124CCB" w14:paraId="6305F114" w14:textId="77777777" w:rsidTr="00CF3F6F">
        <w:tc>
          <w:tcPr>
            <w:tcW w:w="2802" w:type="dxa"/>
          </w:tcPr>
          <w:p w14:paraId="1FEEF109" w14:textId="77777777" w:rsidR="00CF3F6F" w:rsidRDefault="008E17DA" w:rsidP="009F40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Imiona i nazwiska dzieci zgłaszanych do projektu</w:t>
            </w:r>
            <w:r w:rsidR="00CF3F6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7471D118" w14:textId="21FDC803" w:rsidR="00CE39A4" w:rsidRPr="00124CCB" w:rsidRDefault="00CF3F6F" w:rsidP="009F40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/*nie dotyczy Seniorów</w:t>
            </w:r>
          </w:p>
        </w:tc>
        <w:tc>
          <w:tcPr>
            <w:tcW w:w="2268" w:type="dxa"/>
          </w:tcPr>
          <w:p w14:paraId="4D6F7D01" w14:textId="77777777" w:rsidR="008E17DA" w:rsidRPr="00124CCB" w:rsidRDefault="008E17DA" w:rsidP="00314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1B6FCC" w14:textId="3D74B090" w:rsidR="00400C0F" w:rsidRPr="00124CCB" w:rsidRDefault="00400C0F" w:rsidP="00314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9CB62F" w14:textId="50A3F82D" w:rsidR="00400C0F" w:rsidRPr="00124CCB" w:rsidRDefault="00400C0F" w:rsidP="00314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C0F" w:rsidRPr="00124CCB" w14:paraId="7850B5CB" w14:textId="77777777" w:rsidTr="00CF3F6F">
        <w:tc>
          <w:tcPr>
            <w:tcW w:w="2802" w:type="dxa"/>
          </w:tcPr>
          <w:p w14:paraId="5C47A666" w14:textId="1F05633F" w:rsidR="00CB489E" w:rsidRDefault="00CB489E" w:rsidP="009F40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Wiek  dzieci</w:t>
            </w:r>
            <w:r w:rsidR="00CF3F6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75FE7B75" w14:textId="05155909" w:rsidR="006F7C10" w:rsidRPr="00124CCB" w:rsidRDefault="00CF3F6F" w:rsidP="009F40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/*nie dotyczy Seniorów</w:t>
            </w:r>
          </w:p>
        </w:tc>
        <w:tc>
          <w:tcPr>
            <w:tcW w:w="2268" w:type="dxa"/>
          </w:tcPr>
          <w:p w14:paraId="3ED3269F" w14:textId="77777777" w:rsidR="00400C0F" w:rsidRPr="00124CCB" w:rsidRDefault="00400C0F" w:rsidP="00314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7D89FD" w14:textId="77777777" w:rsidR="00400C0F" w:rsidRPr="00124CCB" w:rsidRDefault="00400C0F" w:rsidP="00314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237BC9" w14:textId="77777777" w:rsidR="00400C0F" w:rsidRPr="00124CCB" w:rsidRDefault="00400C0F" w:rsidP="00314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4DFD73" w14:textId="77777777" w:rsidR="00CE39A4" w:rsidRPr="00124CCB" w:rsidRDefault="00CE39A4">
      <w:pPr>
        <w:rPr>
          <w:rFonts w:asciiTheme="minorHAnsi" w:hAnsiTheme="minorHAnsi" w:cstheme="minorHAnsi"/>
          <w:sz w:val="22"/>
          <w:szCs w:val="22"/>
        </w:rPr>
      </w:pPr>
    </w:p>
    <w:p w14:paraId="2595A61A" w14:textId="1463CE4A" w:rsidR="00400C0F" w:rsidRPr="00124CCB" w:rsidRDefault="008E17DA" w:rsidP="00400C0F">
      <w:pPr>
        <w:rPr>
          <w:rFonts w:asciiTheme="minorHAnsi" w:hAnsiTheme="minorHAnsi" w:cstheme="minorHAnsi"/>
          <w:b/>
          <w:sz w:val="22"/>
          <w:szCs w:val="22"/>
        </w:rPr>
      </w:pPr>
      <w:r w:rsidRPr="00124CCB">
        <w:rPr>
          <w:rFonts w:asciiTheme="minorHAnsi" w:hAnsiTheme="minorHAnsi" w:cstheme="minorHAnsi"/>
          <w:b/>
          <w:sz w:val="22"/>
          <w:szCs w:val="22"/>
        </w:rPr>
        <w:t>Oświadczam, że występuje w rodzinie</w:t>
      </w:r>
      <w:r w:rsidR="00757E13" w:rsidRPr="00124C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7E13" w:rsidRPr="00124CCB">
        <w:rPr>
          <w:rFonts w:asciiTheme="minorHAnsi" w:hAnsiTheme="minorHAnsi" w:cstheme="minorHAnsi"/>
          <w:b/>
          <w:sz w:val="22"/>
          <w:szCs w:val="22"/>
          <w:u w:val="single"/>
        </w:rPr>
        <w:t>co najmniej</w:t>
      </w:r>
      <w:r w:rsidRPr="00124CCB">
        <w:rPr>
          <w:rFonts w:asciiTheme="minorHAnsi" w:hAnsiTheme="minorHAnsi" w:cstheme="minorHAnsi"/>
          <w:b/>
          <w:sz w:val="22"/>
          <w:szCs w:val="22"/>
        </w:rPr>
        <w:t xml:space="preserve"> jedna z poniżej opisanych sytuacji lub będące pod naszą opieką dzieci są w</w:t>
      </w:r>
      <w:r w:rsidR="00757E13" w:rsidRPr="00124CCB">
        <w:rPr>
          <w:rFonts w:asciiTheme="minorHAnsi" w:hAnsiTheme="minorHAnsi" w:cstheme="minorHAnsi"/>
          <w:b/>
          <w:sz w:val="22"/>
          <w:szCs w:val="22"/>
        </w:rPr>
        <w:t xml:space="preserve"> co najmniej</w:t>
      </w:r>
      <w:r w:rsidRPr="00124CCB">
        <w:rPr>
          <w:rFonts w:asciiTheme="minorHAnsi" w:hAnsiTheme="minorHAnsi" w:cstheme="minorHAnsi"/>
          <w:b/>
          <w:sz w:val="22"/>
          <w:szCs w:val="22"/>
        </w:rPr>
        <w:t xml:space="preserve"> jednej z poniższych sytuacji:</w:t>
      </w:r>
    </w:p>
    <w:p w14:paraId="44A217BE" w14:textId="0BA91440" w:rsidR="008E17DA" w:rsidRPr="00124CCB" w:rsidRDefault="008E17DA" w:rsidP="00400C0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23" w:type="dxa"/>
        <w:tblLook w:val="04A0" w:firstRow="1" w:lastRow="0" w:firstColumn="1" w:lastColumn="0" w:noHBand="0" w:noVBand="1"/>
      </w:tblPr>
      <w:tblGrid>
        <w:gridCol w:w="8472"/>
        <w:gridCol w:w="1551"/>
      </w:tblGrid>
      <w:tr w:rsidR="008E17DA" w:rsidRPr="00124CCB" w14:paraId="763C3341" w14:textId="7C3CF422" w:rsidTr="000D7479">
        <w:tc>
          <w:tcPr>
            <w:tcW w:w="8472" w:type="dxa"/>
            <w:vAlign w:val="center"/>
          </w:tcPr>
          <w:p w14:paraId="509EC6C4" w14:textId="6C2616F7" w:rsidR="008E17DA" w:rsidRPr="00124CCB" w:rsidRDefault="008E17DA" w:rsidP="008E17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b/>
                <w:sz w:val="22"/>
                <w:szCs w:val="22"/>
              </w:rPr>
              <w:t>Opis sytuacji:</w:t>
            </w:r>
          </w:p>
        </w:tc>
        <w:tc>
          <w:tcPr>
            <w:tcW w:w="1551" w:type="dxa"/>
          </w:tcPr>
          <w:p w14:paraId="496EC34C" w14:textId="4A46ED33" w:rsidR="008E17DA" w:rsidRPr="00124CCB" w:rsidRDefault="008E17DA" w:rsidP="008E17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Prosimy </w:t>
            </w:r>
            <w:r w:rsidR="009F40E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24C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wpisanie  słowa TAK  jeśli spełniona jest jedna z wymienionych w wierszu przesłanek. </w:t>
            </w:r>
          </w:p>
        </w:tc>
      </w:tr>
      <w:tr w:rsidR="008E17DA" w:rsidRPr="00124CCB" w14:paraId="0CF870FC" w14:textId="394719B2" w:rsidTr="000D7479">
        <w:tc>
          <w:tcPr>
            <w:tcW w:w="8472" w:type="dxa"/>
          </w:tcPr>
          <w:p w14:paraId="1371B9FA" w14:textId="30BAED93" w:rsidR="008E17DA" w:rsidRPr="00124CCB" w:rsidRDefault="008E17DA" w:rsidP="009F40EC">
            <w:pPr>
              <w:spacing w:before="120" w:after="120"/>
              <w:ind w:left="142" w:right="174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Trudności opiekuńczo-wychowawcze i w prowadzeniu gospodarstwa domowego </w:t>
            </w:r>
            <w:r w:rsidR="009F40E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np. samotny rodzic, problemy z zapewnieniem opieki w czasie pozaszkolnym, trudności w nauce, niskie oceny złe zachowanie, niemożność zapewnienia zajęć kompensacyjnych, konflikty z rówieśnikami, brak możliwości zapewnienia prawidłowego rozwoju dziecka po przez udział w zajęciach pozalekcyjnych w kontekście rozwoju kompetencji kluczowych, problemy w komunikacji w rodzinie lub z rówieśnikami, niska samocena, brak asertywności, niska motywacja, zagrożenie uzależnieniem i uzależnienie od T</w:t>
            </w:r>
            <w:r w:rsidR="00176BF5" w:rsidRPr="00124CC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596E4D" w:rsidRPr="00124CC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9F40EC">
              <w:rPr>
                <w:rFonts w:asciiTheme="minorHAnsi" w:hAnsiTheme="minorHAnsi" w:cstheme="minorHAnsi"/>
                <w:sz w:val="22"/>
                <w:szCs w:val="22"/>
              </w:rPr>
              <w:t xml:space="preserve">ier </w:t>
            </w: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komputerow</w:t>
            </w:r>
            <w:r w:rsidR="00596E4D" w:rsidRPr="00124CCB">
              <w:rPr>
                <w:rFonts w:asciiTheme="minorHAnsi" w:hAnsiTheme="minorHAnsi" w:cstheme="minorHAnsi"/>
                <w:sz w:val="22"/>
                <w:szCs w:val="22"/>
              </w:rPr>
              <w:t>ych/</w:t>
            </w: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96E4D" w:rsidRPr="00124CCB">
              <w:rPr>
                <w:rFonts w:asciiTheme="minorHAnsi" w:hAnsiTheme="minorHAnsi" w:cstheme="minorHAnsi"/>
                <w:sz w:val="22"/>
                <w:szCs w:val="22"/>
              </w:rPr>
              <w:t>elefonu/I</w:t>
            </w: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nternet</w:t>
            </w:r>
            <w:r w:rsidR="00596E4D" w:rsidRPr="00124CCB">
              <w:rPr>
                <w:rFonts w:asciiTheme="minorHAnsi" w:hAnsiTheme="minorHAnsi" w:cstheme="minorHAnsi"/>
                <w:sz w:val="22"/>
                <w:szCs w:val="22"/>
              </w:rPr>
              <w:t>u/</w:t>
            </w: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portal</w:t>
            </w:r>
            <w:r w:rsidR="00596E4D" w:rsidRPr="00124CC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 społecznościow</w:t>
            </w:r>
            <w:r w:rsidR="00596E4D" w:rsidRPr="00124CCB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0B5ED5"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zadłużenie, częste lub </w:t>
            </w:r>
            <w:r w:rsidRPr="00124C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nadmierne korzystanie z usług pożyczkowych i około pożyczkowych,</w:t>
            </w:r>
          </w:p>
        </w:tc>
        <w:tc>
          <w:tcPr>
            <w:tcW w:w="1551" w:type="dxa"/>
          </w:tcPr>
          <w:p w14:paraId="77B18865" w14:textId="77777777" w:rsidR="008E17DA" w:rsidRPr="00124CCB" w:rsidRDefault="008E17DA" w:rsidP="007E4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17DA" w:rsidRPr="00124CCB" w14:paraId="5CCB7C7D" w14:textId="70CA7683" w:rsidTr="000D7479">
        <w:tc>
          <w:tcPr>
            <w:tcW w:w="8472" w:type="dxa"/>
          </w:tcPr>
          <w:p w14:paraId="3F69E6E4" w14:textId="31A244A2" w:rsidR="008E17DA" w:rsidRPr="00124CCB" w:rsidRDefault="008E17DA" w:rsidP="00CF3F6F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Wielodzietność</w:t>
            </w:r>
            <w:r w:rsidR="000B5ED5"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 (co najmniej 3 dzieci w ro</w:t>
            </w:r>
            <w:r w:rsidR="008E0A15" w:rsidRPr="00124CCB">
              <w:rPr>
                <w:rFonts w:asciiTheme="minorHAnsi" w:hAnsiTheme="minorHAnsi" w:cstheme="minorHAnsi"/>
                <w:sz w:val="22"/>
                <w:szCs w:val="22"/>
              </w:rPr>
              <w:t>dzinie</w:t>
            </w:r>
            <w:r w:rsidR="000B5ED5" w:rsidRPr="00124C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1" w:type="dxa"/>
          </w:tcPr>
          <w:p w14:paraId="2231681E" w14:textId="77777777" w:rsidR="008E17DA" w:rsidRPr="00124CCB" w:rsidRDefault="008E17DA" w:rsidP="005749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7DA" w:rsidRPr="00124CCB" w14:paraId="6BE2758F" w14:textId="77777777" w:rsidTr="000D7479">
        <w:tc>
          <w:tcPr>
            <w:tcW w:w="8472" w:type="dxa"/>
            <w:shd w:val="clear" w:color="auto" w:fill="F2F2F2" w:themeFill="background1" w:themeFillShade="F2"/>
          </w:tcPr>
          <w:p w14:paraId="193C1886" w14:textId="54D172A2" w:rsidR="008E17DA" w:rsidRPr="00124CCB" w:rsidRDefault="008E17DA" w:rsidP="00CF3F6F">
            <w:pPr>
              <w:spacing w:before="120" w:after="12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Jestem osobą samotnie wychowująca dziecko/dzieci</w:t>
            </w:r>
            <w:r w:rsidR="00727A99"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4CC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727A99" w:rsidRPr="00124CC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1" w:type="dxa"/>
            <w:shd w:val="clear" w:color="auto" w:fill="FFFFFF" w:themeFill="background1"/>
          </w:tcPr>
          <w:p w14:paraId="31858F98" w14:textId="77777777" w:rsidR="008E17DA" w:rsidRPr="00124CCB" w:rsidRDefault="008E17DA" w:rsidP="005749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17DA" w:rsidRPr="00124CCB" w14:paraId="08533FF5" w14:textId="5C74095C" w:rsidTr="000D7479">
        <w:tc>
          <w:tcPr>
            <w:tcW w:w="8472" w:type="dxa"/>
          </w:tcPr>
          <w:p w14:paraId="175739DB" w14:textId="2C7EC14B" w:rsidR="008E17DA" w:rsidRPr="009F40EC" w:rsidRDefault="008E17DA" w:rsidP="000D7479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Ubóstwo  przeciętn</w:t>
            </w:r>
            <w:bookmarkStart w:id="0" w:name="_GoBack"/>
            <w:bookmarkEnd w:id="0"/>
            <w:r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y miesięczny dochód rodziny nie przekracza </w:t>
            </w:r>
            <w:r w:rsidR="00AA1515" w:rsidRPr="000D74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D7479" w:rsidRPr="000D7479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0D7479">
              <w:rPr>
                <w:rFonts w:asciiTheme="minorHAnsi" w:hAnsiTheme="minorHAnsi" w:cstheme="minorHAnsi"/>
                <w:sz w:val="22"/>
                <w:szCs w:val="22"/>
              </w:rPr>
              <w:t>,00 zł netto na osobę</w:t>
            </w:r>
            <w:r w:rsidR="00AA1515" w:rsidRPr="000D7479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596560" w:rsidRPr="000D7479">
              <w:rPr>
                <w:rFonts w:asciiTheme="minorHAnsi" w:hAnsiTheme="minorHAnsi" w:cstheme="minorHAnsi"/>
                <w:sz w:val="22"/>
                <w:szCs w:val="22"/>
              </w:rPr>
              <w:t>rodzinie</w:t>
            </w:r>
            <w:r w:rsidR="00AA1515" w:rsidRPr="000D74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1" w:type="dxa"/>
          </w:tcPr>
          <w:p w14:paraId="6A97ECAE" w14:textId="77777777" w:rsidR="008E17DA" w:rsidRPr="00124CCB" w:rsidRDefault="008E17DA" w:rsidP="005749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17DA" w:rsidRPr="00124CCB" w14:paraId="015D4281" w14:textId="77777777" w:rsidTr="000D7479">
        <w:tc>
          <w:tcPr>
            <w:tcW w:w="8472" w:type="dxa"/>
            <w:shd w:val="clear" w:color="auto" w:fill="F2F2F2" w:themeFill="background1" w:themeFillShade="F2"/>
          </w:tcPr>
          <w:p w14:paraId="05B0E617" w14:textId="0F56D192" w:rsidR="008E17DA" w:rsidRPr="009F40EC" w:rsidRDefault="008E17DA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Rodzina korzysta z Pomocy Żywnościowej w ramach Programu Operacyjnego Żywność</w:t>
            </w:r>
            <w:r w:rsidR="00727A99"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4CC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727A99" w:rsidRPr="00124CC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1" w:type="dxa"/>
            <w:shd w:val="clear" w:color="auto" w:fill="FFFFFF" w:themeFill="background1"/>
          </w:tcPr>
          <w:p w14:paraId="6E77B4BA" w14:textId="77777777" w:rsidR="008E17DA" w:rsidRPr="00124CCB" w:rsidRDefault="008E17DA" w:rsidP="00CE39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17DA" w:rsidRPr="00124CCB" w14:paraId="63BAC3BA" w14:textId="615FBC61" w:rsidTr="000D7479">
        <w:tc>
          <w:tcPr>
            <w:tcW w:w="8472" w:type="dxa"/>
          </w:tcPr>
          <w:p w14:paraId="6E1CD8EC" w14:textId="7E0D6638" w:rsidR="008E17DA" w:rsidRPr="00124CCB" w:rsidRDefault="008E17DA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24C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Dziecko przebywa w pieczy zastępczej lub opuszcza pieczę zastępczą, jesteśmy rodziną  zastępczą</w:t>
            </w:r>
          </w:p>
        </w:tc>
        <w:tc>
          <w:tcPr>
            <w:tcW w:w="1551" w:type="dxa"/>
          </w:tcPr>
          <w:p w14:paraId="30CAC808" w14:textId="77777777" w:rsidR="008E17DA" w:rsidRPr="00124CCB" w:rsidRDefault="008E17DA" w:rsidP="00CE39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40EC" w:rsidRPr="00124CCB" w14:paraId="116120C0" w14:textId="77777777" w:rsidTr="000D7479">
        <w:tc>
          <w:tcPr>
            <w:tcW w:w="8472" w:type="dxa"/>
          </w:tcPr>
          <w:p w14:paraId="67ADC690" w14:textId="7777777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24CC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Niepełnosprawność członka rodziny tj. posiadajnie orzeczenia </w:t>
            </w:r>
          </w:p>
          <w:p w14:paraId="10A768F8" w14:textId="7777777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1) o zakwalifikowaniu przez organy orzekające do jednego z trzech stopni niepełnosprawności określonych w art. 3 lub </w:t>
            </w:r>
          </w:p>
          <w:p w14:paraId="01729FBB" w14:textId="7777777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2) o całkowitej lub częściowej niezdolności do pracy na podstawie odrębnych przepisów, lub </w:t>
            </w:r>
          </w:p>
          <w:p w14:paraId="658F1309" w14:textId="00090A62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3) o niepełnosprawności, wydanym przed ukończeniem 16 roku życia,</w:t>
            </w:r>
          </w:p>
          <w:p w14:paraId="3CDA2323" w14:textId="7777777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Trwała lub okresowa niezdolność do wypełniania ról społecznych z powodu stałego lub długotrwałego naruszenia sprawności organizmu, w szczególności powodującą niezdolność do pracy;</w:t>
            </w:r>
          </w:p>
        </w:tc>
        <w:tc>
          <w:tcPr>
            <w:tcW w:w="1551" w:type="dxa"/>
          </w:tcPr>
          <w:p w14:paraId="1782D63A" w14:textId="77777777" w:rsidR="009F40EC" w:rsidRPr="00124CCB" w:rsidRDefault="009F40EC" w:rsidP="00081DE3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</w:tr>
      <w:tr w:rsidR="009F40EC" w:rsidRPr="00124CCB" w14:paraId="7DF3A623" w14:textId="77777777" w:rsidTr="000D7479">
        <w:tc>
          <w:tcPr>
            <w:tcW w:w="8472" w:type="dxa"/>
          </w:tcPr>
          <w:p w14:paraId="5D741B6B" w14:textId="2C60D6C3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W rodzinie występuje długotrwała lub przewlekła lub ciężka choroba.</w:t>
            </w:r>
          </w:p>
        </w:tc>
        <w:tc>
          <w:tcPr>
            <w:tcW w:w="1551" w:type="dxa"/>
          </w:tcPr>
          <w:p w14:paraId="4A4CC378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5BCAE71A" w14:textId="77777777" w:rsidTr="000D7479">
        <w:tc>
          <w:tcPr>
            <w:tcW w:w="8472" w:type="dxa"/>
          </w:tcPr>
          <w:p w14:paraId="432B245C" w14:textId="36108CAE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Bezrobocie</w:t>
            </w:r>
          </w:p>
        </w:tc>
        <w:tc>
          <w:tcPr>
            <w:tcW w:w="1551" w:type="dxa"/>
          </w:tcPr>
          <w:p w14:paraId="691EC07A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4F4B5BC8" w14:textId="77777777" w:rsidTr="000D7479">
        <w:tc>
          <w:tcPr>
            <w:tcW w:w="8472" w:type="dxa"/>
          </w:tcPr>
          <w:p w14:paraId="1210C809" w14:textId="2E0E55C2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Dotknięcie wykluczeniem z dostępu do mieszkań/złe warunki mieszkaniowe  </w:t>
            </w:r>
            <w:r w:rsidR="00BF519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np. niepewny najem z nakazem eksmisji, konstrukcje tymczasowe, mieszkania </w:t>
            </w:r>
            <w:proofErr w:type="spellStart"/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substandardowe</w:t>
            </w:r>
            <w:proofErr w:type="spellEnd"/>
            <w:r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 – nie nadające się do zamieszkania, przeludnione lub bezdomność</w:t>
            </w:r>
          </w:p>
        </w:tc>
        <w:tc>
          <w:tcPr>
            <w:tcW w:w="1551" w:type="dxa"/>
          </w:tcPr>
          <w:p w14:paraId="28D6B0DA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7CE9F6B1" w14:textId="77777777" w:rsidTr="000D7479">
        <w:tc>
          <w:tcPr>
            <w:tcW w:w="8472" w:type="dxa"/>
          </w:tcPr>
          <w:p w14:paraId="2180B0CA" w14:textId="5C5099B0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W rodzinie występuje przemoc domowa</w:t>
            </w:r>
          </w:p>
        </w:tc>
        <w:tc>
          <w:tcPr>
            <w:tcW w:w="1551" w:type="dxa"/>
          </w:tcPr>
          <w:p w14:paraId="610AF871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4A1ECAEE" w14:textId="77777777" w:rsidTr="000D7479">
        <w:tc>
          <w:tcPr>
            <w:tcW w:w="8472" w:type="dxa"/>
          </w:tcPr>
          <w:p w14:paraId="36A9D6DE" w14:textId="7777777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W rodzinie jest osoba niesamodzielna tj. osoba, która ze względu na stan zdrowia lub niepełnosprawność wymaga opieki lub wsparcia w związku z niemożnością samodzielnego wykonywania co najmniej jednej z podstawowych czynności dnia codziennego;</w:t>
            </w:r>
          </w:p>
        </w:tc>
        <w:tc>
          <w:tcPr>
            <w:tcW w:w="1551" w:type="dxa"/>
          </w:tcPr>
          <w:p w14:paraId="2CA4D226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E18" w:rsidRPr="00124CCB" w14:paraId="0AC3B3A8" w14:textId="77777777" w:rsidTr="000D7479">
        <w:tc>
          <w:tcPr>
            <w:tcW w:w="8472" w:type="dxa"/>
          </w:tcPr>
          <w:p w14:paraId="18C590DD" w14:textId="3BE74AEE" w:rsidR="00F53E18" w:rsidRPr="00F53E18" w:rsidRDefault="000D3F1A" w:rsidP="00F53E18">
            <w:pPr>
              <w:pStyle w:val="paragraph"/>
              <w:spacing w:before="120" w:beforeAutospacing="0" w:after="120" w:afterAutospacing="0" w:line="360" w:lineRule="auto"/>
              <w:ind w:left="14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Osoba potrzebująca</w:t>
            </w:r>
            <w:r w:rsidR="00F53E1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wsparcia w codziennym funkcjonowaniu</w:t>
            </w:r>
          </w:p>
        </w:tc>
        <w:tc>
          <w:tcPr>
            <w:tcW w:w="1551" w:type="dxa"/>
          </w:tcPr>
          <w:p w14:paraId="6E533FCE" w14:textId="77777777" w:rsidR="00F53E18" w:rsidRPr="00124CCB" w:rsidRDefault="00F53E18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5B0E82D3" w14:textId="77777777" w:rsidTr="000D7479">
        <w:tc>
          <w:tcPr>
            <w:tcW w:w="8472" w:type="dxa"/>
          </w:tcPr>
          <w:p w14:paraId="1A5BDF1C" w14:textId="7777777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W rodzinie są osoby uzależnienie od alkoholu, narkotyków lub innych środków odurzających</w:t>
            </w:r>
          </w:p>
        </w:tc>
        <w:tc>
          <w:tcPr>
            <w:tcW w:w="1551" w:type="dxa"/>
          </w:tcPr>
          <w:p w14:paraId="518AF60F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308D9F46" w14:textId="77777777" w:rsidTr="000D7479">
        <w:tc>
          <w:tcPr>
            <w:tcW w:w="8472" w:type="dxa"/>
          </w:tcPr>
          <w:p w14:paraId="56BDCFA3" w14:textId="711FD74E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Wystąpiło zdarzenie losowe i sytuacji kryzysowe, w tym klęski żywiołowe lub ekologicznej</w:t>
            </w:r>
          </w:p>
        </w:tc>
        <w:tc>
          <w:tcPr>
            <w:tcW w:w="1551" w:type="dxa"/>
          </w:tcPr>
          <w:p w14:paraId="4AD38B23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6F5DD2A2" w14:textId="77777777" w:rsidTr="000D7479">
        <w:tc>
          <w:tcPr>
            <w:tcW w:w="8472" w:type="dxa"/>
          </w:tcPr>
          <w:p w14:paraId="352AFC1B" w14:textId="5559B3E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Członek rodziny dotknięty jest zaburzeniami psychicznymi</w:t>
            </w:r>
          </w:p>
        </w:tc>
        <w:tc>
          <w:tcPr>
            <w:tcW w:w="1551" w:type="dxa"/>
          </w:tcPr>
          <w:p w14:paraId="4D166642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0CFEA3AC" w14:textId="77777777" w:rsidTr="000D7479">
        <w:tc>
          <w:tcPr>
            <w:tcW w:w="8472" w:type="dxa"/>
          </w:tcPr>
          <w:p w14:paraId="5EE98518" w14:textId="51E2DBEC" w:rsidR="009F40EC" w:rsidRPr="009F40EC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24CC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Sieroctwo</w:t>
            </w:r>
          </w:p>
        </w:tc>
        <w:tc>
          <w:tcPr>
            <w:tcW w:w="1551" w:type="dxa"/>
          </w:tcPr>
          <w:p w14:paraId="3FA3E114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4DA0F6D4" w14:textId="77777777" w:rsidTr="000D7479">
        <w:tc>
          <w:tcPr>
            <w:tcW w:w="8472" w:type="dxa"/>
          </w:tcPr>
          <w:p w14:paraId="1FD9A413" w14:textId="7777777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 przebywające w młodzieżowych ośrodkach wychowawczych i młodzieżowych ośrodkach socjoterapii</w:t>
            </w:r>
          </w:p>
        </w:tc>
        <w:tc>
          <w:tcPr>
            <w:tcW w:w="1551" w:type="dxa"/>
          </w:tcPr>
          <w:p w14:paraId="7B783548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3E9EE6BB" w14:textId="77777777" w:rsidTr="000D7479">
        <w:tc>
          <w:tcPr>
            <w:tcW w:w="8472" w:type="dxa"/>
          </w:tcPr>
          <w:p w14:paraId="3329FD9B" w14:textId="7777777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Dziecko ma konflikt z prawem - zakłócanie porządku publicznego, niszczenie mienia publicznego, przywłaszczenie  i niszczenie cudzej własności</w:t>
            </w:r>
          </w:p>
        </w:tc>
        <w:tc>
          <w:tcPr>
            <w:tcW w:w="1551" w:type="dxa"/>
          </w:tcPr>
          <w:p w14:paraId="6CF2EDEF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4B0AE6DB" w14:textId="77777777" w:rsidTr="000D7479">
        <w:tc>
          <w:tcPr>
            <w:tcW w:w="8472" w:type="dxa"/>
          </w:tcPr>
          <w:p w14:paraId="710665FA" w14:textId="7777777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Członek rodziny przeżywa trudności w przystosowaniu do życia po zwolnieniu z zakładu karnego</w:t>
            </w:r>
          </w:p>
        </w:tc>
        <w:tc>
          <w:tcPr>
            <w:tcW w:w="1551" w:type="dxa"/>
          </w:tcPr>
          <w:p w14:paraId="1D83240E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388E6F85" w14:textId="77777777" w:rsidTr="000D7479">
        <w:tc>
          <w:tcPr>
            <w:tcW w:w="8472" w:type="dxa"/>
          </w:tcPr>
          <w:p w14:paraId="7C473B1E" w14:textId="7777777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Jesteśmy cudzoziemcami, posiadającymi pozwolenie na pobyt czasowy</w:t>
            </w:r>
          </w:p>
        </w:tc>
        <w:tc>
          <w:tcPr>
            <w:tcW w:w="1551" w:type="dxa"/>
          </w:tcPr>
          <w:p w14:paraId="53B3ECC0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0EC" w:rsidRPr="00124CCB" w14:paraId="2743537D" w14:textId="77777777" w:rsidTr="000D7479">
        <w:tc>
          <w:tcPr>
            <w:tcW w:w="8472" w:type="dxa"/>
          </w:tcPr>
          <w:p w14:paraId="4B591F20" w14:textId="77777777" w:rsidR="009F40EC" w:rsidRPr="00124CCB" w:rsidRDefault="009F40EC" w:rsidP="00BF5195">
            <w:pPr>
              <w:spacing w:before="120" w:after="120"/>
              <w:ind w:left="142" w:right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Potrzeba ochrony ofiar handlu ludźmi</w:t>
            </w:r>
          </w:p>
        </w:tc>
        <w:tc>
          <w:tcPr>
            <w:tcW w:w="1551" w:type="dxa"/>
          </w:tcPr>
          <w:p w14:paraId="350BF85A" w14:textId="77777777" w:rsidR="009F40EC" w:rsidRPr="00124CCB" w:rsidRDefault="009F40EC" w:rsidP="00081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EF59D7" w14:textId="2A3C60D8" w:rsidR="00CB489E" w:rsidRPr="00124CCB" w:rsidRDefault="00CB489E" w:rsidP="009F40EC">
      <w:pPr>
        <w:pStyle w:val="Podtytu"/>
        <w:rPr>
          <w:rFonts w:cstheme="minorHAnsi"/>
        </w:rPr>
      </w:pPr>
    </w:p>
    <w:p w14:paraId="1B9E5B69" w14:textId="77777777" w:rsidR="00B8101D" w:rsidRPr="00124CCB" w:rsidRDefault="00B8101D" w:rsidP="00CE39A4">
      <w:pPr>
        <w:tabs>
          <w:tab w:val="left" w:pos="2151"/>
          <w:tab w:val="left" w:pos="4816"/>
          <w:tab w:val="left" w:pos="7052"/>
        </w:tabs>
        <w:rPr>
          <w:rFonts w:asciiTheme="minorHAnsi" w:hAnsiTheme="minorHAnsi" w:cstheme="minorHAnsi"/>
          <w:sz w:val="22"/>
          <w:szCs w:val="22"/>
        </w:rPr>
      </w:pPr>
    </w:p>
    <w:p w14:paraId="5B0EB9A5" w14:textId="57BD15A6" w:rsidR="008E17DA" w:rsidRPr="00124CCB" w:rsidRDefault="008E17DA" w:rsidP="00CE39A4">
      <w:pPr>
        <w:tabs>
          <w:tab w:val="left" w:pos="2151"/>
          <w:tab w:val="left" w:pos="4816"/>
          <w:tab w:val="left" w:pos="7052"/>
        </w:tabs>
        <w:rPr>
          <w:rFonts w:asciiTheme="minorHAnsi" w:hAnsiTheme="minorHAnsi" w:cstheme="minorHAnsi"/>
          <w:b/>
          <w:sz w:val="22"/>
          <w:szCs w:val="22"/>
        </w:rPr>
      </w:pPr>
      <w:r w:rsidRPr="00124CCB">
        <w:rPr>
          <w:rFonts w:asciiTheme="minorHAnsi" w:hAnsiTheme="minorHAnsi" w:cstheme="minorHAnsi"/>
          <w:b/>
          <w:sz w:val="22"/>
          <w:szCs w:val="22"/>
        </w:rPr>
        <w:t>Oświadczam, że uczestnikiem projektu będzie:</w:t>
      </w:r>
    </w:p>
    <w:p w14:paraId="4A7E8424" w14:textId="77777777" w:rsidR="00000906" w:rsidRPr="00124CCB" w:rsidRDefault="00000906" w:rsidP="00CE39A4">
      <w:pPr>
        <w:tabs>
          <w:tab w:val="left" w:pos="2151"/>
          <w:tab w:val="left" w:pos="4816"/>
          <w:tab w:val="left" w:pos="7052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472"/>
        <w:gridCol w:w="1417"/>
      </w:tblGrid>
      <w:tr w:rsidR="008E17DA" w:rsidRPr="00124CCB" w14:paraId="72A1833C" w14:textId="77777777" w:rsidTr="004F624A">
        <w:tc>
          <w:tcPr>
            <w:tcW w:w="8472" w:type="dxa"/>
            <w:shd w:val="clear" w:color="auto" w:fill="F2F2F2" w:themeFill="background1" w:themeFillShade="F2"/>
          </w:tcPr>
          <w:p w14:paraId="5C3696F4" w14:textId="33023809" w:rsidR="00CB489E" w:rsidRPr="00124CCB" w:rsidRDefault="00CB489E" w:rsidP="004F624A">
            <w:pPr>
              <w:tabs>
                <w:tab w:val="left" w:pos="2151"/>
                <w:tab w:val="left" w:pos="4816"/>
                <w:tab w:val="left" w:pos="7052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Rodzina (minimum jeden rodzic i  wymienione powyżej dzieci)</w:t>
            </w:r>
            <w:r w:rsidR="00727A99" w:rsidRPr="00124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4CC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727A99" w:rsidRPr="00124CC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3549FDFC" w14:textId="77777777" w:rsidR="008E17DA" w:rsidRPr="00124CCB" w:rsidRDefault="008E17DA" w:rsidP="00CE39A4">
            <w:pPr>
              <w:tabs>
                <w:tab w:val="left" w:pos="2151"/>
                <w:tab w:val="left" w:pos="4816"/>
                <w:tab w:val="left" w:pos="70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7DA" w:rsidRPr="00124CCB" w14:paraId="21660B05" w14:textId="77777777" w:rsidTr="004F624A">
        <w:tc>
          <w:tcPr>
            <w:tcW w:w="8472" w:type="dxa"/>
          </w:tcPr>
          <w:p w14:paraId="39349B12" w14:textId="1D0974CB" w:rsidR="00CB489E" w:rsidRPr="00124CCB" w:rsidRDefault="00CB489E" w:rsidP="004F624A">
            <w:pPr>
              <w:tabs>
                <w:tab w:val="left" w:pos="2151"/>
                <w:tab w:val="left" w:pos="4816"/>
                <w:tab w:val="left" w:pos="7052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4CCB">
              <w:rPr>
                <w:rFonts w:asciiTheme="minorHAnsi" w:hAnsiTheme="minorHAnsi" w:cstheme="minorHAnsi"/>
                <w:sz w:val="22"/>
                <w:szCs w:val="22"/>
              </w:rPr>
              <w:t>Dziecko bez rodziców</w:t>
            </w:r>
          </w:p>
        </w:tc>
        <w:tc>
          <w:tcPr>
            <w:tcW w:w="1417" w:type="dxa"/>
          </w:tcPr>
          <w:p w14:paraId="322DC833" w14:textId="77777777" w:rsidR="008E17DA" w:rsidRPr="00124CCB" w:rsidRDefault="008E17DA" w:rsidP="00CE39A4">
            <w:pPr>
              <w:tabs>
                <w:tab w:val="left" w:pos="2151"/>
                <w:tab w:val="left" w:pos="4816"/>
                <w:tab w:val="left" w:pos="70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F6F" w:rsidRPr="00124CCB" w14:paraId="796B6CCE" w14:textId="77777777" w:rsidTr="00CF3F6F">
        <w:tc>
          <w:tcPr>
            <w:tcW w:w="8472" w:type="dxa"/>
          </w:tcPr>
          <w:p w14:paraId="5A21AEFD" w14:textId="5DA0147C" w:rsidR="00CF3F6F" w:rsidRPr="00124CCB" w:rsidRDefault="00CF3F6F" w:rsidP="00CD11F6">
            <w:pPr>
              <w:tabs>
                <w:tab w:val="left" w:pos="2151"/>
                <w:tab w:val="left" w:pos="4816"/>
                <w:tab w:val="left" w:pos="7052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Senior</w:t>
            </w:r>
          </w:p>
        </w:tc>
        <w:tc>
          <w:tcPr>
            <w:tcW w:w="1417" w:type="dxa"/>
          </w:tcPr>
          <w:p w14:paraId="5942F986" w14:textId="77777777" w:rsidR="00CF3F6F" w:rsidRPr="00124CCB" w:rsidRDefault="00CF3F6F" w:rsidP="00CD11F6">
            <w:pPr>
              <w:tabs>
                <w:tab w:val="left" w:pos="2151"/>
                <w:tab w:val="left" w:pos="4816"/>
                <w:tab w:val="left" w:pos="70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21C182" w14:textId="613EB282" w:rsidR="00CB489E" w:rsidRPr="00124CCB" w:rsidRDefault="00CB489E" w:rsidP="009F40EC">
      <w:pPr>
        <w:tabs>
          <w:tab w:val="left" w:pos="2151"/>
          <w:tab w:val="left" w:pos="4816"/>
          <w:tab w:val="left" w:pos="705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6B6BAE" w14:textId="371F61D5" w:rsidR="4E2332DC" w:rsidRPr="00124CCB" w:rsidRDefault="00CB489E" w:rsidP="009F40EC">
      <w:pPr>
        <w:tabs>
          <w:tab w:val="left" w:pos="2151"/>
          <w:tab w:val="left" w:pos="4816"/>
          <w:tab w:val="left" w:pos="705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24CCB">
        <w:rPr>
          <w:rFonts w:asciiTheme="minorHAnsi" w:hAnsiTheme="minorHAnsi" w:cstheme="minorHAnsi"/>
          <w:b/>
          <w:sz w:val="22"/>
          <w:szCs w:val="22"/>
        </w:rPr>
        <w:t>*</w:t>
      </w:r>
      <w:r w:rsidR="00727A99" w:rsidRPr="00124CCB">
        <w:rPr>
          <w:rFonts w:asciiTheme="minorHAnsi" w:hAnsiTheme="minorHAnsi" w:cstheme="minorHAnsi"/>
          <w:b/>
          <w:sz w:val="22"/>
          <w:szCs w:val="22"/>
        </w:rPr>
        <w:t>)</w:t>
      </w:r>
      <w:r w:rsidRPr="00124CCB">
        <w:rPr>
          <w:rFonts w:asciiTheme="minorHAnsi" w:hAnsiTheme="minorHAnsi" w:cstheme="minorHAnsi"/>
          <w:b/>
          <w:sz w:val="22"/>
          <w:szCs w:val="22"/>
        </w:rPr>
        <w:t xml:space="preserve"> Kryterium premiujące, to znaczy, że rodziny i dzieci spełniające przesłanki oznaczone gwiazdką mają pierwszeństwo udziału w projekcie.</w:t>
      </w:r>
      <w:r w:rsidR="00CE39A4" w:rsidRPr="00124CCB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</w:p>
    <w:p w14:paraId="59590BD3" w14:textId="77777777" w:rsidR="00CB489E" w:rsidRPr="00124CCB" w:rsidRDefault="00CB489E" w:rsidP="00CB489E">
      <w:pPr>
        <w:tabs>
          <w:tab w:val="left" w:pos="2151"/>
          <w:tab w:val="left" w:pos="4816"/>
          <w:tab w:val="left" w:pos="705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8278D98" w14:textId="05350BAD" w:rsidR="00CB489E" w:rsidRPr="00124CCB" w:rsidRDefault="00CB489E" w:rsidP="00CB489E">
      <w:pPr>
        <w:tabs>
          <w:tab w:val="left" w:pos="2151"/>
          <w:tab w:val="left" w:pos="4816"/>
          <w:tab w:val="left" w:pos="705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B328778" w14:textId="77777777" w:rsidR="00596560" w:rsidRPr="00124CCB" w:rsidRDefault="00596560" w:rsidP="00596560">
      <w:pPr>
        <w:spacing w:line="276" w:lineRule="auto"/>
        <w:ind w:left="-7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24CCB">
        <w:rPr>
          <w:rFonts w:asciiTheme="minorHAnsi" w:hAnsiTheme="minorHAnsi" w:cstheme="minorHAnsi"/>
          <w:sz w:val="22"/>
          <w:szCs w:val="22"/>
        </w:rPr>
        <w:t> Oświadczam, że dane zawarte w niniejszym oświadczeniu są zgodne z prawdą i, że jestem świadomy/a odpowiedzialności karnej za złożenie fałszywego oświadczenia – z art. 233 § 1 Kodeksu Karnego, który brzmi następująco: „Kto składając zeznanie mające służyć za dowód w postępowaniu sądowym lub w innym postępowaniu na podstawie ustawy zeznaje nieprawdę, lub zataja prawdę podlega karze pozbawienia wolności do lat 3.” </w:t>
      </w:r>
    </w:p>
    <w:p w14:paraId="509ABBB1" w14:textId="77777777" w:rsidR="009F40EC" w:rsidRDefault="00596560" w:rsidP="00596560">
      <w:pPr>
        <w:tabs>
          <w:tab w:val="left" w:pos="2151"/>
          <w:tab w:val="left" w:pos="4816"/>
          <w:tab w:val="left" w:pos="705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24CCB">
        <w:rPr>
          <w:rFonts w:asciiTheme="minorHAnsi" w:hAnsiTheme="minorHAnsi" w:cstheme="minorHAnsi"/>
          <w:sz w:val="22"/>
          <w:szCs w:val="22"/>
        </w:rPr>
        <w:t> </w:t>
      </w:r>
    </w:p>
    <w:p w14:paraId="05F7BEDD" w14:textId="77777777" w:rsidR="009F40EC" w:rsidRDefault="009F40EC" w:rsidP="009F40EC">
      <w:pPr>
        <w:tabs>
          <w:tab w:val="left" w:pos="2151"/>
          <w:tab w:val="left" w:pos="4816"/>
          <w:tab w:val="left" w:pos="7052"/>
        </w:tabs>
        <w:rPr>
          <w:rFonts w:asciiTheme="minorHAnsi" w:hAnsiTheme="minorHAnsi" w:cstheme="minorHAnsi"/>
          <w:sz w:val="22"/>
          <w:szCs w:val="22"/>
        </w:rPr>
      </w:pPr>
    </w:p>
    <w:p w14:paraId="5F0DB055" w14:textId="46109A2E" w:rsidR="00596560" w:rsidRPr="00124CCB" w:rsidRDefault="00596560" w:rsidP="009F40EC">
      <w:pPr>
        <w:tabs>
          <w:tab w:val="left" w:pos="2151"/>
          <w:tab w:val="left" w:pos="4816"/>
          <w:tab w:val="left" w:pos="7052"/>
        </w:tabs>
        <w:rPr>
          <w:rFonts w:asciiTheme="minorHAnsi" w:hAnsiTheme="minorHAnsi" w:cstheme="minorHAnsi"/>
          <w:sz w:val="22"/>
          <w:szCs w:val="22"/>
        </w:rPr>
      </w:pPr>
      <w:r w:rsidRPr="00124CCB">
        <w:rPr>
          <w:rFonts w:asciiTheme="minorHAnsi" w:hAnsiTheme="minorHAnsi" w:cstheme="minorHAnsi"/>
          <w:sz w:val="22"/>
          <w:szCs w:val="22"/>
        </w:rPr>
        <w:t>Zostałam/em pouczona/y o odpowiedzialności za składanie oświadczeń niezgodnych z prawdą.  </w:t>
      </w:r>
    </w:p>
    <w:p w14:paraId="68D9F7E0" w14:textId="48027E5B" w:rsidR="00CB489E" w:rsidRDefault="00CB489E" w:rsidP="00CB489E">
      <w:pPr>
        <w:tabs>
          <w:tab w:val="left" w:pos="2151"/>
          <w:tab w:val="left" w:pos="4816"/>
          <w:tab w:val="left" w:pos="705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2B64706" w14:textId="77777777" w:rsidR="00CF3F6F" w:rsidRPr="00124CCB" w:rsidRDefault="00CF3F6F" w:rsidP="00CB489E">
      <w:pPr>
        <w:tabs>
          <w:tab w:val="left" w:pos="2151"/>
          <w:tab w:val="left" w:pos="4816"/>
          <w:tab w:val="left" w:pos="705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20CBF38" w14:textId="77777777" w:rsidR="00596560" w:rsidRPr="00124CCB" w:rsidRDefault="0051307B" w:rsidP="0051307B">
      <w:pPr>
        <w:tabs>
          <w:tab w:val="left" w:pos="2151"/>
          <w:tab w:val="left" w:pos="4816"/>
          <w:tab w:val="left" w:pos="7052"/>
        </w:tabs>
        <w:rPr>
          <w:rFonts w:asciiTheme="minorHAnsi" w:hAnsiTheme="minorHAnsi" w:cstheme="minorHAnsi"/>
          <w:sz w:val="22"/>
          <w:szCs w:val="22"/>
        </w:rPr>
      </w:pPr>
      <w:r w:rsidRPr="00124CC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</w:t>
      </w:r>
    </w:p>
    <w:p w14:paraId="13262A3B" w14:textId="77777777" w:rsidR="00596560" w:rsidRPr="00124CCB" w:rsidRDefault="00596560" w:rsidP="0051307B">
      <w:pPr>
        <w:tabs>
          <w:tab w:val="left" w:pos="2151"/>
          <w:tab w:val="left" w:pos="4816"/>
          <w:tab w:val="left" w:pos="7052"/>
        </w:tabs>
        <w:rPr>
          <w:rFonts w:asciiTheme="minorHAnsi" w:hAnsiTheme="minorHAnsi" w:cstheme="minorHAnsi"/>
          <w:sz w:val="22"/>
          <w:szCs w:val="22"/>
        </w:rPr>
      </w:pPr>
    </w:p>
    <w:p w14:paraId="3426ADE6" w14:textId="3A7DE7CD" w:rsidR="00596560" w:rsidRPr="00124CCB" w:rsidRDefault="000D7479" w:rsidP="0051307B">
      <w:pPr>
        <w:tabs>
          <w:tab w:val="left" w:pos="2151"/>
          <w:tab w:val="left" w:pos="4816"/>
          <w:tab w:val="left" w:pos="705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="00833B6C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          ..</w:t>
      </w:r>
      <w:r w:rsidR="00833B6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8BD7D0A" w14:textId="00FEBF6E" w:rsidR="00CF3F6F" w:rsidRDefault="0051307B" w:rsidP="00833B6C">
      <w:pPr>
        <w:tabs>
          <w:tab w:val="left" w:pos="2151"/>
          <w:tab w:val="left" w:pos="4816"/>
          <w:tab w:val="left" w:pos="7052"/>
        </w:tabs>
        <w:rPr>
          <w:rFonts w:asciiTheme="minorHAnsi" w:hAnsiTheme="minorHAnsi" w:cstheme="minorHAnsi"/>
          <w:sz w:val="22"/>
          <w:szCs w:val="22"/>
        </w:rPr>
      </w:pPr>
      <w:r w:rsidRPr="00124CCB">
        <w:rPr>
          <w:rFonts w:asciiTheme="minorHAnsi" w:hAnsiTheme="minorHAnsi" w:cstheme="minorHAnsi"/>
          <w:sz w:val="22"/>
          <w:szCs w:val="22"/>
        </w:rPr>
        <w:t xml:space="preserve">    </w:t>
      </w:r>
      <w:r w:rsidR="000D7479">
        <w:rPr>
          <w:rFonts w:asciiTheme="minorHAnsi" w:hAnsiTheme="minorHAnsi" w:cstheme="minorHAnsi"/>
          <w:sz w:val="22"/>
          <w:szCs w:val="22"/>
        </w:rPr>
        <w:t>Data, miejscowość</w:t>
      </w:r>
      <w:r w:rsidR="000D7479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="00CE39A4" w:rsidRPr="00124CCB">
        <w:rPr>
          <w:rFonts w:asciiTheme="minorHAnsi" w:hAnsiTheme="minorHAnsi" w:cstheme="minorHAnsi"/>
          <w:sz w:val="22"/>
          <w:szCs w:val="22"/>
        </w:rPr>
        <w:t>Imię i nazwisko rodzica/opiekuna prawnego</w:t>
      </w:r>
      <w:r w:rsidR="000D7479">
        <w:rPr>
          <w:rFonts w:asciiTheme="minorHAnsi" w:hAnsiTheme="minorHAnsi" w:cstheme="minorHAnsi"/>
          <w:sz w:val="22"/>
          <w:szCs w:val="22"/>
        </w:rPr>
        <w:t xml:space="preserve"> </w:t>
      </w:r>
      <w:r w:rsidR="00CF3F6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F3F6F" w:rsidRPr="00124CCB">
        <w:rPr>
          <w:rFonts w:asciiTheme="minorHAnsi" w:hAnsiTheme="minorHAnsi" w:cstheme="minorHAnsi"/>
          <w:sz w:val="22"/>
          <w:szCs w:val="22"/>
        </w:rPr>
        <w:t>Podp</w:t>
      </w:r>
      <w:r w:rsidR="00CF3F6F">
        <w:rPr>
          <w:rFonts w:asciiTheme="minorHAnsi" w:hAnsiTheme="minorHAnsi" w:cstheme="minorHAnsi"/>
          <w:sz w:val="22"/>
          <w:szCs w:val="22"/>
        </w:rPr>
        <w:t>is</w:t>
      </w:r>
    </w:p>
    <w:p w14:paraId="5F97C37C" w14:textId="777C9220" w:rsidR="00CE39A4" w:rsidRPr="00124CCB" w:rsidRDefault="00CF3F6F" w:rsidP="00833B6C">
      <w:pPr>
        <w:tabs>
          <w:tab w:val="left" w:pos="2151"/>
          <w:tab w:val="left" w:pos="4816"/>
          <w:tab w:val="left" w:pos="705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lub i</w:t>
      </w:r>
      <w:r w:rsidRPr="00124CCB">
        <w:rPr>
          <w:rFonts w:asciiTheme="minorHAnsi" w:hAnsiTheme="minorHAnsi" w:cstheme="minorHAnsi"/>
          <w:sz w:val="22"/>
          <w:szCs w:val="22"/>
        </w:rPr>
        <w:t xml:space="preserve">mię i nazwisko </w:t>
      </w:r>
      <w:r>
        <w:rPr>
          <w:rFonts w:asciiTheme="minorHAnsi" w:hAnsiTheme="minorHAnsi" w:cstheme="minorHAnsi"/>
          <w:sz w:val="22"/>
          <w:szCs w:val="22"/>
        </w:rPr>
        <w:t>seniora</w:t>
      </w:r>
      <w:r w:rsidR="000D7479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0BB8BC6C" w14:textId="2D82D9EF" w:rsidR="00CB489E" w:rsidRPr="0051307B" w:rsidRDefault="00CB489E" w:rsidP="00CB489E">
      <w:pPr>
        <w:tabs>
          <w:tab w:val="left" w:pos="2151"/>
          <w:tab w:val="left" w:pos="4816"/>
          <w:tab w:val="left" w:pos="7052"/>
        </w:tabs>
        <w:jc w:val="right"/>
        <w:rPr>
          <w:rFonts w:ascii="Ubuntu" w:hAnsi="Ubuntu" w:cstheme="minorHAnsi"/>
          <w:sz w:val="16"/>
          <w:szCs w:val="16"/>
        </w:rPr>
      </w:pPr>
    </w:p>
    <w:sectPr w:rsidR="00CB489E" w:rsidRPr="0051307B" w:rsidSect="009F40E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709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82D3" w14:textId="77777777" w:rsidR="00B26595" w:rsidRDefault="00B26595">
      <w:r>
        <w:separator/>
      </w:r>
    </w:p>
  </w:endnote>
  <w:endnote w:type="continuationSeparator" w:id="0">
    <w:p w14:paraId="07F5F07A" w14:textId="77777777" w:rsidR="00B26595" w:rsidRDefault="00B2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0A427" w14:textId="77777777" w:rsidR="00B26595" w:rsidRDefault="00B26595">
      <w:r>
        <w:separator/>
      </w:r>
    </w:p>
  </w:footnote>
  <w:footnote w:type="continuationSeparator" w:id="0">
    <w:p w14:paraId="624327ED" w14:textId="77777777" w:rsidR="00B26595" w:rsidRDefault="00B2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6262C53A" w:rsidR="00DE020F" w:rsidRDefault="003B74D1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02352129" wp14:editId="3C1505A9">
          <wp:simplePos x="0" y="0"/>
          <wp:positionH relativeFrom="page">
            <wp:posOffset>310515</wp:posOffset>
          </wp:positionH>
          <wp:positionV relativeFrom="page">
            <wp:posOffset>190500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5" name="Obraz 1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4F70"/>
    <w:multiLevelType w:val="multilevel"/>
    <w:tmpl w:val="A38CA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4427C"/>
    <w:rsid w:val="000546D6"/>
    <w:rsid w:val="00061F20"/>
    <w:rsid w:val="00080D83"/>
    <w:rsid w:val="000A1A3E"/>
    <w:rsid w:val="000B3CF1"/>
    <w:rsid w:val="000B5ED5"/>
    <w:rsid w:val="000D283E"/>
    <w:rsid w:val="000D2B45"/>
    <w:rsid w:val="000D3F1A"/>
    <w:rsid w:val="000D7479"/>
    <w:rsid w:val="000F53A9"/>
    <w:rsid w:val="00100DBB"/>
    <w:rsid w:val="0010538A"/>
    <w:rsid w:val="001221CF"/>
    <w:rsid w:val="00124CCB"/>
    <w:rsid w:val="00124D4A"/>
    <w:rsid w:val="00130B23"/>
    <w:rsid w:val="00151131"/>
    <w:rsid w:val="00176BF5"/>
    <w:rsid w:val="001B210F"/>
    <w:rsid w:val="001C7C77"/>
    <w:rsid w:val="001F0528"/>
    <w:rsid w:val="00206C85"/>
    <w:rsid w:val="002141EF"/>
    <w:rsid w:val="00221DEA"/>
    <w:rsid w:val="00241C1F"/>
    <w:rsid w:val="002425AE"/>
    <w:rsid w:val="00257868"/>
    <w:rsid w:val="00281561"/>
    <w:rsid w:val="00291B33"/>
    <w:rsid w:val="002C6347"/>
    <w:rsid w:val="002D16D3"/>
    <w:rsid w:val="0030104F"/>
    <w:rsid w:val="0031416E"/>
    <w:rsid w:val="0031717A"/>
    <w:rsid w:val="00317AC7"/>
    <w:rsid w:val="00320AAC"/>
    <w:rsid w:val="00325198"/>
    <w:rsid w:val="0035482A"/>
    <w:rsid w:val="00355C89"/>
    <w:rsid w:val="003619F2"/>
    <w:rsid w:val="00365820"/>
    <w:rsid w:val="00390CFE"/>
    <w:rsid w:val="00395697"/>
    <w:rsid w:val="003B1CE0"/>
    <w:rsid w:val="003B5318"/>
    <w:rsid w:val="003B74D1"/>
    <w:rsid w:val="003C554F"/>
    <w:rsid w:val="00400C0F"/>
    <w:rsid w:val="0040149C"/>
    <w:rsid w:val="0040557D"/>
    <w:rsid w:val="00414478"/>
    <w:rsid w:val="0042406D"/>
    <w:rsid w:val="004316D5"/>
    <w:rsid w:val="00446323"/>
    <w:rsid w:val="00451ED9"/>
    <w:rsid w:val="00461D6F"/>
    <w:rsid w:val="00485D1E"/>
    <w:rsid w:val="004861BD"/>
    <w:rsid w:val="00487A00"/>
    <w:rsid w:val="00492BD3"/>
    <w:rsid w:val="004B70BD"/>
    <w:rsid w:val="004F624A"/>
    <w:rsid w:val="0051307B"/>
    <w:rsid w:val="0052111D"/>
    <w:rsid w:val="00537F26"/>
    <w:rsid w:val="005749C0"/>
    <w:rsid w:val="005760A9"/>
    <w:rsid w:val="00587B8D"/>
    <w:rsid w:val="00594464"/>
    <w:rsid w:val="00596560"/>
    <w:rsid w:val="00596E4D"/>
    <w:rsid w:val="005A0BC7"/>
    <w:rsid w:val="00621F12"/>
    <w:rsid w:val="00622781"/>
    <w:rsid w:val="00640BFF"/>
    <w:rsid w:val="006437F6"/>
    <w:rsid w:val="0067083B"/>
    <w:rsid w:val="0069621B"/>
    <w:rsid w:val="006B14FE"/>
    <w:rsid w:val="006E0C24"/>
    <w:rsid w:val="006F209E"/>
    <w:rsid w:val="006F4E07"/>
    <w:rsid w:val="006F7C10"/>
    <w:rsid w:val="00704E53"/>
    <w:rsid w:val="00727A99"/>
    <w:rsid w:val="00727F94"/>
    <w:rsid w:val="007337EB"/>
    <w:rsid w:val="00736A31"/>
    <w:rsid w:val="00745D18"/>
    <w:rsid w:val="007460A5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3B6C"/>
    <w:rsid w:val="00834BB4"/>
    <w:rsid w:val="00835187"/>
    <w:rsid w:val="00856E3A"/>
    <w:rsid w:val="008740DC"/>
    <w:rsid w:val="008945D9"/>
    <w:rsid w:val="008B00F2"/>
    <w:rsid w:val="008B0ECE"/>
    <w:rsid w:val="008C139A"/>
    <w:rsid w:val="008E0A15"/>
    <w:rsid w:val="008E17DA"/>
    <w:rsid w:val="008E1BBB"/>
    <w:rsid w:val="00905B81"/>
    <w:rsid w:val="00947DF7"/>
    <w:rsid w:val="00970BA3"/>
    <w:rsid w:val="00991E8C"/>
    <w:rsid w:val="009B2BCB"/>
    <w:rsid w:val="009C09FE"/>
    <w:rsid w:val="009D200B"/>
    <w:rsid w:val="009D71C1"/>
    <w:rsid w:val="009F2CF0"/>
    <w:rsid w:val="009F40EC"/>
    <w:rsid w:val="00A0074D"/>
    <w:rsid w:val="00A04690"/>
    <w:rsid w:val="00A409CB"/>
    <w:rsid w:val="00A40DD3"/>
    <w:rsid w:val="00A547FC"/>
    <w:rsid w:val="00A57BDF"/>
    <w:rsid w:val="00A76C18"/>
    <w:rsid w:val="00A8311B"/>
    <w:rsid w:val="00AA1515"/>
    <w:rsid w:val="00AA5E21"/>
    <w:rsid w:val="00B01F08"/>
    <w:rsid w:val="00B12A22"/>
    <w:rsid w:val="00B16E8F"/>
    <w:rsid w:val="00B26595"/>
    <w:rsid w:val="00B30401"/>
    <w:rsid w:val="00B43BE9"/>
    <w:rsid w:val="00B61C5B"/>
    <w:rsid w:val="00B62DB0"/>
    <w:rsid w:val="00B6637D"/>
    <w:rsid w:val="00B8101D"/>
    <w:rsid w:val="00B90413"/>
    <w:rsid w:val="00BA0BC1"/>
    <w:rsid w:val="00BB76D0"/>
    <w:rsid w:val="00BC363C"/>
    <w:rsid w:val="00BF4C08"/>
    <w:rsid w:val="00BF5195"/>
    <w:rsid w:val="00C25FCE"/>
    <w:rsid w:val="00C62C24"/>
    <w:rsid w:val="00C635B6"/>
    <w:rsid w:val="00C80F33"/>
    <w:rsid w:val="00C85C4D"/>
    <w:rsid w:val="00CA20F9"/>
    <w:rsid w:val="00CB489E"/>
    <w:rsid w:val="00CC263D"/>
    <w:rsid w:val="00CE005B"/>
    <w:rsid w:val="00CE39A4"/>
    <w:rsid w:val="00CF1A4A"/>
    <w:rsid w:val="00CF3F6F"/>
    <w:rsid w:val="00D0361A"/>
    <w:rsid w:val="00D30ADD"/>
    <w:rsid w:val="00D43A0D"/>
    <w:rsid w:val="00D445FA"/>
    <w:rsid w:val="00D46867"/>
    <w:rsid w:val="00D526F3"/>
    <w:rsid w:val="00D738C8"/>
    <w:rsid w:val="00D827C3"/>
    <w:rsid w:val="00D84622"/>
    <w:rsid w:val="00DA1078"/>
    <w:rsid w:val="00DB462A"/>
    <w:rsid w:val="00DB59A0"/>
    <w:rsid w:val="00DC733E"/>
    <w:rsid w:val="00DE020F"/>
    <w:rsid w:val="00DF57BE"/>
    <w:rsid w:val="00E06500"/>
    <w:rsid w:val="00E11804"/>
    <w:rsid w:val="00E24E42"/>
    <w:rsid w:val="00E4244A"/>
    <w:rsid w:val="00E57060"/>
    <w:rsid w:val="00E87616"/>
    <w:rsid w:val="00E92047"/>
    <w:rsid w:val="00E967F3"/>
    <w:rsid w:val="00EA5C16"/>
    <w:rsid w:val="00EE09E5"/>
    <w:rsid w:val="00EF000D"/>
    <w:rsid w:val="00EF6DD9"/>
    <w:rsid w:val="00F52DD8"/>
    <w:rsid w:val="00F53E18"/>
    <w:rsid w:val="00F545A3"/>
    <w:rsid w:val="00F9788B"/>
    <w:rsid w:val="00FB5706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6F34355F-D32B-4BC9-AFA8-AE70F926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ragraph">
    <w:name w:val="paragraph"/>
    <w:basedOn w:val="Normalny"/>
    <w:rsid w:val="00F53E1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omylnaczcionkaakapitu"/>
    <w:rsid w:val="00F5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F9D75-003A-4CE8-A5DA-9FE2DFAE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63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Monika</cp:lastModifiedBy>
  <cp:revision>23</cp:revision>
  <cp:lastPrinted>2018-04-20T08:25:00Z</cp:lastPrinted>
  <dcterms:created xsi:type="dcterms:W3CDTF">2018-04-25T21:33:00Z</dcterms:created>
  <dcterms:modified xsi:type="dcterms:W3CDTF">2021-01-05T15:01:00Z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