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1449" w14:textId="30E58581" w:rsidR="0006316D" w:rsidRPr="00E009FA" w:rsidRDefault="0006316D" w:rsidP="0006316D">
      <w:pPr>
        <w:spacing w:after="101" w:line="259" w:lineRule="auto"/>
        <w:ind w:left="10" w:right="38"/>
        <w:jc w:val="right"/>
        <w:rPr>
          <w:rFonts w:ascii="Ubuntu" w:hAnsi="Ubuntu"/>
          <w:i/>
          <w:sz w:val="18"/>
          <w:szCs w:val="18"/>
        </w:rPr>
      </w:pPr>
      <w:r w:rsidRPr="00E009FA">
        <w:rPr>
          <w:rFonts w:ascii="Ubuntu" w:hAnsi="Ubuntu"/>
          <w:i/>
          <w:sz w:val="18"/>
          <w:szCs w:val="18"/>
        </w:rPr>
        <w:t xml:space="preserve">Załącznik nr </w:t>
      </w:r>
      <w:r w:rsidR="00061F4B">
        <w:rPr>
          <w:rFonts w:ascii="Ubuntu" w:hAnsi="Ubuntu"/>
          <w:i/>
          <w:sz w:val="18"/>
          <w:szCs w:val="18"/>
        </w:rPr>
        <w:t>7</w:t>
      </w:r>
      <w:r w:rsidRPr="00E009FA">
        <w:rPr>
          <w:rFonts w:ascii="Ubuntu" w:hAnsi="Ubuntu"/>
          <w:i/>
          <w:sz w:val="18"/>
          <w:szCs w:val="18"/>
        </w:rPr>
        <w:t xml:space="preserve"> do Regulaminu </w:t>
      </w:r>
    </w:p>
    <w:p w14:paraId="52FB1B52" w14:textId="77777777" w:rsidR="0006316D" w:rsidRPr="0006316D" w:rsidRDefault="0006316D" w:rsidP="0006316D">
      <w:pPr>
        <w:spacing w:after="146" w:line="259" w:lineRule="auto"/>
        <w:ind w:left="283"/>
        <w:jc w:val="center"/>
        <w:rPr>
          <w:rFonts w:ascii="Ubuntu" w:hAnsi="Ubuntu"/>
        </w:rPr>
      </w:pPr>
      <w:r w:rsidRPr="0006316D">
        <w:rPr>
          <w:rFonts w:ascii="Ubuntu" w:hAnsi="Ubuntu"/>
        </w:rPr>
        <w:t xml:space="preserve"> </w:t>
      </w:r>
    </w:p>
    <w:p w14:paraId="0653FAB9" w14:textId="77777777" w:rsidR="0006316D" w:rsidRPr="0045005A" w:rsidRDefault="0006316D" w:rsidP="0006316D">
      <w:pPr>
        <w:pStyle w:val="Nagwek2"/>
        <w:spacing w:after="150" w:line="259" w:lineRule="auto"/>
        <w:ind w:left="223" w:firstLine="0"/>
        <w:rPr>
          <w:rFonts w:asciiTheme="minorHAnsi" w:hAnsiTheme="minorHAnsi" w:cstheme="minorHAnsi"/>
        </w:rPr>
      </w:pPr>
      <w:r w:rsidRPr="0045005A">
        <w:rPr>
          <w:rFonts w:asciiTheme="minorHAnsi" w:hAnsiTheme="minorHAnsi" w:cstheme="minorHAnsi"/>
        </w:rPr>
        <w:t xml:space="preserve">OŚWIADCZENIE DOTYCZĄCE WSPARCIA TOŻSAMEGO </w:t>
      </w:r>
    </w:p>
    <w:p w14:paraId="78B29679" w14:textId="543AC6A3" w:rsidR="0006316D" w:rsidRPr="0045005A" w:rsidRDefault="0006316D" w:rsidP="0006316D">
      <w:pPr>
        <w:spacing w:after="139"/>
        <w:ind w:left="279" w:right="45"/>
        <w:rPr>
          <w:rFonts w:asciiTheme="minorHAnsi" w:hAnsiTheme="minorHAnsi" w:cstheme="minorHAnsi"/>
          <w:b/>
          <w:i/>
          <w:sz w:val="22"/>
          <w:szCs w:val="22"/>
        </w:rPr>
      </w:pPr>
    </w:p>
    <w:p w14:paraId="6DE34BC1" w14:textId="43DE2492" w:rsidR="007A392B" w:rsidRPr="0045005A" w:rsidRDefault="007A392B" w:rsidP="0006316D">
      <w:pPr>
        <w:spacing w:after="139"/>
        <w:ind w:left="279" w:right="45"/>
        <w:rPr>
          <w:rFonts w:asciiTheme="minorHAnsi" w:hAnsiTheme="minorHAnsi" w:cstheme="minorHAnsi"/>
          <w:b/>
          <w:i/>
          <w:sz w:val="22"/>
          <w:szCs w:val="22"/>
        </w:rPr>
      </w:pPr>
    </w:p>
    <w:p w14:paraId="3C2DDFD0" w14:textId="77777777" w:rsidR="007A392B" w:rsidRPr="0045005A" w:rsidRDefault="007A392B" w:rsidP="0006316D">
      <w:pPr>
        <w:spacing w:after="139"/>
        <w:ind w:left="279" w:right="45"/>
        <w:rPr>
          <w:rFonts w:asciiTheme="minorHAnsi" w:hAnsiTheme="minorHAnsi" w:cstheme="minorHAnsi"/>
          <w:b/>
          <w:i/>
          <w:sz w:val="22"/>
          <w:szCs w:val="22"/>
        </w:rPr>
      </w:pPr>
    </w:p>
    <w:p w14:paraId="19F706FE" w14:textId="41D0DAF7" w:rsidR="0006316D" w:rsidRPr="0045005A" w:rsidRDefault="34EF9445" w:rsidP="34EF9445">
      <w:pPr>
        <w:spacing w:after="139"/>
        <w:ind w:left="279" w:right="45"/>
        <w:rPr>
          <w:rFonts w:asciiTheme="minorHAnsi" w:hAnsiTheme="minorHAnsi" w:cstheme="minorHAnsi"/>
          <w:sz w:val="22"/>
          <w:szCs w:val="22"/>
        </w:rPr>
      </w:pPr>
      <w:r w:rsidRPr="0045005A">
        <w:rPr>
          <w:rFonts w:asciiTheme="minorHAnsi" w:hAnsiTheme="minorHAnsi" w:cstheme="minorHAnsi"/>
          <w:sz w:val="22"/>
          <w:szCs w:val="22"/>
        </w:rPr>
        <w:t xml:space="preserve">Imię i nazwisko: …………………….…..……………………………..……….…………….   </w:t>
      </w:r>
    </w:p>
    <w:p w14:paraId="34D40A07" w14:textId="77777777" w:rsidR="0006316D" w:rsidRPr="0045005A" w:rsidRDefault="0006316D" w:rsidP="0006316D">
      <w:pPr>
        <w:spacing w:after="103" w:line="259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500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321725" w14:textId="3337AF7F" w:rsidR="0045005A" w:rsidRPr="00C932E9" w:rsidRDefault="0006316D" w:rsidP="00C932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005A">
        <w:rPr>
          <w:rFonts w:asciiTheme="minorHAnsi" w:hAnsiTheme="minorHAnsi" w:cstheme="minorHAnsi"/>
          <w:sz w:val="22"/>
          <w:szCs w:val="22"/>
        </w:rPr>
        <w:t>Oświadczam, że nie korzystam i nie będę korzystał/a z tego samego typu wsparcia w innych działaniach</w:t>
      </w:r>
      <w:r w:rsidR="00C932E9">
        <w:rPr>
          <w:rFonts w:asciiTheme="minorHAnsi" w:hAnsiTheme="minorHAnsi" w:cstheme="minorHAnsi"/>
          <w:sz w:val="22"/>
          <w:szCs w:val="22"/>
        </w:rPr>
        <w:t xml:space="preserve"> </w:t>
      </w:r>
      <w:r w:rsidRPr="0045005A">
        <w:rPr>
          <w:rFonts w:asciiTheme="minorHAnsi" w:hAnsiTheme="minorHAnsi" w:cstheme="minorHAnsi"/>
          <w:sz w:val="22"/>
          <w:szCs w:val="22"/>
        </w:rPr>
        <w:t xml:space="preserve">i Priorytetach Regionalnego </w:t>
      </w:r>
      <w:r w:rsidRPr="00C932E9">
        <w:rPr>
          <w:rFonts w:asciiTheme="minorHAnsi" w:hAnsiTheme="minorHAnsi" w:cstheme="minorHAnsi"/>
          <w:sz w:val="22"/>
          <w:szCs w:val="22"/>
        </w:rPr>
        <w:t xml:space="preserve">Programu Operacyjnego Województwa Pomorskiego na lata 2014-2020 </w:t>
      </w:r>
      <w:r w:rsidR="004B1AFE" w:rsidRPr="00C932E9">
        <w:rPr>
          <w:rFonts w:asciiTheme="minorHAnsi" w:hAnsiTheme="minorHAnsi" w:cstheme="minorHAnsi"/>
          <w:sz w:val="22"/>
          <w:szCs w:val="22"/>
        </w:rPr>
        <w:t xml:space="preserve"> </w:t>
      </w:r>
      <w:r w:rsidRPr="00C932E9">
        <w:rPr>
          <w:rFonts w:asciiTheme="minorHAnsi" w:hAnsiTheme="minorHAnsi" w:cstheme="minorHAnsi"/>
          <w:sz w:val="22"/>
          <w:szCs w:val="22"/>
        </w:rPr>
        <w:t>w okresie udziału w projekcie pn</w:t>
      </w:r>
      <w:r w:rsidR="00C932E9" w:rsidRPr="00C932E9">
        <w:rPr>
          <w:rFonts w:asciiTheme="minorHAnsi" w:hAnsiTheme="minorHAnsi" w:cstheme="minorHAnsi"/>
          <w:sz w:val="22"/>
          <w:szCs w:val="22"/>
        </w:rPr>
        <w:t xml:space="preserve">. </w:t>
      </w:r>
      <w:r w:rsidR="00C932E9" w:rsidRPr="00C932E9">
        <w:rPr>
          <w:rFonts w:asciiTheme="minorHAnsi" w:hAnsiTheme="minorHAnsi" w:cstheme="minorHAnsi"/>
          <w:b/>
          <w:i/>
          <w:iCs/>
          <w:sz w:val="22"/>
          <w:szCs w:val="22"/>
        </w:rPr>
        <w:t>„Stacja Lębork, Kościerzyna, Kwidzyn, Miastko - usługi społeczne wsparcia rodziny”</w:t>
      </w:r>
      <w:r w:rsidR="0045005A" w:rsidRPr="00C932E9">
        <w:rPr>
          <w:rFonts w:asciiTheme="minorHAnsi" w:hAnsiTheme="minorHAnsi" w:cstheme="minorHAnsi"/>
          <w:sz w:val="22"/>
          <w:szCs w:val="22"/>
        </w:rPr>
        <w:t xml:space="preserve"> umowa nr </w:t>
      </w:r>
      <w:r w:rsidR="00C932E9" w:rsidRPr="00C932E9">
        <w:rPr>
          <w:rFonts w:asciiTheme="minorHAnsi" w:hAnsiTheme="minorHAnsi" w:cstheme="minorHAnsi"/>
          <w:iCs/>
          <w:sz w:val="22"/>
          <w:szCs w:val="22"/>
        </w:rPr>
        <w:t>RPPM.06.02.02.22-0092/20</w:t>
      </w:r>
      <w:r w:rsidR="00C932E9" w:rsidRPr="00C932E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 w:rsidR="009C414B">
        <w:rPr>
          <w:rFonts w:asciiTheme="minorHAnsi" w:hAnsiTheme="minorHAnsi" w:cstheme="minorHAnsi"/>
          <w:sz w:val="22"/>
          <w:szCs w:val="22"/>
        </w:rPr>
        <w:t xml:space="preserve">dofinansowanego ze środków </w:t>
      </w:r>
      <w:r w:rsidR="0045005A" w:rsidRPr="00C932E9">
        <w:rPr>
          <w:rFonts w:asciiTheme="minorHAnsi" w:hAnsiTheme="minorHAnsi" w:cstheme="minorHAnsi"/>
          <w:sz w:val="22"/>
          <w:szCs w:val="22"/>
        </w:rPr>
        <w:t>Europejskiego Funduszu Społecznego w ramach Reg</w:t>
      </w:r>
      <w:r w:rsidR="009C414B">
        <w:rPr>
          <w:rFonts w:asciiTheme="minorHAnsi" w:hAnsiTheme="minorHAnsi" w:cstheme="minorHAnsi"/>
          <w:sz w:val="22"/>
          <w:szCs w:val="22"/>
        </w:rPr>
        <w:t xml:space="preserve">ionalnego Programu Operacyjnego </w:t>
      </w:r>
      <w:bookmarkStart w:id="0" w:name="_GoBack"/>
      <w:bookmarkEnd w:id="0"/>
      <w:r w:rsidR="0045005A" w:rsidRPr="00C932E9">
        <w:rPr>
          <w:rFonts w:asciiTheme="minorHAnsi" w:hAnsiTheme="minorHAnsi" w:cstheme="minorHAnsi"/>
          <w:sz w:val="22"/>
          <w:szCs w:val="22"/>
        </w:rPr>
        <w:t>Województwa Pomorskiego na lata 2014- 2020</w:t>
      </w:r>
    </w:p>
    <w:p w14:paraId="45917A85" w14:textId="40FB993A" w:rsidR="0006316D" w:rsidRPr="0045005A" w:rsidRDefault="00BD1096" w:rsidP="0006316D">
      <w:pPr>
        <w:spacing w:line="381" w:lineRule="auto"/>
        <w:ind w:left="279" w:right="45"/>
        <w:rPr>
          <w:rFonts w:asciiTheme="minorHAnsi" w:hAnsiTheme="minorHAnsi" w:cstheme="minorHAnsi"/>
          <w:i/>
          <w:sz w:val="22"/>
          <w:szCs w:val="22"/>
        </w:rPr>
      </w:pPr>
      <w:r w:rsidRPr="0045005A">
        <w:rPr>
          <w:rFonts w:asciiTheme="minorHAnsi" w:hAnsiTheme="minorHAnsi" w:cstheme="minorHAnsi"/>
          <w:i/>
          <w:sz w:val="22"/>
          <w:szCs w:val="22"/>
        </w:rPr>
        <w:t>.</w:t>
      </w:r>
    </w:p>
    <w:p w14:paraId="1978C197" w14:textId="48A78F01" w:rsidR="00BD1096" w:rsidRDefault="00BD1096" w:rsidP="0006316D">
      <w:pPr>
        <w:spacing w:line="381" w:lineRule="auto"/>
        <w:ind w:left="279" w:right="45"/>
        <w:rPr>
          <w:rFonts w:ascii="Ubuntu" w:hAnsi="Ubuntu"/>
          <w:sz w:val="20"/>
          <w:szCs w:val="20"/>
        </w:rPr>
      </w:pPr>
    </w:p>
    <w:p w14:paraId="5F25E856" w14:textId="4C4F1650" w:rsidR="00BD1096" w:rsidRDefault="00BD1096" w:rsidP="0006316D">
      <w:pPr>
        <w:spacing w:line="381" w:lineRule="auto"/>
        <w:ind w:left="279" w:right="45"/>
        <w:rPr>
          <w:rFonts w:ascii="Ubuntu" w:hAnsi="Ubuntu"/>
          <w:sz w:val="20"/>
          <w:szCs w:val="20"/>
        </w:rPr>
      </w:pPr>
    </w:p>
    <w:p w14:paraId="1117EA8F" w14:textId="5D8E2E37" w:rsidR="00BD1096" w:rsidRDefault="00BD1096" w:rsidP="0006316D">
      <w:pPr>
        <w:spacing w:line="381" w:lineRule="auto"/>
        <w:ind w:left="279" w:right="45"/>
        <w:rPr>
          <w:rFonts w:ascii="Ubuntu" w:hAnsi="Ubuntu"/>
          <w:sz w:val="20"/>
          <w:szCs w:val="20"/>
        </w:rPr>
      </w:pPr>
    </w:p>
    <w:p w14:paraId="328FCBA6" w14:textId="518466B6" w:rsidR="00BD1096" w:rsidRDefault="00BD1096" w:rsidP="0006316D">
      <w:pPr>
        <w:spacing w:line="381" w:lineRule="auto"/>
        <w:ind w:left="279" w:right="45"/>
        <w:rPr>
          <w:rFonts w:ascii="Ubuntu" w:hAnsi="Ubuntu"/>
          <w:sz w:val="20"/>
          <w:szCs w:val="20"/>
        </w:rPr>
      </w:pPr>
    </w:p>
    <w:p w14:paraId="5F6531ED" w14:textId="48393AD2" w:rsidR="00BD1096" w:rsidRDefault="00BD1096" w:rsidP="0006316D">
      <w:pPr>
        <w:spacing w:line="381" w:lineRule="auto"/>
        <w:ind w:left="279" w:right="45"/>
        <w:rPr>
          <w:rFonts w:ascii="Ubuntu" w:hAnsi="Ubuntu"/>
          <w:sz w:val="20"/>
          <w:szCs w:val="20"/>
        </w:rPr>
      </w:pPr>
    </w:p>
    <w:p w14:paraId="56926F71" w14:textId="4ACA2422" w:rsidR="00BD1096" w:rsidRDefault="00BD1096" w:rsidP="0006316D">
      <w:pPr>
        <w:spacing w:line="381" w:lineRule="auto"/>
        <w:ind w:left="279" w:right="45"/>
        <w:rPr>
          <w:rFonts w:ascii="Ubuntu" w:hAnsi="Ubuntu"/>
          <w:sz w:val="20"/>
          <w:szCs w:val="20"/>
        </w:rPr>
      </w:pPr>
    </w:p>
    <w:p w14:paraId="47D8FD46" w14:textId="6A7946DC" w:rsidR="00BD1096" w:rsidRDefault="00BD1096" w:rsidP="0006316D">
      <w:pPr>
        <w:spacing w:line="381" w:lineRule="auto"/>
        <w:ind w:left="279" w:right="45"/>
        <w:rPr>
          <w:rFonts w:ascii="Ubuntu" w:hAnsi="Ubuntu"/>
          <w:sz w:val="20"/>
          <w:szCs w:val="20"/>
        </w:rPr>
      </w:pPr>
    </w:p>
    <w:p w14:paraId="49A05D5B" w14:textId="77777777" w:rsidR="00BD1096" w:rsidRPr="004B1AFE" w:rsidRDefault="00BD1096" w:rsidP="0006316D">
      <w:pPr>
        <w:spacing w:line="381" w:lineRule="auto"/>
        <w:ind w:left="279" w:right="45"/>
        <w:rPr>
          <w:rFonts w:ascii="Ubuntu" w:hAnsi="Ubuntu"/>
          <w:sz w:val="20"/>
          <w:szCs w:val="20"/>
        </w:rPr>
      </w:pPr>
    </w:p>
    <w:p w14:paraId="79162132" w14:textId="77777777" w:rsidR="0006316D" w:rsidRPr="004B1AFE" w:rsidRDefault="0006316D" w:rsidP="0006316D">
      <w:pPr>
        <w:spacing w:after="103" w:line="259" w:lineRule="auto"/>
        <w:ind w:left="284"/>
        <w:rPr>
          <w:rFonts w:ascii="Ubuntu" w:hAnsi="Ubuntu"/>
          <w:sz w:val="20"/>
          <w:szCs w:val="20"/>
        </w:rPr>
      </w:pPr>
      <w:r w:rsidRPr="004B1AFE">
        <w:rPr>
          <w:rFonts w:ascii="Ubuntu" w:hAnsi="Ubuntu"/>
          <w:sz w:val="20"/>
          <w:szCs w:val="20"/>
        </w:rPr>
        <w:t xml:space="preserve"> </w:t>
      </w:r>
    </w:p>
    <w:p w14:paraId="6104760B" w14:textId="77777777" w:rsidR="0006316D" w:rsidRPr="004B1AFE" w:rsidRDefault="0006316D" w:rsidP="0006316D">
      <w:pPr>
        <w:spacing w:after="136" w:line="259" w:lineRule="auto"/>
        <w:ind w:left="284"/>
        <w:rPr>
          <w:rFonts w:ascii="Ubuntu" w:hAnsi="Ubuntu"/>
          <w:sz w:val="20"/>
          <w:szCs w:val="20"/>
        </w:rPr>
      </w:pPr>
      <w:r w:rsidRPr="004B1AFE">
        <w:rPr>
          <w:rFonts w:ascii="Ubuntu" w:hAnsi="Ubuntu"/>
          <w:sz w:val="20"/>
          <w:szCs w:val="20"/>
        </w:rPr>
        <w:t xml:space="preserve"> </w:t>
      </w:r>
    </w:p>
    <w:p w14:paraId="03318002" w14:textId="77777777" w:rsidR="0006316D" w:rsidRPr="004B1AFE" w:rsidRDefault="0006316D" w:rsidP="0006316D">
      <w:pPr>
        <w:spacing w:after="124"/>
        <w:ind w:left="279" w:right="45"/>
        <w:rPr>
          <w:rFonts w:ascii="Ubuntu" w:hAnsi="Ubuntu"/>
          <w:sz w:val="20"/>
          <w:szCs w:val="20"/>
        </w:rPr>
      </w:pPr>
      <w:r w:rsidRPr="004B1AFE">
        <w:rPr>
          <w:rFonts w:ascii="Ubuntu" w:hAnsi="Ubuntu"/>
          <w:sz w:val="20"/>
          <w:szCs w:val="20"/>
        </w:rPr>
        <w:t xml:space="preserve"> ………………………………………                                      ………………………………………..  </w:t>
      </w:r>
    </w:p>
    <w:p w14:paraId="7CC78FB6" w14:textId="629EDC6D" w:rsidR="4E2332DC" w:rsidRPr="004B1AFE" w:rsidRDefault="0006316D" w:rsidP="0006316D">
      <w:pPr>
        <w:rPr>
          <w:rFonts w:ascii="Ubuntu" w:eastAsia="Arial" w:hAnsi="Ubuntu" w:cs="Arial"/>
          <w:sz w:val="20"/>
          <w:szCs w:val="20"/>
        </w:rPr>
      </w:pPr>
      <w:r w:rsidRPr="004B1AFE">
        <w:rPr>
          <w:rFonts w:ascii="Ubuntu" w:eastAsia="Calibri" w:hAnsi="Ubuntu" w:cs="Calibri"/>
          <w:sz w:val="20"/>
          <w:szCs w:val="20"/>
        </w:rPr>
        <w:tab/>
      </w:r>
      <w:r w:rsidRPr="004B1AFE">
        <w:rPr>
          <w:rFonts w:ascii="Ubuntu" w:hAnsi="Ubuntu"/>
          <w:sz w:val="20"/>
          <w:szCs w:val="20"/>
        </w:rPr>
        <w:t xml:space="preserve">     (miejscowość, data)  </w:t>
      </w:r>
      <w:r w:rsidRPr="004B1AFE">
        <w:rPr>
          <w:rFonts w:ascii="Ubuntu" w:hAnsi="Ubuntu"/>
          <w:sz w:val="20"/>
          <w:szCs w:val="20"/>
        </w:rPr>
        <w:tab/>
      </w:r>
      <w:r w:rsidR="00C932E9">
        <w:rPr>
          <w:rFonts w:ascii="Ubuntu" w:hAnsi="Ubuntu"/>
          <w:sz w:val="20"/>
          <w:szCs w:val="20"/>
        </w:rPr>
        <w:tab/>
      </w:r>
      <w:r w:rsidR="00C932E9">
        <w:rPr>
          <w:rFonts w:ascii="Ubuntu" w:hAnsi="Ubuntu"/>
          <w:sz w:val="20"/>
          <w:szCs w:val="20"/>
        </w:rPr>
        <w:tab/>
      </w:r>
      <w:r w:rsidR="00C932E9">
        <w:rPr>
          <w:rFonts w:ascii="Ubuntu" w:hAnsi="Ubuntu"/>
          <w:sz w:val="20"/>
          <w:szCs w:val="20"/>
        </w:rPr>
        <w:tab/>
      </w:r>
      <w:r w:rsidR="00C932E9">
        <w:rPr>
          <w:rFonts w:ascii="Ubuntu" w:hAnsi="Ubuntu"/>
          <w:sz w:val="20"/>
          <w:szCs w:val="20"/>
        </w:rPr>
        <w:tab/>
        <w:t xml:space="preserve">      </w:t>
      </w:r>
      <w:r w:rsidR="0045005A">
        <w:rPr>
          <w:rFonts w:ascii="Ubuntu" w:hAnsi="Ubuntu"/>
          <w:sz w:val="20"/>
          <w:szCs w:val="20"/>
        </w:rPr>
        <w:t xml:space="preserve">Podpis </w:t>
      </w:r>
    </w:p>
    <w:sectPr w:rsidR="4E2332DC" w:rsidRPr="004B1AFE" w:rsidSect="007F362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1021" w14:textId="77777777" w:rsidR="00130143" w:rsidRDefault="00130143">
      <w:r>
        <w:separator/>
      </w:r>
    </w:p>
  </w:endnote>
  <w:endnote w:type="continuationSeparator" w:id="0">
    <w:p w14:paraId="7BC3369C" w14:textId="77777777" w:rsidR="00130143" w:rsidRDefault="0013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77777777" w:rsidR="005D37A7" w:rsidRPr="00124D4A" w:rsidRDefault="005D37A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7777777" w:rsidR="005D37A7" w:rsidRPr="00B01F08" w:rsidRDefault="005D37A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028D5" w14:textId="77777777" w:rsidR="00130143" w:rsidRDefault="00130143">
      <w:r>
        <w:separator/>
      </w:r>
    </w:p>
  </w:footnote>
  <w:footnote w:type="continuationSeparator" w:id="0">
    <w:p w14:paraId="28846C3D" w14:textId="77777777" w:rsidR="00130143" w:rsidRDefault="0013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5D37A7" w14:paraId="67523FC5" w14:textId="77777777" w:rsidTr="4324DEE3">
      <w:tc>
        <w:tcPr>
          <w:tcW w:w="3023" w:type="dxa"/>
        </w:tcPr>
        <w:p w14:paraId="3285EEAF" w14:textId="77145C61" w:rsidR="005D37A7" w:rsidRDefault="005D37A7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5D37A7" w:rsidRDefault="005D37A7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5D37A7" w:rsidRDefault="005D37A7" w:rsidP="4324DEE3">
          <w:pPr>
            <w:pStyle w:val="Nagwek"/>
            <w:ind w:right="-115"/>
            <w:jc w:val="right"/>
          </w:pPr>
        </w:p>
      </w:tc>
    </w:tr>
  </w:tbl>
  <w:p w14:paraId="141B6AA6" w14:textId="0F548523" w:rsidR="005D37A7" w:rsidRDefault="005D37A7" w:rsidP="4324DE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5D37A7" w:rsidRDefault="005D37A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61F20"/>
    <w:rsid w:val="00061F4B"/>
    <w:rsid w:val="0006316D"/>
    <w:rsid w:val="00080D83"/>
    <w:rsid w:val="000D283E"/>
    <w:rsid w:val="000D2B45"/>
    <w:rsid w:val="00100DBB"/>
    <w:rsid w:val="00124D4A"/>
    <w:rsid w:val="00130143"/>
    <w:rsid w:val="00130B23"/>
    <w:rsid w:val="00191616"/>
    <w:rsid w:val="001B210F"/>
    <w:rsid w:val="00207842"/>
    <w:rsid w:val="00241C1F"/>
    <w:rsid w:val="002425AE"/>
    <w:rsid w:val="00291B33"/>
    <w:rsid w:val="002C6347"/>
    <w:rsid w:val="00320AAC"/>
    <w:rsid w:val="00325198"/>
    <w:rsid w:val="0035279A"/>
    <w:rsid w:val="0035482A"/>
    <w:rsid w:val="003619F2"/>
    <w:rsid w:val="00365820"/>
    <w:rsid w:val="003C554F"/>
    <w:rsid w:val="0040149C"/>
    <w:rsid w:val="00414478"/>
    <w:rsid w:val="00414EA4"/>
    <w:rsid w:val="0045005A"/>
    <w:rsid w:val="004861BD"/>
    <w:rsid w:val="00492BD3"/>
    <w:rsid w:val="004B1AFE"/>
    <w:rsid w:val="004B70BD"/>
    <w:rsid w:val="0052111D"/>
    <w:rsid w:val="00537F26"/>
    <w:rsid w:val="005760A9"/>
    <w:rsid w:val="00594464"/>
    <w:rsid w:val="005A0BC7"/>
    <w:rsid w:val="005D37A7"/>
    <w:rsid w:val="00621F12"/>
    <w:rsid w:val="00622781"/>
    <w:rsid w:val="00640BFF"/>
    <w:rsid w:val="0069621B"/>
    <w:rsid w:val="006F209E"/>
    <w:rsid w:val="007171C9"/>
    <w:rsid w:val="00727F94"/>
    <w:rsid w:val="007337EB"/>
    <w:rsid w:val="0074515F"/>
    <w:rsid w:val="00745D18"/>
    <w:rsid w:val="00760E3E"/>
    <w:rsid w:val="00776530"/>
    <w:rsid w:val="00791E8E"/>
    <w:rsid w:val="007A0109"/>
    <w:rsid w:val="007A392B"/>
    <w:rsid w:val="007B2500"/>
    <w:rsid w:val="007D61D6"/>
    <w:rsid w:val="007E1B19"/>
    <w:rsid w:val="007F3623"/>
    <w:rsid w:val="007F6173"/>
    <w:rsid w:val="00827311"/>
    <w:rsid w:val="00834BB4"/>
    <w:rsid w:val="00835187"/>
    <w:rsid w:val="00856E3A"/>
    <w:rsid w:val="008740DC"/>
    <w:rsid w:val="008945D9"/>
    <w:rsid w:val="008B0ECE"/>
    <w:rsid w:val="008C139A"/>
    <w:rsid w:val="009C414B"/>
    <w:rsid w:val="009D71C1"/>
    <w:rsid w:val="009F2CF0"/>
    <w:rsid w:val="00A04690"/>
    <w:rsid w:val="00A40DD3"/>
    <w:rsid w:val="00A8311B"/>
    <w:rsid w:val="00A967AE"/>
    <w:rsid w:val="00AA2112"/>
    <w:rsid w:val="00AA5E21"/>
    <w:rsid w:val="00B01F08"/>
    <w:rsid w:val="00B16E8F"/>
    <w:rsid w:val="00B30401"/>
    <w:rsid w:val="00B6637D"/>
    <w:rsid w:val="00BB76D0"/>
    <w:rsid w:val="00BC363C"/>
    <w:rsid w:val="00BD1096"/>
    <w:rsid w:val="00BE48EB"/>
    <w:rsid w:val="00BF4C08"/>
    <w:rsid w:val="00C25FCE"/>
    <w:rsid w:val="00C34773"/>
    <w:rsid w:val="00C62C24"/>
    <w:rsid w:val="00C635B6"/>
    <w:rsid w:val="00C67F79"/>
    <w:rsid w:val="00C932E9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09FA"/>
    <w:rsid w:val="00E06500"/>
    <w:rsid w:val="00E24E42"/>
    <w:rsid w:val="00E57060"/>
    <w:rsid w:val="00E63551"/>
    <w:rsid w:val="00E87616"/>
    <w:rsid w:val="00E92047"/>
    <w:rsid w:val="00EA5C16"/>
    <w:rsid w:val="00EF000D"/>
    <w:rsid w:val="00F545A3"/>
    <w:rsid w:val="00F85A54"/>
    <w:rsid w:val="00FB5706"/>
    <w:rsid w:val="0A9BB4AE"/>
    <w:rsid w:val="0B8B90AE"/>
    <w:rsid w:val="153207BC"/>
    <w:rsid w:val="2B28B0DD"/>
    <w:rsid w:val="2EB9AE99"/>
    <w:rsid w:val="34EF9445"/>
    <w:rsid w:val="4324DEE3"/>
    <w:rsid w:val="4C519718"/>
    <w:rsid w:val="4E2332DC"/>
    <w:rsid w:val="4FAC246C"/>
    <w:rsid w:val="784FC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AC246C"/>
  <w15:docId w15:val="{6803CAA6-416F-49BE-B297-7ACD8B69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06316D"/>
    <w:pPr>
      <w:keepNext/>
      <w:keepLines/>
      <w:spacing w:after="47" w:line="266" w:lineRule="auto"/>
      <w:ind w:left="294" w:hanging="10"/>
      <w:jc w:val="center"/>
      <w:outlineLvl w:val="1"/>
    </w:pPr>
    <w:rPr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5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8qarf">
    <w:name w:val="w8qarf"/>
    <w:basedOn w:val="Domylnaczcionkaakapitu"/>
    <w:rsid w:val="007171C9"/>
  </w:style>
  <w:style w:type="character" w:customStyle="1" w:styleId="lrzxr">
    <w:name w:val="lrzxr"/>
    <w:basedOn w:val="Domylnaczcionkaakapitu"/>
    <w:rsid w:val="007171C9"/>
  </w:style>
  <w:style w:type="character" w:customStyle="1" w:styleId="Nagwek2Znak">
    <w:name w:val="Nagłówek 2 Znak"/>
    <w:basedOn w:val="Domylnaczcionkaakapitu"/>
    <w:link w:val="Nagwek2"/>
    <w:uiPriority w:val="9"/>
    <w:rsid w:val="0006316D"/>
    <w:rPr>
      <w:b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e0ab4f-bd97-4d26-b4e9-0342aa8efd1c">
      <UserInfo>
        <DisplayName>Aleksandra Guzik-Kobiela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3C146-2E0C-4B30-8A45-DAF9A230DA52}"/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Monika</cp:lastModifiedBy>
  <cp:revision>11</cp:revision>
  <cp:lastPrinted>2012-08-24T10:01:00Z</cp:lastPrinted>
  <dcterms:created xsi:type="dcterms:W3CDTF">2018-04-25T15:21:00Z</dcterms:created>
  <dcterms:modified xsi:type="dcterms:W3CDTF">2020-12-21T15:27:00Z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