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7ED7" w14:textId="5438AA73" w:rsidR="009D1060" w:rsidRPr="008676EA" w:rsidRDefault="009D1060" w:rsidP="006C40D8">
      <w:pPr>
        <w:spacing w:line="259" w:lineRule="auto"/>
        <w:ind w:right="3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676EA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1A7A6B">
        <w:rPr>
          <w:rFonts w:asciiTheme="minorHAnsi" w:hAnsiTheme="minorHAnsi" w:cstheme="minorHAnsi"/>
          <w:i/>
          <w:sz w:val="20"/>
          <w:szCs w:val="20"/>
        </w:rPr>
        <w:t>8</w:t>
      </w:r>
      <w:r w:rsidRPr="008676EA">
        <w:rPr>
          <w:rFonts w:asciiTheme="minorHAnsi" w:hAnsiTheme="minorHAnsi" w:cstheme="minorHAnsi"/>
          <w:i/>
          <w:sz w:val="20"/>
          <w:szCs w:val="20"/>
        </w:rPr>
        <w:t xml:space="preserve"> do Regulaminu </w:t>
      </w:r>
      <w:r w:rsidR="001D5C19" w:rsidRPr="008676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C4491" w:rsidRPr="008676EA">
        <w:rPr>
          <w:rFonts w:asciiTheme="minorHAnsi" w:hAnsiTheme="minorHAnsi" w:cstheme="minorHAnsi"/>
          <w:i/>
          <w:sz w:val="20"/>
          <w:szCs w:val="20"/>
        </w:rPr>
        <w:t>wypełnia</w:t>
      </w:r>
      <w:r w:rsidR="001D5C19" w:rsidRPr="008676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C40D8">
        <w:rPr>
          <w:rFonts w:asciiTheme="minorHAnsi" w:hAnsiTheme="minorHAnsi" w:cstheme="minorHAnsi"/>
          <w:i/>
          <w:sz w:val="20"/>
          <w:szCs w:val="20"/>
        </w:rPr>
        <w:br/>
      </w:r>
      <w:r w:rsidR="001D5C19" w:rsidRPr="008676EA">
        <w:rPr>
          <w:rFonts w:asciiTheme="minorHAnsi" w:hAnsiTheme="minorHAnsi" w:cstheme="minorHAnsi"/>
          <w:i/>
          <w:sz w:val="20"/>
          <w:szCs w:val="20"/>
        </w:rPr>
        <w:t>jedynie rodzic zastępczy</w:t>
      </w:r>
      <w:r w:rsidR="007C4491" w:rsidRPr="008676EA">
        <w:rPr>
          <w:rFonts w:asciiTheme="minorHAnsi" w:hAnsiTheme="minorHAnsi" w:cstheme="minorHAnsi"/>
          <w:i/>
          <w:sz w:val="20"/>
          <w:szCs w:val="20"/>
        </w:rPr>
        <w:t xml:space="preserve"> lub opiekun prawny</w:t>
      </w:r>
    </w:p>
    <w:p w14:paraId="7AF8B5A0" w14:textId="016EA2DE" w:rsidR="009D1060" w:rsidRPr="00291AFB" w:rsidRDefault="009D1060" w:rsidP="006C40D8">
      <w:pPr>
        <w:spacing w:line="259" w:lineRule="auto"/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91A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6ADD84" w14:textId="77777777" w:rsidR="001D5C19" w:rsidRPr="00291AFB" w:rsidRDefault="001D5C19" w:rsidP="009D1060">
      <w:pPr>
        <w:spacing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325CABD1" w14:textId="77777777" w:rsidR="009D1060" w:rsidRPr="00291AFB" w:rsidRDefault="009D1060" w:rsidP="009D1060">
      <w:pPr>
        <w:spacing w:after="23" w:line="259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3851F6" w14:textId="77777777" w:rsidR="009D1060" w:rsidRPr="00291AFB" w:rsidRDefault="009D1060" w:rsidP="009D1060">
      <w:pPr>
        <w:pStyle w:val="Nagwek2"/>
        <w:spacing w:after="0"/>
        <w:ind w:left="240" w:right="8"/>
        <w:rPr>
          <w:rFonts w:asciiTheme="minorHAnsi" w:hAnsiTheme="minorHAnsi" w:cstheme="minorHAnsi"/>
        </w:rPr>
      </w:pPr>
      <w:proofErr w:type="spellStart"/>
      <w:r w:rsidRPr="00291AFB">
        <w:rPr>
          <w:rFonts w:asciiTheme="minorHAnsi" w:hAnsiTheme="minorHAnsi" w:cstheme="minorHAnsi"/>
        </w:rPr>
        <w:t>Oświadczenie</w:t>
      </w:r>
      <w:proofErr w:type="spellEnd"/>
      <w:r w:rsidRPr="00291AFB">
        <w:rPr>
          <w:rFonts w:asciiTheme="minorHAnsi" w:hAnsiTheme="minorHAnsi" w:cstheme="minorHAnsi"/>
        </w:rPr>
        <w:t xml:space="preserve"> </w:t>
      </w:r>
      <w:proofErr w:type="spellStart"/>
      <w:r w:rsidRPr="00291AFB">
        <w:rPr>
          <w:rFonts w:asciiTheme="minorHAnsi" w:hAnsiTheme="minorHAnsi" w:cstheme="minorHAnsi"/>
        </w:rPr>
        <w:t>uczestnika</w:t>
      </w:r>
      <w:proofErr w:type="spellEnd"/>
      <w:r w:rsidRPr="00291AFB">
        <w:rPr>
          <w:rFonts w:asciiTheme="minorHAnsi" w:hAnsiTheme="minorHAnsi" w:cstheme="minorHAnsi"/>
        </w:rPr>
        <w:t xml:space="preserve"> </w:t>
      </w:r>
      <w:proofErr w:type="spellStart"/>
      <w:r w:rsidRPr="00291AFB">
        <w:rPr>
          <w:rFonts w:asciiTheme="minorHAnsi" w:hAnsiTheme="minorHAnsi" w:cstheme="minorHAnsi"/>
        </w:rPr>
        <w:t>projektu</w:t>
      </w:r>
      <w:proofErr w:type="spellEnd"/>
      <w:r w:rsidRPr="00291AFB">
        <w:rPr>
          <w:rFonts w:asciiTheme="minorHAnsi" w:hAnsiTheme="minorHAnsi" w:cstheme="minorHAnsi"/>
        </w:rPr>
        <w:t xml:space="preserve"> o </w:t>
      </w:r>
      <w:proofErr w:type="spellStart"/>
      <w:r w:rsidRPr="00291AFB">
        <w:rPr>
          <w:rFonts w:asciiTheme="minorHAnsi" w:hAnsiTheme="minorHAnsi" w:cstheme="minorHAnsi"/>
        </w:rPr>
        <w:t>sprawowaniu</w:t>
      </w:r>
      <w:proofErr w:type="spellEnd"/>
      <w:r w:rsidRPr="00291AFB">
        <w:rPr>
          <w:rFonts w:asciiTheme="minorHAnsi" w:hAnsiTheme="minorHAnsi" w:cstheme="minorHAnsi"/>
        </w:rPr>
        <w:t xml:space="preserve"> </w:t>
      </w:r>
      <w:proofErr w:type="spellStart"/>
      <w:r w:rsidRPr="00291AFB">
        <w:rPr>
          <w:rFonts w:asciiTheme="minorHAnsi" w:hAnsiTheme="minorHAnsi" w:cstheme="minorHAnsi"/>
        </w:rPr>
        <w:t>głównej</w:t>
      </w:r>
      <w:proofErr w:type="spellEnd"/>
      <w:r w:rsidRPr="00291AFB">
        <w:rPr>
          <w:rFonts w:asciiTheme="minorHAnsi" w:hAnsiTheme="minorHAnsi" w:cstheme="minorHAnsi"/>
        </w:rPr>
        <w:t xml:space="preserve"> </w:t>
      </w:r>
      <w:proofErr w:type="spellStart"/>
      <w:r w:rsidRPr="00291AFB">
        <w:rPr>
          <w:rFonts w:asciiTheme="minorHAnsi" w:hAnsiTheme="minorHAnsi" w:cstheme="minorHAnsi"/>
        </w:rPr>
        <w:t>funkcji</w:t>
      </w:r>
      <w:proofErr w:type="spellEnd"/>
      <w:r w:rsidRPr="00291AFB">
        <w:rPr>
          <w:rFonts w:asciiTheme="minorHAnsi" w:hAnsiTheme="minorHAnsi" w:cstheme="minorHAnsi"/>
        </w:rPr>
        <w:t xml:space="preserve"> </w:t>
      </w:r>
      <w:proofErr w:type="spellStart"/>
      <w:r w:rsidRPr="00291AFB">
        <w:rPr>
          <w:rFonts w:asciiTheme="minorHAnsi" w:hAnsiTheme="minorHAnsi" w:cstheme="minorHAnsi"/>
        </w:rPr>
        <w:t>opiekuńczej</w:t>
      </w:r>
      <w:proofErr w:type="spellEnd"/>
      <w:r w:rsidRPr="00291AFB">
        <w:rPr>
          <w:rFonts w:asciiTheme="minorHAnsi" w:hAnsiTheme="minorHAnsi" w:cstheme="minorHAnsi"/>
        </w:rPr>
        <w:t xml:space="preserve"> </w:t>
      </w:r>
    </w:p>
    <w:p w14:paraId="13AD0676" w14:textId="77777777" w:rsidR="009D1060" w:rsidRPr="00291AFB" w:rsidRDefault="009D1060" w:rsidP="009D1060">
      <w:pPr>
        <w:spacing w:line="259" w:lineRule="auto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DDAA44" w14:textId="77777777" w:rsidR="009D1060" w:rsidRPr="00291AFB" w:rsidRDefault="009D1060" w:rsidP="002D2BF1">
      <w:pPr>
        <w:spacing w:line="480" w:lineRule="auto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9E4E5" w14:textId="77777777" w:rsidR="009D1060" w:rsidRPr="00291AFB" w:rsidRDefault="009D1060" w:rsidP="002D2BF1">
      <w:pPr>
        <w:spacing w:line="480" w:lineRule="auto"/>
        <w:ind w:left="279" w:right="45"/>
        <w:jc w:val="both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sz w:val="22"/>
          <w:szCs w:val="22"/>
        </w:rPr>
        <w:t>Ja niżej podpisany oświadczam, że sprawuję główną funkcję opiekuńczą względem umieszczonego/umieszczonych w prowadzonej przeze mnie rodzinie zastępczej dzi</w:t>
      </w:r>
      <w:bookmarkStart w:id="0" w:name="_GoBack"/>
      <w:bookmarkEnd w:id="0"/>
      <w:r w:rsidRPr="00291AFB">
        <w:rPr>
          <w:rFonts w:asciiTheme="minorHAnsi" w:hAnsiTheme="minorHAnsi" w:cstheme="minorHAnsi"/>
          <w:sz w:val="22"/>
          <w:szCs w:val="22"/>
        </w:rPr>
        <w:t xml:space="preserve">ecka/dzieci  </w:t>
      </w:r>
    </w:p>
    <w:p w14:paraId="332EF823" w14:textId="77777777" w:rsidR="009D1060" w:rsidRPr="00291AFB" w:rsidRDefault="009D1060" w:rsidP="002D2BF1">
      <w:pPr>
        <w:spacing w:after="99" w:line="480" w:lineRule="auto"/>
        <w:ind w:left="279" w:right="45"/>
        <w:jc w:val="both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sz w:val="22"/>
          <w:szCs w:val="22"/>
        </w:rPr>
        <w:t xml:space="preserve">...………………………………………………………………………………………. </w:t>
      </w:r>
    </w:p>
    <w:p w14:paraId="2BF2337A" w14:textId="77777777" w:rsidR="009D1060" w:rsidRPr="00291AFB" w:rsidRDefault="009D1060" w:rsidP="002D2BF1">
      <w:pPr>
        <w:spacing w:after="103" w:line="48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DA438" w14:textId="77777777" w:rsidR="009D1060" w:rsidRPr="00291AFB" w:rsidRDefault="009D1060" w:rsidP="009D1060">
      <w:pPr>
        <w:spacing w:after="103" w:line="259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27D6C" w14:textId="77777777" w:rsidR="002D2BF1" w:rsidRDefault="002D2BF1" w:rsidP="009D1060">
      <w:pPr>
        <w:spacing w:after="146"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55C0330" w14:textId="77777777" w:rsidR="002D2BF1" w:rsidRDefault="002D2BF1" w:rsidP="009D1060">
      <w:pPr>
        <w:spacing w:after="146" w:line="259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181A419" w14:textId="75F28EC5" w:rsidR="009D1060" w:rsidRPr="00291AFB" w:rsidRDefault="009D1060" w:rsidP="009D1060">
      <w:pPr>
        <w:spacing w:after="146" w:line="259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7B31A0" w14:textId="77777777" w:rsidR="002D2BF1" w:rsidRDefault="009D1060" w:rsidP="002D2BF1">
      <w:pPr>
        <w:tabs>
          <w:tab w:val="center" w:pos="2342"/>
          <w:tab w:val="center" w:pos="4775"/>
          <w:tab w:val="center" w:pos="7299"/>
        </w:tabs>
        <w:rPr>
          <w:rFonts w:asciiTheme="minorHAnsi" w:hAnsiTheme="minorHAnsi" w:cstheme="minorHAnsi"/>
          <w:sz w:val="22"/>
          <w:szCs w:val="22"/>
        </w:rPr>
      </w:pPr>
      <w:r w:rsidRPr="00291AFB">
        <w:rPr>
          <w:rFonts w:asciiTheme="minorHAnsi" w:hAnsiTheme="minorHAnsi" w:cstheme="minorHAnsi"/>
          <w:sz w:val="22"/>
          <w:szCs w:val="22"/>
        </w:rPr>
        <w:t xml:space="preserve">………………………………………….. </w:t>
      </w:r>
      <w:r w:rsidRPr="00291AF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91AFB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14:paraId="1DD7E418" w14:textId="759D1BB7" w:rsidR="009D1060" w:rsidRPr="00291AFB" w:rsidRDefault="002D2BF1" w:rsidP="002D2BF1">
      <w:pPr>
        <w:tabs>
          <w:tab w:val="center" w:pos="2342"/>
          <w:tab w:val="center" w:pos="4775"/>
          <w:tab w:val="center" w:pos="729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i data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9D1060" w:rsidRPr="00291AFB">
        <w:rPr>
          <w:rFonts w:asciiTheme="minorHAnsi" w:hAnsiTheme="minorHAnsi" w:cstheme="minorHAnsi"/>
          <w:sz w:val="22"/>
          <w:szCs w:val="22"/>
        </w:rPr>
        <w:t xml:space="preserve">czytelny podpis uczestnika Projektu </w:t>
      </w:r>
    </w:p>
    <w:p w14:paraId="7CC78FB6" w14:textId="7E5641AF" w:rsidR="4E2332DC" w:rsidRPr="009D1060" w:rsidRDefault="009D1060" w:rsidP="009D1060">
      <w:pPr>
        <w:rPr>
          <w:rFonts w:ascii="Ubuntu" w:eastAsia="Arial" w:hAnsi="Ubuntu" w:cs="Arial"/>
          <w:sz w:val="20"/>
          <w:szCs w:val="20"/>
        </w:rPr>
      </w:pPr>
      <w:r w:rsidRPr="009D1060">
        <w:rPr>
          <w:rFonts w:ascii="Ubuntu" w:hAnsi="Ubuntu"/>
          <w:sz w:val="20"/>
          <w:szCs w:val="20"/>
        </w:rPr>
        <w:t xml:space="preserve"> </w:t>
      </w:r>
      <w:r w:rsidRPr="009D1060">
        <w:rPr>
          <w:rFonts w:ascii="Ubuntu" w:hAnsi="Ubuntu"/>
          <w:sz w:val="20"/>
          <w:szCs w:val="20"/>
        </w:rPr>
        <w:tab/>
      </w:r>
    </w:p>
    <w:sectPr w:rsidR="4E2332DC" w:rsidRPr="009D1060" w:rsidSect="007F36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258A" w14:textId="77777777" w:rsidR="00D37E2A" w:rsidRDefault="00D37E2A">
      <w:r>
        <w:separator/>
      </w:r>
    </w:p>
  </w:endnote>
  <w:endnote w:type="continuationSeparator" w:id="0">
    <w:p w14:paraId="08E1784B" w14:textId="77777777" w:rsidR="00D37E2A" w:rsidRDefault="00D3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5D37A7" w:rsidRPr="00124D4A" w:rsidRDefault="005D37A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5D37A7" w:rsidRPr="00B01F08" w:rsidRDefault="005D37A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B3D9" w14:textId="77777777" w:rsidR="00D37E2A" w:rsidRDefault="00D37E2A">
      <w:r>
        <w:separator/>
      </w:r>
    </w:p>
  </w:footnote>
  <w:footnote w:type="continuationSeparator" w:id="0">
    <w:p w14:paraId="00A03279" w14:textId="77777777" w:rsidR="00D37E2A" w:rsidRDefault="00D3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5D37A7" w14:paraId="67523FC5" w14:textId="77777777" w:rsidTr="4324DEE3">
      <w:tc>
        <w:tcPr>
          <w:tcW w:w="3023" w:type="dxa"/>
        </w:tcPr>
        <w:p w14:paraId="3285EEAF" w14:textId="77145C61" w:rsidR="005D37A7" w:rsidRDefault="005D37A7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5D37A7" w:rsidRDefault="005D37A7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5D37A7" w:rsidRDefault="005D37A7" w:rsidP="4324DEE3">
          <w:pPr>
            <w:pStyle w:val="Nagwek"/>
            <w:ind w:right="-115"/>
            <w:jc w:val="right"/>
          </w:pPr>
        </w:p>
      </w:tc>
    </w:tr>
  </w:tbl>
  <w:p w14:paraId="141B6AA6" w14:textId="0F548523" w:rsidR="005D37A7" w:rsidRDefault="005D37A7" w:rsidP="4324DE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5D37A7" w:rsidRDefault="005D37A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61F20"/>
    <w:rsid w:val="00080D83"/>
    <w:rsid w:val="000A71CA"/>
    <w:rsid w:val="000D283E"/>
    <w:rsid w:val="000D2B45"/>
    <w:rsid w:val="00100DBB"/>
    <w:rsid w:val="00124D4A"/>
    <w:rsid w:val="00130B23"/>
    <w:rsid w:val="00191616"/>
    <w:rsid w:val="001A270D"/>
    <w:rsid w:val="001A7A6B"/>
    <w:rsid w:val="001B210F"/>
    <w:rsid w:val="001D5C19"/>
    <w:rsid w:val="00207842"/>
    <w:rsid w:val="00241C1F"/>
    <w:rsid w:val="002425AE"/>
    <w:rsid w:val="00291AFB"/>
    <w:rsid w:val="00291B33"/>
    <w:rsid w:val="002C6347"/>
    <w:rsid w:val="002D2BF1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5B7130"/>
    <w:rsid w:val="005D37A7"/>
    <w:rsid w:val="00621F12"/>
    <w:rsid w:val="00622781"/>
    <w:rsid w:val="00640BFF"/>
    <w:rsid w:val="0069621B"/>
    <w:rsid w:val="006C40D8"/>
    <w:rsid w:val="006F209E"/>
    <w:rsid w:val="007171C9"/>
    <w:rsid w:val="00727F94"/>
    <w:rsid w:val="007337EB"/>
    <w:rsid w:val="0074515F"/>
    <w:rsid w:val="00745D18"/>
    <w:rsid w:val="00776530"/>
    <w:rsid w:val="00791E8E"/>
    <w:rsid w:val="007A0109"/>
    <w:rsid w:val="007B2500"/>
    <w:rsid w:val="007C4491"/>
    <w:rsid w:val="007D61D6"/>
    <w:rsid w:val="007E1B19"/>
    <w:rsid w:val="007F3623"/>
    <w:rsid w:val="007F6173"/>
    <w:rsid w:val="00827311"/>
    <w:rsid w:val="00834BB4"/>
    <w:rsid w:val="00835187"/>
    <w:rsid w:val="00856E3A"/>
    <w:rsid w:val="008676EA"/>
    <w:rsid w:val="008740DC"/>
    <w:rsid w:val="008945D9"/>
    <w:rsid w:val="008B0ECE"/>
    <w:rsid w:val="008C139A"/>
    <w:rsid w:val="00907C74"/>
    <w:rsid w:val="009B6CD5"/>
    <w:rsid w:val="009D1060"/>
    <w:rsid w:val="009D71C1"/>
    <w:rsid w:val="009F2CF0"/>
    <w:rsid w:val="00A04690"/>
    <w:rsid w:val="00A05B1D"/>
    <w:rsid w:val="00A40DD3"/>
    <w:rsid w:val="00A8311B"/>
    <w:rsid w:val="00AA5E21"/>
    <w:rsid w:val="00B01F08"/>
    <w:rsid w:val="00B16E8F"/>
    <w:rsid w:val="00B30401"/>
    <w:rsid w:val="00B6637D"/>
    <w:rsid w:val="00BB76D0"/>
    <w:rsid w:val="00BC363C"/>
    <w:rsid w:val="00BF4C08"/>
    <w:rsid w:val="00C25FCE"/>
    <w:rsid w:val="00C62C24"/>
    <w:rsid w:val="00C635B6"/>
    <w:rsid w:val="00CA20F9"/>
    <w:rsid w:val="00CC263D"/>
    <w:rsid w:val="00CE005B"/>
    <w:rsid w:val="00CF1A4A"/>
    <w:rsid w:val="00D0361A"/>
    <w:rsid w:val="00D30ADD"/>
    <w:rsid w:val="00D37E2A"/>
    <w:rsid w:val="00D43A0D"/>
    <w:rsid w:val="00D46867"/>
    <w:rsid w:val="00D526F3"/>
    <w:rsid w:val="00DC733E"/>
    <w:rsid w:val="00DF57BE"/>
    <w:rsid w:val="00E06500"/>
    <w:rsid w:val="00E24E42"/>
    <w:rsid w:val="00E57060"/>
    <w:rsid w:val="00E8345E"/>
    <w:rsid w:val="00E87616"/>
    <w:rsid w:val="00E92047"/>
    <w:rsid w:val="00EA5C16"/>
    <w:rsid w:val="00ED1C30"/>
    <w:rsid w:val="00EF000D"/>
    <w:rsid w:val="00F545A3"/>
    <w:rsid w:val="00F85A54"/>
    <w:rsid w:val="00FB5706"/>
    <w:rsid w:val="00FE1AA8"/>
    <w:rsid w:val="0B8B90AE"/>
    <w:rsid w:val="153207BC"/>
    <w:rsid w:val="2B28B0DD"/>
    <w:rsid w:val="2EB9AE99"/>
    <w:rsid w:val="3B1B9F77"/>
    <w:rsid w:val="4324DEE3"/>
    <w:rsid w:val="4C519718"/>
    <w:rsid w:val="4E2332DC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1B9F77"/>
  <w15:docId w15:val="{345E90A1-D33C-473A-BC7A-78D6E41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9D1060"/>
    <w:pPr>
      <w:keepNext/>
      <w:keepLines/>
      <w:spacing w:after="47" w:line="266" w:lineRule="auto"/>
      <w:ind w:left="294" w:hanging="10"/>
      <w:jc w:val="center"/>
      <w:outlineLvl w:val="1"/>
    </w:pPr>
    <w:rPr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8qarf">
    <w:name w:val="w8qarf"/>
    <w:basedOn w:val="Domylnaczcionkaakapitu"/>
    <w:rsid w:val="007171C9"/>
  </w:style>
  <w:style w:type="character" w:customStyle="1" w:styleId="lrzxr">
    <w:name w:val="lrzxr"/>
    <w:basedOn w:val="Domylnaczcionkaakapitu"/>
    <w:rsid w:val="007171C9"/>
  </w:style>
  <w:style w:type="character" w:customStyle="1" w:styleId="Nagwek2Znak">
    <w:name w:val="Nagłówek 2 Znak"/>
    <w:basedOn w:val="Domylnaczcionkaakapitu"/>
    <w:link w:val="Nagwek2"/>
    <w:uiPriority w:val="9"/>
    <w:rsid w:val="009D1060"/>
    <w:rPr>
      <w:b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0ab4f-bd97-4d26-b4e9-0342aa8efd1c">
      <UserInfo>
        <DisplayName>Aleksandra Guzik-Kobiela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512E9-9964-4924-A6C1-7D47987BB7E7}"/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Monika</cp:lastModifiedBy>
  <cp:revision>10</cp:revision>
  <cp:lastPrinted>2018-05-20T10:59:00Z</cp:lastPrinted>
  <dcterms:created xsi:type="dcterms:W3CDTF">2018-04-25T15:58:00Z</dcterms:created>
  <dcterms:modified xsi:type="dcterms:W3CDTF">2020-12-14T13:00:00Z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