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6AC9" w14:textId="1EE4A5CE" w:rsidR="00AA0B30" w:rsidRPr="00F42BAD" w:rsidRDefault="00AA0B30" w:rsidP="00F42BAD">
      <w:pPr>
        <w:jc w:val="center"/>
        <w:rPr>
          <w:rFonts w:asciiTheme="minorHAnsi" w:hAnsiTheme="minorHAnsi" w:cstheme="minorHAnsi"/>
          <w:bCs/>
          <w:kern w:val="28"/>
          <w:sz w:val="2"/>
          <w:szCs w:val="20"/>
        </w:rPr>
      </w:pPr>
    </w:p>
    <w:p w14:paraId="26A38C65" w14:textId="77777777" w:rsidR="00AA0B30" w:rsidRPr="004B2C35" w:rsidRDefault="00AA0B30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2F7D2415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2007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/2020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FE5011" w:rsidRPr="00FE5011">
        <w:rPr>
          <w:rFonts w:asciiTheme="minorHAnsi" w:hAnsiTheme="minorHAnsi" w:cstheme="minorHAnsi"/>
          <w:sz w:val="20"/>
          <w:szCs w:val="20"/>
        </w:rPr>
        <w:t>diagnoza i opracowanie Indywidualnych Ścieżek Rozwoju  uczestników i uczestniczek projektu</w:t>
      </w:r>
      <w:r w:rsidR="00FE5011" w:rsidRPr="00333A66">
        <w:rPr>
          <w:rFonts w:asciiTheme="minorHAnsi" w:hAnsiTheme="minorHAnsi" w:cstheme="minorHAnsi"/>
          <w:sz w:val="20"/>
          <w:szCs w:val="20"/>
        </w:rPr>
        <w:t xml:space="preserve">  – powiat</w:t>
      </w:r>
      <w:r w:rsidR="00FE5011">
        <w:rPr>
          <w:rFonts w:asciiTheme="minorHAnsi" w:hAnsiTheme="minorHAnsi" w:cstheme="minorHAnsi"/>
          <w:sz w:val="20"/>
          <w:szCs w:val="20"/>
        </w:rPr>
        <w:t xml:space="preserve"> kościerski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194F6363" w14:textId="709A2A9E" w:rsidR="00FE5011" w:rsidRPr="0002007D" w:rsidRDefault="0002007D" w:rsidP="0002007D">
      <w:pPr>
        <w:pStyle w:val="Bezodstpw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</w:t>
      </w:r>
      <w:r w:rsidR="00FE5011" w:rsidRPr="00FE5011">
        <w:rPr>
          <w:rFonts w:asciiTheme="minorHAnsi" w:hAnsiTheme="minorHAnsi" w:cstheme="minorHAnsi"/>
        </w:rPr>
        <w:t xml:space="preserve">iagnoza i </w:t>
      </w:r>
      <w:r w:rsidR="00FE5011" w:rsidRPr="0002007D">
        <w:rPr>
          <w:rFonts w:asciiTheme="minorHAnsi" w:hAnsiTheme="minorHAnsi" w:cstheme="minorHAnsi"/>
          <w:szCs w:val="22"/>
        </w:rPr>
        <w:t>opracowanie Indywidualnych Ścieżek Rozwoju  uczestników i uczestniczek projektu  – powiat kościersk</w:t>
      </w:r>
      <w:r w:rsidRPr="0002007D">
        <w:rPr>
          <w:rFonts w:asciiTheme="minorHAnsi" w:hAnsiTheme="minorHAnsi" w:cstheme="minorHAnsi"/>
          <w:szCs w:val="22"/>
        </w:rPr>
        <w:t>i</w:t>
      </w:r>
    </w:p>
    <w:p w14:paraId="12B43364" w14:textId="1144D942" w:rsidR="00AA0B30" w:rsidRPr="004B2C35" w:rsidRDefault="00AA0B30" w:rsidP="0002007D">
      <w:pPr>
        <w:pStyle w:val="Bezodstpw"/>
        <w:jc w:val="both"/>
        <w:rPr>
          <w:rFonts w:asciiTheme="minorHAnsi" w:hAnsiTheme="minorHAnsi" w:cstheme="minorHAnsi"/>
          <w:bCs/>
        </w:rPr>
      </w:pPr>
      <w:r w:rsidRPr="0002007D">
        <w:rPr>
          <w:rFonts w:asciiTheme="minorHAnsi" w:hAnsiTheme="minorHAnsi" w:cstheme="minorHAnsi"/>
          <w:szCs w:val="22"/>
        </w:rPr>
        <w:t xml:space="preserve">Proponowana </w:t>
      </w:r>
      <w:r w:rsidRPr="0002007D">
        <w:rPr>
          <w:rFonts w:asciiTheme="minorHAnsi" w:hAnsiTheme="minorHAnsi" w:cstheme="minorHAnsi"/>
          <w:b/>
          <w:bCs/>
          <w:szCs w:val="22"/>
        </w:rPr>
        <w:t>cena brutto</w:t>
      </w:r>
      <w:r w:rsidRPr="0002007D">
        <w:rPr>
          <w:rFonts w:asciiTheme="minorHAnsi" w:hAnsiTheme="minorHAnsi" w:cstheme="minorHAnsi"/>
          <w:bCs/>
          <w:szCs w:val="22"/>
        </w:rPr>
        <w:t xml:space="preserve"> (obejmująca również koszty podatkowe i ubezpieczeniowe leżące po stronie Zamawiającego związane z zawarciem</w:t>
      </w:r>
      <w:r w:rsidR="001E0837" w:rsidRPr="0002007D">
        <w:rPr>
          <w:rFonts w:asciiTheme="minorHAnsi" w:hAnsiTheme="minorHAnsi" w:cstheme="minorHAnsi"/>
          <w:bCs/>
          <w:sz w:val="18"/>
        </w:rPr>
        <w:t xml:space="preserve"> </w:t>
      </w:r>
      <w:r w:rsidR="001E0837">
        <w:rPr>
          <w:rFonts w:asciiTheme="minorHAnsi" w:hAnsiTheme="minorHAnsi" w:cstheme="minorHAnsi"/>
          <w:bCs/>
        </w:rPr>
        <w:t>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E5011">
      <w:pPr>
        <w:pStyle w:val="Bezodstpw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E5011">
      <w:pPr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E5011">
      <w:pPr>
        <w:pStyle w:val="Akapitzlist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E5011">
      <w:pPr>
        <w:pStyle w:val="Akapitzlist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E5011">
      <w:pPr>
        <w:pStyle w:val="Akapitzlist"/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E5011">
      <w:pPr>
        <w:pStyle w:val="Akapitzlist"/>
        <w:numPr>
          <w:ilvl w:val="0"/>
          <w:numId w:val="11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E5011">
      <w:pPr>
        <w:pStyle w:val="Bezodstpw"/>
        <w:numPr>
          <w:ilvl w:val="0"/>
          <w:numId w:val="10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E5011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E5011">
      <w:pPr>
        <w:numPr>
          <w:ilvl w:val="0"/>
          <w:numId w:val="10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493460E3" w14:textId="7776A692" w:rsidR="00FC39A0" w:rsidRPr="00F42BAD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2"/>
        </w:rPr>
      </w:pPr>
      <w:bookmarkStart w:id="0" w:name="_GoBack"/>
      <w:bookmarkEnd w:id="0"/>
    </w:p>
    <w:p w14:paraId="1DE1194A" w14:textId="77777777" w:rsidR="00B21D9B" w:rsidRPr="00B21D9B" w:rsidRDefault="00B21D9B" w:rsidP="00AA0B30">
      <w:pPr>
        <w:pStyle w:val="Bezodstpw"/>
        <w:spacing w:after="120"/>
        <w:jc w:val="both"/>
        <w:rPr>
          <w:rFonts w:asciiTheme="minorHAnsi" w:hAnsiTheme="minorHAnsi" w:cstheme="minorHAnsi"/>
          <w:sz w:val="8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501DA96C" w:rsidR="00AA0B30" w:rsidRPr="004B2C35" w:rsidRDefault="00B21D9B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Podpis i pieczęcie O</w:t>
      </w:r>
      <w:r w:rsidR="00AA0B30" w:rsidRPr="004B2C35">
        <w:rPr>
          <w:rFonts w:asciiTheme="minorHAnsi" w:hAnsiTheme="minorHAnsi" w:cstheme="minorHAnsi"/>
        </w:rPr>
        <w:t>ferenta</w:t>
      </w:r>
      <w:r w:rsidR="00AA0B30"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475B63A5" w14:textId="79C6901F" w:rsidR="00CD7303" w:rsidRPr="00F82165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 w:rsidRPr="00F82165">
        <w:rPr>
          <w:rFonts w:asciiTheme="minorHAnsi" w:hAnsiTheme="minorHAnsi" w:cstheme="minorHAnsi"/>
          <w:sz w:val="20"/>
          <w:szCs w:val="20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F82165">
        <w:rPr>
          <w:rFonts w:asciiTheme="minorHAnsi" w:hAnsiTheme="minorHAnsi" w:cstheme="minorHAnsi"/>
          <w:b/>
          <w:sz w:val="20"/>
          <w:szCs w:val="20"/>
        </w:rPr>
        <w:t xml:space="preserve">ZAPYTANIE OFERTOWE 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nr 0</w:t>
      </w:r>
      <w:r w:rsidR="0002007D">
        <w:rPr>
          <w:rFonts w:asciiTheme="minorHAnsi" w:hAnsiTheme="minorHAnsi" w:cstheme="minorHAnsi"/>
          <w:b/>
          <w:sz w:val="20"/>
          <w:szCs w:val="20"/>
        </w:rPr>
        <w:t>4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/0092/2020</w:t>
      </w:r>
      <w:r w:rsidR="001E0837" w:rsidRPr="00F82165">
        <w:rPr>
          <w:rFonts w:asciiTheme="minorHAnsi" w:hAnsiTheme="minorHAnsi" w:cstheme="minorHAnsi"/>
          <w:sz w:val="20"/>
          <w:szCs w:val="20"/>
        </w:rPr>
        <w:t xml:space="preserve"> </w:t>
      </w:r>
      <w:r w:rsidR="00FE5011" w:rsidRPr="00FE5011">
        <w:rPr>
          <w:rFonts w:asciiTheme="minorHAnsi" w:hAnsiTheme="minorHAnsi" w:cstheme="minorHAnsi"/>
          <w:sz w:val="20"/>
          <w:szCs w:val="20"/>
        </w:rPr>
        <w:t>diagnoza i opracowanie Indywidualnych Ścieżek Rozwoju  uczestników i uczestniczek projektu</w:t>
      </w:r>
      <w:r w:rsidR="00FE5011" w:rsidRPr="00333A66">
        <w:rPr>
          <w:rFonts w:asciiTheme="minorHAnsi" w:hAnsiTheme="minorHAnsi" w:cstheme="minorHAnsi"/>
          <w:sz w:val="20"/>
          <w:szCs w:val="20"/>
        </w:rPr>
        <w:t xml:space="preserve">  – powiat</w:t>
      </w:r>
      <w:r w:rsidR="00FE5011">
        <w:rPr>
          <w:rFonts w:asciiTheme="minorHAnsi" w:hAnsiTheme="minorHAnsi" w:cstheme="minorHAnsi"/>
          <w:sz w:val="20"/>
          <w:szCs w:val="20"/>
        </w:rPr>
        <w:t xml:space="preserve"> kościerski,</w:t>
      </w:r>
      <w:r w:rsidRPr="00F82165">
        <w:rPr>
          <w:rFonts w:asciiTheme="minorHAnsi" w:hAnsiTheme="minorHAnsi" w:cstheme="minorHAnsi"/>
          <w:sz w:val="20"/>
          <w:szCs w:val="20"/>
        </w:rPr>
        <w:t xml:space="preserve"> 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FE50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FE50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FE5011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FE50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FE50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FE50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FE50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FE50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1DE6B5F2" w14:textId="36DF553C" w:rsidR="0025616D" w:rsidRDefault="00CD7303" w:rsidP="00AA0B30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7303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CD7303">
        <w:rPr>
          <w:rFonts w:asciiTheme="minorHAnsi" w:hAnsiTheme="minorHAnsi" w:cstheme="minorHAnsi"/>
          <w:sz w:val="20"/>
          <w:szCs w:val="20"/>
        </w:rPr>
        <w:t xml:space="preserve">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074FCF">
        <w:rPr>
          <w:rFonts w:asciiTheme="minorHAnsi" w:hAnsiTheme="minorHAnsi" w:cstheme="minorHAnsi"/>
          <w:b/>
          <w:sz w:val="20"/>
          <w:szCs w:val="20"/>
        </w:rPr>
        <w:t>4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2020</w:t>
      </w:r>
      <w:r w:rsidR="001E0837">
        <w:rPr>
          <w:rFonts w:asciiTheme="minorHAnsi" w:hAnsiTheme="minorHAnsi" w:cstheme="minorHAnsi"/>
          <w:sz w:val="20"/>
          <w:szCs w:val="20"/>
        </w:rPr>
        <w:t xml:space="preserve"> </w:t>
      </w:r>
      <w:r w:rsidR="00FE5011" w:rsidRPr="00FE5011">
        <w:rPr>
          <w:rFonts w:asciiTheme="minorHAnsi" w:hAnsiTheme="minorHAnsi" w:cstheme="minorHAnsi"/>
          <w:sz w:val="20"/>
          <w:szCs w:val="20"/>
        </w:rPr>
        <w:t>diagnoza i opracowanie Indywidualnych Ścieżek Rozwoju  uczestników i uczestniczek projektu</w:t>
      </w:r>
      <w:r w:rsidR="00FE5011" w:rsidRPr="00333A66">
        <w:rPr>
          <w:rFonts w:asciiTheme="minorHAnsi" w:hAnsiTheme="minorHAnsi" w:cstheme="minorHAnsi"/>
          <w:sz w:val="20"/>
          <w:szCs w:val="20"/>
        </w:rPr>
        <w:t xml:space="preserve">  – powiat</w:t>
      </w:r>
      <w:r w:rsidR="00FE5011">
        <w:rPr>
          <w:rFonts w:asciiTheme="minorHAnsi" w:hAnsiTheme="minorHAnsi" w:cstheme="minorHAnsi"/>
          <w:sz w:val="20"/>
          <w:szCs w:val="20"/>
        </w:rPr>
        <w:t xml:space="preserve"> kościerski</w:t>
      </w:r>
    </w:p>
    <w:p w14:paraId="0B11C35C" w14:textId="5F93F53C" w:rsidR="00B0048E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33F855" w14:textId="46CAA02F" w:rsidR="00B21D9B" w:rsidRDefault="00B21D9B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6FF39A" w14:textId="77777777" w:rsidR="00B21D9B" w:rsidRPr="007E75BD" w:rsidRDefault="00B21D9B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F13D9AE" w14:textId="77777777" w:rsidR="00074FCF" w:rsidRDefault="00074FCF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30D5A47B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B8BCF11" w14:textId="77777777" w:rsidR="005471E2" w:rsidRDefault="005471E2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  <w:sectPr w:rsidR="005471E2" w:rsidSect="00F42BA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851" w:left="1134" w:header="709" w:footer="262" w:gutter="0"/>
          <w:cols w:space="708"/>
          <w:titlePg/>
          <w:docGrid w:linePitch="360"/>
        </w:sectPr>
      </w:pPr>
    </w:p>
    <w:p w14:paraId="2C693584" w14:textId="5AAE2FF2" w:rsidR="006D6114" w:rsidRPr="00074FCF" w:rsidRDefault="006D6114" w:rsidP="00074FCF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4961"/>
        <w:gridCol w:w="3119"/>
        <w:gridCol w:w="1984"/>
      </w:tblGrid>
      <w:tr w:rsidR="005471E2" w:rsidRPr="004B2C35" w14:paraId="42A3CDC0" w14:textId="3D782C0C" w:rsidTr="009F72D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5471E2" w:rsidRPr="004B2C35" w:rsidRDefault="005471E2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5471E2" w:rsidRDefault="005471E2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5471E2" w:rsidRPr="004B2C35" w:rsidRDefault="005471E2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5471E2" w:rsidRPr="004B2C35" w:rsidRDefault="005471E2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BC02" w14:textId="07A15CDF" w:rsidR="005471E2" w:rsidRPr="005471E2" w:rsidRDefault="005471E2" w:rsidP="005471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1E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posiada co najmniej roczny staż w wykonywania obowiązków zawodowych psychologa.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 proszę wskazać okres oraz podmiot gdzie świadczona była usługa)</w:t>
            </w:r>
          </w:p>
          <w:p w14:paraId="12117435" w14:textId="6625BC39" w:rsidR="005471E2" w:rsidRPr="0025616D" w:rsidRDefault="005471E2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3B10" w14:textId="7C2A5241" w:rsidR="005471E2" w:rsidRPr="005471E2" w:rsidRDefault="005471E2" w:rsidP="005471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1E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opracowanej liczby IŚR i ich monitoring ( proszę wskazać liczbę oraz okres monitoringu)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9888" w14:textId="55254A13" w:rsidR="005471E2" w:rsidRPr="005471E2" w:rsidRDefault="009F72D2" w:rsidP="009F7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2D2">
              <w:rPr>
                <w:rFonts w:asciiTheme="minorHAnsi" w:hAnsiTheme="minorHAnsi" w:cstheme="minorHAnsi"/>
                <w:sz w:val="20"/>
                <w:szCs w:val="20"/>
              </w:rPr>
              <w:t xml:space="preserve">Posiada roczne doświadczenie </w:t>
            </w:r>
            <w:r w:rsidR="00074FC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F72D2">
              <w:rPr>
                <w:rFonts w:asciiTheme="minorHAnsi" w:hAnsiTheme="minorHAnsi" w:cstheme="minorHAnsi"/>
                <w:sz w:val="20"/>
                <w:szCs w:val="20"/>
              </w:rPr>
              <w:t xml:space="preserve">w pracy z osobami wykluczonymi lub zagrożonymi wykluczeniem </w:t>
            </w:r>
            <w:r w:rsidR="00074FCF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proszę wskazać liczbę miesięcy i okres w jakim zdobywane było doświadczenie)</w:t>
            </w:r>
          </w:p>
        </w:tc>
      </w:tr>
      <w:tr w:rsidR="005471E2" w:rsidRPr="004B2C35" w14:paraId="3343A0DC" w14:textId="6A6E80E1" w:rsidTr="009F72D2">
        <w:trPr>
          <w:trHeight w:val="4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071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3206" w14:textId="77777777" w:rsidR="005471E2" w:rsidRPr="004B2C35" w:rsidRDefault="005471E2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71E2" w:rsidRPr="004B2C35" w14:paraId="47D26BF2" w14:textId="0EB2D471" w:rsidTr="009F72D2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408D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B8BB" w14:textId="77777777" w:rsidR="005471E2" w:rsidRPr="004B2C35" w:rsidRDefault="005471E2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71E2" w:rsidRPr="004B2C35" w14:paraId="6848242E" w14:textId="1A97DB4B" w:rsidTr="009F72D2">
        <w:trPr>
          <w:trHeight w:val="5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1C9A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B60" w14:textId="77777777" w:rsidR="005471E2" w:rsidRPr="004B2C35" w:rsidRDefault="005471E2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71E2" w:rsidRPr="004B2C35" w14:paraId="5BF77E60" w14:textId="62BDF561" w:rsidTr="009F72D2">
        <w:trPr>
          <w:trHeight w:val="5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5471E2" w:rsidRPr="004B2C35" w:rsidRDefault="005471E2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03D" w14:textId="77777777" w:rsidR="005471E2" w:rsidRPr="004B2C35" w:rsidRDefault="005471E2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6C79" w14:textId="77777777" w:rsidR="005471E2" w:rsidRPr="004B2C35" w:rsidRDefault="005471E2" w:rsidP="005471E2">
            <w:pPr>
              <w:spacing w:after="120" w:line="480" w:lineRule="auto"/>
              <w:ind w:right="1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0A89CFE" w14:textId="76769A86" w:rsidR="006D6114" w:rsidRPr="00074FCF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0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FE5011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FE5011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FE5011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7B49945A" w14:textId="33131230" w:rsidR="006D6114" w:rsidRPr="00074FCF" w:rsidRDefault="006D6114" w:rsidP="00074FCF">
      <w:pPr>
        <w:pStyle w:val="Akapitzlist"/>
        <w:numPr>
          <w:ilvl w:val="1"/>
          <w:numId w:val="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1862D1A5" w14:textId="77777777" w:rsidR="00074FCF" w:rsidRDefault="006D6114" w:rsidP="00074FCF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405CAE95" w14:textId="2BA5F2DD" w:rsidR="00074FCF" w:rsidRPr="004A16A4" w:rsidRDefault="00074FCF" w:rsidP="00074FCF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Podpis i pieczęć Oferenta</w:t>
      </w:r>
    </w:p>
    <w:p w14:paraId="1F552401" w14:textId="17EEF4CF" w:rsidR="006D6114" w:rsidRPr="00074FCF" w:rsidRDefault="006D6114" w:rsidP="00074FCF">
      <w:pPr>
        <w:spacing w:after="120"/>
        <w:rPr>
          <w:rFonts w:asciiTheme="minorHAnsi" w:hAnsiTheme="minorHAnsi" w:cstheme="minorHAnsi"/>
          <w:b/>
          <w:sz w:val="22"/>
          <w:szCs w:val="22"/>
        </w:rPr>
        <w:sectPr w:rsidR="006D6114" w:rsidRPr="00074FCF" w:rsidSect="005471E2">
          <w:pgSz w:w="16838" w:h="11906" w:orient="landscape" w:code="9"/>
          <w:pgMar w:top="1134" w:right="992" w:bottom="1134" w:left="1202" w:header="1178" w:footer="262" w:gutter="0"/>
          <w:cols w:space="708"/>
          <w:titlePg/>
          <w:docGrid w:linePitch="360"/>
        </w:sectPr>
      </w:pPr>
    </w:p>
    <w:p w14:paraId="2E0EE415" w14:textId="77777777" w:rsidR="00FE5011" w:rsidRDefault="00FE5011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</w:p>
    <w:p w14:paraId="125AA4F4" w14:textId="77777777" w:rsidR="00FE5011" w:rsidRDefault="00FE5011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</w:p>
    <w:p w14:paraId="4759B511" w14:textId="77777777" w:rsidR="00FE5011" w:rsidRDefault="00AA0B30" w:rsidP="00FE5011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10BE9082" w14:textId="7B6AB2C9" w:rsidR="00AA0B30" w:rsidRPr="00FE5011" w:rsidRDefault="00AA0B30" w:rsidP="00074FCF">
      <w:pPr>
        <w:pStyle w:val="Bezodstpw"/>
        <w:spacing w:before="120" w:after="120"/>
        <w:rPr>
          <w:rFonts w:asciiTheme="minorHAnsi" w:hAnsiTheme="minorHAnsi" w:cstheme="minorHAnsi"/>
          <w:b/>
        </w:rPr>
      </w:pPr>
      <w:r w:rsidRPr="0025616D">
        <w:rPr>
          <w:rFonts w:asciiTheme="minorHAnsi" w:hAnsiTheme="minorHAnsi" w:cstheme="minorHAnsi"/>
          <w:b/>
          <w:sz w:val="22"/>
        </w:rPr>
        <w:t>Wykaz osób na potrzeby ocen</w:t>
      </w:r>
      <w:r w:rsidR="00FE5011">
        <w:rPr>
          <w:rFonts w:asciiTheme="minorHAnsi" w:hAnsiTheme="minorHAnsi" w:cstheme="minorHAnsi"/>
          <w:b/>
          <w:sz w:val="22"/>
        </w:rPr>
        <w:t>y kryteriów dodatkowo punktowanych</w:t>
      </w:r>
    </w:p>
    <w:p w14:paraId="79BA7868" w14:textId="77777777" w:rsidR="00AA0B30" w:rsidRPr="006D6114" w:rsidRDefault="00AA0B30" w:rsidP="00074FCF">
      <w:pPr>
        <w:spacing w:before="120"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Style w:val="Tabela-Siatka"/>
        <w:tblW w:w="0" w:type="auto"/>
        <w:tblInd w:w="-6384" w:type="dxa"/>
        <w:tblLook w:val="04A0" w:firstRow="1" w:lastRow="0" w:firstColumn="1" w:lastColumn="0" w:noHBand="0" w:noVBand="1"/>
      </w:tblPr>
      <w:tblGrid>
        <w:gridCol w:w="567"/>
        <w:gridCol w:w="1701"/>
        <w:gridCol w:w="3621"/>
        <w:gridCol w:w="2393"/>
        <w:gridCol w:w="2917"/>
        <w:gridCol w:w="2409"/>
      </w:tblGrid>
      <w:tr w:rsidR="00FE5011" w14:paraId="02F29556" w14:textId="77777777" w:rsidTr="00074FCF">
        <w:tc>
          <w:tcPr>
            <w:tcW w:w="567" w:type="dxa"/>
          </w:tcPr>
          <w:p w14:paraId="5187E78C" w14:textId="196AB84A" w:rsidR="00FE5011" w:rsidRDefault="00074FCF" w:rsidP="00074FCF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FE5011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5CAD4BF" w14:textId="49C80F15" w:rsidR="00FE5011" w:rsidRDefault="00FE5011" w:rsidP="00B12AF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621" w:type="dxa"/>
          </w:tcPr>
          <w:p w14:paraId="23BE0272" w14:textId="064AE4C8" w:rsidR="00FE5011" w:rsidRPr="004B2C35" w:rsidRDefault="00FE5011" w:rsidP="00074FCF">
            <w:pPr>
              <w:widowControl w:val="0"/>
              <w:spacing w:before="120" w:after="120"/>
              <w:ind w:lef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</w:rPr>
              <w:t xml:space="preserve">doświadczenie osoby realizującej zamówienie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pracy z osobami zagrożonymi lub wykluczonymi społecznie</w:t>
            </w:r>
            <w:r w:rsidRPr="004B2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(proszę o </w:t>
            </w:r>
            <w:r w:rsidR="00074FC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wskazanie miesięcy oraz okresu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</w:t>
            </w:r>
            <w:r w:rsidR="00074FC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31508CBD" w14:textId="77777777" w:rsidR="00FE5011" w:rsidRDefault="00FE5011" w:rsidP="00074FCF">
            <w:pPr>
              <w:spacing w:before="120" w:after="120"/>
              <w:ind w:left="1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7A33F0F8" w14:textId="7B9E4227" w:rsidR="00FE5011" w:rsidRDefault="00FE5011" w:rsidP="00074FCF">
            <w:pPr>
              <w:tabs>
                <w:tab w:val="left" w:pos="230"/>
              </w:tabs>
              <w:spacing w:before="120" w:after="120"/>
              <w:ind w:left="1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  <w:tc>
          <w:tcPr>
            <w:tcW w:w="2917" w:type="dxa"/>
          </w:tcPr>
          <w:p w14:paraId="35B050C8" w14:textId="77B13B90" w:rsidR="00FE5011" w:rsidRPr="00074FCF" w:rsidRDefault="00FE5011" w:rsidP="00074FCF">
            <w:pPr>
              <w:pStyle w:val="paragraph"/>
              <w:spacing w:before="120" w:beforeAutospacing="0" w:after="120" w:afterAutospacing="0"/>
              <w:ind w:left="134" w:right="14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</w:rPr>
              <w:t xml:space="preserve">doświadczenie osoby realizującej zamówienie </w:t>
            </w:r>
            <w:r w:rsidR="00074FC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B2C35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opracowaniu IŚR i ich monitoringi (proszę o wskazanie liczby opracowanych IŚR i okres ich monitoringu</w:t>
            </w:r>
          </w:p>
        </w:tc>
        <w:tc>
          <w:tcPr>
            <w:tcW w:w="2409" w:type="dxa"/>
          </w:tcPr>
          <w:p w14:paraId="4817D7B5" w14:textId="5AF1C561" w:rsidR="00FE5011" w:rsidRDefault="00FE5011" w:rsidP="00B21D9B">
            <w:pPr>
              <w:spacing w:before="120" w:after="120"/>
              <w:ind w:left="134" w:right="3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FE5011" w14:paraId="2495E952" w14:textId="77777777" w:rsidTr="00074FCF">
        <w:tc>
          <w:tcPr>
            <w:tcW w:w="567" w:type="dxa"/>
          </w:tcPr>
          <w:p w14:paraId="2F57C2E2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1701" w:type="dxa"/>
          </w:tcPr>
          <w:p w14:paraId="54DC2C3F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3621" w:type="dxa"/>
          </w:tcPr>
          <w:p w14:paraId="1D9A5D0F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393" w:type="dxa"/>
          </w:tcPr>
          <w:p w14:paraId="45F0B8B4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917" w:type="dxa"/>
          </w:tcPr>
          <w:p w14:paraId="3EEAAA55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409" w:type="dxa"/>
          </w:tcPr>
          <w:p w14:paraId="4B9549A8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</w:tr>
      <w:tr w:rsidR="00FE5011" w14:paraId="7C50DE1C" w14:textId="77777777" w:rsidTr="00074FCF">
        <w:tc>
          <w:tcPr>
            <w:tcW w:w="567" w:type="dxa"/>
          </w:tcPr>
          <w:p w14:paraId="2624BE71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1701" w:type="dxa"/>
          </w:tcPr>
          <w:p w14:paraId="6AAAABBF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3621" w:type="dxa"/>
          </w:tcPr>
          <w:p w14:paraId="308BAF28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393" w:type="dxa"/>
          </w:tcPr>
          <w:p w14:paraId="79CB532A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917" w:type="dxa"/>
          </w:tcPr>
          <w:p w14:paraId="084276F6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409" w:type="dxa"/>
          </w:tcPr>
          <w:p w14:paraId="78DA62DA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</w:tr>
      <w:tr w:rsidR="00FE5011" w14:paraId="01BA0FDD" w14:textId="77777777" w:rsidTr="00074FCF">
        <w:tc>
          <w:tcPr>
            <w:tcW w:w="567" w:type="dxa"/>
          </w:tcPr>
          <w:p w14:paraId="4565C531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1701" w:type="dxa"/>
          </w:tcPr>
          <w:p w14:paraId="6C4ACDBA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3621" w:type="dxa"/>
          </w:tcPr>
          <w:p w14:paraId="0CC34C1D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393" w:type="dxa"/>
          </w:tcPr>
          <w:p w14:paraId="3B4BAB9C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917" w:type="dxa"/>
          </w:tcPr>
          <w:p w14:paraId="6103468D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  <w:tc>
          <w:tcPr>
            <w:tcW w:w="2409" w:type="dxa"/>
          </w:tcPr>
          <w:p w14:paraId="55B688FB" w14:textId="77777777" w:rsidR="00FE5011" w:rsidRPr="00074FCF" w:rsidRDefault="00FE5011" w:rsidP="00074FCF">
            <w:pPr>
              <w:spacing w:after="120"/>
              <w:jc w:val="right"/>
              <w:rPr>
                <w:rFonts w:asciiTheme="minorHAnsi" w:hAnsiTheme="minorHAnsi" w:cstheme="minorHAnsi"/>
                <w:b/>
                <w:sz w:val="48"/>
                <w:szCs w:val="20"/>
              </w:rPr>
            </w:pPr>
          </w:p>
        </w:tc>
      </w:tr>
    </w:tbl>
    <w:p w14:paraId="62911D14" w14:textId="29A3409A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6F220AB" w14:textId="45F9700D" w:rsidR="00074FCF" w:rsidRDefault="00074FCF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D4C69E8" w14:textId="77777777" w:rsidR="00074FCF" w:rsidRDefault="00074FCF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99C81E6" w14:textId="77777777" w:rsidR="00074FCF" w:rsidRDefault="00074FCF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E9E9CFE" w14:textId="77777777" w:rsidR="00074FCF" w:rsidRDefault="00074FCF" w:rsidP="00074FC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</w:t>
      </w:r>
    </w:p>
    <w:p w14:paraId="6C3271E1" w14:textId="3253BCBA" w:rsidR="00286D69" w:rsidRPr="00074FCF" w:rsidRDefault="00074FCF" w:rsidP="00074FCF">
      <w:pPr>
        <w:spacing w:after="120"/>
        <w:ind w:left="-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6D6114" w:rsidRPr="004A16A4">
        <w:rPr>
          <w:rFonts w:asciiTheme="minorHAnsi" w:hAnsiTheme="minorHAnsi" w:cstheme="minorHAnsi"/>
          <w:b/>
        </w:rPr>
        <w:t xml:space="preserve"> Podpis i pieczęć O</w:t>
      </w:r>
      <w:r w:rsidR="00AA0B30" w:rsidRPr="004A16A4">
        <w:rPr>
          <w:rFonts w:asciiTheme="minorHAnsi" w:hAnsiTheme="minorHAnsi" w:cstheme="minorHAnsi"/>
          <w:b/>
        </w:rPr>
        <w:t>ferenta</w:t>
      </w:r>
    </w:p>
    <w:sectPr w:rsidR="00286D69" w:rsidRPr="00074FCF" w:rsidSect="009F72D2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992" w:bottom="1134" w:left="7938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F720" w14:textId="77777777" w:rsidR="00FE3527" w:rsidRDefault="00FE3527">
      <w:r>
        <w:separator/>
      </w:r>
    </w:p>
  </w:endnote>
  <w:endnote w:type="continuationSeparator" w:id="0">
    <w:p w14:paraId="2C2E7448" w14:textId="77777777" w:rsidR="00FE3527" w:rsidRDefault="00F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164" name="Obraz 16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31F7A6F2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04CC5BE0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166" name="Obraz 16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2615D8ED" w:rsidR="00D920F2" w:rsidRPr="00124D4A" w:rsidRDefault="00286D69" w:rsidP="00124D4A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0" allowOverlap="1" wp14:anchorId="2F2FB100" wp14:editId="7714548D">
          <wp:simplePos x="0" y="0"/>
          <wp:positionH relativeFrom="margin">
            <wp:align>left</wp:align>
          </wp:positionH>
          <wp:positionV relativeFrom="margin">
            <wp:posOffset>5776595</wp:posOffset>
          </wp:positionV>
          <wp:extent cx="7023735" cy="194310"/>
          <wp:effectExtent l="0" t="0" r="5715" b="0"/>
          <wp:wrapNone/>
          <wp:docPr id="42" name="Obraz 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F2"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FDC32D3" w:rsidR="00D920F2" w:rsidRPr="00B01F08" w:rsidRDefault="00286D69" w:rsidP="00B01F08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0" allowOverlap="1" wp14:anchorId="3D96BD2B" wp14:editId="611C074C">
          <wp:simplePos x="0" y="0"/>
          <wp:positionH relativeFrom="page">
            <wp:posOffset>1491615</wp:posOffset>
          </wp:positionH>
          <wp:positionV relativeFrom="bottomMargin">
            <wp:posOffset>152400</wp:posOffset>
          </wp:positionV>
          <wp:extent cx="7023735" cy="194310"/>
          <wp:effectExtent l="0" t="0" r="5715" b="0"/>
          <wp:wrapNone/>
          <wp:docPr id="45" name="Obraz 4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F2"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6" name="Obraz 4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3D4B" w14:textId="77777777" w:rsidR="00FE3527" w:rsidRDefault="00FE3527">
      <w:r>
        <w:separator/>
      </w:r>
    </w:p>
  </w:footnote>
  <w:footnote w:type="continuationSeparator" w:id="0">
    <w:p w14:paraId="44FE566C" w14:textId="77777777" w:rsidR="00FE3527" w:rsidRDefault="00FE3527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074FCF">
      <w:pPr>
        <w:pStyle w:val="Tekstprzypisudolnego"/>
        <w:ind w:left="-5387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DF0" w14:textId="1E525F59" w:rsidR="00F42BAD" w:rsidRDefault="00F42BAD">
    <w:pPr>
      <w:pStyle w:val="Nagwek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920A708" wp14:editId="6328C463">
          <wp:simplePos x="0" y="0"/>
          <wp:positionH relativeFrom="margin">
            <wp:align>center</wp:align>
          </wp:positionH>
          <wp:positionV relativeFrom="page">
            <wp:posOffset>182880</wp:posOffset>
          </wp:positionV>
          <wp:extent cx="6735445" cy="725805"/>
          <wp:effectExtent l="0" t="0" r="8255" b="0"/>
          <wp:wrapSquare wrapText="bothSides"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54D4C0E1">
          <wp:simplePos x="0" y="0"/>
          <wp:positionH relativeFrom="page">
            <wp:align>center</wp:align>
          </wp:positionH>
          <wp:positionV relativeFrom="page">
            <wp:posOffset>300990</wp:posOffset>
          </wp:positionV>
          <wp:extent cx="6735445" cy="725805"/>
          <wp:effectExtent l="0" t="0" r="8255" b="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4" name="Obraz 4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D256DCB2"/>
    <w:lvl w:ilvl="0" w:tplc="13D402A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15620"/>
    <w:rsid w:val="0002007D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74FCF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8DB"/>
    <w:rsid w:val="000D5B78"/>
    <w:rsid w:val="000F4B7C"/>
    <w:rsid w:val="000F4F97"/>
    <w:rsid w:val="0010088A"/>
    <w:rsid w:val="00100DBB"/>
    <w:rsid w:val="0010538A"/>
    <w:rsid w:val="00112035"/>
    <w:rsid w:val="00115240"/>
    <w:rsid w:val="001221CF"/>
    <w:rsid w:val="00124D4A"/>
    <w:rsid w:val="00130B23"/>
    <w:rsid w:val="00151131"/>
    <w:rsid w:val="00154631"/>
    <w:rsid w:val="00176BF5"/>
    <w:rsid w:val="00181918"/>
    <w:rsid w:val="00195BC7"/>
    <w:rsid w:val="001B210F"/>
    <w:rsid w:val="001B25E8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6774"/>
    <w:rsid w:val="0022065F"/>
    <w:rsid w:val="00230C96"/>
    <w:rsid w:val="00241C1F"/>
    <w:rsid w:val="002425AE"/>
    <w:rsid w:val="0025616D"/>
    <w:rsid w:val="00257868"/>
    <w:rsid w:val="002612E3"/>
    <w:rsid w:val="00264FFE"/>
    <w:rsid w:val="0027328F"/>
    <w:rsid w:val="00281561"/>
    <w:rsid w:val="00281648"/>
    <w:rsid w:val="00282000"/>
    <w:rsid w:val="00282FEE"/>
    <w:rsid w:val="00286A44"/>
    <w:rsid w:val="00286D69"/>
    <w:rsid w:val="002876FF"/>
    <w:rsid w:val="00291B33"/>
    <w:rsid w:val="002B1574"/>
    <w:rsid w:val="002C6347"/>
    <w:rsid w:val="002C7754"/>
    <w:rsid w:val="002D16D3"/>
    <w:rsid w:val="002D1713"/>
    <w:rsid w:val="002E290B"/>
    <w:rsid w:val="002E4A9B"/>
    <w:rsid w:val="002E6D79"/>
    <w:rsid w:val="002E7816"/>
    <w:rsid w:val="002F121A"/>
    <w:rsid w:val="0030104F"/>
    <w:rsid w:val="0030595C"/>
    <w:rsid w:val="00306B65"/>
    <w:rsid w:val="00306F7D"/>
    <w:rsid w:val="00307C84"/>
    <w:rsid w:val="0031319A"/>
    <w:rsid w:val="0031416E"/>
    <w:rsid w:val="00317AC7"/>
    <w:rsid w:val="00320AAC"/>
    <w:rsid w:val="00325198"/>
    <w:rsid w:val="00333A66"/>
    <w:rsid w:val="00333B1F"/>
    <w:rsid w:val="00336E04"/>
    <w:rsid w:val="00345199"/>
    <w:rsid w:val="0034555F"/>
    <w:rsid w:val="00346AF3"/>
    <w:rsid w:val="0035482A"/>
    <w:rsid w:val="003619F2"/>
    <w:rsid w:val="00364CB9"/>
    <w:rsid w:val="00365820"/>
    <w:rsid w:val="00372255"/>
    <w:rsid w:val="00376AAC"/>
    <w:rsid w:val="00380FA4"/>
    <w:rsid w:val="0039075D"/>
    <w:rsid w:val="00390CFE"/>
    <w:rsid w:val="00394022"/>
    <w:rsid w:val="00395371"/>
    <w:rsid w:val="003978C8"/>
    <w:rsid w:val="003A6AA3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44FC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471E2"/>
    <w:rsid w:val="00555E25"/>
    <w:rsid w:val="005749C0"/>
    <w:rsid w:val="005760A9"/>
    <w:rsid w:val="0058728F"/>
    <w:rsid w:val="0059152A"/>
    <w:rsid w:val="00594464"/>
    <w:rsid w:val="00596560"/>
    <w:rsid w:val="00596E4D"/>
    <w:rsid w:val="005A0BC7"/>
    <w:rsid w:val="005B1048"/>
    <w:rsid w:val="005B19DC"/>
    <w:rsid w:val="005D5841"/>
    <w:rsid w:val="005E1806"/>
    <w:rsid w:val="00621F12"/>
    <w:rsid w:val="00622781"/>
    <w:rsid w:val="00630761"/>
    <w:rsid w:val="00632B49"/>
    <w:rsid w:val="00640BFF"/>
    <w:rsid w:val="0064207F"/>
    <w:rsid w:val="00646FCA"/>
    <w:rsid w:val="00650E54"/>
    <w:rsid w:val="00653B41"/>
    <w:rsid w:val="00660A0E"/>
    <w:rsid w:val="0067083B"/>
    <w:rsid w:val="00677314"/>
    <w:rsid w:val="00690E22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2B15"/>
    <w:rsid w:val="006E485F"/>
    <w:rsid w:val="006E555B"/>
    <w:rsid w:val="006E78C0"/>
    <w:rsid w:val="006F209E"/>
    <w:rsid w:val="006F4F95"/>
    <w:rsid w:val="006F57EB"/>
    <w:rsid w:val="00704E53"/>
    <w:rsid w:val="0071141C"/>
    <w:rsid w:val="00726D3C"/>
    <w:rsid w:val="00727A99"/>
    <w:rsid w:val="00727F94"/>
    <w:rsid w:val="00730B19"/>
    <w:rsid w:val="007314AC"/>
    <w:rsid w:val="007337EB"/>
    <w:rsid w:val="00744A86"/>
    <w:rsid w:val="00745D18"/>
    <w:rsid w:val="007460A5"/>
    <w:rsid w:val="00746E70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45D9"/>
    <w:rsid w:val="0089770F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E7A9E"/>
    <w:rsid w:val="008F08F7"/>
    <w:rsid w:val="00903174"/>
    <w:rsid w:val="00905881"/>
    <w:rsid w:val="00905B81"/>
    <w:rsid w:val="00906008"/>
    <w:rsid w:val="009151FA"/>
    <w:rsid w:val="00924AC6"/>
    <w:rsid w:val="00947DF7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352F"/>
    <w:rsid w:val="009E5110"/>
    <w:rsid w:val="009F2CF0"/>
    <w:rsid w:val="009F72D2"/>
    <w:rsid w:val="00A0074D"/>
    <w:rsid w:val="00A04690"/>
    <w:rsid w:val="00A07C41"/>
    <w:rsid w:val="00A11D4E"/>
    <w:rsid w:val="00A236A6"/>
    <w:rsid w:val="00A2425A"/>
    <w:rsid w:val="00A25C31"/>
    <w:rsid w:val="00A31FC8"/>
    <w:rsid w:val="00A32B82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5762"/>
    <w:rsid w:val="00AC7AFC"/>
    <w:rsid w:val="00AF2281"/>
    <w:rsid w:val="00B0004C"/>
    <w:rsid w:val="00B0048E"/>
    <w:rsid w:val="00B01CAB"/>
    <w:rsid w:val="00B01F08"/>
    <w:rsid w:val="00B05C75"/>
    <w:rsid w:val="00B10B7C"/>
    <w:rsid w:val="00B124C4"/>
    <w:rsid w:val="00B12A22"/>
    <w:rsid w:val="00B12AF7"/>
    <w:rsid w:val="00B16E8F"/>
    <w:rsid w:val="00B21D9B"/>
    <w:rsid w:val="00B30401"/>
    <w:rsid w:val="00B33492"/>
    <w:rsid w:val="00B43BE9"/>
    <w:rsid w:val="00B5082C"/>
    <w:rsid w:val="00B54800"/>
    <w:rsid w:val="00B61BF5"/>
    <w:rsid w:val="00B61C5B"/>
    <w:rsid w:val="00B62DB0"/>
    <w:rsid w:val="00B6637D"/>
    <w:rsid w:val="00B71413"/>
    <w:rsid w:val="00B71602"/>
    <w:rsid w:val="00B8101D"/>
    <w:rsid w:val="00B849A2"/>
    <w:rsid w:val="00B90413"/>
    <w:rsid w:val="00B97DCB"/>
    <w:rsid w:val="00BA0BC1"/>
    <w:rsid w:val="00BA7A48"/>
    <w:rsid w:val="00BA7F43"/>
    <w:rsid w:val="00BB0B41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22E8B"/>
    <w:rsid w:val="00C25FCE"/>
    <w:rsid w:val="00C274F0"/>
    <w:rsid w:val="00C36967"/>
    <w:rsid w:val="00C375FB"/>
    <w:rsid w:val="00C43927"/>
    <w:rsid w:val="00C56D61"/>
    <w:rsid w:val="00C62C24"/>
    <w:rsid w:val="00C635B6"/>
    <w:rsid w:val="00C67CCF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435A"/>
    <w:rsid w:val="00CD7303"/>
    <w:rsid w:val="00CE005B"/>
    <w:rsid w:val="00CE39A4"/>
    <w:rsid w:val="00CF1A4A"/>
    <w:rsid w:val="00D0361A"/>
    <w:rsid w:val="00D0465B"/>
    <w:rsid w:val="00D14D1E"/>
    <w:rsid w:val="00D20115"/>
    <w:rsid w:val="00D30ADD"/>
    <w:rsid w:val="00D43A0D"/>
    <w:rsid w:val="00D445FA"/>
    <w:rsid w:val="00D46867"/>
    <w:rsid w:val="00D51B5C"/>
    <w:rsid w:val="00D526F3"/>
    <w:rsid w:val="00D54C82"/>
    <w:rsid w:val="00D63810"/>
    <w:rsid w:val="00D7145A"/>
    <w:rsid w:val="00D738C8"/>
    <w:rsid w:val="00D827C3"/>
    <w:rsid w:val="00D85AB7"/>
    <w:rsid w:val="00D91286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04F0"/>
    <w:rsid w:val="00E4244A"/>
    <w:rsid w:val="00E53FEF"/>
    <w:rsid w:val="00E57060"/>
    <w:rsid w:val="00E625FC"/>
    <w:rsid w:val="00E727AD"/>
    <w:rsid w:val="00E73DEE"/>
    <w:rsid w:val="00E83D26"/>
    <w:rsid w:val="00E87616"/>
    <w:rsid w:val="00E904FD"/>
    <w:rsid w:val="00E92047"/>
    <w:rsid w:val="00E92E76"/>
    <w:rsid w:val="00E967F3"/>
    <w:rsid w:val="00EA5BC8"/>
    <w:rsid w:val="00EA5C16"/>
    <w:rsid w:val="00ED5782"/>
    <w:rsid w:val="00EE09E5"/>
    <w:rsid w:val="00EE2E12"/>
    <w:rsid w:val="00EE5AF4"/>
    <w:rsid w:val="00EF000D"/>
    <w:rsid w:val="00EF6DD9"/>
    <w:rsid w:val="00F107DB"/>
    <w:rsid w:val="00F10F83"/>
    <w:rsid w:val="00F257FF"/>
    <w:rsid w:val="00F301D7"/>
    <w:rsid w:val="00F34EA7"/>
    <w:rsid w:val="00F42BAD"/>
    <w:rsid w:val="00F42EAB"/>
    <w:rsid w:val="00F52DD8"/>
    <w:rsid w:val="00F545A3"/>
    <w:rsid w:val="00F54B77"/>
    <w:rsid w:val="00F622CE"/>
    <w:rsid w:val="00F63254"/>
    <w:rsid w:val="00F82165"/>
    <w:rsid w:val="00F9788B"/>
    <w:rsid w:val="00FB2744"/>
    <w:rsid w:val="00FB3C61"/>
    <w:rsid w:val="00FB514C"/>
    <w:rsid w:val="00FB5706"/>
    <w:rsid w:val="00FC39A0"/>
    <w:rsid w:val="00FD14DC"/>
    <w:rsid w:val="00FE3527"/>
    <w:rsid w:val="00FE5011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iPriority w:val="99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paragraph" w:customStyle="1" w:styleId="CMSHeadL7">
    <w:name w:val="CMS Head L7"/>
    <w:basedOn w:val="Normalny"/>
    <w:rsid w:val="00286D69"/>
    <w:pPr>
      <w:numPr>
        <w:ilvl w:val="6"/>
        <w:numId w:val="19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6F8F4-0EC7-4C1A-8781-7296048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5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4</cp:revision>
  <cp:lastPrinted>2020-12-22T21:26:00Z</cp:lastPrinted>
  <dcterms:created xsi:type="dcterms:W3CDTF">2020-12-22T21:26:00Z</dcterms:created>
  <dcterms:modified xsi:type="dcterms:W3CDTF">2020-12-22T21:35:00Z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