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38C65" w14:textId="3981980C" w:rsidR="00AA0B30" w:rsidRPr="004B2C35" w:rsidRDefault="005F676B" w:rsidP="00B0048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0"/>
        <w:ind w:left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0B30" w:rsidRPr="004B2C35">
        <w:rPr>
          <w:rFonts w:asciiTheme="minorHAnsi" w:hAnsiTheme="minorHAnsi" w:cstheme="minorHAnsi"/>
          <w:b/>
          <w:sz w:val="20"/>
          <w:szCs w:val="20"/>
        </w:rPr>
        <w:t>(„część ofertowa”)</w:t>
      </w:r>
    </w:p>
    <w:p w14:paraId="6B4DBD54" w14:textId="77777777" w:rsidR="00AA0B30" w:rsidRPr="004B2C35" w:rsidRDefault="00AA0B30" w:rsidP="00B004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437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6CA021ED" w14:textId="39D5B5E4" w:rsidR="00CD7303" w:rsidRPr="004B2C35" w:rsidRDefault="00AA0B30" w:rsidP="0025616D">
      <w:pPr>
        <w:spacing w:before="1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B2C35">
        <w:rPr>
          <w:rFonts w:asciiTheme="minorHAnsi" w:hAnsiTheme="minorHAnsi" w:cstheme="minorHAnsi"/>
          <w:b/>
          <w:bCs/>
          <w:sz w:val="20"/>
          <w:szCs w:val="20"/>
        </w:rPr>
        <w:t xml:space="preserve">ZAPYTANIE 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 xml:space="preserve">OFERTOWE nr 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F77DB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/00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92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F77DB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4B2C35">
        <w:rPr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Opiekun świetlicy w ramach </w:t>
      </w:r>
      <w:r w:rsidR="00F63254">
        <w:rPr>
          <w:rFonts w:asciiTheme="minorHAnsi" w:hAnsiTheme="minorHAnsi" w:cstheme="minorHAnsi"/>
          <w:sz w:val="20"/>
          <w:szCs w:val="20"/>
        </w:rPr>
        <w:t>p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lacówki </w:t>
      </w:r>
      <w:r w:rsidR="00F63254">
        <w:rPr>
          <w:rFonts w:asciiTheme="minorHAnsi" w:hAnsiTheme="minorHAnsi" w:cstheme="minorHAnsi"/>
          <w:sz w:val="20"/>
          <w:szCs w:val="20"/>
        </w:rPr>
        <w:t>w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sparcia </w:t>
      </w:r>
      <w:r w:rsidR="00F63254">
        <w:rPr>
          <w:rFonts w:asciiTheme="minorHAnsi" w:hAnsiTheme="minorHAnsi" w:cstheme="minorHAnsi"/>
          <w:sz w:val="20"/>
          <w:szCs w:val="20"/>
        </w:rPr>
        <w:t>d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6D7108">
        <w:rPr>
          <w:rFonts w:asciiTheme="minorHAnsi" w:hAnsiTheme="minorHAnsi" w:cstheme="minorHAnsi"/>
          <w:sz w:val="20"/>
          <w:szCs w:val="20"/>
        </w:rPr>
        <w:t xml:space="preserve">pracy </w:t>
      </w:r>
      <w:r w:rsidR="00CD7303"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7108">
        <w:rPr>
          <w:rFonts w:asciiTheme="minorHAnsi" w:hAnsiTheme="minorHAnsi" w:cstheme="minorHAnsi"/>
          <w:sz w:val="20"/>
          <w:szCs w:val="20"/>
        </w:rPr>
        <w:t xml:space="preserve"> -– powiat </w:t>
      </w:r>
      <w:r w:rsidR="00266B0F">
        <w:rPr>
          <w:rFonts w:asciiTheme="minorHAnsi" w:hAnsiTheme="minorHAnsi" w:cstheme="minorHAnsi"/>
          <w:sz w:val="20"/>
          <w:szCs w:val="20"/>
        </w:rPr>
        <w:t>bytowsk</w:t>
      </w:r>
      <w:r w:rsidR="002E290B">
        <w:rPr>
          <w:rFonts w:asciiTheme="minorHAnsi" w:hAnsiTheme="minorHAnsi" w:cstheme="minorHAnsi"/>
          <w:sz w:val="20"/>
          <w:szCs w:val="20"/>
        </w:rPr>
        <w:t>i</w:t>
      </w:r>
      <w:r w:rsidR="00F77DB6">
        <w:rPr>
          <w:rFonts w:asciiTheme="minorHAnsi" w:hAnsiTheme="minorHAnsi" w:cstheme="minorHAnsi"/>
          <w:sz w:val="20"/>
          <w:szCs w:val="20"/>
        </w:rPr>
        <w:t xml:space="preserve"> (Miastko)</w:t>
      </w:r>
    </w:p>
    <w:p w14:paraId="666FD16B" w14:textId="6C1B412C" w:rsidR="00AA0B30" w:rsidRPr="004B2C35" w:rsidRDefault="00AA0B30" w:rsidP="00AA0B30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C8286BE" w14:textId="77777777" w:rsidR="00333A66" w:rsidRDefault="00333A66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6AC1DC85" w14:textId="76328E1B" w:rsidR="00AA0B30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NIP lub PESEL ……………………………</w:t>
      </w:r>
      <w:r w:rsidR="00924AC6">
        <w:rPr>
          <w:rFonts w:asciiTheme="minorHAnsi" w:hAnsiTheme="minorHAnsi" w:cstheme="minorHAnsi"/>
          <w:bCs/>
        </w:rPr>
        <w:t>……..</w:t>
      </w:r>
      <w:r>
        <w:rPr>
          <w:rFonts w:asciiTheme="minorHAnsi" w:hAnsiTheme="minorHAnsi" w:cstheme="minorHAnsi"/>
          <w:bCs/>
        </w:rPr>
        <w:t>…….</w:t>
      </w:r>
    </w:p>
    <w:p w14:paraId="2A35D4AD" w14:textId="77777777" w:rsidR="00AA0B30" w:rsidRPr="0022065F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  <w:sz w:val="2"/>
        </w:rPr>
      </w:pPr>
    </w:p>
    <w:p w14:paraId="6E2CBC13" w14:textId="30B0ECA6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  <w:bCs/>
        </w:rPr>
        <w:t>………………………………………………</w:t>
      </w:r>
      <w:r w:rsidR="00924AC6">
        <w:rPr>
          <w:rFonts w:asciiTheme="minorHAnsi" w:hAnsiTheme="minorHAnsi" w:cstheme="minorHAnsi"/>
          <w:bCs/>
        </w:rPr>
        <w:t>………….</w:t>
      </w:r>
      <w:r w:rsidRPr="004B2C35">
        <w:rPr>
          <w:rFonts w:asciiTheme="minorHAnsi" w:hAnsiTheme="minorHAnsi" w:cstheme="minorHAnsi"/>
          <w:bCs/>
        </w:rPr>
        <w:t>……</w:t>
      </w:r>
    </w:p>
    <w:p w14:paraId="652BDC9B" w14:textId="7B915D41" w:rsidR="0010088A" w:rsidRDefault="0022065F" w:rsidP="00AA0B30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 xml:space="preserve"> </w:t>
      </w:r>
      <w:r w:rsidR="00AA0B30" w:rsidRPr="00924AC6">
        <w:rPr>
          <w:rFonts w:asciiTheme="minorHAnsi" w:hAnsiTheme="minorHAnsi" w:cstheme="minorHAnsi"/>
          <w:bCs/>
          <w:sz w:val="24"/>
          <w:vertAlign w:val="superscript"/>
        </w:rPr>
        <w:t>Pełne dane oferenta wraz z adresem lub pieczęć firmowa</w:t>
      </w:r>
    </w:p>
    <w:p w14:paraId="1250F876" w14:textId="44967778" w:rsidR="00AA0B30" w:rsidRPr="00924AC6" w:rsidRDefault="00AA0B30" w:rsidP="00924AC6">
      <w:pPr>
        <w:pStyle w:val="Bezodstpw"/>
        <w:spacing w:before="120"/>
        <w:jc w:val="both"/>
        <w:rPr>
          <w:rFonts w:asciiTheme="minorHAnsi" w:hAnsiTheme="minorHAnsi" w:cstheme="minorHAnsi"/>
          <w:bCs/>
        </w:rPr>
      </w:pPr>
      <w:r w:rsidRPr="00924AC6">
        <w:rPr>
          <w:rFonts w:asciiTheme="minorHAnsi" w:hAnsiTheme="minorHAnsi" w:cstheme="minorHAnsi"/>
          <w:bCs/>
        </w:rPr>
        <w:t>telefon kontaktowy:</w:t>
      </w:r>
      <w:r w:rsidR="00924AC6">
        <w:rPr>
          <w:rFonts w:asciiTheme="minorHAnsi" w:hAnsiTheme="minorHAnsi" w:cstheme="minorHAnsi"/>
          <w:bCs/>
        </w:rPr>
        <w:t xml:space="preserve"> ……………………………….</w:t>
      </w:r>
    </w:p>
    <w:p w14:paraId="4758795E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78A03482" w14:textId="77777777" w:rsidR="001E0837" w:rsidRDefault="001E0837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2834F553" w14:textId="20C9CBE8" w:rsidR="00AA0B30" w:rsidRDefault="0010088A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Opiekun </w:t>
      </w:r>
      <w:r w:rsidR="00F63254">
        <w:rPr>
          <w:rFonts w:asciiTheme="minorHAnsi" w:hAnsiTheme="minorHAnsi" w:cstheme="minorHAnsi"/>
          <w:b/>
          <w:bCs/>
        </w:rPr>
        <w:t>placówki wsparcia dziennego</w:t>
      </w:r>
      <w:r>
        <w:rPr>
          <w:rFonts w:asciiTheme="minorHAnsi" w:hAnsiTheme="minorHAnsi" w:cstheme="minorHAnsi"/>
          <w:b/>
          <w:bCs/>
        </w:rPr>
        <w:t xml:space="preserve"> w formie</w:t>
      </w:r>
      <w:r w:rsidR="00333A66">
        <w:rPr>
          <w:rFonts w:asciiTheme="minorHAnsi" w:hAnsiTheme="minorHAnsi" w:cstheme="minorHAnsi"/>
          <w:b/>
          <w:bCs/>
        </w:rPr>
        <w:t xml:space="preserve"> pracy</w:t>
      </w:r>
      <w:r>
        <w:rPr>
          <w:rFonts w:asciiTheme="minorHAnsi" w:hAnsiTheme="minorHAnsi" w:cstheme="minorHAnsi"/>
          <w:b/>
          <w:bCs/>
        </w:rPr>
        <w:t xml:space="preserve"> pod</w:t>
      </w:r>
      <w:r w:rsidR="00AA0B30">
        <w:rPr>
          <w:rFonts w:asciiTheme="minorHAnsi" w:hAnsiTheme="minorHAnsi" w:cstheme="minorHAnsi"/>
          <w:b/>
          <w:bCs/>
        </w:rPr>
        <w:t>wórkowej.</w:t>
      </w:r>
    </w:p>
    <w:p w14:paraId="12B43364" w14:textId="21621770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</w:rPr>
        <w:t xml:space="preserve">Proponowana </w:t>
      </w:r>
      <w:r w:rsidRPr="004B2C35">
        <w:rPr>
          <w:rFonts w:asciiTheme="minorHAnsi" w:hAnsiTheme="minorHAnsi" w:cstheme="minorHAnsi"/>
          <w:b/>
          <w:bCs/>
        </w:rPr>
        <w:t>cena brutto</w:t>
      </w:r>
      <w:r w:rsidRPr="004B2C35">
        <w:rPr>
          <w:rFonts w:asciiTheme="minorHAnsi" w:hAnsiTheme="minorHAnsi" w:cstheme="minorHAnsi"/>
          <w:bCs/>
        </w:rPr>
        <w:t xml:space="preserve"> (obejmująca również koszty podatkowe i ubezpieczeniowe leżące po stronie Zamawiającego związane z zawarciem</w:t>
      </w:r>
      <w:r w:rsidR="001E0837">
        <w:rPr>
          <w:rFonts w:asciiTheme="minorHAnsi" w:hAnsiTheme="minorHAnsi" w:cstheme="minorHAnsi"/>
          <w:bCs/>
        </w:rPr>
        <w:t xml:space="preserve"> umowy zlecenie – jeżeli dotyczy)</w:t>
      </w:r>
      <w:r w:rsidRPr="004B2C35">
        <w:rPr>
          <w:rFonts w:asciiTheme="minorHAnsi" w:hAnsiTheme="minorHAnsi" w:cstheme="minorHAnsi"/>
          <w:bCs/>
        </w:rPr>
        <w:t>:</w:t>
      </w:r>
    </w:p>
    <w:p w14:paraId="26244CAF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60A0E" w:rsidRPr="004B2C35" w14:paraId="7688B8D4" w14:textId="77777777" w:rsidTr="00660A0E">
        <w:trPr>
          <w:trHeight w:val="567"/>
        </w:trPr>
        <w:tc>
          <w:tcPr>
            <w:tcW w:w="8505" w:type="dxa"/>
          </w:tcPr>
          <w:p w14:paraId="36BC72B1" w14:textId="77777777" w:rsidR="00660A0E" w:rsidRPr="00333A66" w:rsidRDefault="00660A0E" w:rsidP="00E92E76">
            <w:pPr>
              <w:pStyle w:val="Bezodstpw"/>
              <w:spacing w:before="120" w:after="12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333A66">
              <w:rPr>
                <w:rFonts w:asciiTheme="minorHAnsi" w:hAnsiTheme="minorHAnsi" w:cstheme="minorHAnsi"/>
                <w:bCs/>
                <w:u w:val="single"/>
              </w:rPr>
              <w:t xml:space="preserve">Cena za godzinę </w:t>
            </w:r>
          </w:p>
        </w:tc>
      </w:tr>
      <w:tr w:rsidR="00660A0E" w:rsidRPr="004B2C35" w14:paraId="18FCC59D" w14:textId="77777777" w:rsidTr="00660A0E">
        <w:trPr>
          <w:trHeight w:val="629"/>
        </w:trPr>
        <w:tc>
          <w:tcPr>
            <w:tcW w:w="8505" w:type="dxa"/>
          </w:tcPr>
          <w:p w14:paraId="5697CF69" w14:textId="0D622574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4B2C35">
              <w:rPr>
                <w:rFonts w:asciiTheme="minorHAnsi" w:hAnsiTheme="minorHAnsi" w:cstheme="minorHAnsi"/>
              </w:rPr>
              <w:t>1) Kwota brutto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  <w:tr w:rsidR="00660A0E" w:rsidRPr="004B2C35" w14:paraId="4ECBECD4" w14:textId="77777777" w:rsidTr="00660A0E">
        <w:trPr>
          <w:trHeight w:val="629"/>
        </w:trPr>
        <w:tc>
          <w:tcPr>
            <w:tcW w:w="8505" w:type="dxa"/>
          </w:tcPr>
          <w:p w14:paraId="336BEF66" w14:textId="09437DA1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  <w:r w:rsidRPr="004B2C35">
              <w:rPr>
                <w:rFonts w:asciiTheme="minorHAnsi" w:hAnsiTheme="minorHAnsi" w:cstheme="minorHAnsi"/>
              </w:rPr>
              <w:t xml:space="preserve"> Kwota </w:t>
            </w:r>
            <w:r>
              <w:rPr>
                <w:rFonts w:asciiTheme="minorHAnsi" w:hAnsiTheme="minorHAnsi" w:cstheme="minorHAnsi"/>
              </w:rPr>
              <w:t>ne</w:t>
            </w:r>
            <w:r w:rsidRPr="004B2C35">
              <w:rPr>
                <w:rFonts w:asciiTheme="minorHAnsi" w:hAnsiTheme="minorHAnsi" w:cstheme="minorHAnsi"/>
              </w:rPr>
              <w:t>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</w:tbl>
    <w:p w14:paraId="00495384" w14:textId="77777777" w:rsidR="00AA0B30" w:rsidRPr="0025616D" w:rsidRDefault="00AA0B30" w:rsidP="00AA0B30">
      <w:pPr>
        <w:pStyle w:val="Bezodstpw"/>
        <w:jc w:val="both"/>
        <w:rPr>
          <w:rFonts w:asciiTheme="minorHAnsi" w:hAnsiTheme="minorHAnsi" w:cstheme="minorHAnsi"/>
          <w:sz w:val="2"/>
        </w:rPr>
      </w:pPr>
    </w:p>
    <w:p w14:paraId="1815A1E8" w14:textId="77777777" w:rsidR="00AA0B30" w:rsidRPr="004B2C35" w:rsidRDefault="00AA0B30" w:rsidP="00AA0B30">
      <w:pPr>
        <w:pStyle w:val="Bezodstpw"/>
        <w:spacing w:before="240"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 xml:space="preserve">Podpisując niniejszą </w:t>
      </w:r>
      <w:r>
        <w:rPr>
          <w:rFonts w:asciiTheme="minorHAnsi" w:hAnsiTheme="minorHAnsi" w:cstheme="minorHAnsi"/>
        </w:rPr>
        <w:t>o</w:t>
      </w:r>
      <w:r w:rsidRPr="004B2C35">
        <w:rPr>
          <w:rFonts w:asciiTheme="minorHAnsi" w:hAnsiTheme="minorHAnsi" w:cstheme="minorHAnsi"/>
        </w:rPr>
        <w:t>fertę oświadczam jednocześnie, iż:</w:t>
      </w:r>
    </w:p>
    <w:p w14:paraId="10F1088B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 postępowaniu, w tym brak powiązań osobowych i kapitałowych z Zamawiającym;</w:t>
      </w:r>
    </w:p>
    <w:p w14:paraId="09E17461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</w:t>
      </w:r>
    </w:p>
    <w:p w14:paraId="293A5588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Realizacja usług będzie prowadzona zgodnie z warunkami określonymi w zapytaniu ofertowym, zaś usługi będą świadczone jedynie przez osoby wskazane w ofercie.</w:t>
      </w:r>
    </w:p>
    <w:p w14:paraId="3DF01974" w14:textId="2675F956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Cena oferty ma charakter ryczałtowy i uwzględnia wszystkie koszty wykonania usługi (w tym koszty podatkowe </w:t>
      </w:r>
      <w:r w:rsid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 xml:space="preserve">i ubezpieczeniowe leżące po stronie Zamawiającego związane z zawarciem umowy). </w:t>
      </w:r>
    </w:p>
    <w:p w14:paraId="3F0D5B65" w14:textId="2A5CB8E2" w:rsidR="00AA0B30" w:rsidRPr="0022065F" w:rsidRDefault="00AA0B30" w:rsidP="00FC39A0">
      <w:pPr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z przeprowadzeniem procedury wyboru wykonawcy a wykonawcą, polegające w szczególności na: </w:t>
      </w:r>
    </w:p>
    <w:p w14:paraId="7E780CE0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uczestniczeniu w spółce jako wspólnik spółki cywilnej lub spółki osobowej, </w:t>
      </w:r>
    </w:p>
    <w:p w14:paraId="5E92EFC0" w14:textId="66688EDB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posiadaniu co najmniej 10</w:t>
      </w:r>
      <w:r w:rsidR="00A85E00">
        <w:rPr>
          <w:rFonts w:asciiTheme="minorHAnsi" w:hAnsiTheme="minorHAnsi" w:cstheme="minorHAnsi"/>
          <w:sz w:val="19"/>
          <w:szCs w:val="19"/>
        </w:rPr>
        <w:t xml:space="preserve"> </w:t>
      </w:r>
      <w:r w:rsidRPr="0022065F">
        <w:rPr>
          <w:rFonts w:asciiTheme="minorHAnsi" w:hAnsiTheme="minorHAnsi" w:cstheme="minorHAnsi"/>
          <w:sz w:val="19"/>
          <w:szCs w:val="19"/>
        </w:rPr>
        <w:t xml:space="preserve">% udziałów lub akcji, o ile niższy próg nie wynika z przepisów prawa, </w:t>
      </w:r>
    </w:p>
    <w:p w14:paraId="460474B0" w14:textId="77777777" w:rsidR="00AA0B30" w:rsidRPr="0022065F" w:rsidRDefault="00AA0B30" w:rsidP="00FC39A0">
      <w:pPr>
        <w:pStyle w:val="Akapitzlist"/>
        <w:numPr>
          <w:ilvl w:val="0"/>
          <w:numId w:val="39"/>
        </w:numPr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</w:t>
      </w:r>
    </w:p>
    <w:p w14:paraId="33FD58E8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0"/>
        <w:ind w:left="425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489560" w14:textId="422D7D95" w:rsidR="00AA0B30" w:rsidRPr="0022065F" w:rsidRDefault="00AA0B30" w:rsidP="00FC39A0">
      <w:pPr>
        <w:pStyle w:val="Bezodstpw"/>
        <w:numPr>
          <w:ilvl w:val="0"/>
          <w:numId w:val="38"/>
        </w:numPr>
        <w:ind w:left="425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W przypadku uznania mojej oferty za najkorzystniejszą zobowiązuję się do zawarcia umowy w miejscu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i terminie wskazanym przez Zamawiającego.</w:t>
      </w:r>
    </w:p>
    <w:p w14:paraId="1097363B" w14:textId="7777777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872402E" w14:textId="6959325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 dane zawarte w ofercie i załącznikach są zgodne z prawdą.</w:t>
      </w:r>
    </w:p>
    <w:p w14:paraId="64897FF2" w14:textId="7FC87B6F" w:rsidR="0025616D" w:rsidRDefault="0025616D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493460E3" w14:textId="77777777" w:rsidR="00FC39A0" w:rsidRPr="005F676B" w:rsidRDefault="00FC39A0" w:rsidP="00AA0B30">
      <w:pPr>
        <w:pStyle w:val="Bezodstpw"/>
        <w:spacing w:after="120"/>
        <w:jc w:val="both"/>
        <w:rPr>
          <w:rFonts w:asciiTheme="minorHAnsi" w:hAnsiTheme="minorHAnsi" w:cstheme="minorHAnsi"/>
          <w:sz w:val="12"/>
        </w:rPr>
      </w:pPr>
      <w:bookmarkStart w:id="0" w:name="_GoBack"/>
      <w:bookmarkEnd w:id="0"/>
    </w:p>
    <w:p w14:paraId="7214ED50" w14:textId="7F9C2A7B" w:rsidR="00AA0B30" w:rsidRPr="004B2C35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>Miejscowość i data ……………</w:t>
      </w:r>
      <w:r w:rsidR="001E0837">
        <w:rPr>
          <w:rFonts w:asciiTheme="minorHAnsi" w:hAnsiTheme="minorHAnsi" w:cstheme="minorHAnsi"/>
        </w:rPr>
        <w:t>………...</w:t>
      </w:r>
      <w:r w:rsidRPr="004B2C35">
        <w:rPr>
          <w:rFonts w:asciiTheme="minorHAnsi" w:hAnsiTheme="minorHAnsi" w:cstheme="minorHAnsi"/>
        </w:rPr>
        <w:t>……</w:t>
      </w:r>
      <w:r w:rsidR="001E0837">
        <w:rPr>
          <w:rFonts w:asciiTheme="minorHAnsi" w:hAnsiTheme="minorHAnsi" w:cstheme="minorHAnsi"/>
        </w:rPr>
        <w:t>…………………</w:t>
      </w:r>
      <w:r w:rsidRPr="004B2C35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1E0837">
        <w:rPr>
          <w:rFonts w:asciiTheme="minorHAnsi" w:hAnsiTheme="minorHAnsi" w:cstheme="minorHAnsi"/>
        </w:rPr>
        <w:t xml:space="preserve">                       </w:t>
      </w:r>
      <w:r w:rsidRPr="004B2C35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..</w:t>
      </w:r>
      <w:r w:rsidRPr="004B2C35">
        <w:rPr>
          <w:rFonts w:asciiTheme="minorHAnsi" w:hAnsiTheme="minorHAnsi" w:cstheme="minorHAnsi"/>
        </w:rPr>
        <w:t>……………………</w:t>
      </w:r>
      <w:r w:rsidR="001E0837">
        <w:rPr>
          <w:rFonts w:asciiTheme="minorHAnsi" w:hAnsiTheme="minorHAnsi" w:cstheme="minorHAnsi"/>
        </w:rPr>
        <w:t>…………….</w:t>
      </w:r>
    </w:p>
    <w:p w14:paraId="27E116A4" w14:textId="77777777" w:rsidR="00AA0B30" w:rsidRPr="004B2C35" w:rsidRDefault="00AA0B30" w:rsidP="00AA0B30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</w:rPr>
        <w:t>Podpis i pieczęcie oferenta</w:t>
      </w:r>
      <w:r w:rsidRPr="004B2C35">
        <w:rPr>
          <w:rFonts w:asciiTheme="minorHAnsi" w:hAnsiTheme="minorHAnsi" w:cstheme="minorHAnsi"/>
          <w:b/>
        </w:rPr>
        <w:t xml:space="preserve"> </w:t>
      </w:r>
    </w:p>
    <w:p w14:paraId="012E5FBC" w14:textId="77777777" w:rsidR="00AA0B30" w:rsidRPr="004B2C35" w:rsidRDefault="00AA0B30" w:rsidP="0025616D">
      <w:pPr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br w:type="page"/>
      </w:r>
      <w:r w:rsidRPr="0025616D">
        <w:rPr>
          <w:rFonts w:asciiTheme="minorHAnsi" w:hAnsiTheme="minorHAnsi" w:cstheme="minorHAnsi"/>
          <w:b/>
          <w:sz w:val="20"/>
        </w:rPr>
        <w:lastRenderedPageBreak/>
        <w:t>Załącznik numer 2</w:t>
      </w:r>
    </w:p>
    <w:p w14:paraId="6B1B4DB7" w14:textId="77777777" w:rsidR="00AA0B30" w:rsidRPr="00333A66" w:rsidRDefault="00AA0B30" w:rsidP="00AA0B30">
      <w:pPr>
        <w:pStyle w:val="Akapitzlist"/>
        <w:jc w:val="center"/>
        <w:rPr>
          <w:rFonts w:asciiTheme="minorHAnsi" w:hAnsiTheme="minorHAnsi" w:cstheme="minorHAnsi"/>
          <w:b/>
          <w:szCs w:val="20"/>
        </w:rPr>
      </w:pPr>
      <w:r w:rsidRPr="00333A66">
        <w:rPr>
          <w:rFonts w:asciiTheme="minorHAnsi" w:hAnsiTheme="minorHAnsi" w:cstheme="minorHAnsi"/>
          <w:b/>
          <w:szCs w:val="20"/>
        </w:rPr>
        <w:t>KLAUZULA INFORMACYJNA</w:t>
      </w:r>
    </w:p>
    <w:p w14:paraId="11815BF2" w14:textId="77777777" w:rsidR="00AA0B30" w:rsidRPr="0025616D" w:rsidRDefault="00AA0B30" w:rsidP="00AA0B30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"/>
          <w:szCs w:val="20"/>
        </w:rPr>
      </w:pPr>
    </w:p>
    <w:p w14:paraId="4F7B086A" w14:textId="77777777" w:rsidR="00CD7303" w:rsidRPr="00CD7303" w:rsidRDefault="00CD7303" w:rsidP="00CD7303">
      <w:pPr>
        <w:pStyle w:val="Tekstprzypisudolnego"/>
        <w:jc w:val="both"/>
        <w:rPr>
          <w:rFonts w:asciiTheme="minorHAnsi" w:hAnsiTheme="minorHAnsi" w:cstheme="minorHAnsi"/>
        </w:rPr>
      </w:pPr>
      <w:r w:rsidRPr="00CD7303">
        <w:rPr>
          <w:rFonts w:asciiTheme="minorHAnsi" w:hAnsiTheme="minorHAnsi" w:cstheme="minorHAnsi"/>
        </w:rPr>
        <w:t>stosowana przez zamawiającego w celu związanym z postępowaniem o udzielenie zamówienia.</w:t>
      </w:r>
    </w:p>
    <w:p w14:paraId="3DFEAE03" w14:textId="77777777" w:rsidR="00CD7303" w:rsidRPr="00B0048E" w:rsidRDefault="00CD7303" w:rsidP="00CD7303">
      <w:pPr>
        <w:spacing w:before="120"/>
        <w:jc w:val="both"/>
        <w:rPr>
          <w:rFonts w:asciiTheme="minorHAnsi" w:hAnsiTheme="minorHAnsi" w:cstheme="minorHAnsi"/>
          <w:sz w:val="6"/>
          <w:szCs w:val="20"/>
        </w:rPr>
      </w:pPr>
    </w:p>
    <w:p w14:paraId="6E668B51" w14:textId="2A363D96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>z 04.05.2016, str. 1), dalej „RODO”, informuję, że:</w:t>
      </w:r>
    </w:p>
    <w:p w14:paraId="475B63A5" w14:textId="16CA4DB9" w:rsidR="00CD7303" w:rsidRPr="00F82165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administratorem danych osobowych jest ZHP Chorągiew Gdańska, ul Za Murami 2-10, 80-823 Gdańsk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 1 lit. c RODO w celu związanym z postępowaniem </w:t>
      </w:r>
      <w:r w:rsidR="0025616D" w:rsidRPr="00F82165">
        <w:rPr>
          <w:rFonts w:asciiTheme="minorHAnsi" w:hAnsiTheme="minorHAnsi" w:cstheme="minorHAnsi"/>
          <w:sz w:val="20"/>
          <w:szCs w:val="20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Pr="00F82165">
        <w:rPr>
          <w:rFonts w:asciiTheme="minorHAnsi" w:hAnsiTheme="minorHAnsi" w:cstheme="minorHAnsi"/>
          <w:b/>
          <w:sz w:val="20"/>
          <w:szCs w:val="20"/>
        </w:rPr>
        <w:t xml:space="preserve">ZAPYTANIE OFERTOWE 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nr 0</w:t>
      </w:r>
      <w:r w:rsidR="00F77DB6">
        <w:rPr>
          <w:rFonts w:asciiTheme="minorHAnsi" w:hAnsiTheme="minorHAnsi" w:cstheme="minorHAnsi"/>
          <w:b/>
          <w:sz w:val="20"/>
          <w:szCs w:val="20"/>
        </w:rPr>
        <w:t>3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/0092/202</w:t>
      </w:r>
      <w:r w:rsidR="00F77DB6">
        <w:rPr>
          <w:rFonts w:asciiTheme="minorHAnsi" w:hAnsiTheme="minorHAnsi" w:cstheme="minorHAnsi"/>
          <w:b/>
          <w:sz w:val="20"/>
          <w:szCs w:val="20"/>
        </w:rPr>
        <w:t>1</w:t>
      </w:r>
      <w:r w:rsidR="001E0837" w:rsidRPr="00F82165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F82165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333A66" w:rsidRPr="00F82165">
        <w:rPr>
          <w:rFonts w:asciiTheme="minorHAnsi" w:hAnsiTheme="minorHAnsi" w:cstheme="minorHAnsi"/>
          <w:sz w:val="20"/>
          <w:szCs w:val="20"/>
        </w:rPr>
        <w:t xml:space="preserve">pracy </w:t>
      </w:r>
      <w:r w:rsidRPr="00F82165">
        <w:rPr>
          <w:rFonts w:asciiTheme="minorHAnsi" w:hAnsiTheme="minorHAnsi" w:cstheme="minorHAnsi"/>
          <w:sz w:val="20"/>
          <w:szCs w:val="20"/>
        </w:rPr>
        <w:t>podwórkowej</w:t>
      </w:r>
      <w:r w:rsidR="00333A66" w:rsidRPr="00F82165">
        <w:rPr>
          <w:rFonts w:asciiTheme="minorHAnsi" w:hAnsiTheme="minorHAnsi" w:cstheme="minorHAnsi"/>
          <w:sz w:val="20"/>
          <w:szCs w:val="20"/>
        </w:rPr>
        <w:t>,</w:t>
      </w:r>
      <w:r w:rsidRPr="00F82165">
        <w:rPr>
          <w:rFonts w:asciiTheme="minorHAnsi" w:hAnsiTheme="minorHAnsi" w:cstheme="minorHAnsi"/>
          <w:sz w:val="20"/>
          <w:szCs w:val="20"/>
        </w:rPr>
        <w:t xml:space="preserve"> 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180A90C7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6860E1FB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67CA4328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stosowanie do art. 22 RODO;</w:t>
      </w:r>
    </w:p>
    <w:p w14:paraId="557F41BA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fizyczna posiada:</w:t>
      </w:r>
    </w:p>
    <w:p w14:paraId="0E096181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osobowych, które jej dotyczą;</w:t>
      </w:r>
    </w:p>
    <w:p w14:paraId="18EE38AE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6012223" w14:textId="6309B0F8" w:rsidR="00CD7303" w:rsidRPr="00CD7303" w:rsidRDefault="00CD7303" w:rsidP="00CD7303">
      <w:pPr>
        <w:pStyle w:val="Akapitzlist"/>
        <w:numPr>
          <w:ilvl w:val="0"/>
          <w:numId w:val="4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</w:t>
      </w:r>
      <w:r w:rsidR="0025616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48751A8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06549C09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osobie fizycznej nie przysługuje:</w:t>
      </w:r>
    </w:p>
    <w:p w14:paraId="76F2BE70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5980BF3B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przenoszenia danych osobowych, o którym mowa w art. 20 RODO;</w:t>
      </w:r>
    </w:p>
    <w:p w14:paraId="3B350DAE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D5A9E7B" w14:textId="77777777" w:rsidR="00CD7303" w:rsidRPr="00CD7303" w:rsidRDefault="00CD7303" w:rsidP="00CD730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87EBF76" w14:textId="77777777" w:rsidR="00CD7303" w:rsidRPr="00CD7303" w:rsidRDefault="00CD7303" w:rsidP="00CD730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>OŚWIADCZENIE O WYRAŻENIU ZGODY</w:t>
      </w:r>
    </w:p>
    <w:p w14:paraId="7CE2B756" w14:textId="040E3C63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zgodnie z Rozporządzeniem Parlamentu Europejskiego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D7303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CD7303">
        <w:rPr>
          <w:rFonts w:asciiTheme="minorHAnsi" w:hAnsiTheme="minorHAnsi" w:cstheme="minorHAnsi"/>
          <w:sz w:val="20"/>
          <w:szCs w:val="20"/>
        </w:rPr>
        <w:t xml:space="preserve">. Dz. Urz. UE L Nr 119, s. 1 w celach  związanym z postępowaniem o udzielenie zamówienia </w:t>
      </w:r>
      <w:r w:rsidRPr="00333A66">
        <w:rPr>
          <w:rFonts w:asciiTheme="minorHAnsi" w:hAnsiTheme="minorHAnsi" w:cstheme="minorHAnsi"/>
          <w:b/>
          <w:sz w:val="20"/>
          <w:szCs w:val="20"/>
        </w:rPr>
        <w:t xml:space="preserve">ZAPYTANIE OFERTOWE nr 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0</w:t>
      </w:r>
      <w:r w:rsidR="00F77DB6">
        <w:rPr>
          <w:rFonts w:asciiTheme="minorHAnsi" w:hAnsiTheme="minorHAnsi" w:cstheme="minorHAnsi"/>
          <w:b/>
          <w:sz w:val="20"/>
          <w:szCs w:val="20"/>
        </w:rPr>
        <w:t>3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/009</w:t>
      </w:r>
      <w:r w:rsidRPr="00333A66">
        <w:rPr>
          <w:rFonts w:asciiTheme="minorHAnsi" w:hAnsiTheme="minorHAnsi" w:cstheme="minorHAnsi"/>
          <w:b/>
          <w:sz w:val="20"/>
          <w:szCs w:val="20"/>
        </w:rPr>
        <w:t>2/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202</w:t>
      </w:r>
      <w:r w:rsidR="00F77DB6">
        <w:rPr>
          <w:rFonts w:asciiTheme="minorHAnsi" w:hAnsiTheme="minorHAnsi" w:cstheme="minorHAnsi"/>
          <w:b/>
          <w:sz w:val="20"/>
          <w:szCs w:val="20"/>
        </w:rPr>
        <w:t>1</w:t>
      </w:r>
      <w:r w:rsidR="001E0837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CD7303">
        <w:rPr>
          <w:rFonts w:asciiTheme="minorHAnsi" w:hAnsiTheme="minorHAnsi" w:cstheme="minorHAnsi"/>
          <w:sz w:val="20"/>
          <w:szCs w:val="20"/>
        </w:rPr>
        <w:t xml:space="preserve">ziennego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formie </w:t>
      </w:r>
      <w:r w:rsidR="00333A66">
        <w:rPr>
          <w:rFonts w:asciiTheme="minorHAnsi" w:hAnsiTheme="minorHAnsi" w:cstheme="minorHAnsi"/>
          <w:sz w:val="20"/>
          <w:szCs w:val="20"/>
        </w:rPr>
        <w:t xml:space="preserve">pracy </w:t>
      </w:r>
      <w:r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6114">
        <w:rPr>
          <w:rFonts w:asciiTheme="minorHAnsi" w:hAnsiTheme="minorHAnsi" w:cstheme="minorHAnsi"/>
          <w:sz w:val="20"/>
          <w:szCs w:val="20"/>
        </w:rPr>
        <w:t xml:space="preserve"> – powiat </w:t>
      </w:r>
      <w:r w:rsidR="00266B0F">
        <w:rPr>
          <w:rFonts w:asciiTheme="minorHAnsi" w:hAnsiTheme="minorHAnsi" w:cstheme="minorHAnsi"/>
          <w:sz w:val="20"/>
          <w:szCs w:val="20"/>
        </w:rPr>
        <w:t>bytowsk</w:t>
      </w:r>
      <w:r w:rsidR="009B3953">
        <w:rPr>
          <w:rFonts w:asciiTheme="minorHAnsi" w:hAnsiTheme="minorHAnsi" w:cstheme="minorHAnsi"/>
          <w:sz w:val="20"/>
          <w:szCs w:val="20"/>
        </w:rPr>
        <w:t>i</w:t>
      </w:r>
      <w:r w:rsidR="00F77DB6">
        <w:rPr>
          <w:rFonts w:asciiTheme="minorHAnsi" w:hAnsiTheme="minorHAnsi" w:cstheme="minorHAnsi"/>
          <w:sz w:val="20"/>
          <w:szCs w:val="20"/>
        </w:rPr>
        <w:t xml:space="preserve"> (Miastko)</w:t>
      </w:r>
      <w:r w:rsidR="002E290B">
        <w:rPr>
          <w:rFonts w:asciiTheme="minorHAnsi" w:hAnsiTheme="minorHAnsi" w:cstheme="minorHAnsi"/>
          <w:sz w:val="20"/>
          <w:szCs w:val="20"/>
        </w:rPr>
        <w:t>.</w:t>
      </w:r>
    </w:p>
    <w:p w14:paraId="1F6E21E3" w14:textId="4FB640F4" w:rsidR="00AA0B30" w:rsidRDefault="00AA0B30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E6B5F2" w14:textId="2145BA88" w:rsidR="0025616D" w:rsidRDefault="0025616D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11C35C" w14:textId="77777777" w:rsidR="00B0048E" w:rsidRPr="007E75BD" w:rsidRDefault="00B0048E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16CCEB" w14:textId="77777777" w:rsidR="00AA0B30" w:rsidRPr="007E75BD" w:rsidRDefault="00AA0B30" w:rsidP="00AA0B30">
      <w:pPr>
        <w:ind w:left="1416"/>
        <w:jc w:val="center"/>
        <w:rPr>
          <w:rFonts w:asciiTheme="minorHAnsi" w:hAnsiTheme="minorHAnsi" w:cstheme="minorHAnsi"/>
          <w:sz w:val="20"/>
          <w:szCs w:val="20"/>
        </w:rPr>
      </w:pPr>
      <w:r w:rsidRPr="007E75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4F11E81C" w14:textId="7DE04F0E" w:rsidR="00AA0B30" w:rsidRPr="00B0048E" w:rsidRDefault="00AA0B30" w:rsidP="00CD7303">
      <w:pPr>
        <w:ind w:left="1416"/>
        <w:jc w:val="center"/>
        <w:rPr>
          <w:rFonts w:asciiTheme="minorHAnsi" w:hAnsiTheme="minorHAnsi" w:cstheme="minorHAnsi"/>
          <w:b/>
          <w:sz w:val="22"/>
        </w:rPr>
      </w:pPr>
      <w:r w:rsidRPr="00B0048E">
        <w:rPr>
          <w:rFonts w:asciiTheme="minorHAnsi" w:hAnsiTheme="minorHAnsi" w:cstheme="minorHAnsi"/>
          <w:sz w:val="18"/>
          <w:szCs w:val="20"/>
        </w:rPr>
        <w:t>podpis Wy</w:t>
      </w:r>
      <w:r w:rsidR="00B0048E">
        <w:rPr>
          <w:rFonts w:asciiTheme="minorHAnsi" w:hAnsiTheme="minorHAnsi" w:cstheme="minorHAnsi"/>
          <w:sz w:val="18"/>
          <w:szCs w:val="20"/>
        </w:rPr>
        <w:t xml:space="preserve">konawcy lub osoby upoważnionej </w:t>
      </w:r>
      <w:r w:rsidRPr="00B0048E">
        <w:rPr>
          <w:rFonts w:asciiTheme="minorHAnsi" w:hAnsiTheme="minorHAnsi" w:cstheme="minorHAnsi"/>
          <w:sz w:val="18"/>
          <w:szCs w:val="20"/>
        </w:rPr>
        <w:t>do reprezentowania Wykonawcy</w:t>
      </w:r>
      <w:r w:rsidRPr="006D611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14:paraId="7D024D30" w14:textId="2D70DB09" w:rsidR="00AA0B30" w:rsidRDefault="00AA0B30" w:rsidP="00AA0B30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AC3CFA2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lastRenderedPageBreak/>
        <w:t>Załącznik numer 3</w:t>
      </w:r>
      <w:r w:rsidRPr="004B2C3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750160F3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815" w14:textId="77777777" w:rsidR="006D6114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53672691" w14:textId="77777777" w:rsidR="006D6114" w:rsidRPr="0025616D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>Wykaz usług wskazywanych na potrzeby wykazania spełnienia warunku udziału w postępowaniu</w:t>
      </w:r>
    </w:p>
    <w:p w14:paraId="373F79D2" w14:textId="77777777" w:rsidR="006D6114" w:rsidRPr="0025616D" w:rsidRDefault="006D6114" w:rsidP="006D6114">
      <w:pPr>
        <w:pStyle w:val="Bezodstpw"/>
        <w:spacing w:after="120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bottomFromText="160" w:vertAnchor="text" w:tblpXSpec="center" w:tblpY="48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259"/>
      </w:tblGrid>
      <w:tr w:rsidR="006D6114" w:rsidRPr="004B2C35" w14:paraId="53E2B73D" w14:textId="77777777" w:rsidTr="006D6114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2B68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Nazwa usługi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FE8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dla którego usługę zrealizowano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okres realizacji</w:t>
            </w:r>
          </w:p>
        </w:tc>
      </w:tr>
      <w:tr w:rsidR="006D6114" w:rsidRPr="004B2C35" w14:paraId="75D8572B" w14:textId="77777777" w:rsidTr="006D6114">
        <w:trPr>
          <w:trHeight w:val="49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7C39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11B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D4416DA" w14:textId="77777777" w:rsidTr="006D6114">
        <w:trPr>
          <w:trHeight w:val="58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1153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44A3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2D89EE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</w:p>
    <w:p w14:paraId="2611360C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D5321E1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947A56D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4CA24DFE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0996EBCF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DE11234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673BE261" w14:textId="77777777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>………………………………………………</w:t>
      </w:r>
    </w:p>
    <w:p w14:paraId="5D8FA542" w14:textId="5CBDA20A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 xml:space="preserve">     Podpis i pieczęć Oferenta</w:t>
      </w:r>
    </w:p>
    <w:p w14:paraId="326A3ED9" w14:textId="30F9C880" w:rsidR="006D6114" w:rsidRPr="006D6114" w:rsidRDefault="006D6114" w:rsidP="006D6114">
      <w:pPr>
        <w:ind w:left="5664" w:firstLine="708"/>
        <w:rPr>
          <w:rFonts w:asciiTheme="minorHAnsi" w:hAnsiTheme="minorHAnsi" w:cstheme="minorHAnsi"/>
          <w:sz w:val="22"/>
          <w:szCs w:val="20"/>
        </w:rPr>
      </w:pPr>
    </w:p>
    <w:p w14:paraId="798D9CC8" w14:textId="48C48D0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376346CC" w14:textId="769FC0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99F1D4E" w14:textId="183433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59EBFAC" w14:textId="562BDD6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BD9DA43" w14:textId="1F97235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04349DB3" w14:textId="7192999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01C2814" w14:textId="733A4D7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1EBAFC5E" w14:textId="06705AB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7782F73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6FD9F8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EE5E5CA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3B29D0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7727483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8DD716F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5764DB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4E7F36F8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F79006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0B5F750" w14:textId="562CE08F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2AF9F6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294D83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0530811" w14:textId="6FDD9472" w:rsidR="006D6114" w:rsidRP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</w:rPr>
      </w:pPr>
      <w:r w:rsidRPr="006D6114">
        <w:rPr>
          <w:rFonts w:asciiTheme="minorHAnsi" w:hAnsiTheme="minorHAnsi" w:cstheme="minorHAnsi"/>
          <w:b/>
        </w:rPr>
        <w:lastRenderedPageBreak/>
        <w:t>Załącznik numer 4</w:t>
      </w:r>
      <w:r w:rsidRPr="006D6114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2C693584" w14:textId="77777777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p w14:paraId="5B36CB6A" w14:textId="475BFDD4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</w:rPr>
      </w:pPr>
      <w:r w:rsidRPr="0025616D">
        <w:rPr>
          <w:rFonts w:asciiTheme="minorHAnsi" w:hAnsiTheme="minorHAnsi" w:cstheme="minorHAnsi"/>
          <w:b/>
          <w:sz w:val="22"/>
          <w:lang w:eastAsia="ar-SA"/>
        </w:rPr>
        <w:t xml:space="preserve">Wykaz osób </w:t>
      </w:r>
      <w:r w:rsidRPr="0025616D">
        <w:rPr>
          <w:rFonts w:asciiTheme="minorHAnsi" w:hAnsiTheme="minorHAnsi" w:cstheme="minorHAnsi"/>
          <w:b/>
          <w:sz w:val="22"/>
        </w:rPr>
        <w:t>wskazywanych na potrzeby wykazania spełnienia warunku udziału w postępowaniu</w:t>
      </w:r>
    </w:p>
    <w:p w14:paraId="2F2594D2" w14:textId="77777777" w:rsidR="006D6114" w:rsidRPr="0025616D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126"/>
        <w:gridCol w:w="4961"/>
      </w:tblGrid>
      <w:tr w:rsidR="006D6114" w:rsidRPr="004B2C35" w14:paraId="42A3CDC0" w14:textId="77777777" w:rsidTr="006D6114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7FC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Specjalista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6F60" w14:textId="77777777" w:rsidR="006D6114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BBD82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A8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wykształcenie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7435" w14:textId="77777777" w:rsidR="006D6114" w:rsidRPr="0025616D" w:rsidRDefault="006D6114" w:rsidP="00CE649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</w:pPr>
            <w:r w:rsidRPr="004A53D2">
              <w:rPr>
                <w:rFonts w:asciiTheme="minorHAnsi" w:hAnsiTheme="minorHAnsi" w:cstheme="minorHAnsi"/>
                <w:sz w:val="20"/>
                <w:szCs w:val="20"/>
              </w:rPr>
              <w:t>doświadczenie osoby realizującej zamówienie w zakresie pracy z dziećmi i młodzieżą</w:t>
            </w:r>
            <w:r w:rsidRPr="004A53D2"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(prosimy o wskazanie liczby lat, oraz okresu w jakim zdobywane było doświadczenie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br/>
              <w:t>np. 2 lata , 01.05.2015-31.12.2017 r)</w:t>
            </w:r>
          </w:p>
        </w:tc>
      </w:tr>
      <w:tr w:rsidR="006D6114" w:rsidRPr="004B2C35" w14:paraId="3343A0DC" w14:textId="77777777" w:rsidTr="006D6114">
        <w:trPr>
          <w:trHeight w:val="4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16F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D5F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3CD7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CA1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47D26BF2" w14:textId="77777777" w:rsidTr="006D6114">
        <w:trPr>
          <w:trHeight w:val="54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DCDB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B98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EE7C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E3D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6848242E" w14:textId="77777777" w:rsidTr="006D6114">
        <w:trPr>
          <w:trHeight w:val="56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0FA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93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BA0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A635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BF77E60" w14:textId="77777777" w:rsidTr="006D6114">
        <w:trPr>
          <w:trHeight w:val="54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C40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089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D713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F5E8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0B81273" w14:textId="77777777" w:rsidR="006D6114" w:rsidRPr="004B2C35" w:rsidRDefault="006D6114" w:rsidP="006D6114">
      <w:pPr>
        <w:spacing w:after="120"/>
        <w:ind w:firstLine="708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A89CFE" w14:textId="77777777" w:rsidR="006D6114" w:rsidRPr="00B71413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14"/>
          <w:szCs w:val="20"/>
        </w:rPr>
      </w:pPr>
    </w:p>
    <w:p w14:paraId="0F9BA69A" w14:textId="77777777" w:rsidR="006D6114" w:rsidRPr="004B2C35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Oświadczam, że powyższe osoby:</w:t>
      </w:r>
    </w:p>
    <w:p w14:paraId="61530BD4" w14:textId="77777777" w:rsidR="006D6114" w:rsidRPr="004B2C35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mają pełną zdolność do czynności prawnych,</w:t>
      </w:r>
    </w:p>
    <w:p w14:paraId="49F9B276" w14:textId="77777777" w:rsidR="006D6114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korzystają z pełni praw publicznych</w:t>
      </w:r>
    </w:p>
    <w:p w14:paraId="0B4028AB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Krajowym Rejestrze Karnym</w:t>
      </w:r>
    </w:p>
    <w:p w14:paraId="3764ECC2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rejestrze sprawców przestępstw na tle seksualnym.</w:t>
      </w:r>
    </w:p>
    <w:p w14:paraId="35DB90A4" w14:textId="77777777" w:rsidR="006D6114" w:rsidRPr="004B2C35" w:rsidRDefault="006D6114" w:rsidP="006D6114">
      <w:pPr>
        <w:pStyle w:val="Akapitzlist"/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48A5F7" w14:textId="6EEBE88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451D98" w14:textId="558D4F39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25130D" w14:textId="0E58AF4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49945A" w14:textId="77777777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13CC05" w14:textId="0578C9F4" w:rsidR="006D6114" w:rsidRPr="004A16A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4A16A4">
        <w:rPr>
          <w:rFonts w:asciiTheme="minorHAnsi" w:hAnsiTheme="minorHAnsi" w:cstheme="minorHAnsi"/>
          <w:b/>
          <w:sz w:val="22"/>
          <w:szCs w:val="22"/>
        </w:rPr>
        <w:tab/>
      </w:r>
    </w:p>
    <w:p w14:paraId="7386CD1B" w14:textId="6BE9443E" w:rsidR="006D6114" w:rsidRPr="004A16A4" w:rsidRDefault="006D6114" w:rsidP="006D6114">
      <w:pPr>
        <w:spacing w:after="120"/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 xml:space="preserve">        Podpis i pieczęć Oferenta</w:t>
      </w:r>
    </w:p>
    <w:p w14:paraId="1F552401" w14:textId="77777777" w:rsidR="006D6114" w:rsidRPr="004B2C35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  <w:sectPr w:rsidR="006D6114" w:rsidRPr="004B2C35" w:rsidSect="00282FE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00" w:right="1134" w:bottom="993" w:left="1134" w:header="1178" w:footer="262" w:gutter="0"/>
          <w:cols w:space="708"/>
          <w:titlePg/>
          <w:docGrid w:linePitch="360"/>
        </w:sectPr>
      </w:pPr>
    </w:p>
    <w:p w14:paraId="26471A09" w14:textId="3692416E" w:rsidR="00AA0B30" w:rsidRPr="004B2C35" w:rsidRDefault="00AA0B30" w:rsidP="00B71413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</w:rPr>
        <w:lastRenderedPageBreak/>
        <w:t>Załącznik numer 5</w:t>
      </w:r>
      <w:r w:rsidRPr="004B2C35">
        <w:rPr>
          <w:rStyle w:val="Odwoanieprzypisudolnego"/>
          <w:rFonts w:asciiTheme="minorHAnsi" w:hAnsiTheme="minorHAnsi" w:cstheme="minorHAnsi"/>
          <w:b/>
        </w:rPr>
        <w:footnoteReference w:id="4"/>
      </w:r>
    </w:p>
    <w:p w14:paraId="080332C6" w14:textId="77777777" w:rsidR="00041764" w:rsidRDefault="00041764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10BE9082" w14:textId="07E219C4" w:rsidR="00AA0B30" w:rsidRPr="0025616D" w:rsidRDefault="00AA0B30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 xml:space="preserve">Wykaz osób na potrzeby oceny wg kryterium „doświadczenie osoby realizującej zamówienie w zakresie praca z dziećmi, </w:t>
      </w:r>
      <w:r w:rsidR="00041764">
        <w:rPr>
          <w:rFonts w:asciiTheme="minorHAnsi" w:hAnsiTheme="minorHAnsi" w:cstheme="minorHAnsi"/>
          <w:b/>
          <w:sz w:val="22"/>
          <w:szCs w:val="20"/>
        </w:rPr>
        <w:br/>
      </w:r>
      <w:r w:rsidRPr="0025616D">
        <w:rPr>
          <w:rFonts w:asciiTheme="minorHAnsi" w:hAnsiTheme="minorHAnsi" w:cstheme="minorHAnsi"/>
          <w:b/>
          <w:sz w:val="22"/>
          <w:szCs w:val="20"/>
        </w:rPr>
        <w:t>młodzieżą zagrożoną lub wykluczoną społecznie w formie zajęć pozalekcyjnych.”</w:t>
      </w:r>
    </w:p>
    <w:p w14:paraId="79BA7868" w14:textId="77777777" w:rsidR="00AA0B30" w:rsidRPr="006D611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6"/>
          <w:szCs w:val="20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AA0B30" w:rsidRPr="004B2C35" w14:paraId="1D2CC9FF" w14:textId="77777777" w:rsidTr="00873AA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1BEE" w14:textId="77777777" w:rsidR="00AA0B30" w:rsidRPr="004B2C35" w:rsidRDefault="00AA0B30" w:rsidP="0025616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D88" w14:textId="7777777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doświadczenia zgodny 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składan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ofert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 np. pełnienie funkcji opiekuna itp.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C3D4" w14:textId="729F92EB" w:rsidR="00AA0B30" w:rsidRPr="004B2C35" w:rsidRDefault="006D6114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Czas (</w:t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proszę o wskazanie miesięcy oraz okresu </w:t>
            </w:r>
            <w:r w:rsidR="00256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którym zdobywane było doświadczenie)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5FFA" w14:textId="605DF8C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na rzecz którego były świadczone usługi</w:t>
            </w:r>
          </w:p>
        </w:tc>
      </w:tr>
      <w:tr w:rsidR="00AA0B30" w:rsidRPr="004B2C35" w14:paraId="15A52D68" w14:textId="77777777" w:rsidTr="00873AAE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FCC0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5A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FBBF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942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167C6C85" w14:textId="77777777" w:rsidTr="00873AAE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99B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DE6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52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3F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6A58B0B4" w14:textId="77777777" w:rsidTr="00873AAE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D8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F1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D99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AF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D1CA4F1" w14:textId="77777777" w:rsidTr="00873AAE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DB34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6B9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C237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64A2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F951FFC" w14:textId="77777777" w:rsidTr="00873AAE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A8C3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A4D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F78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40A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6F8E3E8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750808B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0822571" w14:textId="1F0D76BE" w:rsidR="0025616D" w:rsidRDefault="0025616D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62911D14" w14:textId="77777777" w:rsidR="006D6114" w:rsidRDefault="006D6114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66024D3" w14:textId="328F5A26" w:rsidR="00AA0B30" w:rsidRPr="004A16A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A16A4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……………………………………………………..</w:t>
      </w:r>
    </w:p>
    <w:p w14:paraId="0F770ABF" w14:textId="21188EF8" w:rsidR="004D6D5D" w:rsidRPr="004A16A4" w:rsidRDefault="00AA0B30" w:rsidP="00041764">
      <w:pPr>
        <w:pStyle w:val="Bezodstpw"/>
        <w:spacing w:after="120"/>
        <w:rPr>
          <w:rFonts w:asciiTheme="minorHAnsi" w:hAnsiTheme="minorHAnsi" w:cstheme="minorHAnsi"/>
          <w:b/>
        </w:rPr>
      </w:pPr>
      <w:r w:rsidRPr="004A16A4">
        <w:rPr>
          <w:rFonts w:asciiTheme="minorHAnsi" w:hAnsiTheme="minorHAnsi" w:cstheme="minorHAnsi"/>
          <w:b/>
        </w:rPr>
        <w:t xml:space="preserve">  </w:t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  <w:t xml:space="preserve">  Podpis i pieczęć O</w:t>
      </w:r>
      <w:r w:rsidRPr="004A16A4">
        <w:rPr>
          <w:rFonts w:asciiTheme="minorHAnsi" w:hAnsiTheme="minorHAnsi" w:cstheme="minorHAnsi"/>
          <w:b/>
        </w:rPr>
        <w:t>ferenta</w:t>
      </w:r>
    </w:p>
    <w:sectPr w:rsidR="004D6D5D" w:rsidRPr="004A16A4" w:rsidSect="00AA0B30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701" w:right="1701" w:bottom="567" w:left="1134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3A37" w14:textId="77777777" w:rsidR="002E0077" w:rsidRDefault="002E0077">
      <w:r>
        <w:separator/>
      </w:r>
    </w:p>
  </w:endnote>
  <w:endnote w:type="continuationSeparator" w:id="0">
    <w:p w14:paraId="342E8501" w14:textId="77777777" w:rsidR="002E0077" w:rsidRDefault="002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07B" w14:textId="1F477D16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1734783" wp14:editId="57B1FC61">
          <wp:simplePos x="0" y="0"/>
          <wp:positionH relativeFrom="page">
            <wp:align>right</wp:align>
          </wp:positionH>
          <wp:positionV relativeFrom="margin">
            <wp:posOffset>9227185</wp:posOffset>
          </wp:positionV>
          <wp:extent cx="7023735" cy="194310"/>
          <wp:effectExtent l="0" t="0" r="5715" b="0"/>
          <wp:wrapNone/>
          <wp:docPr id="202" name="Obraz 20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8972" w14:textId="1D28BD3F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EF0E3C4" wp14:editId="38899AA2">
          <wp:simplePos x="0" y="0"/>
          <wp:positionH relativeFrom="margin">
            <wp:align>left</wp:align>
          </wp:positionH>
          <wp:positionV relativeFrom="margin">
            <wp:posOffset>9133840</wp:posOffset>
          </wp:positionV>
          <wp:extent cx="7023735" cy="194310"/>
          <wp:effectExtent l="0" t="0" r="5715" b="0"/>
          <wp:wrapNone/>
          <wp:docPr id="204" name="Obraz 20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77777777" w:rsidR="00D920F2" w:rsidRPr="00124D4A" w:rsidRDefault="00D920F2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7777777" w:rsidR="00D920F2" w:rsidRPr="00B01F08" w:rsidRDefault="00D920F2" w:rsidP="00B01F08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1660" w14:textId="77777777" w:rsidR="002E0077" w:rsidRDefault="002E0077">
      <w:r>
        <w:separator/>
      </w:r>
    </w:p>
  </w:footnote>
  <w:footnote w:type="continuationSeparator" w:id="0">
    <w:p w14:paraId="3CF15546" w14:textId="77777777" w:rsidR="002E0077" w:rsidRDefault="002E0077">
      <w:r>
        <w:continuationSeparator/>
      </w:r>
    </w:p>
  </w:footnote>
  <w:footnote w:id="1">
    <w:p w14:paraId="4259BB3A" w14:textId="77777777" w:rsidR="00AA0B30" w:rsidRPr="0025616D" w:rsidRDefault="00AA0B30" w:rsidP="00AA0B30">
      <w:pPr>
        <w:pStyle w:val="Tekstprzypisudolnego"/>
        <w:rPr>
          <w:rFonts w:asciiTheme="minorHAnsi" w:hAnsiTheme="minorHAnsi" w:cstheme="minorHAnsi"/>
        </w:rPr>
      </w:pPr>
      <w:r w:rsidRPr="002561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25616D">
        <w:rPr>
          <w:rFonts w:asciiTheme="minorHAnsi" w:hAnsiTheme="minorHAnsi" w:cstheme="minorHAnsi"/>
          <w:sz w:val="18"/>
        </w:rPr>
        <w:t xml:space="preserve"> W przypadku, gdy oferta będzie składana przez pełnomocnika wymagane jest dołączenie skanu pełnomocnictwa.</w:t>
      </w:r>
    </w:p>
  </w:footnote>
  <w:footnote w:id="2">
    <w:p w14:paraId="7309AAC2" w14:textId="77777777" w:rsidR="006D6114" w:rsidRPr="00753CE7" w:rsidRDefault="006D6114" w:rsidP="006D6114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5616D">
        <w:rPr>
          <w:rFonts w:asciiTheme="minorHAnsi" w:hAnsiTheme="minorHAnsi" w:cstheme="minorHAnsi"/>
          <w:sz w:val="18"/>
          <w:szCs w:val="18"/>
        </w:rPr>
        <w:t xml:space="preserve"> Liczbę wierszy w tabeli można zwiększyć w zależności od potrzeb</w:t>
      </w:r>
      <w:r w:rsidRPr="00753CE7">
        <w:rPr>
          <w:rFonts w:ascii="Tahoma" w:hAnsi="Tahoma" w:cs="Tahoma"/>
          <w:sz w:val="12"/>
          <w:szCs w:val="12"/>
        </w:rPr>
        <w:t>.</w:t>
      </w:r>
    </w:p>
  </w:footnote>
  <w:footnote w:id="3">
    <w:p w14:paraId="1577773A" w14:textId="77777777" w:rsidR="006D6114" w:rsidRPr="0025616D" w:rsidRDefault="006D6114" w:rsidP="006D6114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25616D">
        <w:rPr>
          <w:rFonts w:asciiTheme="minorHAnsi" w:hAnsiTheme="minorHAnsi" w:cstheme="minorHAnsi"/>
          <w:sz w:val="18"/>
          <w:szCs w:val="16"/>
        </w:rPr>
        <w:t xml:space="preserve"> Liczbę wierszy w tabeli można zwiększyć w zależności od potrzeb.</w:t>
      </w:r>
    </w:p>
  </w:footnote>
  <w:footnote w:id="4">
    <w:p w14:paraId="3EEF3039" w14:textId="77777777" w:rsidR="00AA0B30" w:rsidRDefault="00AA0B30" w:rsidP="00AA0B3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C0B0" w14:textId="30C6BDA8" w:rsidR="00AA0B30" w:rsidRPr="009A42F9" w:rsidRDefault="00CD7303" w:rsidP="009A42F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366B39E" wp14:editId="7BDE0E27">
          <wp:simplePos x="0" y="0"/>
          <wp:positionH relativeFrom="margin">
            <wp:align>center</wp:align>
          </wp:positionH>
          <wp:positionV relativeFrom="page">
            <wp:posOffset>100965</wp:posOffset>
          </wp:positionV>
          <wp:extent cx="6735445" cy="725805"/>
          <wp:effectExtent l="0" t="0" r="8255" b="0"/>
          <wp:wrapSquare wrapText="bothSides"/>
          <wp:docPr id="201" name="Obraz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FA22" w14:textId="253534FB" w:rsidR="00AA0B30" w:rsidRDefault="00CD7303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53E38B6" wp14:editId="46C5456C">
          <wp:simplePos x="0" y="0"/>
          <wp:positionH relativeFrom="margin">
            <wp:posOffset>-279400</wp:posOffset>
          </wp:positionH>
          <wp:positionV relativeFrom="page">
            <wp:posOffset>113665</wp:posOffset>
          </wp:positionV>
          <wp:extent cx="6735445" cy="725805"/>
          <wp:effectExtent l="0" t="0" r="8255" b="0"/>
          <wp:wrapSquare wrapText="bothSides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920F2" w14:paraId="67523FC5" w14:textId="77777777" w:rsidTr="4324DEE3">
      <w:tc>
        <w:tcPr>
          <w:tcW w:w="3023" w:type="dxa"/>
        </w:tcPr>
        <w:p w14:paraId="3285EEAF" w14:textId="77145C61" w:rsidR="00D920F2" w:rsidRDefault="00D920F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920F2" w:rsidRDefault="00D920F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920F2" w:rsidRDefault="00D920F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920F2" w:rsidRDefault="00D920F2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42EE4EB8">
          <wp:simplePos x="0" y="0"/>
          <wp:positionH relativeFrom="page">
            <wp:align>center</wp:align>
          </wp:positionH>
          <wp:positionV relativeFrom="page">
            <wp:posOffset>186690</wp:posOffset>
          </wp:positionV>
          <wp:extent cx="6735445" cy="72580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D920F2" w:rsidRDefault="00D920F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6F0DEA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4DF"/>
    <w:multiLevelType w:val="hybridMultilevel"/>
    <w:tmpl w:val="D1D4284A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371A5"/>
    <w:multiLevelType w:val="hybridMultilevel"/>
    <w:tmpl w:val="BB0EA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D07"/>
    <w:multiLevelType w:val="multilevel"/>
    <w:tmpl w:val="75F6DE54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591E80"/>
    <w:multiLevelType w:val="multilevel"/>
    <w:tmpl w:val="88523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27A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93AF8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53FCB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370AF1"/>
    <w:multiLevelType w:val="multilevel"/>
    <w:tmpl w:val="F76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6F90"/>
    <w:multiLevelType w:val="multilevel"/>
    <w:tmpl w:val="7D7EA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829C6"/>
    <w:multiLevelType w:val="multilevel"/>
    <w:tmpl w:val="9DF09F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F33FF"/>
    <w:multiLevelType w:val="multilevel"/>
    <w:tmpl w:val="0AEEBF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F5F8A"/>
    <w:multiLevelType w:val="hybridMultilevel"/>
    <w:tmpl w:val="5EEE5182"/>
    <w:lvl w:ilvl="0" w:tplc="7E562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F1C3D"/>
    <w:multiLevelType w:val="multilevel"/>
    <w:tmpl w:val="135E5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907246"/>
    <w:multiLevelType w:val="multilevel"/>
    <w:tmpl w:val="6636A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676F0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79D1"/>
    <w:multiLevelType w:val="hybridMultilevel"/>
    <w:tmpl w:val="20E4329E"/>
    <w:lvl w:ilvl="0" w:tplc="9C0AC3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30075"/>
    <w:multiLevelType w:val="hybridMultilevel"/>
    <w:tmpl w:val="6298C8A4"/>
    <w:lvl w:ilvl="0" w:tplc="9C0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3025BF"/>
    <w:multiLevelType w:val="hybridMultilevel"/>
    <w:tmpl w:val="ACF2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235F0"/>
    <w:multiLevelType w:val="hybridMultilevel"/>
    <w:tmpl w:val="C5A864F8"/>
    <w:lvl w:ilvl="0" w:tplc="E8FA6800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1BC28CA"/>
    <w:multiLevelType w:val="multilevel"/>
    <w:tmpl w:val="042EA3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6602E3"/>
    <w:multiLevelType w:val="multilevel"/>
    <w:tmpl w:val="C1E86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8F717B"/>
    <w:multiLevelType w:val="multilevel"/>
    <w:tmpl w:val="7D386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70930D93"/>
    <w:multiLevelType w:val="multilevel"/>
    <w:tmpl w:val="FDEA9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DE4E92"/>
    <w:multiLevelType w:val="multilevel"/>
    <w:tmpl w:val="03A65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DF7B55"/>
    <w:multiLevelType w:val="multilevel"/>
    <w:tmpl w:val="74E29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"/>
  </w:num>
  <w:num w:numId="9">
    <w:abstractNumId w:val="34"/>
  </w:num>
  <w:num w:numId="10">
    <w:abstractNumId w:val="7"/>
  </w:num>
  <w:num w:numId="11">
    <w:abstractNumId w:val="28"/>
  </w:num>
  <w:num w:numId="12">
    <w:abstractNumId w:val="25"/>
  </w:num>
  <w:num w:numId="13">
    <w:abstractNumId w:val="14"/>
  </w:num>
  <w:num w:numId="14">
    <w:abstractNumId w:val="16"/>
  </w:num>
  <w:num w:numId="15">
    <w:abstractNumId w:val="23"/>
  </w:num>
  <w:num w:numId="16">
    <w:abstractNumId w:val="6"/>
  </w:num>
  <w:num w:numId="17">
    <w:abstractNumId w:val="22"/>
  </w:num>
  <w:num w:numId="18">
    <w:abstractNumId w:val="11"/>
  </w:num>
  <w:num w:numId="19">
    <w:abstractNumId w:val="35"/>
  </w:num>
  <w:num w:numId="20">
    <w:abstractNumId w:val="36"/>
  </w:num>
  <w:num w:numId="21">
    <w:abstractNumId w:val="5"/>
  </w:num>
  <w:num w:numId="22">
    <w:abstractNumId w:val="20"/>
  </w:num>
  <w:num w:numId="23">
    <w:abstractNumId w:val="12"/>
  </w:num>
  <w:num w:numId="24">
    <w:abstractNumId w:val="33"/>
  </w:num>
  <w:num w:numId="25">
    <w:abstractNumId w:val="18"/>
  </w:num>
  <w:num w:numId="26">
    <w:abstractNumId w:val="13"/>
  </w:num>
  <w:num w:numId="27">
    <w:abstractNumId w:val="37"/>
  </w:num>
  <w:num w:numId="28">
    <w:abstractNumId w:val="15"/>
  </w:num>
  <w:num w:numId="29">
    <w:abstractNumId w:val="32"/>
  </w:num>
  <w:num w:numId="30">
    <w:abstractNumId w:val="30"/>
  </w:num>
  <w:num w:numId="31">
    <w:abstractNumId w:val="21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9"/>
  </w:num>
  <w:num w:numId="45">
    <w:abstractNumId w:val="10"/>
  </w:num>
  <w:num w:numId="4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76CF"/>
    <w:rsid w:val="00033292"/>
    <w:rsid w:val="00041764"/>
    <w:rsid w:val="0004427C"/>
    <w:rsid w:val="00044811"/>
    <w:rsid w:val="000546D6"/>
    <w:rsid w:val="00055F08"/>
    <w:rsid w:val="00056394"/>
    <w:rsid w:val="0006095A"/>
    <w:rsid w:val="00061F20"/>
    <w:rsid w:val="0007180A"/>
    <w:rsid w:val="00080D83"/>
    <w:rsid w:val="00083F60"/>
    <w:rsid w:val="00084EDB"/>
    <w:rsid w:val="00087417"/>
    <w:rsid w:val="000A1A3E"/>
    <w:rsid w:val="000B3CF1"/>
    <w:rsid w:val="000B5ED5"/>
    <w:rsid w:val="000B5F2E"/>
    <w:rsid w:val="000C2F18"/>
    <w:rsid w:val="000C6820"/>
    <w:rsid w:val="000D0F29"/>
    <w:rsid w:val="000D283E"/>
    <w:rsid w:val="000D2B45"/>
    <w:rsid w:val="000D3C76"/>
    <w:rsid w:val="000D5B78"/>
    <w:rsid w:val="000E4126"/>
    <w:rsid w:val="000F4B7C"/>
    <w:rsid w:val="000F4F97"/>
    <w:rsid w:val="0010088A"/>
    <w:rsid w:val="00100DBB"/>
    <w:rsid w:val="0010538A"/>
    <w:rsid w:val="00112035"/>
    <w:rsid w:val="00115240"/>
    <w:rsid w:val="001221CF"/>
    <w:rsid w:val="00124D4A"/>
    <w:rsid w:val="00130B23"/>
    <w:rsid w:val="00151131"/>
    <w:rsid w:val="00154631"/>
    <w:rsid w:val="00176BF5"/>
    <w:rsid w:val="00181918"/>
    <w:rsid w:val="00195BC7"/>
    <w:rsid w:val="001B210F"/>
    <w:rsid w:val="001C7C77"/>
    <w:rsid w:val="001E0837"/>
    <w:rsid w:val="001E2F08"/>
    <w:rsid w:val="001E7BD0"/>
    <w:rsid w:val="001F0528"/>
    <w:rsid w:val="001F22F9"/>
    <w:rsid w:val="00202B23"/>
    <w:rsid w:val="00206C85"/>
    <w:rsid w:val="00207D35"/>
    <w:rsid w:val="00216774"/>
    <w:rsid w:val="0022065F"/>
    <w:rsid w:val="00230C96"/>
    <w:rsid w:val="00241C1F"/>
    <w:rsid w:val="002425AE"/>
    <w:rsid w:val="0025616D"/>
    <w:rsid w:val="00257868"/>
    <w:rsid w:val="002612E3"/>
    <w:rsid w:val="00266B0F"/>
    <w:rsid w:val="0027328F"/>
    <w:rsid w:val="00281561"/>
    <w:rsid w:val="00281648"/>
    <w:rsid w:val="00282000"/>
    <w:rsid w:val="00282FEE"/>
    <w:rsid w:val="00286A44"/>
    <w:rsid w:val="002876FF"/>
    <w:rsid w:val="00291B33"/>
    <w:rsid w:val="002B1574"/>
    <w:rsid w:val="002C6347"/>
    <w:rsid w:val="002C7754"/>
    <w:rsid w:val="002D16D3"/>
    <w:rsid w:val="002D1713"/>
    <w:rsid w:val="002E0077"/>
    <w:rsid w:val="002E290B"/>
    <w:rsid w:val="002E4A9B"/>
    <w:rsid w:val="002E6D79"/>
    <w:rsid w:val="002F121A"/>
    <w:rsid w:val="0030104F"/>
    <w:rsid w:val="0030595C"/>
    <w:rsid w:val="00306B65"/>
    <w:rsid w:val="00306F7D"/>
    <w:rsid w:val="00307C84"/>
    <w:rsid w:val="0031416E"/>
    <w:rsid w:val="00317AC7"/>
    <w:rsid w:val="00320AAC"/>
    <w:rsid w:val="00320E0D"/>
    <w:rsid w:val="00325198"/>
    <w:rsid w:val="00333A66"/>
    <w:rsid w:val="00333B1F"/>
    <w:rsid w:val="00336E04"/>
    <w:rsid w:val="0034555F"/>
    <w:rsid w:val="00346AF3"/>
    <w:rsid w:val="0035482A"/>
    <w:rsid w:val="003619F2"/>
    <w:rsid w:val="00364CB9"/>
    <w:rsid w:val="00365820"/>
    <w:rsid w:val="00372255"/>
    <w:rsid w:val="00380FA4"/>
    <w:rsid w:val="0039075D"/>
    <w:rsid w:val="00390CFE"/>
    <w:rsid w:val="00394022"/>
    <w:rsid w:val="003A6AA3"/>
    <w:rsid w:val="003B1CE0"/>
    <w:rsid w:val="003B3296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16A4"/>
    <w:rsid w:val="004A559C"/>
    <w:rsid w:val="004B70BD"/>
    <w:rsid w:val="004D1900"/>
    <w:rsid w:val="004D6907"/>
    <w:rsid w:val="004D6D5D"/>
    <w:rsid w:val="004E59A0"/>
    <w:rsid w:val="004E681B"/>
    <w:rsid w:val="004E72B4"/>
    <w:rsid w:val="004F2937"/>
    <w:rsid w:val="004F321E"/>
    <w:rsid w:val="005012CF"/>
    <w:rsid w:val="00501A93"/>
    <w:rsid w:val="005033F2"/>
    <w:rsid w:val="0050352C"/>
    <w:rsid w:val="0051307B"/>
    <w:rsid w:val="00516FC8"/>
    <w:rsid w:val="0052111D"/>
    <w:rsid w:val="00537F26"/>
    <w:rsid w:val="00546C25"/>
    <w:rsid w:val="00555E25"/>
    <w:rsid w:val="005749C0"/>
    <w:rsid w:val="005760A9"/>
    <w:rsid w:val="0059152A"/>
    <w:rsid w:val="00594464"/>
    <w:rsid w:val="00596560"/>
    <w:rsid w:val="00596E4D"/>
    <w:rsid w:val="005A0BC7"/>
    <w:rsid w:val="005B1048"/>
    <w:rsid w:val="005B19DC"/>
    <w:rsid w:val="005C4FA9"/>
    <w:rsid w:val="005D5841"/>
    <w:rsid w:val="005F676B"/>
    <w:rsid w:val="00621F12"/>
    <w:rsid w:val="00622781"/>
    <w:rsid w:val="00630761"/>
    <w:rsid w:val="00632B49"/>
    <w:rsid w:val="00640BFF"/>
    <w:rsid w:val="0064207F"/>
    <w:rsid w:val="00646FCA"/>
    <w:rsid w:val="00650E54"/>
    <w:rsid w:val="00660A0E"/>
    <w:rsid w:val="0067083B"/>
    <w:rsid w:val="00677314"/>
    <w:rsid w:val="006930E4"/>
    <w:rsid w:val="0069621B"/>
    <w:rsid w:val="006A0BDA"/>
    <w:rsid w:val="006B14FE"/>
    <w:rsid w:val="006B5D16"/>
    <w:rsid w:val="006B6829"/>
    <w:rsid w:val="006C4634"/>
    <w:rsid w:val="006C63F2"/>
    <w:rsid w:val="006D6114"/>
    <w:rsid w:val="006D7108"/>
    <w:rsid w:val="006E0C24"/>
    <w:rsid w:val="006E485F"/>
    <w:rsid w:val="006E78C0"/>
    <w:rsid w:val="006F209E"/>
    <w:rsid w:val="006F4F95"/>
    <w:rsid w:val="006F57EB"/>
    <w:rsid w:val="00704E53"/>
    <w:rsid w:val="0071141C"/>
    <w:rsid w:val="00726D3C"/>
    <w:rsid w:val="00727A99"/>
    <w:rsid w:val="00727F94"/>
    <w:rsid w:val="00730B19"/>
    <w:rsid w:val="007314AC"/>
    <w:rsid w:val="007337EB"/>
    <w:rsid w:val="00744A86"/>
    <w:rsid w:val="00745D18"/>
    <w:rsid w:val="007460A5"/>
    <w:rsid w:val="00746E70"/>
    <w:rsid w:val="00753CE7"/>
    <w:rsid w:val="007561E6"/>
    <w:rsid w:val="00757E13"/>
    <w:rsid w:val="00776530"/>
    <w:rsid w:val="00791E8E"/>
    <w:rsid w:val="00792019"/>
    <w:rsid w:val="0079412F"/>
    <w:rsid w:val="007A0109"/>
    <w:rsid w:val="007A0D5A"/>
    <w:rsid w:val="007A1CAC"/>
    <w:rsid w:val="007B2500"/>
    <w:rsid w:val="007D4716"/>
    <w:rsid w:val="007D61D6"/>
    <w:rsid w:val="007E1B19"/>
    <w:rsid w:val="007E4DB0"/>
    <w:rsid w:val="007E66C3"/>
    <w:rsid w:val="007E7C97"/>
    <w:rsid w:val="007F3623"/>
    <w:rsid w:val="007F6158"/>
    <w:rsid w:val="00800DA4"/>
    <w:rsid w:val="00802E28"/>
    <w:rsid w:val="00824FEA"/>
    <w:rsid w:val="00827311"/>
    <w:rsid w:val="00834BB4"/>
    <w:rsid w:val="00835187"/>
    <w:rsid w:val="0085066A"/>
    <w:rsid w:val="00856E3A"/>
    <w:rsid w:val="00867276"/>
    <w:rsid w:val="00867E8C"/>
    <w:rsid w:val="008740DC"/>
    <w:rsid w:val="008945D9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F08F7"/>
    <w:rsid w:val="00903174"/>
    <w:rsid w:val="00905881"/>
    <w:rsid w:val="00905B81"/>
    <w:rsid w:val="00906008"/>
    <w:rsid w:val="009151FA"/>
    <w:rsid w:val="00924AC6"/>
    <w:rsid w:val="00947DF7"/>
    <w:rsid w:val="00970BA3"/>
    <w:rsid w:val="0098257E"/>
    <w:rsid w:val="00991E8C"/>
    <w:rsid w:val="009A0AC9"/>
    <w:rsid w:val="009B2BCB"/>
    <w:rsid w:val="009B3953"/>
    <w:rsid w:val="009B578F"/>
    <w:rsid w:val="009C09FE"/>
    <w:rsid w:val="009D200B"/>
    <w:rsid w:val="009D4FB5"/>
    <w:rsid w:val="009D71C1"/>
    <w:rsid w:val="009E5110"/>
    <w:rsid w:val="009F2CF0"/>
    <w:rsid w:val="00A0074D"/>
    <w:rsid w:val="00A04690"/>
    <w:rsid w:val="00A07C41"/>
    <w:rsid w:val="00A11D4E"/>
    <w:rsid w:val="00A236A6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E21"/>
    <w:rsid w:val="00AB6658"/>
    <w:rsid w:val="00AC0016"/>
    <w:rsid w:val="00AC18D3"/>
    <w:rsid w:val="00AC3134"/>
    <w:rsid w:val="00AC5762"/>
    <w:rsid w:val="00AC7AFC"/>
    <w:rsid w:val="00B0004C"/>
    <w:rsid w:val="00B0048E"/>
    <w:rsid w:val="00B01CAB"/>
    <w:rsid w:val="00B01F08"/>
    <w:rsid w:val="00B10B7C"/>
    <w:rsid w:val="00B124C4"/>
    <w:rsid w:val="00B12A22"/>
    <w:rsid w:val="00B16E8F"/>
    <w:rsid w:val="00B30401"/>
    <w:rsid w:val="00B43BE9"/>
    <w:rsid w:val="00B54800"/>
    <w:rsid w:val="00B61BF5"/>
    <w:rsid w:val="00B61C5B"/>
    <w:rsid w:val="00B62DB0"/>
    <w:rsid w:val="00B6637D"/>
    <w:rsid w:val="00B71413"/>
    <w:rsid w:val="00B8101D"/>
    <w:rsid w:val="00B849A2"/>
    <w:rsid w:val="00B90413"/>
    <w:rsid w:val="00B97DCB"/>
    <w:rsid w:val="00BA0BC1"/>
    <w:rsid w:val="00BA7A48"/>
    <w:rsid w:val="00BA7F43"/>
    <w:rsid w:val="00BB467E"/>
    <w:rsid w:val="00BB76D0"/>
    <w:rsid w:val="00BB7B86"/>
    <w:rsid w:val="00BC14DD"/>
    <w:rsid w:val="00BC363C"/>
    <w:rsid w:val="00BD41DF"/>
    <w:rsid w:val="00BD7676"/>
    <w:rsid w:val="00BF2FAB"/>
    <w:rsid w:val="00BF4C08"/>
    <w:rsid w:val="00C10823"/>
    <w:rsid w:val="00C22E8B"/>
    <w:rsid w:val="00C25FCE"/>
    <w:rsid w:val="00C274F0"/>
    <w:rsid w:val="00C36967"/>
    <w:rsid w:val="00C375FB"/>
    <w:rsid w:val="00C56D61"/>
    <w:rsid w:val="00C62C24"/>
    <w:rsid w:val="00C635B6"/>
    <w:rsid w:val="00C71A27"/>
    <w:rsid w:val="00C85C4D"/>
    <w:rsid w:val="00CA000D"/>
    <w:rsid w:val="00CA20F9"/>
    <w:rsid w:val="00CA6F2F"/>
    <w:rsid w:val="00CB36EC"/>
    <w:rsid w:val="00CB398F"/>
    <w:rsid w:val="00CB489E"/>
    <w:rsid w:val="00CB4C36"/>
    <w:rsid w:val="00CB7F1A"/>
    <w:rsid w:val="00CC263D"/>
    <w:rsid w:val="00CC58DF"/>
    <w:rsid w:val="00CC5B6C"/>
    <w:rsid w:val="00CD7303"/>
    <w:rsid w:val="00CE005B"/>
    <w:rsid w:val="00CE39A4"/>
    <w:rsid w:val="00CF1A4A"/>
    <w:rsid w:val="00D0361A"/>
    <w:rsid w:val="00D0465B"/>
    <w:rsid w:val="00D14D1E"/>
    <w:rsid w:val="00D20115"/>
    <w:rsid w:val="00D30ADD"/>
    <w:rsid w:val="00D43A0D"/>
    <w:rsid w:val="00D445FA"/>
    <w:rsid w:val="00D46867"/>
    <w:rsid w:val="00D526F3"/>
    <w:rsid w:val="00D54C82"/>
    <w:rsid w:val="00D63810"/>
    <w:rsid w:val="00D7145A"/>
    <w:rsid w:val="00D738C8"/>
    <w:rsid w:val="00D827C3"/>
    <w:rsid w:val="00D85AB7"/>
    <w:rsid w:val="00D920F2"/>
    <w:rsid w:val="00D92EA3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46E8"/>
    <w:rsid w:val="00DE6E6A"/>
    <w:rsid w:val="00DF57BE"/>
    <w:rsid w:val="00E02B83"/>
    <w:rsid w:val="00E04A34"/>
    <w:rsid w:val="00E06500"/>
    <w:rsid w:val="00E24E42"/>
    <w:rsid w:val="00E3442C"/>
    <w:rsid w:val="00E4244A"/>
    <w:rsid w:val="00E57060"/>
    <w:rsid w:val="00E625FC"/>
    <w:rsid w:val="00E727AD"/>
    <w:rsid w:val="00E83D26"/>
    <w:rsid w:val="00E87616"/>
    <w:rsid w:val="00E904FD"/>
    <w:rsid w:val="00E92047"/>
    <w:rsid w:val="00E92E76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10F83"/>
    <w:rsid w:val="00F257FF"/>
    <w:rsid w:val="00F301D7"/>
    <w:rsid w:val="00F34EA7"/>
    <w:rsid w:val="00F42EAB"/>
    <w:rsid w:val="00F52DD8"/>
    <w:rsid w:val="00F545A3"/>
    <w:rsid w:val="00F54B77"/>
    <w:rsid w:val="00F622CE"/>
    <w:rsid w:val="00F63254"/>
    <w:rsid w:val="00F77DB6"/>
    <w:rsid w:val="00F82165"/>
    <w:rsid w:val="00F969D3"/>
    <w:rsid w:val="00F9788B"/>
    <w:rsid w:val="00FB2744"/>
    <w:rsid w:val="00FB3C61"/>
    <w:rsid w:val="00FB514C"/>
    <w:rsid w:val="00FB5706"/>
    <w:rsid w:val="00FC39A0"/>
    <w:rsid w:val="00FD14DC"/>
    <w:rsid w:val="00FD3517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  <w:style w:type="character" w:styleId="Pogrubienie">
    <w:name w:val="Strong"/>
    <w:basedOn w:val="Domylnaczcionkaakapitu"/>
    <w:uiPriority w:val="22"/>
    <w:qFormat/>
    <w:rsid w:val="00FD3517"/>
    <w:rPr>
      <w:b/>
      <w:bCs/>
    </w:rPr>
  </w:style>
  <w:style w:type="character" w:customStyle="1" w:styleId="xbe">
    <w:name w:val="_xbe"/>
    <w:basedOn w:val="Domylnaczcionkaakapitu"/>
    <w:rsid w:val="00FD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D3E48-22CB-448B-934F-DC0916F4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210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19</cp:revision>
  <cp:lastPrinted>2018-10-30T15:47:00Z</cp:lastPrinted>
  <dcterms:created xsi:type="dcterms:W3CDTF">2020-12-08T10:51:00Z</dcterms:created>
  <dcterms:modified xsi:type="dcterms:W3CDTF">2021-01-07T09:50:00Z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