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8C65" w14:textId="2A173A71" w:rsidR="00AA0B30" w:rsidRPr="004B2C35" w:rsidRDefault="00D274B0" w:rsidP="00D274B0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1005"/>
          <w:tab w:val="center" w:pos="4819"/>
        </w:tabs>
        <w:spacing w:before="120" w:after="0"/>
        <w:ind w:left="0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ab/>
      </w:r>
      <w:r w:rsidRPr="004B2C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0B30"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39ACAF21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74774F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F77DB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Opiekun świetlicy w ramach </w:t>
      </w:r>
      <w:r w:rsidR="00F63254">
        <w:rPr>
          <w:rFonts w:asciiTheme="minorHAnsi" w:hAnsiTheme="minorHAnsi" w:cstheme="minorHAnsi"/>
          <w:sz w:val="20"/>
          <w:szCs w:val="20"/>
        </w:rPr>
        <w:t>p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lacówki </w:t>
      </w:r>
      <w:r w:rsidR="00F63254">
        <w:rPr>
          <w:rFonts w:asciiTheme="minorHAnsi" w:hAnsiTheme="minorHAnsi" w:cstheme="minorHAnsi"/>
          <w:sz w:val="20"/>
          <w:szCs w:val="20"/>
        </w:rPr>
        <w:t>w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sparcia </w:t>
      </w:r>
      <w:r w:rsidR="00F63254">
        <w:rPr>
          <w:rFonts w:asciiTheme="minorHAnsi" w:hAnsiTheme="minorHAnsi" w:cstheme="minorHAnsi"/>
          <w:sz w:val="20"/>
          <w:szCs w:val="20"/>
        </w:rPr>
        <w:t>d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6D7108">
        <w:rPr>
          <w:rFonts w:asciiTheme="minorHAnsi" w:hAnsiTheme="minorHAnsi" w:cstheme="minorHAnsi"/>
          <w:sz w:val="20"/>
          <w:szCs w:val="20"/>
        </w:rPr>
        <w:t xml:space="preserve">pracy </w:t>
      </w:r>
      <w:r w:rsidR="00CD7303"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7108">
        <w:rPr>
          <w:rFonts w:asciiTheme="minorHAnsi" w:hAnsiTheme="minorHAnsi" w:cstheme="minorHAnsi"/>
          <w:sz w:val="20"/>
          <w:szCs w:val="20"/>
        </w:rPr>
        <w:t xml:space="preserve"> -– powiat </w:t>
      </w:r>
      <w:r w:rsidR="00266B0F">
        <w:rPr>
          <w:rFonts w:asciiTheme="minorHAnsi" w:hAnsiTheme="minorHAnsi" w:cstheme="minorHAnsi"/>
          <w:sz w:val="20"/>
          <w:szCs w:val="20"/>
        </w:rPr>
        <w:t>bytowsk</w:t>
      </w:r>
      <w:r w:rsidR="002E290B">
        <w:rPr>
          <w:rFonts w:asciiTheme="minorHAnsi" w:hAnsiTheme="minorHAnsi" w:cstheme="minorHAnsi"/>
          <w:sz w:val="20"/>
          <w:szCs w:val="20"/>
        </w:rPr>
        <w:t>i</w:t>
      </w:r>
      <w:r w:rsidR="00F77DB6">
        <w:rPr>
          <w:rFonts w:asciiTheme="minorHAnsi" w:hAnsiTheme="minorHAnsi" w:cstheme="minorHAnsi"/>
          <w:sz w:val="20"/>
          <w:szCs w:val="20"/>
        </w:rPr>
        <w:t xml:space="preserve"> (Miastko)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834F553" w14:textId="20C9CBE8" w:rsidR="00AA0B30" w:rsidRDefault="0010088A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Opiekun </w:t>
      </w:r>
      <w:r w:rsidR="00F63254">
        <w:rPr>
          <w:rFonts w:asciiTheme="minorHAnsi" w:hAnsiTheme="minorHAnsi" w:cstheme="minorHAnsi"/>
          <w:b/>
          <w:bCs/>
        </w:rPr>
        <w:t>placówki wsparcia dziennego</w:t>
      </w:r>
      <w:r>
        <w:rPr>
          <w:rFonts w:asciiTheme="minorHAnsi" w:hAnsiTheme="minorHAnsi" w:cstheme="minorHAnsi"/>
          <w:b/>
          <w:bCs/>
        </w:rPr>
        <w:t xml:space="preserve"> w formie</w:t>
      </w:r>
      <w:r w:rsidR="00333A66">
        <w:rPr>
          <w:rFonts w:asciiTheme="minorHAnsi" w:hAnsiTheme="minorHAnsi" w:cstheme="minorHAnsi"/>
          <w:b/>
          <w:bCs/>
        </w:rPr>
        <w:t xml:space="preserve"> pracy</w:t>
      </w:r>
      <w:r>
        <w:rPr>
          <w:rFonts w:asciiTheme="minorHAnsi" w:hAnsiTheme="minorHAnsi" w:cstheme="minorHAnsi"/>
          <w:b/>
          <w:bCs/>
        </w:rPr>
        <w:t xml:space="preserve"> pod</w:t>
      </w:r>
      <w:r w:rsidR="00AA0B30">
        <w:rPr>
          <w:rFonts w:asciiTheme="minorHAnsi" w:hAnsiTheme="minorHAnsi" w:cstheme="minorHAnsi"/>
          <w:b/>
          <w:bCs/>
        </w:rPr>
        <w:t>wórkowej.</w:t>
      </w:r>
    </w:p>
    <w:p w14:paraId="12B43364" w14:textId="21621770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</w:rPr>
        <w:t xml:space="preserve">Proponowana </w:t>
      </w:r>
      <w:r w:rsidRPr="004B2C35">
        <w:rPr>
          <w:rFonts w:asciiTheme="minorHAnsi" w:hAnsiTheme="minorHAnsi" w:cstheme="minorHAnsi"/>
          <w:b/>
          <w:bCs/>
        </w:rPr>
        <w:t>cena brutto</w:t>
      </w:r>
      <w:r w:rsidRPr="004B2C35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</w:t>
      </w:r>
      <w:r w:rsidR="001E0837">
        <w:rPr>
          <w:rFonts w:asciiTheme="minorHAnsi" w:hAnsiTheme="minorHAnsi" w:cstheme="minorHAnsi"/>
          <w:bCs/>
        </w:rPr>
        <w:t xml:space="preserve"> 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FC39A0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C39A0">
      <w:pPr>
        <w:pStyle w:val="Akapitzlist"/>
        <w:numPr>
          <w:ilvl w:val="0"/>
          <w:numId w:val="39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C39A0">
      <w:pPr>
        <w:pStyle w:val="Bezodstpw"/>
        <w:numPr>
          <w:ilvl w:val="0"/>
          <w:numId w:val="38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493460E3" w14:textId="3AA3A2CD" w:rsidR="00FC39A0" w:rsidRPr="0025616D" w:rsidRDefault="00FC39A0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77777777" w:rsidR="00AA0B30" w:rsidRPr="004B2C35" w:rsidRDefault="00AA0B30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</w:rPr>
        <w:t>Podpis i pieczęcie oferenta</w:t>
      </w:r>
      <w:r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475B63A5" w14:textId="752EA3A8" w:rsidR="00CD7303" w:rsidRPr="00F82165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 w:rsidRPr="00F82165">
        <w:rPr>
          <w:rFonts w:asciiTheme="minorHAnsi" w:hAnsiTheme="minorHAnsi" w:cstheme="minorHAnsi"/>
          <w:sz w:val="20"/>
          <w:szCs w:val="20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F82165">
        <w:rPr>
          <w:rFonts w:asciiTheme="minorHAnsi" w:hAnsiTheme="minorHAnsi" w:cstheme="minorHAnsi"/>
          <w:b/>
          <w:sz w:val="20"/>
          <w:szCs w:val="20"/>
        </w:rPr>
        <w:t xml:space="preserve">ZAPYTANIE OFERTOWE 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nr 0</w:t>
      </w:r>
      <w:r w:rsidR="0074774F">
        <w:rPr>
          <w:rFonts w:asciiTheme="minorHAnsi" w:hAnsiTheme="minorHAnsi" w:cstheme="minorHAnsi"/>
          <w:b/>
          <w:sz w:val="20"/>
          <w:szCs w:val="20"/>
        </w:rPr>
        <w:t>4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/0092/202</w:t>
      </w:r>
      <w:r w:rsidR="00F77DB6">
        <w:rPr>
          <w:rFonts w:asciiTheme="minorHAnsi" w:hAnsiTheme="minorHAnsi" w:cstheme="minorHAnsi"/>
          <w:b/>
          <w:sz w:val="20"/>
          <w:szCs w:val="20"/>
        </w:rPr>
        <w:t>1</w:t>
      </w:r>
      <w:r w:rsidR="001E0837" w:rsidRPr="00F82165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F82165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333A66" w:rsidRPr="00F82165">
        <w:rPr>
          <w:rFonts w:asciiTheme="minorHAnsi" w:hAnsiTheme="minorHAnsi" w:cstheme="minorHAnsi"/>
          <w:sz w:val="20"/>
          <w:szCs w:val="20"/>
        </w:rPr>
        <w:t xml:space="preserve">pracy </w:t>
      </w:r>
      <w:r w:rsidRPr="00F82165">
        <w:rPr>
          <w:rFonts w:asciiTheme="minorHAnsi" w:hAnsiTheme="minorHAnsi" w:cstheme="minorHAnsi"/>
          <w:sz w:val="20"/>
          <w:szCs w:val="20"/>
        </w:rPr>
        <w:t>podwórkowej</w:t>
      </w:r>
      <w:r w:rsidR="00333A66" w:rsidRPr="00F82165">
        <w:rPr>
          <w:rFonts w:asciiTheme="minorHAnsi" w:hAnsiTheme="minorHAnsi" w:cstheme="minorHAnsi"/>
          <w:sz w:val="20"/>
          <w:szCs w:val="20"/>
        </w:rPr>
        <w:t>,</w:t>
      </w:r>
      <w:r w:rsidRPr="00F82165">
        <w:rPr>
          <w:rFonts w:asciiTheme="minorHAnsi" w:hAnsiTheme="minorHAnsi" w:cstheme="minorHAnsi"/>
          <w:sz w:val="20"/>
          <w:szCs w:val="20"/>
        </w:rPr>
        <w:t xml:space="preserve"> 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CD7303">
      <w:pPr>
        <w:pStyle w:val="Akapitzlist"/>
        <w:numPr>
          <w:ilvl w:val="0"/>
          <w:numId w:val="4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D5A9E7B" w14:textId="77777777" w:rsidR="00CD7303" w:rsidRPr="00CD7303" w:rsidRDefault="00CD7303" w:rsidP="00CD730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7EBF76" w14:textId="77777777" w:rsidR="00CD7303" w:rsidRPr="00CD730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7CE2B756" w14:textId="6A421E63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7303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CD7303">
        <w:rPr>
          <w:rFonts w:asciiTheme="minorHAnsi" w:hAnsiTheme="minorHAnsi" w:cstheme="minorHAnsi"/>
          <w:sz w:val="20"/>
          <w:szCs w:val="20"/>
        </w:rPr>
        <w:t xml:space="preserve">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</w:t>
      </w:r>
      <w:r w:rsidR="0074774F">
        <w:rPr>
          <w:rFonts w:asciiTheme="minorHAnsi" w:hAnsiTheme="minorHAnsi" w:cstheme="minorHAnsi"/>
          <w:b/>
          <w:sz w:val="20"/>
          <w:szCs w:val="20"/>
        </w:rPr>
        <w:t>4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</w:t>
      </w:r>
      <w:r w:rsidR="00F77DB6">
        <w:rPr>
          <w:rFonts w:asciiTheme="minorHAnsi" w:hAnsiTheme="minorHAnsi" w:cstheme="minorHAnsi"/>
          <w:b/>
          <w:sz w:val="20"/>
          <w:szCs w:val="20"/>
        </w:rPr>
        <w:t>1</w:t>
      </w:r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6114">
        <w:rPr>
          <w:rFonts w:asciiTheme="minorHAnsi" w:hAnsiTheme="minorHAnsi" w:cstheme="minorHAnsi"/>
          <w:sz w:val="20"/>
          <w:szCs w:val="20"/>
        </w:rPr>
        <w:t xml:space="preserve"> – powiat </w:t>
      </w:r>
      <w:r w:rsidR="00266B0F">
        <w:rPr>
          <w:rFonts w:asciiTheme="minorHAnsi" w:hAnsiTheme="minorHAnsi" w:cstheme="minorHAnsi"/>
          <w:sz w:val="20"/>
          <w:szCs w:val="20"/>
        </w:rPr>
        <w:t>bytowsk</w:t>
      </w:r>
      <w:r w:rsidR="009B3953">
        <w:rPr>
          <w:rFonts w:asciiTheme="minorHAnsi" w:hAnsiTheme="minorHAnsi" w:cstheme="minorHAnsi"/>
          <w:sz w:val="20"/>
          <w:szCs w:val="20"/>
        </w:rPr>
        <w:t>i</w:t>
      </w:r>
      <w:r w:rsidR="00F77DB6">
        <w:rPr>
          <w:rFonts w:asciiTheme="minorHAnsi" w:hAnsiTheme="minorHAnsi" w:cstheme="minorHAnsi"/>
          <w:sz w:val="20"/>
          <w:szCs w:val="20"/>
        </w:rPr>
        <w:t xml:space="preserve"> (Miastko)</w:t>
      </w:r>
      <w:r w:rsidR="002E290B">
        <w:rPr>
          <w:rFonts w:asciiTheme="minorHAnsi" w:hAnsiTheme="minorHAnsi" w:cstheme="minorHAnsi"/>
          <w:sz w:val="20"/>
          <w:szCs w:val="20"/>
        </w:rPr>
        <w:t>.</w:t>
      </w:r>
    </w:p>
    <w:p w14:paraId="1F6E21E3" w14:textId="4FB640F4" w:rsidR="00AA0B30" w:rsidRDefault="00AA0B30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6B5F2" w14:textId="2145BA88" w:rsidR="0025616D" w:rsidRDefault="0025616D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11C35C" w14:textId="77777777" w:rsidR="00B0048E" w:rsidRPr="007E75BD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0530811" w14:textId="6FDD9472" w:rsidR="006D6114" w:rsidRP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2C693584" w14:textId="77777777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25616D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126"/>
        <w:gridCol w:w="4961"/>
      </w:tblGrid>
      <w:tr w:rsidR="006D6114" w:rsidRPr="004B2C35" w14:paraId="42A3CDC0" w14:textId="77777777" w:rsidTr="006D6114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6D6114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BD82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7435" w14:textId="227419F9" w:rsidR="006D6114" w:rsidRPr="0025616D" w:rsidRDefault="006D6114" w:rsidP="00CE649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</w:pPr>
            <w:r w:rsidRPr="004A53D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 pracy z dziećmi i młodzieżą</w:t>
            </w:r>
            <w:r w:rsidRPr="004A53D2"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(prosimy o wskazanie liczby lat, oraz okresu w jakim zdobywane było doświadczenie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br/>
              <w:t>np. 2 lata , 01.05.2015-31.12.2017 r)</w:t>
            </w:r>
          </w:p>
        </w:tc>
      </w:tr>
      <w:tr w:rsidR="006D6114" w:rsidRPr="004B2C35" w14:paraId="3343A0DC" w14:textId="77777777" w:rsidTr="006D6114">
        <w:trPr>
          <w:trHeight w:val="4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47D26BF2" w14:textId="77777777" w:rsidTr="006D6114">
        <w:trPr>
          <w:trHeight w:val="54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6848242E" w14:textId="77777777" w:rsidTr="006D6114">
        <w:trPr>
          <w:trHeight w:val="5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BF77E60" w14:textId="77777777" w:rsidTr="006D6114">
        <w:trPr>
          <w:trHeight w:val="5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0B81273" w14:textId="77777777" w:rsidR="006D6114" w:rsidRPr="004B2C35" w:rsidRDefault="006D6114" w:rsidP="006D6114">
      <w:pPr>
        <w:spacing w:after="120"/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A89CFE" w14:textId="77777777" w:rsidR="006D6114" w:rsidRPr="00B71413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4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3764ECC2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35DB90A4" w14:textId="77777777" w:rsidR="006D6114" w:rsidRPr="004B2C35" w:rsidRDefault="006D6114" w:rsidP="006D6114">
      <w:pPr>
        <w:pStyle w:val="Akapitzlist"/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8A5F7" w14:textId="6EEBE88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451D98" w14:textId="558D4F39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5130D" w14:textId="0E58AF4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49945A" w14:textId="77777777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13CC05" w14:textId="0578C9F4" w:rsidR="006D6114" w:rsidRPr="004A16A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7386CD1B" w14:textId="6BE9443E" w:rsidR="006D6114" w:rsidRPr="004A16A4" w:rsidRDefault="006D6114" w:rsidP="006D6114">
      <w:pPr>
        <w:spacing w:after="120"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 xml:space="preserve">        Podpis i pieczęć Oferenta</w:t>
      </w:r>
    </w:p>
    <w:p w14:paraId="1F552401" w14:textId="77777777" w:rsidR="006D6114" w:rsidRPr="004B2C35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  <w:sectPr w:rsidR="006D6114" w:rsidRPr="004B2C35" w:rsidSect="00282F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00" w:right="1134" w:bottom="993" w:left="1134" w:header="1178" w:footer="262" w:gutter="0"/>
          <w:cols w:space="708"/>
          <w:titlePg/>
          <w:docGrid w:linePitch="360"/>
        </w:sectPr>
      </w:pPr>
    </w:p>
    <w:p w14:paraId="26471A09" w14:textId="3692416E" w:rsidR="00AA0B30" w:rsidRPr="004B2C35" w:rsidRDefault="00AA0B30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lastRenderedPageBreak/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080332C6" w14:textId="77777777" w:rsidR="00041764" w:rsidRDefault="00041764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0BE9082" w14:textId="07E219C4" w:rsidR="00AA0B30" w:rsidRPr="0025616D" w:rsidRDefault="00AA0B30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 xml:space="preserve">Wykaz osób na potrzeby oceny wg kryterium „doświadczenie osoby realizującej zamówienie w zakresie praca z dziećmi, </w:t>
      </w:r>
      <w:r w:rsidR="00041764">
        <w:rPr>
          <w:rFonts w:asciiTheme="minorHAnsi" w:hAnsiTheme="minorHAnsi" w:cstheme="minorHAnsi"/>
          <w:b/>
          <w:sz w:val="22"/>
          <w:szCs w:val="20"/>
        </w:rPr>
        <w:br/>
      </w:r>
      <w:r w:rsidRPr="0025616D">
        <w:rPr>
          <w:rFonts w:asciiTheme="minorHAnsi" w:hAnsiTheme="minorHAnsi" w:cstheme="minorHAnsi"/>
          <w:b/>
          <w:sz w:val="22"/>
          <w:szCs w:val="20"/>
        </w:rPr>
        <w:t>młodzieżą zagrożoną lub wykluczoną społecznie w formie zajęć pozalekcyjnych.”</w:t>
      </w:r>
    </w:p>
    <w:p w14:paraId="79BA7868" w14:textId="77777777" w:rsidR="00AA0B30" w:rsidRPr="006D611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A0B30" w:rsidRPr="004B2C35" w14:paraId="1D2CC9FF" w14:textId="77777777" w:rsidTr="00873AA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BEE" w14:textId="77777777" w:rsidR="00AA0B30" w:rsidRPr="004B2C35" w:rsidRDefault="00AA0B30" w:rsidP="0025616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D88" w14:textId="7777777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doświadczenia zgodny 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składan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 np. pełnienie funkcji opiekuna itp.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C3D4" w14:textId="729F92EB" w:rsidR="00AA0B30" w:rsidRPr="004B2C35" w:rsidRDefault="006D6114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Czas (</w:t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proszę o wskazanie miesięcy oraz okresu </w:t>
            </w:r>
            <w:r w:rsidR="00256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którym zdobywane było doświadczenie)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FFA" w14:textId="605DF8C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</w:tr>
      <w:tr w:rsidR="00AA0B30" w:rsidRPr="004B2C35" w14:paraId="15A52D68" w14:textId="77777777" w:rsidTr="00873AAE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CC0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5A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FBBF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42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167C6C85" w14:textId="77777777" w:rsidTr="00873AAE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9B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E6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52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F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6A58B0B4" w14:textId="77777777" w:rsidTr="00873AAE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D8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F1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D99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AF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D1CA4F1" w14:textId="77777777" w:rsidTr="00873AAE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34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6B9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C237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4A2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F951FFC" w14:textId="77777777" w:rsidTr="00873AAE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8C3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A4D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F78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40A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F8E3E8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750808B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822571" w14:textId="1F0D76BE" w:rsidR="0025616D" w:rsidRDefault="0025616D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2911D14" w14:textId="77777777" w:rsidR="006D6114" w:rsidRDefault="006D6114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66024D3" w14:textId="328F5A26" w:rsidR="00AA0B30" w:rsidRPr="004A16A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A16A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……………………………………………………..</w:t>
      </w:r>
    </w:p>
    <w:p w14:paraId="0F770ABF" w14:textId="21188EF8" w:rsidR="004D6D5D" w:rsidRPr="004A16A4" w:rsidRDefault="00AA0B30" w:rsidP="00041764">
      <w:pPr>
        <w:pStyle w:val="Bezodstpw"/>
        <w:spacing w:after="120"/>
        <w:rPr>
          <w:rFonts w:asciiTheme="minorHAnsi" w:hAnsiTheme="minorHAnsi" w:cstheme="minorHAnsi"/>
          <w:b/>
        </w:rPr>
      </w:pPr>
      <w:r w:rsidRPr="004A16A4">
        <w:rPr>
          <w:rFonts w:asciiTheme="minorHAnsi" w:hAnsiTheme="minorHAnsi" w:cstheme="minorHAnsi"/>
          <w:b/>
        </w:rPr>
        <w:t xml:space="preserve">  </w:t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  <w:t xml:space="preserve">  Podpis i pieczęć O</w:t>
      </w:r>
      <w:r w:rsidRPr="004A16A4">
        <w:rPr>
          <w:rFonts w:asciiTheme="minorHAnsi" w:hAnsiTheme="minorHAnsi" w:cstheme="minorHAnsi"/>
          <w:b/>
        </w:rPr>
        <w:t>ferenta</w:t>
      </w:r>
    </w:p>
    <w:sectPr w:rsidR="004D6D5D" w:rsidRPr="004A16A4" w:rsidSect="00AA0B30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701" w:right="1701" w:bottom="567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24A2" w14:textId="77777777" w:rsidR="002533F9" w:rsidRDefault="002533F9">
      <w:r>
        <w:separator/>
      </w:r>
    </w:p>
  </w:endnote>
  <w:endnote w:type="continuationSeparator" w:id="0">
    <w:p w14:paraId="19FBA189" w14:textId="77777777" w:rsidR="002533F9" w:rsidRDefault="0025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202" name="Obraz 20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1D28BD3F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38899AA2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204" name="Obraz 2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D920F2" w:rsidRPr="00124D4A" w:rsidRDefault="00D920F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D920F2" w:rsidRPr="00B01F08" w:rsidRDefault="00D920F2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7D44" w14:textId="77777777" w:rsidR="002533F9" w:rsidRDefault="002533F9">
      <w:r>
        <w:separator/>
      </w:r>
    </w:p>
  </w:footnote>
  <w:footnote w:type="continuationSeparator" w:id="0">
    <w:p w14:paraId="40B6766C" w14:textId="77777777" w:rsidR="002533F9" w:rsidRDefault="002533F9">
      <w:r>
        <w:continuationSeparator/>
      </w:r>
    </w:p>
  </w:footnote>
  <w:footnote w:id="1">
    <w:p w14:paraId="4259BB3A" w14:textId="77777777" w:rsidR="00AA0B30" w:rsidRPr="0025616D" w:rsidRDefault="00AA0B30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6D6114" w:rsidRPr="00753CE7" w:rsidRDefault="006D6114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6D6114" w:rsidRPr="0025616D" w:rsidRDefault="006D6114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AA0B30" w:rsidRDefault="00AA0B30" w:rsidP="00AA0B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AA0B30" w:rsidRPr="009A42F9" w:rsidRDefault="00CD7303" w:rsidP="009A42F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7BDE0E27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A22" w14:textId="253534FB" w:rsidR="00AA0B30" w:rsidRDefault="00CD7303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E38B6" wp14:editId="46C5456C">
          <wp:simplePos x="0" y="0"/>
          <wp:positionH relativeFrom="margin">
            <wp:posOffset>-279400</wp:posOffset>
          </wp:positionH>
          <wp:positionV relativeFrom="page">
            <wp:posOffset>113665</wp:posOffset>
          </wp:positionV>
          <wp:extent cx="6735445" cy="725805"/>
          <wp:effectExtent l="0" t="0" r="8255" b="0"/>
          <wp:wrapSquare wrapText="bothSides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920F2" w14:paraId="67523FC5" w14:textId="77777777" w:rsidTr="4324DEE3">
      <w:tc>
        <w:tcPr>
          <w:tcW w:w="3023" w:type="dxa"/>
        </w:tcPr>
        <w:p w14:paraId="3285EEAF" w14:textId="77145C61" w:rsidR="00D920F2" w:rsidRDefault="00D920F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920F2" w:rsidRDefault="00D920F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920F2" w:rsidRDefault="00D920F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BB0EA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591E80"/>
    <w:multiLevelType w:val="multilevel"/>
    <w:tmpl w:val="8852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27A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370AF1"/>
    <w:multiLevelType w:val="multilevel"/>
    <w:tmpl w:val="F7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6F90"/>
    <w:multiLevelType w:val="multilevel"/>
    <w:tmpl w:val="7D7E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829C6"/>
    <w:multiLevelType w:val="multilevel"/>
    <w:tmpl w:val="9DF09F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F33FF"/>
    <w:multiLevelType w:val="multilevel"/>
    <w:tmpl w:val="0AEEB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F5F8A"/>
    <w:multiLevelType w:val="hybridMultilevel"/>
    <w:tmpl w:val="5EEE5182"/>
    <w:lvl w:ilvl="0" w:tplc="7E562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C3D"/>
    <w:multiLevelType w:val="multilevel"/>
    <w:tmpl w:val="135E5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907246"/>
    <w:multiLevelType w:val="multilevel"/>
    <w:tmpl w:val="6636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676F0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79D1"/>
    <w:multiLevelType w:val="hybridMultilevel"/>
    <w:tmpl w:val="20E4329E"/>
    <w:lvl w:ilvl="0" w:tplc="9C0AC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BC28CA"/>
    <w:multiLevelType w:val="multilevel"/>
    <w:tmpl w:val="042EA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6602E3"/>
    <w:multiLevelType w:val="multilevel"/>
    <w:tmpl w:val="C1E86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8F717B"/>
    <w:multiLevelType w:val="multilevel"/>
    <w:tmpl w:val="7D386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70930D93"/>
    <w:multiLevelType w:val="multilevel"/>
    <w:tmpl w:val="FDEA9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DE4E92"/>
    <w:multiLevelType w:val="multilevel"/>
    <w:tmpl w:val="03A6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F7B55"/>
    <w:multiLevelType w:val="multilevel"/>
    <w:tmpl w:val="74E29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</w:num>
  <w:num w:numId="9">
    <w:abstractNumId w:val="34"/>
  </w:num>
  <w:num w:numId="10">
    <w:abstractNumId w:val="7"/>
  </w:num>
  <w:num w:numId="11">
    <w:abstractNumId w:val="28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35"/>
  </w:num>
  <w:num w:numId="20">
    <w:abstractNumId w:val="36"/>
  </w:num>
  <w:num w:numId="21">
    <w:abstractNumId w:val="5"/>
  </w:num>
  <w:num w:numId="22">
    <w:abstractNumId w:val="20"/>
  </w:num>
  <w:num w:numId="23">
    <w:abstractNumId w:val="12"/>
  </w:num>
  <w:num w:numId="24">
    <w:abstractNumId w:val="33"/>
  </w:num>
  <w:num w:numId="25">
    <w:abstractNumId w:val="18"/>
  </w:num>
  <w:num w:numId="26">
    <w:abstractNumId w:val="13"/>
  </w:num>
  <w:num w:numId="27">
    <w:abstractNumId w:val="37"/>
  </w:num>
  <w:num w:numId="28">
    <w:abstractNumId w:val="15"/>
  </w:num>
  <w:num w:numId="29">
    <w:abstractNumId w:val="32"/>
  </w:num>
  <w:num w:numId="30">
    <w:abstractNumId w:val="30"/>
  </w:num>
  <w:num w:numId="31">
    <w:abstractNumId w:val="21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9"/>
  </w:num>
  <w:num w:numId="45">
    <w:abstractNumId w:val="10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E4126"/>
    <w:rsid w:val="000F4B7C"/>
    <w:rsid w:val="000F4F97"/>
    <w:rsid w:val="0010088A"/>
    <w:rsid w:val="00100DBB"/>
    <w:rsid w:val="0010538A"/>
    <w:rsid w:val="00112035"/>
    <w:rsid w:val="00115240"/>
    <w:rsid w:val="001221CF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6774"/>
    <w:rsid w:val="0022065F"/>
    <w:rsid w:val="00230C96"/>
    <w:rsid w:val="00241C1F"/>
    <w:rsid w:val="002425AE"/>
    <w:rsid w:val="002533F9"/>
    <w:rsid w:val="0025616D"/>
    <w:rsid w:val="00257868"/>
    <w:rsid w:val="002612E3"/>
    <w:rsid w:val="00266B0F"/>
    <w:rsid w:val="0027328F"/>
    <w:rsid w:val="00281561"/>
    <w:rsid w:val="00281648"/>
    <w:rsid w:val="00282000"/>
    <w:rsid w:val="00282FEE"/>
    <w:rsid w:val="00286A44"/>
    <w:rsid w:val="002876FF"/>
    <w:rsid w:val="00291B33"/>
    <w:rsid w:val="002B1574"/>
    <w:rsid w:val="002C6347"/>
    <w:rsid w:val="002C7754"/>
    <w:rsid w:val="002D16D3"/>
    <w:rsid w:val="002D1713"/>
    <w:rsid w:val="002E290B"/>
    <w:rsid w:val="002E4A9B"/>
    <w:rsid w:val="002E6D79"/>
    <w:rsid w:val="002F121A"/>
    <w:rsid w:val="0030104F"/>
    <w:rsid w:val="0030595C"/>
    <w:rsid w:val="00306B65"/>
    <w:rsid w:val="00306F7D"/>
    <w:rsid w:val="00307C84"/>
    <w:rsid w:val="0031416E"/>
    <w:rsid w:val="00317AC7"/>
    <w:rsid w:val="00320AAC"/>
    <w:rsid w:val="00320E0D"/>
    <w:rsid w:val="00325198"/>
    <w:rsid w:val="00333A66"/>
    <w:rsid w:val="00333B1F"/>
    <w:rsid w:val="00336E04"/>
    <w:rsid w:val="0034555F"/>
    <w:rsid w:val="00346AF3"/>
    <w:rsid w:val="0035482A"/>
    <w:rsid w:val="003619F2"/>
    <w:rsid w:val="00364CB9"/>
    <w:rsid w:val="00365820"/>
    <w:rsid w:val="00372255"/>
    <w:rsid w:val="00380FA4"/>
    <w:rsid w:val="0039075D"/>
    <w:rsid w:val="00390CFE"/>
    <w:rsid w:val="00394022"/>
    <w:rsid w:val="003A6AA3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C4FA9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E0C24"/>
    <w:rsid w:val="006E485F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4774F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D4716"/>
    <w:rsid w:val="007D61D6"/>
    <w:rsid w:val="007E1B19"/>
    <w:rsid w:val="007E4DB0"/>
    <w:rsid w:val="007E66C3"/>
    <w:rsid w:val="007E7C97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51FA"/>
    <w:rsid w:val="00924AC6"/>
    <w:rsid w:val="00947DF7"/>
    <w:rsid w:val="0095006B"/>
    <w:rsid w:val="00970BA3"/>
    <w:rsid w:val="0098257E"/>
    <w:rsid w:val="00991E8C"/>
    <w:rsid w:val="009A0AC9"/>
    <w:rsid w:val="009B2BCB"/>
    <w:rsid w:val="009B3953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3134"/>
    <w:rsid w:val="00AC5762"/>
    <w:rsid w:val="00AC7AFC"/>
    <w:rsid w:val="00B0004C"/>
    <w:rsid w:val="00B0048E"/>
    <w:rsid w:val="00B01CAB"/>
    <w:rsid w:val="00B01F08"/>
    <w:rsid w:val="00B078F1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71413"/>
    <w:rsid w:val="00B8101D"/>
    <w:rsid w:val="00B849A2"/>
    <w:rsid w:val="00B90413"/>
    <w:rsid w:val="00B97DCB"/>
    <w:rsid w:val="00BA0BC1"/>
    <w:rsid w:val="00BA7A48"/>
    <w:rsid w:val="00BA7F43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22E8B"/>
    <w:rsid w:val="00C25FCE"/>
    <w:rsid w:val="00C274F0"/>
    <w:rsid w:val="00C36967"/>
    <w:rsid w:val="00C375FB"/>
    <w:rsid w:val="00C56D61"/>
    <w:rsid w:val="00C62C24"/>
    <w:rsid w:val="00C635B6"/>
    <w:rsid w:val="00C71A27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7303"/>
    <w:rsid w:val="00CE005B"/>
    <w:rsid w:val="00CE39A4"/>
    <w:rsid w:val="00CF1A4A"/>
    <w:rsid w:val="00D0361A"/>
    <w:rsid w:val="00D0465B"/>
    <w:rsid w:val="00D14D1E"/>
    <w:rsid w:val="00D20115"/>
    <w:rsid w:val="00D274B0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2EA3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24E42"/>
    <w:rsid w:val="00E3442C"/>
    <w:rsid w:val="00E4244A"/>
    <w:rsid w:val="00E57060"/>
    <w:rsid w:val="00E625FC"/>
    <w:rsid w:val="00E727AD"/>
    <w:rsid w:val="00E83D26"/>
    <w:rsid w:val="00E87616"/>
    <w:rsid w:val="00E904FD"/>
    <w:rsid w:val="00E92047"/>
    <w:rsid w:val="00E92E76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10F83"/>
    <w:rsid w:val="00F257FF"/>
    <w:rsid w:val="00F301D7"/>
    <w:rsid w:val="00F34EA7"/>
    <w:rsid w:val="00F42EAB"/>
    <w:rsid w:val="00F52DD8"/>
    <w:rsid w:val="00F545A3"/>
    <w:rsid w:val="00F54B77"/>
    <w:rsid w:val="00F622CE"/>
    <w:rsid w:val="00F63254"/>
    <w:rsid w:val="00F77DB6"/>
    <w:rsid w:val="00F82165"/>
    <w:rsid w:val="00F969D3"/>
    <w:rsid w:val="00F9788B"/>
    <w:rsid w:val="00FB2744"/>
    <w:rsid w:val="00FB3C61"/>
    <w:rsid w:val="00FB514C"/>
    <w:rsid w:val="00FB5706"/>
    <w:rsid w:val="00FC39A0"/>
    <w:rsid w:val="00FD14DC"/>
    <w:rsid w:val="00FD3517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character" w:styleId="Pogrubienie">
    <w:name w:val="Strong"/>
    <w:basedOn w:val="Domylnaczcionkaakapitu"/>
    <w:uiPriority w:val="22"/>
    <w:qFormat/>
    <w:rsid w:val="00FD3517"/>
    <w:rPr>
      <w:b/>
      <w:bCs/>
    </w:rPr>
  </w:style>
  <w:style w:type="character" w:customStyle="1" w:styleId="xbe">
    <w:name w:val="_xbe"/>
    <w:basedOn w:val="Domylnaczcionkaakapitu"/>
    <w:rsid w:val="00FD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234B6-8E54-44EB-9D0C-4518173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5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3</cp:revision>
  <cp:lastPrinted>2021-01-15T19:27:00Z</cp:lastPrinted>
  <dcterms:created xsi:type="dcterms:W3CDTF">2021-01-15T19:28:00Z</dcterms:created>
  <dcterms:modified xsi:type="dcterms:W3CDTF">2021-01-15T19:29:00Z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